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2C00" w:rsidRPr="002B21B4" w:rsidRDefault="00C72C00" w:rsidP="00E261CC">
      <w:pPr>
        <w:pStyle w:val="StdContestTitle"/>
      </w:pPr>
      <w:bookmarkStart w:id="0" w:name="_Toc118971933"/>
      <w:bookmarkStart w:id="1" w:name="_Toc119981815"/>
      <w:r w:rsidRPr="002B21B4">
        <w:t>Agronomy</w:t>
      </w:r>
      <w:bookmarkEnd w:id="0"/>
      <w:bookmarkEnd w:id="1"/>
    </w:p>
    <w:p w:rsidR="00C72C00" w:rsidRPr="00A20EBF" w:rsidRDefault="00C72C00" w:rsidP="00C72C00">
      <w:pPr>
        <w:pStyle w:val="StdContestSubHeading"/>
      </w:pPr>
      <w:r w:rsidRPr="00A20EBF">
        <w:t>Revised 6/</w:t>
      </w:r>
      <w:r>
        <w:t>20</w:t>
      </w:r>
      <w:r w:rsidR="00200815">
        <w:t>22</w:t>
      </w:r>
    </w:p>
    <w:p w:rsidR="00C72C00" w:rsidRPr="00C9448A" w:rsidRDefault="00C72C00" w:rsidP="00C72C00">
      <w:pPr>
        <w:rPr>
          <w:rFonts w:ascii="Arial" w:hAnsi="Arial"/>
          <w:b/>
        </w:rPr>
      </w:pPr>
      <w:r w:rsidRPr="00C9448A">
        <w:rPr>
          <w:rFonts w:ascii="Arial" w:hAnsi="Arial"/>
          <w:b/>
        </w:rPr>
        <w:t>Purpose and Standards</w:t>
      </w:r>
    </w:p>
    <w:p w:rsidR="00C72C00" w:rsidRPr="00C9448A" w:rsidRDefault="00C72C00" w:rsidP="00C72C00">
      <w:r w:rsidRPr="00C9448A">
        <w:t>The purpose of the agronomy contest is to create interest and promote understanding in agronomy by providing opportunities for recognition through the demonstration of skills and proficiencies.</w:t>
      </w:r>
      <w:r>
        <w:t xml:space="preserve"> </w:t>
      </w:r>
      <w:r w:rsidRPr="00C9448A">
        <w:t xml:space="preserve"> It is the intention of the contest to provide a venue for students to explore career opportunities, skills, and proficiencies in the agronomy industry.  This event blends knowledge as well as critical thinking to evaluate many crop scenarios.</w:t>
      </w:r>
    </w:p>
    <w:p w:rsidR="00C72C00" w:rsidRPr="00C9448A" w:rsidRDefault="00C72C00" w:rsidP="00C72C00"/>
    <w:p w:rsidR="00C72C00" w:rsidRPr="00C9448A" w:rsidRDefault="00C72C00" w:rsidP="00C72C00">
      <w:r w:rsidRPr="00C9448A">
        <w:t>Foundation Standards: Academics Science, 1.d, 1.l, Communications Written and Oral Conventions Listening and Speaking 1.1, 2.2, 1.8, Ethics and Legal Responsibilities, 8.4, Leadership and teamwork, 9.1, 9.2, 9.3, 9.6</w:t>
      </w:r>
    </w:p>
    <w:p w:rsidR="00C72C00" w:rsidRPr="00C9448A" w:rsidRDefault="00C72C00" w:rsidP="00C72C00"/>
    <w:p w:rsidR="00C72C00" w:rsidRPr="00C9448A" w:rsidRDefault="00C72C00" w:rsidP="00C72C00">
      <w:r w:rsidRPr="00C9448A">
        <w:t>Plant and Soil Science Pathway Standards: G1.1-1.6, G5.1, G1.2, G7.1, and G.10.1-10.3</w:t>
      </w:r>
    </w:p>
    <w:p w:rsidR="00D84AF9" w:rsidRPr="00D84AF9" w:rsidRDefault="00D84AF9" w:rsidP="00D84AF9">
      <w:pPr>
        <w:spacing w:before="120" w:after="60" w:line="259" w:lineRule="auto"/>
        <w:ind w:right="432"/>
        <w:rPr>
          <w:rFonts w:ascii="Arial" w:eastAsia="Calibri" w:hAnsi="Arial"/>
          <w:b/>
          <w:szCs w:val="22"/>
        </w:rPr>
      </w:pPr>
      <w:r w:rsidRPr="00D84AF9">
        <w:rPr>
          <w:rFonts w:ascii="Arial" w:eastAsia="Calibri" w:hAnsi="Arial"/>
          <w:b/>
          <w:szCs w:val="22"/>
        </w:rPr>
        <w:t>Contestants</w:t>
      </w:r>
    </w:p>
    <w:p w:rsidR="003B01BA" w:rsidRPr="00206A7E" w:rsidRDefault="003B01BA" w:rsidP="003B01BA">
      <w:pPr>
        <w:rPr>
          <w:rFonts w:cs="Calibri"/>
          <w:szCs w:val="22"/>
        </w:rPr>
      </w:pPr>
      <w:r>
        <w:rPr>
          <w:rFonts w:cs="Calibri"/>
          <w:szCs w:val="22"/>
        </w:rPr>
        <w:t xml:space="preserve">Teams consist of four members, with all four individual scores counting as the team score.  All team members are eligible for individual awards. </w:t>
      </w:r>
    </w:p>
    <w:p w:rsidR="00C72C00" w:rsidRDefault="00C72C00" w:rsidP="00C72C00">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909"/>
        <w:gridCol w:w="1890"/>
        <w:gridCol w:w="1440"/>
      </w:tblGrid>
      <w:tr w:rsidR="00C72C00" w:rsidTr="00EF66CC">
        <w:tc>
          <w:tcPr>
            <w:tcW w:w="2909" w:type="dxa"/>
          </w:tcPr>
          <w:p w:rsidR="00C72C00" w:rsidRPr="001B50E9" w:rsidRDefault="00C72C00" w:rsidP="00C72C00">
            <w:pPr>
              <w:rPr>
                <w:b/>
              </w:rPr>
            </w:pPr>
            <w:r w:rsidRPr="001B50E9">
              <w:rPr>
                <w:b/>
              </w:rPr>
              <w:t>Class</w:t>
            </w:r>
          </w:p>
        </w:tc>
        <w:tc>
          <w:tcPr>
            <w:tcW w:w="1890" w:type="dxa"/>
          </w:tcPr>
          <w:p w:rsidR="00C72C00" w:rsidRPr="001B50E9" w:rsidRDefault="00C72C00" w:rsidP="00815C50">
            <w:pPr>
              <w:jc w:val="center"/>
              <w:rPr>
                <w:b/>
              </w:rPr>
            </w:pPr>
            <w:r w:rsidRPr="001B50E9">
              <w:rPr>
                <w:b/>
              </w:rPr>
              <w:t xml:space="preserve">Individual </w:t>
            </w:r>
            <w:r w:rsidR="00815C50">
              <w:rPr>
                <w:b/>
              </w:rPr>
              <w:t>Points</w:t>
            </w:r>
          </w:p>
        </w:tc>
        <w:tc>
          <w:tcPr>
            <w:tcW w:w="1440" w:type="dxa"/>
          </w:tcPr>
          <w:p w:rsidR="00C72C00" w:rsidRPr="001B50E9" w:rsidRDefault="00C72C00" w:rsidP="00815C50">
            <w:pPr>
              <w:jc w:val="center"/>
              <w:rPr>
                <w:b/>
              </w:rPr>
            </w:pPr>
            <w:r w:rsidRPr="001B50E9">
              <w:rPr>
                <w:b/>
              </w:rPr>
              <w:t>Team</w:t>
            </w:r>
            <w:r w:rsidR="00815C50">
              <w:rPr>
                <w:b/>
              </w:rPr>
              <w:t xml:space="preserve"> Points</w:t>
            </w:r>
          </w:p>
        </w:tc>
      </w:tr>
      <w:tr w:rsidR="00C72C00" w:rsidTr="00EF66CC">
        <w:tc>
          <w:tcPr>
            <w:tcW w:w="2909" w:type="dxa"/>
          </w:tcPr>
          <w:p w:rsidR="00C72C00" w:rsidRDefault="00C72C00" w:rsidP="00C72C00">
            <w:r>
              <w:t>Judging Class 1</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sidP="00C72C00">
            <w:r>
              <w:t>Judging Class 2</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sidP="00C72C00">
            <w:r>
              <w:t>Judging Class 3</w:t>
            </w:r>
          </w:p>
        </w:tc>
        <w:tc>
          <w:tcPr>
            <w:tcW w:w="1890" w:type="dxa"/>
          </w:tcPr>
          <w:p w:rsidR="00C72C00" w:rsidRDefault="00C72C00" w:rsidP="00C4181B">
            <w:pPr>
              <w:jc w:val="right"/>
            </w:pPr>
            <w:r>
              <w:t>50</w:t>
            </w:r>
          </w:p>
        </w:tc>
        <w:tc>
          <w:tcPr>
            <w:tcW w:w="1440" w:type="dxa"/>
          </w:tcPr>
          <w:p w:rsidR="00CC24EE" w:rsidRDefault="00CC24EE" w:rsidP="00C4181B">
            <w:pPr>
              <w:jc w:val="right"/>
            </w:pPr>
            <w:r>
              <w:t>200</w:t>
            </w:r>
          </w:p>
        </w:tc>
      </w:tr>
      <w:tr w:rsidR="00C72C00" w:rsidTr="00EF66CC">
        <w:tc>
          <w:tcPr>
            <w:tcW w:w="2909" w:type="dxa"/>
          </w:tcPr>
          <w:p w:rsidR="00C72C00" w:rsidRDefault="00C72C00" w:rsidP="00C72C00">
            <w:r>
              <w:t>Judging Class 4</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2E029C" w:rsidP="00C72C00">
            <w:r>
              <w:t>USDA Grain Grading Class</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sidP="00C72C00">
            <w:r>
              <w:t>Reasons Class 1</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 w:rsidRPr="00F64DD2">
              <w:t xml:space="preserve">Reasons Class </w:t>
            </w:r>
            <w:r>
              <w:t>2</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 w:rsidRPr="00F64DD2">
              <w:t xml:space="preserve">Reasons Class </w:t>
            </w:r>
            <w:r>
              <w:t>3</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sidP="00C72C00">
            <w:r>
              <w:t>Reasons Class 4</w:t>
            </w:r>
          </w:p>
        </w:tc>
        <w:tc>
          <w:tcPr>
            <w:tcW w:w="1890" w:type="dxa"/>
          </w:tcPr>
          <w:p w:rsidR="00C72C00" w:rsidRDefault="00C72C00" w:rsidP="00C4181B">
            <w:pPr>
              <w:jc w:val="right"/>
            </w:pPr>
            <w:r>
              <w:t>50</w:t>
            </w:r>
          </w:p>
        </w:tc>
        <w:tc>
          <w:tcPr>
            <w:tcW w:w="1440" w:type="dxa"/>
          </w:tcPr>
          <w:p w:rsidR="00C72C00" w:rsidRDefault="00CC24EE" w:rsidP="00C4181B">
            <w:pPr>
              <w:jc w:val="right"/>
            </w:pPr>
            <w:r>
              <w:t>200</w:t>
            </w:r>
          </w:p>
        </w:tc>
      </w:tr>
      <w:tr w:rsidR="00C72C00" w:rsidTr="00EF66CC">
        <w:tc>
          <w:tcPr>
            <w:tcW w:w="2909" w:type="dxa"/>
          </w:tcPr>
          <w:p w:rsidR="00C72C00" w:rsidRDefault="00C72C00" w:rsidP="00C72C00">
            <w:r>
              <w:t>Identification</w:t>
            </w:r>
            <w:r w:rsidR="002E029C">
              <w:t xml:space="preserve"> Part 1</w:t>
            </w:r>
            <w:r w:rsidR="003A3739">
              <w:t xml:space="preserve"> (Plants)</w:t>
            </w:r>
          </w:p>
        </w:tc>
        <w:tc>
          <w:tcPr>
            <w:tcW w:w="1890" w:type="dxa"/>
          </w:tcPr>
          <w:p w:rsidR="00C72C00" w:rsidRDefault="002E029C" w:rsidP="00C4181B">
            <w:pPr>
              <w:jc w:val="right"/>
            </w:pPr>
            <w:r>
              <w:t>300</w:t>
            </w:r>
          </w:p>
        </w:tc>
        <w:tc>
          <w:tcPr>
            <w:tcW w:w="1440" w:type="dxa"/>
          </w:tcPr>
          <w:p w:rsidR="00C72C00" w:rsidRDefault="00CC24EE" w:rsidP="00C4181B">
            <w:pPr>
              <w:jc w:val="right"/>
            </w:pPr>
            <w:r>
              <w:t>1200</w:t>
            </w:r>
          </w:p>
        </w:tc>
      </w:tr>
      <w:tr w:rsidR="002E029C" w:rsidTr="00EF66CC">
        <w:tc>
          <w:tcPr>
            <w:tcW w:w="2909" w:type="dxa"/>
          </w:tcPr>
          <w:p w:rsidR="002E029C" w:rsidRDefault="002E029C" w:rsidP="00322E8E">
            <w:r>
              <w:t>Identification Part 2</w:t>
            </w:r>
            <w:r w:rsidR="00EF66CC">
              <w:t xml:space="preserve"> (</w:t>
            </w:r>
            <w:r w:rsidR="00322E8E">
              <w:t>I</w:t>
            </w:r>
            <w:r w:rsidR="00EF66CC">
              <w:t>nsects)</w:t>
            </w:r>
          </w:p>
        </w:tc>
        <w:tc>
          <w:tcPr>
            <w:tcW w:w="1890" w:type="dxa"/>
          </w:tcPr>
          <w:p w:rsidR="002E029C" w:rsidRDefault="002E029C" w:rsidP="00C4181B">
            <w:pPr>
              <w:jc w:val="right"/>
            </w:pPr>
            <w:r>
              <w:t>50</w:t>
            </w:r>
          </w:p>
        </w:tc>
        <w:tc>
          <w:tcPr>
            <w:tcW w:w="1440" w:type="dxa"/>
          </w:tcPr>
          <w:p w:rsidR="002E029C" w:rsidRDefault="00CC24EE" w:rsidP="00C4181B">
            <w:pPr>
              <w:jc w:val="right"/>
            </w:pPr>
            <w:r>
              <w:t>200</w:t>
            </w:r>
          </w:p>
        </w:tc>
      </w:tr>
      <w:tr w:rsidR="002E029C" w:rsidTr="00EF66CC">
        <w:tc>
          <w:tcPr>
            <w:tcW w:w="2909" w:type="dxa"/>
          </w:tcPr>
          <w:p w:rsidR="002E029C" w:rsidRDefault="002E029C" w:rsidP="00322E8E">
            <w:r>
              <w:t>Identification Part 3</w:t>
            </w:r>
            <w:r w:rsidR="00EF66CC">
              <w:t xml:space="preserve"> (</w:t>
            </w:r>
            <w:r w:rsidR="00322E8E">
              <w:t>D</w:t>
            </w:r>
            <w:r w:rsidR="00EF66CC">
              <w:t>isorders)</w:t>
            </w:r>
          </w:p>
        </w:tc>
        <w:tc>
          <w:tcPr>
            <w:tcW w:w="1890" w:type="dxa"/>
          </w:tcPr>
          <w:p w:rsidR="002E029C" w:rsidRDefault="002E029C" w:rsidP="00C4181B">
            <w:pPr>
              <w:jc w:val="right"/>
            </w:pPr>
            <w:r>
              <w:t>50</w:t>
            </w:r>
          </w:p>
        </w:tc>
        <w:tc>
          <w:tcPr>
            <w:tcW w:w="1440" w:type="dxa"/>
          </w:tcPr>
          <w:p w:rsidR="002E029C" w:rsidRDefault="00CC24EE" w:rsidP="00C4181B">
            <w:pPr>
              <w:jc w:val="right"/>
            </w:pPr>
            <w:r>
              <w:t>200</w:t>
            </w:r>
          </w:p>
        </w:tc>
      </w:tr>
      <w:tr w:rsidR="00C72C00" w:rsidTr="00EF66CC">
        <w:tc>
          <w:tcPr>
            <w:tcW w:w="2909" w:type="dxa"/>
          </w:tcPr>
          <w:p w:rsidR="00C72C00" w:rsidRDefault="00C72C00" w:rsidP="00C72C00">
            <w:r>
              <w:t>TOTAL</w:t>
            </w:r>
          </w:p>
        </w:tc>
        <w:tc>
          <w:tcPr>
            <w:tcW w:w="1890" w:type="dxa"/>
          </w:tcPr>
          <w:p w:rsidR="00C72C00" w:rsidRDefault="00C72C00" w:rsidP="00C4181B">
            <w:pPr>
              <w:jc w:val="right"/>
            </w:pPr>
            <w:r>
              <w:t>850</w:t>
            </w:r>
          </w:p>
        </w:tc>
        <w:tc>
          <w:tcPr>
            <w:tcW w:w="1440" w:type="dxa"/>
          </w:tcPr>
          <w:p w:rsidR="00C72C00" w:rsidRDefault="00E44128" w:rsidP="00C4181B">
            <w:pPr>
              <w:jc w:val="right"/>
            </w:pPr>
            <w:r>
              <w:t>3400</w:t>
            </w:r>
          </w:p>
        </w:tc>
      </w:tr>
    </w:tbl>
    <w:p w:rsidR="00C72C00" w:rsidRDefault="00C72C00" w:rsidP="00C72C00">
      <w:pPr>
        <w:pStyle w:val="StdContestSubHeading"/>
      </w:pPr>
      <w:r>
        <w:t>Tie Breaker</w:t>
      </w:r>
    </w:p>
    <w:p w:rsidR="00C72C00" w:rsidRPr="00865999" w:rsidRDefault="00C72C00" w:rsidP="00F977C7">
      <w:pPr>
        <w:pStyle w:val="RulesOutline"/>
        <w:numPr>
          <w:ilvl w:val="0"/>
          <w:numId w:val="5"/>
        </w:numPr>
      </w:pPr>
      <w:r w:rsidRPr="00865999">
        <w:t>The team or individual scoring the highest reason score(s) will be the winner.</w:t>
      </w:r>
    </w:p>
    <w:p w:rsidR="00C72C00" w:rsidRPr="00865999" w:rsidRDefault="00C72C00" w:rsidP="00F977C7">
      <w:pPr>
        <w:pStyle w:val="RulesOutline"/>
        <w:numPr>
          <w:ilvl w:val="0"/>
          <w:numId w:val="5"/>
        </w:numPr>
      </w:pPr>
      <w:r w:rsidRPr="00865999">
        <w:t>If a tie still exists, the total score of the individual or team will be used to determine the high individual or team.</w:t>
      </w:r>
    </w:p>
    <w:p w:rsidR="00C72C00" w:rsidRPr="00865999" w:rsidRDefault="00C72C00" w:rsidP="00F977C7">
      <w:pPr>
        <w:pStyle w:val="RulesOutline"/>
        <w:numPr>
          <w:ilvl w:val="0"/>
          <w:numId w:val="5"/>
        </w:numPr>
      </w:pPr>
      <w:r w:rsidRPr="00865999">
        <w:t xml:space="preserve">If a tie still exists, the higher number of correctly spelled specimens </w:t>
      </w:r>
      <w:r w:rsidR="00C4181B">
        <w:t>in the identification portion will be the winner.</w:t>
      </w:r>
      <w:r w:rsidRPr="00865999">
        <w:t xml:space="preserve">  Misuse of capitalization will not be counted as a misspelled word.</w:t>
      </w:r>
    </w:p>
    <w:p w:rsidR="00C72C00" w:rsidRDefault="00C72C00" w:rsidP="00C72C00">
      <w:pPr>
        <w:pStyle w:val="StdContestSubHeading"/>
      </w:pPr>
      <w:r>
        <w:t>Sub-contest Awards</w:t>
      </w:r>
    </w:p>
    <w:p w:rsidR="00C72C00" w:rsidRPr="002F5F95" w:rsidRDefault="00C72C00" w:rsidP="00C72C00">
      <w:r>
        <w:t xml:space="preserve">Sub-contest awards will be given for high teams and individuals in the following areas: </w:t>
      </w:r>
      <w:r w:rsidRPr="002F5F95">
        <w:t>Judging, I</w:t>
      </w:r>
      <w:r>
        <w:t>dentification,</w:t>
      </w:r>
      <w:r w:rsidRPr="002F5F95">
        <w:t xml:space="preserve"> </w:t>
      </w:r>
      <w:r>
        <w:t xml:space="preserve">and </w:t>
      </w:r>
      <w:r w:rsidRPr="002F5F95">
        <w:t>Reasons (Reasons are not included in judging sub</w:t>
      </w:r>
      <w:r>
        <w:t>-</w:t>
      </w:r>
      <w:r w:rsidRPr="002F5F95">
        <w:t>contest score.)</w:t>
      </w:r>
    </w:p>
    <w:p w:rsidR="00C72C00" w:rsidRDefault="00C72C00" w:rsidP="00C72C00">
      <w:pPr>
        <w:pStyle w:val="StdContestSubHeading"/>
      </w:pPr>
      <w:r>
        <w:lastRenderedPageBreak/>
        <w:t>Rules</w:t>
      </w:r>
    </w:p>
    <w:p w:rsidR="00C72C00" w:rsidRDefault="00C72C00" w:rsidP="00F977C7">
      <w:pPr>
        <w:pStyle w:val="RulesOutline"/>
        <w:numPr>
          <w:ilvl w:val="0"/>
          <w:numId w:val="4"/>
        </w:numPr>
        <w:rPr>
          <w:rFonts w:ascii="Arial" w:hAnsi="Arial" w:cs="Arial"/>
        </w:rPr>
      </w:pPr>
      <w:r>
        <w:t>All contestants must participate in seed judging, hay judging, and identification.</w:t>
      </w:r>
    </w:p>
    <w:p w:rsidR="00C72C00" w:rsidRDefault="00C72C00" w:rsidP="00C72C00">
      <w:pPr>
        <w:pStyle w:val="RulesOutline"/>
        <w:rPr>
          <w:rFonts w:ascii="Arial" w:hAnsi="Arial" w:cs="Arial"/>
        </w:rPr>
      </w:pPr>
      <w:r>
        <w:t>Contestants are not to take small parcels of the identification samples.</w:t>
      </w:r>
    </w:p>
    <w:p w:rsidR="00C72C00" w:rsidRDefault="00C72C00" w:rsidP="00C72C00">
      <w:pPr>
        <w:pStyle w:val="RulesOutline"/>
        <w:rPr>
          <w:rFonts w:ascii="Arial" w:hAnsi="Arial" w:cs="Arial"/>
        </w:rPr>
      </w:pPr>
      <w:r>
        <w:t>Contestants and coaches are invited to ask questions of judges and inspect seed judging and identification samples after the contest.</w:t>
      </w:r>
    </w:p>
    <w:p w:rsidR="00C72C00" w:rsidRPr="00A46D30" w:rsidRDefault="00C72C00" w:rsidP="00C72C00">
      <w:pPr>
        <w:pStyle w:val="RulesOutline"/>
      </w:pPr>
      <w:r w:rsidRPr="00A46D30">
        <w:t xml:space="preserve">Seed Judging: </w:t>
      </w:r>
    </w:p>
    <w:p w:rsidR="00C72C00" w:rsidRDefault="00C72C00" w:rsidP="00F977C7">
      <w:pPr>
        <w:pStyle w:val="RulesOutline"/>
        <w:numPr>
          <w:ilvl w:val="1"/>
          <w:numId w:val="3"/>
        </w:numPr>
        <w:rPr>
          <w:rFonts w:ascii="Arial" w:hAnsi="Arial" w:cs="Arial"/>
        </w:rPr>
      </w:pPr>
      <w:r>
        <w:t>Samples will be judged and placed on the basis of their relative merits as seeds and not on the basis of market standards as established by the Federal Grading Standards.  Factors enumerated on the attached score card will serve as a guide in evaluating judging factors.  Seeds are to be judged on the basis that the seed is to be planted immediately.</w:t>
      </w:r>
    </w:p>
    <w:p w:rsidR="00C72C00" w:rsidRDefault="00C72C00" w:rsidP="00F977C7">
      <w:pPr>
        <w:pStyle w:val="RulesOutline"/>
        <w:numPr>
          <w:ilvl w:val="1"/>
          <w:numId w:val="3"/>
        </w:numPr>
        <w:rPr>
          <w:rFonts w:ascii="Arial" w:hAnsi="Arial" w:cs="Arial"/>
        </w:rPr>
      </w:pPr>
      <w:r>
        <w:t xml:space="preserve">The classes of the contest will be made up from grain sorghums, wheat, barley, oats, field beans, blackeye beans (cowpeas), alfalfa, ladino clover, </w:t>
      </w:r>
      <w:smartTag w:uri="urn:schemas-microsoft-com:office:smarttags" w:element="place">
        <w:smartTag w:uri="urn:schemas-microsoft-com:office:smarttags" w:element="country-region">
          <w:r>
            <w:t>sudan</w:t>
          </w:r>
        </w:smartTag>
      </w:smartTag>
      <w:r>
        <w:t xml:space="preserve"> grasses, vetch, and corn and alfalfa hay.</w:t>
      </w:r>
    </w:p>
    <w:p w:rsidR="00C72C00" w:rsidRDefault="00944B1A" w:rsidP="00F977C7">
      <w:pPr>
        <w:pStyle w:val="RulesOutline"/>
        <w:numPr>
          <w:ilvl w:val="1"/>
          <w:numId w:val="3"/>
        </w:numPr>
        <w:rPr>
          <w:rFonts w:ascii="Arial" w:hAnsi="Arial" w:cs="Arial"/>
        </w:rPr>
      </w:pPr>
      <w:r>
        <w:t xml:space="preserve">Four </w:t>
      </w:r>
      <w:r w:rsidR="00C72C00">
        <w:t>classes will be judged, each class consisting of four (4) samples of appropriate size.  The seed samples will be in open pans with appropriate name supplied.  One of these fi</w:t>
      </w:r>
      <w:r w:rsidR="002E029C">
        <w:t xml:space="preserve">ve classes shall be alfalfa hay </w:t>
      </w:r>
    </w:p>
    <w:p w:rsidR="00C72C00" w:rsidRDefault="00C72C00" w:rsidP="00F977C7">
      <w:pPr>
        <w:pStyle w:val="RulesOutline"/>
        <w:numPr>
          <w:ilvl w:val="1"/>
          <w:numId w:val="3"/>
        </w:numPr>
        <w:rPr>
          <w:rFonts w:ascii="Arial" w:hAnsi="Arial" w:cs="Arial"/>
        </w:rPr>
      </w:pPr>
      <w:r>
        <w:t>Placings will be submitted on cards supplied to the contestant.  Reasons will be given orally without the use of notes.  (Notes may be used in preparation of the reasons).</w:t>
      </w:r>
    </w:p>
    <w:p w:rsidR="00C72C00" w:rsidRPr="007B2DD1" w:rsidRDefault="00C72C00" w:rsidP="00F977C7">
      <w:pPr>
        <w:pStyle w:val="RulesOutline"/>
        <w:numPr>
          <w:ilvl w:val="1"/>
          <w:numId w:val="3"/>
        </w:numPr>
        <w:rPr>
          <w:rFonts w:ascii="Arial" w:hAnsi="Arial" w:cs="Arial"/>
        </w:rPr>
      </w:pPr>
      <w:r>
        <w:t>It should be kept in mind that only a few important reasons need be mentioned for placing one sample over another.  In no case will more than</w:t>
      </w:r>
      <w:r w:rsidR="00F85C5D">
        <w:t xml:space="preserve"> </w:t>
      </w:r>
      <w:r w:rsidR="00F85C5D" w:rsidRPr="00F85C5D">
        <w:t>four</w:t>
      </w:r>
      <w:r w:rsidRPr="00F85C5D">
        <w:t xml:space="preserve"> (</w:t>
      </w:r>
      <w:r w:rsidR="00F85C5D" w:rsidRPr="00F85C5D">
        <w:t>4</w:t>
      </w:r>
      <w:r w:rsidRPr="00F85C5D">
        <w:t>) reasons for</w:t>
      </w:r>
      <w:r>
        <w:t xml:space="preserve"> any one sample be considered by the judges, and these in order of their importance.</w:t>
      </w:r>
    </w:p>
    <w:p w:rsidR="007B2DD1" w:rsidRDefault="007B2DD1" w:rsidP="00F977C7">
      <w:pPr>
        <w:pStyle w:val="RulesOutline"/>
        <w:numPr>
          <w:ilvl w:val="1"/>
          <w:numId w:val="3"/>
        </w:numPr>
        <w:rPr>
          <w:rFonts w:ascii="Arial" w:hAnsi="Arial" w:cs="Arial"/>
        </w:rPr>
      </w:pPr>
      <w:r>
        <w:t xml:space="preserve">Participants will determine factors and conditions that will determine the grade of various crops.  Grain grading will be done in accordance with the Official U.S. Standards for Grain.  Information on grain grading can be found in the Laws and Regulations section of </w:t>
      </w:r>
      <w:hyperlink r:id="rId8" w:history="1">
        <w:r w:rsidRPr="00565E35">
          <w:rPr>
            <w:rStyle w:val="Hyperlink"/>
          </w:rPr>
          <w:t>www.gipsa.usda.gov</w:t>
        </w:r>
      </w:hyperlink>
      <w:r>
        <w:t>.  One sample will be graded in 30 minutes.  The sample is worth 50 points.  Participants will be prov</w:t>
      </w:r>
      <w:r w:rsidR="00954D73">
        <w:t>i</w:t>
      </w:r>
      <w:r>
        <w:t>ded information about grain samples (e.g. test weight, moisture, and special conditions). Participants will be given representative samples in a se</w:t>
      </w:r>
      <w:r w:rsidR="00954D73">
        <w:t>aled package of defected seed. R</w:t>
      </w:r>
      <w:r>
        <w:t>aw weights of each defect will be given and participants calculate the percentage of each based on the flow chart provided.  Participants will complete the Grain Grading Answer Sheet.  Participants will determine market price based on prov</w:t>
      </w:r>
      <w:r w:rsidR="00954D73">
        <w:t>i</w:t>
      </w:r>
      <w:r>
        <w:t>ded discount schedule.</w:t>
      </w:r>
      <w:r w:rsidR="00CC24EE">
        <w:t xml:space="preserve"> Wheat and Corn will be the only grains used for grading.</w:t>
      </w:r>
    </w:p>
    <w:p w:rsidR="00C72C00" w:rsidRDefault="00C72C00" w:rsidP="00C72C00">
      <w:pPr>
        <w:pStyle w:val="RulesOutline"/>
        <w:rPr>
          <w:rFonts w:ascii="Arial" w:hAnsi="Arial" w:cs="Arial"/>
        </w:rPr>
      </w:pPr>
      <w:r>
        <w:t>Alfalfa Hay Judging:</w:t>
      </w:r>
      <w:r>
        <w:rPr>
          <w:rFonts w:ascii="Arial" w:hAnsi="Arial" w:cs="Arial"/>
        </w:rPr>
        <w:t xml:space="preserve"> </w:t>
      </w:r>
    </w:p>
    <w:p w:rsidR="007A2C04" w:rsidRPr="007A2C04" w:rsidRDefault="00C72C00" w:rsidP="00F977C7">
      <w:pPr>
        <w:pStyle w:val="RulesOutline"/>
        <w:numPr>
          <w:ilvl w:val="1"/>
          <w:numId w:val="3"/>
        </w:numPr>
        <w:rPr>
          <w:rFonts w:ascii="Arial" w:hAnsi="Arial" w:cs="Arial"/>
        </w:rPr>
      </w:pPr>
      <w:r>
        <w:t xml:space="preserve">Judging alfalfa hay is an 'art' which has considerable practical significance, since millions of dollars of hay sales per year are determined partly by subjective hay judging.  Samples for dairy applications should be judged on the basis of their 'potential feeding value,' not on cosmetic or other factors.  Samples will consist primarily of alfalfa and in student contests, typically four hay samples are judged.  The 'potential feeding value' is a prediction as to superior vs. inferior animal performance from the different samples.  Since most alfalfa hay is used in the dairy industry, judging should be based upon the feeding value for high producing dairy cows.  Samples should be a minimum of a 12-15 inch thick flake from a bale, and preferable whole bales.  </w:t>
      </w:r>
    </w:p>
    <w:p w:rsidR="00C72C00" w:rsidRPr="003F787A" w:rsidRDefault="00443952" w:rsidP="00F977C7">
      <w:pPr>
        <w:pStyle w:val="RulesOutline"/>
        <w:numPr>
          <w:ilvl w:val="1"/>
          <w:numId w:val="3"/>
        </w:numPr>
        <w:rPr>
          <w:rFonts w:ascii="Arial" w:hAnsi="Arial" w:cs="Arial"/>
        </w:rPr>
      </w:pPr>
      <w:r>
        <w:t>Judging should be based approximately upon the California Alfalfa Hay Quality Designations in Table 1, which include</w:t>
      </w:r>
      <w:r w:rsidR="001A6D39">
        <w:t xml:space="preserve"> “supreme”,</w:t>
      </w:r>
      <w:r>
        <w:t xml:space="preserve"> "premium," "good," "fair," and "low" classifications. </w:t>
      </w:r>
      <w:r w:rsidR="00C72C00">
        <w:t>Hay should be examined carefully for characteristics outlined under Hay Judging Scorecard and Criteria for Judging Hay</w:t>
      </w:r>
      <w:r w:rsidR="007A2C04">
        <w:t xml:space="preserve"> in Table 2</w:t>
      </w:r>
      <w:r w:rsidR="00C72C00">
        <w:t xml:space="preserve"> below</w:t>
      </w:r>
      <w:r w:rsidR="003F787A">
        <w:t>.</w:t>
      </w:r>
      <w:r w:rsidR="00C72C00">
        <w:t xml:space="preserve"> Hay samples should be rated 1-100 (100 best) using the 6 criteria in Table 2, summarizing the scores, and ranking the hay from highest to the lowest rating.</w:t>
      </w:r>
    </w:p>
    <w:p w:rsidR="003F787A" w:rsidRDefault="003F787A" w:rsidP="00F977C7">
      <w:pPr>
        <w:pStyle w:val="RulesOutline"/>
        <w:numPr>
          <w:ilvl w:val="1"/>
          <w:numId w:val="3"/>
        </w:numPr>
        <w:rPr>
          <w:rFonts w:ascii="Arial" w:hAnsi="Arial" w:cs="Arial"/>
        </w:rPr>
      </w:pPr>
      <w:r>
        <w:lastRenderedPageBreak/>
        <w:t xml:space="preserve">Contestants and officials should handle alfalfa hay samples only with a pencil or other object, to prevent contamination or destruction for a large number of judges.  </w:t>
      </w:r>
    </w:p>
    <w:p w:rsidR="00C72C00" w:rsidRPr="007A2C04" w:rsidRDefault="00C72C00" w:rsidP="00F977C7">
      <w:pPr>
        <w:pStyle w:val="RulesOutline"/>
        <w:numPr>
          <w:ilvl w:val="1"/>
          <w:numId w:val="3"/>
        </w:numPr>
      </w:pPr>
      <w:r w:rsidRPr="007A2C04">
        <w:t>Alfalfa Hay Judging Scorecard</w:t>
      </w:r>
    </w:p>
    <w:p w:rsidR="00C72C00" w:rsidRPr="001A6D39" w:rsidRDefault="00C72C00" w:rsidP="00F977C7">
      <w:pPr>
        <w:pStyle w:val="RulesOutline"/>
        <w:numPr>
          <w:ilvl w:val="2"/>
          <w:numId w:val="3"/>
        </w:numPr>
        <w:rPr>
          <w:rFonts w:ascii="Arial" w:hAnsi="Arial" w:cs="Arial"/>
        </w:rPr>
      </w:pPr>
      <w:r>
        <w:t>Judging alfalfa hay is a difficult task, especially when comparing hays which are in the mid-range of feeding value.  In practice, subjective hay judging for feeding value should be used in combination with laboratory analysis, which primarily tests for ADF (Acid Detergent Fiber, from which TDN or Total Digestible Nutrients are calculated), and CP (Crude Protein).  In most contests, you will be asked to judge feeding value without benefit of a hay analysis.  In many situations, it is often useful to take a hay sample, analyze the sample for ADF, NDF, and CP, and not reveal that information until after the hay has been subjectively rated.  It is instructive to see the limitations of both lab testing and visual inspection.  It is a rare experienced hay judge who has not been fooled by a hay sample that appears poor in feeding value, but is actually high in protein and low in fiber.  Conversely, sometimes a lab test will indicate high feeding value, when the hay has serious mold problems or other defects.</w:t>
      </w:r>
    </w:p>
    <w:p w:rsidR="001A6D39" w:rsidRDefault="001A6D39" w:rsidP="00F977C7">
      <w:pPr>
        <w:pStyle w:val="RulesOutline"/>
        <w:numPr>
          <w:ilvl w:val="2"/>
          <w:numId w:val="3"/>
        </w:numPr>
        <w:rPr>
          <w:rFonts w:ascii="Arial" w:hAnsi="Arial" w:cs="Arial"/>
        </w:rPr>
      </w:pPr>
      <w:r>
        <w:t>Another consideration is Relative Feed Value (RFV), which helps buyer’s rate alfalfa’s potential for productivity in the livestock they are feeding.  It is based on the digestibility and palpability and is mathematically correlated to Neutral Detergent Fiber (NDF), which measures the non-digestible proportion (i.e. cellulose, lignin) of the feed, which ranges between 30-50% in alfalfa hay.</w:t>
      </w:r>
    </w:p>
    <w:p w:rsidR="00C72C00" w:rsidRDefault="00C72C00" w:rsidP="00F977C7">
      <w:pPr>
        <w:pStyle w:val="RulesOutline"/>
        <w:numPr>
          <w:ilvl w:val="2"/>
          <w:numId w:val="3"/>
        </w:numPr>
        <w:rPr>
          <w:rFonts w:ascii="Arial" w:hAnsi="Arial" w:cs="Arial"/>
        </w:rPr>
      </w:pPr>
      <w:r>
        <w:t>The California Hay Quality Designations are given below which should be used as a general guide.</w:t>
      </w:r>
    </w:p>
    <w:p w:rsidR="00C72C00" w:rsidRDefault="00C72C00"/>
    <w:p w:rsidR="00C72C00" w:rsidRDefault="00C72C00">
      <w:pPr>
        <w:rPr>
          <w:rFonts w:ascii="Arial" w:hAnsi="Arial" w:cs="Arial"/>
        </w:rPr>
      </w:pPr>
      <w:r>
        <w:t xml:space="preserve">Table 1.  </w:t>
      </w:r>
      <w:smartTag w:uri="urn:schemas-microsoft-com:office:smarttags" w:element="place">
        <w:smartTag w:uri="urn:schemas-microsoft-com:office:smarttags" w:element="State">
          <w:r>
            <w:t>California</w:t>
          </w:r>
        </w:smartTag>
      </w:smartTag>
      <w:r>
        <w:t xml:space="preserve"> Alfalfa Hay Quality Designations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235"/>
        <w:gridCol w:w="6221"/>
        <w:gridCol w:w="993"/>
        <w:gridCol w:w="969"/>
      </w:tblGrid>
      <w:tr w:rsidR="00C72C00" w:rsidRPr="001B50E9">
        <w:tc>
          <w:tcPr>
            <w:tcW w:w="0" w:type="auto"/>
            <w:vMerge w:val="restart"/>
          </w:tcPr>
          <w:p w:rsidR="00C72C00" w:rsidRPr="001B50E9" w:rsidRDefault="00C72C00" w:rsidP="00C72C00">
            <w:pPr>
              <w:rPr>
                <w:b/>
              </w:rPr>
            </w:pPr>
            <w:r w:rsidRPr="001B50E9">
              <w:rPr>
                <w:b/>
              </w:rPr>
              <w:t>Designations</w:t>
            </w:r>
          </w:p>
        </w:tc>
        <w:tc>
          <w:tcPr>
            <w:tcW w:w="0" w:type="auto"/>
            <w:vMerge w:val="restart"/>
          </w:tcPr>
          <w:p w:rsidR="00C72C00" w:rsidRPr="001B50E9" w:rsidRDefault="00C72C00" w:rsidP="00C72C00">
            <w:pPr>
              <w:rPr>
                <w:b/>
              </w:rPr>
            </w:pPr>
            <w:r w:rsidRPr="001B50E9">
              <w:rPr>
                <w:b/>
              </w:rPr>
              <w:t xml:space="preserve">Verbal Description  </w:t>
            </w:r>
          </w:p>
        </w:tc>
        <w:tc>
          <w:tcPr>
            <w:tcW w:w="0" w:type="auto"/>
          </w:tcPr>
          <w:p w:rsidR="00C72C00" w:rsidRPr="001B50E9" w:rsidRDefault="00C72C00" w:rsidP="00C72C00">
            <w:pPr>
              <w:rPr>
                <w:b/>
              </w:rPr>
            </w:pPr>
            <w:r w:rsidRPr="001B50E9">
              <w:rPr>
                <w:b/>
              </w:rPr>
              <w:t>ADF</w:t>
            </w:r>
          </w:p>
        </w:tc>
        <w:tc>
          <w:tcPr>
            <w:tcW w:w="0" w:type="auto"/>
          </w:tcPr>
          <w:p w:rsidR="00C72C00" w:rsidRPr="001B50E9" w:rsidRDefault="00C72C00" w:rsidP="00C72C00">
            <w:pPr>
              <w:rPr>
                <w:b/>
              </w:rPr>
            </w:pPr>
            <w:r w:rsidRPr="001B50E9">
              <w:rPr>
                <w:b/>
              </w:rPr>
              <w:t>TDN</w:t>
            </w:r>
          </w:p>
        </w:tc>
      </w:tr>
      <w:tr w:rsidR="00C72C00" w:rsidRPr="001B50E9">
        <w:tc>
          <w:tcPr>
            <w:tcW w:w="0" w:type="auto"/>
            <w:vMerge/>
          </w:tcPr>
          <w:p w:rsidR="00C72C00" w:rsidRPr="00A46D30" w:rsidRDefault="00C72C00" w:rsidP="00C72C00"/>
        </w:tc>
        <w:tc>
          <w:tcPr>
            <w:tcW w:w="0" w:type="auto"/>
            <w:vMerge/>
          </w:tcPr>
          <w:p w:rsidR="00C72C00" w:rsidRPr="00A46D30" w:rsidRDefault="00C72C00" w:rsidP="00C72C00"/>
        </w:tc>
        <w:tc>
          <w:tcPr>
            <w:tcW w:w="0" w:type="auto"/>
          </w:tcPr>
          <w:p w:rsidR="00C72C00" w:rsidRPr="00A46D30" w:rsidRDefault="00C72C00" w:rsidP="00C72C00">
            <w:r w:rsidRPr="00A46D30">
              <w:t>(100%dm)</w:t>
            </w:r>
          </w:p>
        </w:tc>
        <w:tc>
          <w:tcPr>
            <w:tcW w:w="0" w:type="auto"/>
          </w:tcPr>
          <w:p w:rsidR="00C72C00" w:rsidRPr="00A46D30" w:rsidRDefault="00C72C00" w:rsidP="00C72C00">
            <w:r w:rsidRPr="00A46D30">
              <w:t>(90%dm)</w:t>
            </w:r>
          </w:p>
        </w:tc>
      </w:tr>
      <w:tr w:rsidR="001A6D39" w:rsidRPr="001B50E9">
        <w:tc>
          <w:tcPr>
            <w:tcW w:w="0" w:type="auto"/>
          </w:tcPr>
          <w:p w:rsidR="001A6D39" w:rsidRPr="00A46D30" w:rsidRDefault="001A6D39" w:rsidP="00C72C00">
            <w:r>
              <w:t>Supreme</w:t>
            </w:r>
          </w:p>
        </w:tc>
        <w:tc>
          <w:tcPr>
            <w:tcW w:w="0" w:type="auto"/>
          </w:tcPr>
          <w:p w:rsidR="001A6D39" w:rsidRPr="00A46D30" w:rsidRDefault="001A6D39" w:rsidP="00C72C00">
            <w:r>
              <w:t>Very early maturity, pre-bloom, soft fine stemmed, extra leafy.  Factors indicative of very high nutritive content.  Hay is excellent color and free of damage.</w:t>
            </w:r>
          </w:p>
        </w:tc>
        <w:tc>
          <w:tcPr>
            <w:tcW w:w="0" w:type="auto"/>
          </w:tcPr>
          <w:p w:rsidR="001A6D39" w:rsidRPr="00A46D30" w:rsidRDefault="001A6D39" w:rsidP="00443952">
            <w:pPr>
              <w:jc w:val="right"/>
            </w:pPr>
            <w:r>
              <w:t>27% or less</w:t>
            </w:r>
          </w:p>
        </w:tc>
        <w:tc>
          <w:tcPr>
            <w:tcW w:w="0" w:type="auto"/>
          </w:tcPr>
          <w:p w:rsidR="001A6D39" w:rsidRPr="00A46D30" w:rsidRDefault="001A6D39" w:rsidP="00443952">
            <w:pPr>
              <w:jc w:val="right"/>
            </w:pPr>
            <w:r>
              <w:t>Over 54%</w:t>
            </w:r>
          </w:p>
        </w:tc>
      </w:tr>
      <w:tr w:rsidR="00C72C00" w:rsidRPr="001B50E9">
        <w:tc>
          <w:tcPr>
            <w:tcW w:w="0" w:type="auto"/>
          </w:tcPr>
          <w:p w:rsidR="00C72C00" w:rsidRPr="00A46D30" w:rsidRDefault="00C72C00" w:rsidP="00C72C00">
            <w:r w:rsidRPr="00A46D30">
              <w:t>Premium</w:t>
            </w:r>
          </w:p>
        </w:tc>
        <w:tc>
          <w:tcPr>
            <w:tcW w:w="0" w:type="auto"/>
          </w:tcPr>
          <w:p w:rsidR="00C72C00" w:rsidRPr="00A46D30" w:rsidRDefault="00C72C00" w:rsidP="00C72C00">
            <w:r w:rsidRPr="00A46D30">
              <w:t>Prebud or prebloom stage of maturity. Low fiber with soft stems, high energy, and protein content (low ADF).  Very high percentage leaves, low percent stem.  Good green color, very good leaf attachment, good odor, free of grasses and weeds, no noxious weeds, well cured, no mold.</w:t>
            </w:r>
          </w:p>
        </w:tc>
        <w:tc>
          <w:tcPr>
            <w:tcW w:w="0" w:type="auto"/>
          </w:tcPr>
          <w:p w:rsidR="00C72C00" w:rsidRPr="00A46D30" w:rsidRDefault="00C72C00" w:rsidP="00443952">
            <w:pPr>
              <w:jc w:val="right"/>
            </w:pPr>
            <w:r w:rsidRPr="00A46D30">
              <w:t>29% or less</w:t>
            </w:r>
          </w:p>
        </w:tc>
        <w:tc>
          <w:tcPr>
            <w:tcW w:w="0" w:type="auto"/>
          </w:tcPr>
          <w:p w:rsidR="00C72C00" w:rsidRPr="00A46D30" w:rsidRDefault="00C72C00" w:rsidP="00443952">
            <w:pPr>
              <w:jc w:val="right"/>
            </w:pPr>
            <w:r w:rsidRPr="00A46D30">
              <w:t>54% or greater</w:t>
            </w:r>
          </w:p>
        </w:tc>
      </w:tr>
      <w:tr w:rsidR="00C72C00" w:rsidRPr="001B50E9">
        <w:tc>
          <w:tcPr>
            <w:tcW w:w="0" w:type="auto"/>
          </w:tcPr>
          <w:p w:rsidR="00C72C00" w:rsidRPr="00A46D30" w:rsidRDefault="00C72C00" w:rsidP="00C72C00">
            <w:r w:rsidRPr="00A46D30">
              <w:t>Good</w:t>
            </w:r>
          </w:p>
        </w:tc>
        <w:tc>
          <w:tcPr>
            <w:tcW w:w="0" w:type="auto"/>
          </w:tcPr>
          <w:p w:rsidR="00C72C00" w:rsidRPr="00A46D30" w:rsidRDefault="00C72C00" w:rsidP="00C72C00">
            <w:r w:rsidRPr="00A46D30">
              <w:t>Prebloom to early bloom stage of maturity, low to medium fiber with soft stems, high energy and protein content.  High percentage leaves, medium percent stem Good green color, fairly free of grasses and weeds, no noxious weeds, well cured</w:t>
            </w:r>
          </w:p>
        </w:tc>
        <w:tc>
          <w:tcPr>
            <w:tcW w:w="0" w:type="auto"/>
          </w:tcPr>
          <w:p w:rsidR="00C72C00" w:rsidRPr="00A46D30" w:rsidRDefault="00C72C00" w:rsidP="00443952">
            <w:pPr>
              <w:jc w:val="right"/>
            </w:pPr>
            <w:r w:rsidRPr="00A46D30">
              <w:t>29-32%</w:t>
            </w:r>
          </w:p>
        </w:tc>
        <w:tc>
          <w:tcPr>
            <w:tcW w:w="0" w:type="auto"/>
          </w:tcPr>
          <w:p w:rsidR="00C72C00" w:rsidRPr="00A46D30" w:rsidRDefault="00C72C00" w:rsidP="00443952">
            <w:pPr>
              <w:jc w:val="right"/>
            </w:pPr>
            <w:r w:rsidRPr="00A46D30">
              <w:t>52-54%</w:t>
            </w:r>
          </w:p>
        </w:tc>
      </w:tr>
      <w:tr w:rsidR="00C72C00" w:rsidRPr="001B50E9">
        <w:tc>
          <w:tcPr>
            <w:tcW w:w="0" w:type="auto"/>
          </w:tcPr>
          <w:p w:rsidR="00C72C00" w:rsidRPr="00A46D30" w:rsidRDefault="00C72C00" w:rsidP="00C72C00">
            <w:r w:rsidRPr="00A46D30">
              <w:t>Fair</w:t>
            </w:r>
          </w:p>
        </w:tc>
        <w:tc>
          <w:tcPr>
            <w:tcW w:w="0" w:type="auto"/>
          </w:tcPr>
          <w:p w:rsidR="00C72C00" w:rsidRPr="00A46D30" w:rsidRDefault="00C72C00" w:rsidP="00C72C00">
            <w:r w:rsidRPr="00A46D30">
              <w:t>Mid-to late bloom stage of maturity, medium.  Medium to high fiber with coarse stems and low to moderate energy and protein content.  Low percentage leaves, high percent stem, fair to poor color, fair leaf attachment, low to moderate grass and weed contents, no noxious weeds, well cured.</w:t>
            </w:r>
          </w:p>
        </w:tc>
        <w:tc>
          <w:tcPr>
            <w:tcW w:w="0" w:type="auto"/>
          </w:tcPr>
          <w:p w:rsidR="00C72C00" w:rsidRPr="00A46D30" w:rsidRDefault="00C72C00" w:rsidP="00443952">
            <w:pPr>
              <w:jc w:val="right"/>
            </w:pPr>
            <w:r w:rsidRPr="00A46D30">
              <w:t>32-37%</w:t>
            </w:r>
          </w:p>
        </w:tc>
        <w:tc>
          <w:tcPr>
            <w:tcW w:w="0" w:type="auto"/>
          </w:tcPr>
          <w:p w:rsidR="00C72C00" w:rsidRPr="00A46D30" w:rsidRDefault="00C72C00" w:rsidP="00443952">
            <w:pPr>
              <w:jc w:val="right"/>
            </w:pPr>
            <w:r w:rsidRPr="00A46D30">
              <w:t>49-52%</w:t>
            </w:r>
          </w:p>
        </w:tc>
      </w:tr>
      <w:tr w:rsidR="00C72C00" w:rsidRPr="001B50E9">
        <w:tc>
          <w:tcPr>
            <w:tcW w:w="0" w:type="auto"/>
          </w:tcPr>
          <w:p w:rsidR="00C72C00" w:rsidRPr="00A46D30" w:rsidRDefault="00C72C00" w:rsidP="00C72C00">
            <w:r w:rsidRPr="00A46D30">
              <w:t>Poor</w:t>
            </w:r>
          </w:p>
        </w:tc>
        <w:tc>
          <w:tcPr>
            <w:tcW w:w="0" w:type="auto"/>
          </w:tcPr>
          <w:p w:rsidR="00C72C00" w:rsidRPr="00A46D30" w:rsidRDefault="00C72C00" w:rsidP="00C72C00">
            <w:r w:rsidRPr="00A46D30">
              <w:t>Hay with a serious fault or faults, very low fiber.</w:t>
            </w:r>
          </w:p>
        </w:tc>
        <w:tc>
          <w:tcPr>
            <w:tcW w:w="0" w:type="auto"/>
          </w:tcPr>
          <w:p w:rsidR="00C72C00" w:rsidRPr="00A46D30" w:rsidRDefault="00C72C00" w:rsidP="00443952">
            <w:pPr>
              <w:jc w:val="right"/>
            </w:pPr>
            <w:r w:rsidRPr="00A46D30">
              <w:t>&gt;37%</w:t>
            </w:r>
          </w:p>
        </w:tc>
        <w:tc>
          <w:tcPr>
            <w:tcW w:w="0" w:type="auto"/>
          </w:tcPr>
          <w:p w:rsidR="00C72C00" w:rsidRPr="00A46D30" w:rsidRDefault="00C72C00" w:rsidP="00443952">
            <w:pPr>
              <w:jc w:val="right"/>
            </w:pPr>
            <w:r w:rsidRPr="00A46D30">
              <w:t>&lt;49%</w:t>
            </w:r>
          </w:p>
        </w:tc>
      </w:tr>
    </w:tbl>
    <w:p w:rsidR="00C72C00" w:rsidRPr="00A46D30" w:rsidRDefault="00C72C00" w:rsidP="00C72C00"/>
    <w:p w:rsidR="00C72C00" w:rsidRDefault="00C72C00" w:rsidP="00F977C7">
      <w:pPr>
        <w:pStyle w:val="RulesOutline"/>
        <w:numPr>
          <w:ilvl w:val="2"/>
          <w:numId w:val="3"/>
        </w:numPr>
        <w:rPr>
          <w:rFonts w:ascii="Arial" w:hAnsi="Arial" w:cs="Arial"/>
        </w:rPr>
      </w:pPr>
      <w:r>
        <w:t>Criteria and terminology used for judging alfalfa hay:</w:t>
      </w:r>
      <w:r>
        <w:rPr>
          <w:rFonts w:ascii="Arial" w:hAnsi="Arial" w:cs="Arial"/>
        </w:rPr>
        <w:t xml:space="preserve"> </w:t>
      </w:r>
    </w:p>
    <w:p w:rsidR="00C72C00" w:rsidRDefault="00C72C00" w:rsidP="00F977C7">
      <w:pPr>
        <w:pStyle w:val="RulesOutline"/>
        <w:numPr>
          <w:ilvl w:val="3"/>
          <w:numId w:val="3"/>
        </w:numPr>
        <w:rPr>
          <w:rFonts w:ascii="Arial" w:hAnsi="Arial" w:cs="Arial"/>
        </w:rPr>
      </w:pPr>
      <w:r>
        <w:lastRenderedPageBreak/>
        <w:t>Alfalfa hay (and other forages) should be judged according to a subjective evaluation of what the expected response in the animal might be.  This should be termed "potential feeding value," since actual feeding value is highly dependent upon animal and management factors.</w:t>
      </w:r>
    </w:p>
    <w:p w:rsidR="00C72C00" w:rsidRDefault="00C72C00" w:rsidP="00F977C7">
      <w:pPr>
        <w:pStyle w:val="RulesOutline"/>
        <w:numPr>
          <w:ilvl w:val="3"/>
          <w:numId w:val="3"/>
        </w:numPr>
        <w:rPr>
          <w:rFonts w:ascii="Arial" w:hAnsi="Arial" w:cs="Arial"/>
        </w:rPr>
      </w:pPr>
      <w:r>
        <w:t>Potential feeding value has two major components.  1. Potential Digestibility and 2.  Potential intake. The total digestible energy, protein, and minerals which are contained in the forage are constrained by the amount of time that it takes for the animal to utilize those nutrients.  Some forages are very high in digestible nutrients, but intake factors significantly limit the feeding value to the animal.</w:t>
      </w:r>
    </w:p>
    <w:p w:rsidR="00C72C00" w:rsidRDefault="00C72C00" w:rsidP="00F977C7">
      <w:pPr>
        <w:pStyle w:val="RulesOutline"/>
        <w:numPr>
          <w:ilvl w:val="3"/>
          <w:numId w:val="3"/>
        </w:numPr>
        <w:rPr>
          <w:rFonts w:ascii="Arial" w:hAnsi="Arial" w:cs="Arial"/>
        </w:rPr>
      </w:pPr>
      <w:r>
        <w:t>The factors listed in Table 2 below will influence both digestibility and intake factors.  Palatability factors such as texture and odor will primarily influence intake.  Fiber and protein are major determinants of both digestibility and intake, but must be inferred from other factors, such as leafiness, weediness, and growth stage since few people can judge nutrient content directly.</w:t>
      </w:r>
    </w:p>
    <w:p w:rsidR="00C72C00" w:rsidRPr="00A46D30" w:rsidRDefault="00C72C00" w:rsidP="00F977C7">
      <w:pPr>
        <w:pStyle w:val="RulesOutline"/>
        <w:numPr>
          <w:ilvl w:val="3"/>
          <w:numId w:val="3"/>
        </w:numPr>
        <w:rPr>
          <w:rFonts w:ascii="Arial" w:hAnsi="Arial" w:cs="Arial"/>
        </w:rPr>
      </w:pPr>
      <w:r>
        <w:t>Table 2. Major factors influencing the feeding value of alfalfa hay.  These factors are listed in approximate order of importance.  Each factor should be weighed as to its predicted importance to animal performance, which is the true test of the value of forages.</w:t>
      </w:r>
    </w:p>
    <w:p w:rsidR="00C72C00" w:rsidRPr="00A46D30" w:rsidRDefault="00C72C00" w:rsidP="00C72C00"/>
    <w:p w:rsidR="00C72C00" w:rsidRDefault="00E4236F" w:rsidP="00C72C00">
      <w:pPr>
        <w:rPr>
          <w:rFonts w:ascii="Arial" w:hAnsi="Arial" w:cs="Arial"/>
        </w:rPr>
      </w:pPr>
      <w:r>
        <w:br w:type="page"/>
      </w:r>
      <w:r w:rsidR="00C72C00">
        <w:lastRenderedPageBreak/>
        <w:t>Table 2.</w:t>
      </w:r>
      <w:r w:rsidR="003F787A">
        <w:t xml:space="preserve"> Hay Judging Scorecard and Criteria for Judging Hay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469"/>
        <w:gridCol w:w="2160"/>
        <w:gridCol w:w="5789"/>
      </w:tblGrid>
      <w:tr w:rsidR="00C72C00" w:rsidRPr="001B50E9" w:rsidTr="00443952">
        <w:tc>
          <w:tcPr>
            <w:tcW w:w="1469" w:type="dxa"/>
          </w:tcPr>
          <w:p w:rsidR="00C72C00" w:rsidRPr="001B50E9" w:rsidRDefault="00C72C00" w:rsidP="00C72C00">
            <w:pPr>
              <w:rPr>
                <w:b/>
              </w:rPr>
            </w:pPr>
            <w:r w:rsidRPr="001B50E9">
              <w:rPr>
                <w:b/>
              </w:rPr>
              <w:t>Quality Factor</w:t>
            </w:r>
          </w:p>
        </w:tc>
        <w:tc>
          <w:tcPr>
            <w:tcW w:w="2160" w:type="dxa"/>
          </w:tcPr>
          <w:p w:rsidR="00C72C00" w:rsidRPr="001B50E9" w:rsidRDefault="00C72C00" w:rsidP="00C72C00">
            <w:pPr>
              <w:rPr>
                <w:b/>
              </w:rPr>
            </w:pPr>
            <w:r w:rsidRPr="001B50E9">
              <w:rPr>
                <w:b/>
              </w:rPr>
              <w:t>Ability to be judged by visual inspection</w:t>
            </w:r>
          </w:p>
        </w:tc>
        <w:tc>
          <w:tcPr>
            <w:tcW w:w="5789" w:type="dxa"/>
          </w:tcPr>
          <w:p w:rsidR="00C72C00" w:rsidRPr="001B50E9" w:rsidRDefault="00C72C00" w:rsidP="00C72C00">
            <w:pPr>
              <w:rPr>
                <w:b/>
              </w:rPr>
            </w:pPr>
            <w:r w:rsidRPr="001B50E9">
              <w:rPr>
                <w:b/>
              </w:rPr>
              <w:t>Characteristics to Consider</w:t>
            </w:r>
          </w:p>
        </w:tc>
      </w:tr>
      <w:tr w:rsidR="00C72C00" w:rsidRPr="001B50E9" w:rsidTr="00443952">
        <w:tc>
          <w:tcPr>
            <w:tcW w:w="1469" w:type="dxa"/>
          </w:tcPr>
          <w:p w:rsidR="00C72C00" w:rsidRPr="00A46D30" w:rsidRDefault="00C72C00" w:rsidP="00C72C00">
            <w:r w:rsidRPr="00A46D30">
              <w:t>Fiber and Protein Content</w:t>
            </w:r>
          </w:p>
        </w:tc>
        <w:tc>
          <w:tcPr>
            <w:tcW w:w="2160" w:type="dxa"/>
          </w:tcPr>
          <w:p w:rsidR="00C72C00" w:rsidRPr="00A46D30" w:rsidRDefault="00C72C00" w:rsidP="00C72C00">
            <w:r w:rsidRPr="00A46D30">
              <w:t>very poor</w:t>
            </w:r>
          </w:p>
        </w:tc>
        <w:tc>
          <w:tcPr>
            <w:tcW w:w="5789" w:type="dxa"/>
          </w:tcPr>
          <w:p w:rsidR="00C72C00" w:rsidRPr="00A46D30" w:rsidRDefault="00C72C00" w:rsidP="00C72C00">
            <w:r w:rsidRPr="00A46D30">
              <w:t>Fiber content is an essential factor to know when determining feeding value.  Unfortunately, it is very difficult to judge visually.  Contestants should make a subjective determination of fiber content based upon leaf stem ratio and growth stage, and coarseness of stem.</w:t>
            </w:r>
          </w:p>
        </w:tc>
      </w:tr>
      <w:tr w:rsidR="00C72C00" w:rsidRPr="001B50E9" w:rsidTr="00443952">
        <w:tc>
          <w:tcPr>
            <w:tcW w:w="1469" w:type="dxa"/>
          </w:tcPr>
          <w:p w:rsidR="00C72C00" w:rsidRPr="00A46D30" w:rsidRDefault="00C72C00" w:rsidP="00C72C00">
            <w:r w:rsidRPr="00A46D30">
              <w:t>Growth Stage (maturity of plant at harvest)</w:t>
            </w:r>
          </w:p>
        </w:tc>
        <w:tc>
          <w:tcPr>
            <w:tcW w:w="2160" w:type="dxa"/>
          </w:tcPr>
          <w:p w:rsidR="00C72C00" w:rsidRPr="00A46D30" w:rsidRDefault="00C72C00" w:rsidP="00C72C00">
            <w:r w:rsidRPr="00A46D30">
              <w:t>poor</w:t>
            </w:r>
          </w:p>
        </w:tc>
        <w:tc>
          <w:tcPr>
            <w:tcW w:w="5789" w:type="dxa"/>
          </w:tcPr>
          <w:p w:rsidR="00C72C00" w:rsidRPr="00A46D30" w:rsidRDefault="00C72C00" w:rsidP="00C72C00">
            <w:r w:rsidRPr="00A46D30">
              <w:t>Even though it is difficult to judge plant maturity in a hay bale, contestants should examine the bales for evidence of bloom, extent of bloom, and relative maturity of the individual stems.  The dominant maturity of all of the stems should be considered.</w:t>
            </w:r>
          </w:p>
        </w:tc>
      </w:tr>
      <w:tr w:rsidR="00C72C00" w:rsidRPr="001B50E9" w:rsidTr="00443952">
        <w:tc>
          <w:tcPr>
            <w:tcW w:w="1469" w:type="dxa"/>
          </w:tcPr>
          <w:p w:rsidR="00C72C00" w:rsidRPr="00A46D30" w:rsidRDefault="00C72C00" w:rsidP="00C72C00">
            <w:r w:rsidRPr="00A46D30">
              <w:t>Leafiness</w:t>
            </w:r>
          </w:p>
        </w:tc>
        <w:tc>
          <w:tcPr>
            <w:tcW w:w="2160" w:type="dxa"/>
          </w:tcPr>
          <w:p w:rsidR="00C72C00" w:rsidRPr="00A46D30" w:rsidRDefault="00C72C00" w:rsidP="00C72C00">
            <w:r w:rsidRPr="00A46D30">
              <w:t>fair</w:t>
            </w:r>
          </w:p>
        </w:tc>
        <w:tc>
          <w:tcPr>
            <w:tcW w:w="5789" w:type="dxa"/>
          </w:tcPr>
          <w:p w:rsidR="00C72C00" w:rsidRPr="00A46D30" w:rsidRDefault="00C72C00" w:rsidP="00C72C00">
            <w:r w:rsidRPr="00A46D30">
              <w:t>Contestants should assess the alfalfa leaf component as a percentage of the total dry matter in the bale.  Higher leaf percentage will almost always indicate higher feeding value, and high stem percentage indicates lower feeding value.  This is often termed leaf/stem ratio.</w:t>
            </w:r>
          </w:p>
        </w:tc>
      </w:tr>
      <w:tr w:rsidR="00C72C00" w:rsidRPr="001B50E9" w:rsidTr="00443952">
        <w:trPr>
          <w:trHeight w:val="1713"/>
        </w:trPr>
        <w:tc>
          <w:tcPr>
            <w:tcW w:w="1469" w:type="dxa"/>
          </w:tcPr>
          <w:p w:rsidR="00C72C00" w:rsidRPr="00A46D30" w:rsidRDefault="00C72C00" w:rsidP="00C72C00">
            <w:r w:rsidRPr="00A46D30">
              <w:t>Foreign Material</w:t>
            </w:r>
          </w:p>
        </w:tc>
        <w:tc>
          <w:tcPr>
            <w:tcW w:w="2160" w:type="dxa"/>
          </w:tcPr>
          <w:p w:rsidR="00C72C00" w:rsidRPr="00A46D30" w:rsidRDefault="00C72C00" w:rsidP="00C72C00">
            <w:r w:rsidRPr="00A46D30">
              <w:t>Excellent</w:t>
            </w:r>
          </w:p>
        </w:tc>
        <w:tc>
          <w:tcPr>
            <w:tcW w:w="5789" w:type="dxa"/>
          </w:tcPr>
          <w:p w:rsidR="00C72C00" w:rsidRPr="00A46D30" w:rsidRDefault="00C72C00" w:rsidP="00C72C00">
            <w:r w:rsidRPr="00A46D30">
              <w:t>The percentage of alfalfa hay which is not alfalfa will have an important influence on feeding value, especially later-maturity grasses.  Efforts to identify the species of weeds should be made and differentiating noxious vs. other weeds.  Keep in mind that some weeds can actually be high in feeding value.</w:t>
            </w:r>
            <w:r w:rsidR="00443952">
              <w:t xml:space="preserve"> </w:t>
            </w:r>
          </w:p>
        </w:tc>
      </w:tr>
      <w:tr w:rsidR="00C72C00" w:rsidRPr="001B50E9" w:rsidTr="00443952">
        <w:tc>
          <w:tcPr>
            <w:tcW w:w="1469" w:type="dxa"/>
          </w:tcPr>
          <w:p w:rsidR="00C72C00" w:rsidRPr="00A46D30" w:rsidRDefault="00C72C00" w:rsidP="00C72C00">
            <w:r w:rsidRPr="00A46D30">
              <w:t>Color/Odor</w:t>
            </w:r>
          </w:p>
        </w:tc>
        <w:tc>
          <w:tcPr>
            <w:tcW w:w="2160" w:type="dxa"/>
          </w:tcPr>
          <w:p w:rsidR="00C72C00" w:rsidRPr="00A46D30" w:rsidRDefault="00C72C00" w:rsidP="00C72C00">
            <w:r w:rsidRPr="00A46D30">
              <w:t>Excellent</w:t>
            </w:r>
          </w:p>
        </w:tc>
        <w:tc>
          <w:tcPr>
            <w:tcW w:w="5789" w:type="dxa"/>
          </w:tcPr>
          <w:p w:rsidR="00443952" w:rsidRPr="00A46D30" w:rsidRDefault="00C72C00" w:rsidP="00C72C00">
            <w:r w:rsidRPr="00A46D30">
              <w:t>Odor can influence palatability and therefore feed intake and animal performance.  Odor should be fresh and pleasant.  Color might be misleading.  It probably does not have much influence on feeding value, but can influence marketability or perception.</w:t>
            </w:r>
            <w:r w:rsidR="00443952">
              <w:t xml:space="preserve"> </w:t>
            </w:r>
          </w:p>
        </w:tc>
      </w:tr>
      <w:tr w:rsidR="00C72C00" w:rsidRPr="001B50E9" w:rsidTr="00443952">
        <w:tc>
          <w:tcPr>
            <w:tcW w:w="1469" w:type="dxa"/>
          </w:tcPr>
          <w:p w:rsidR="00C72C00" w:rsidRPr="00A46D30" w:rsidRDefault="00C72C00" w:rsidP="00C72C00">
            <w:r w:rsidRPr="00A46D30">
              <w:t>Texture/ Condition/ Mold</w:t>
            </w:r>
          </w:p>
        </w:tc>
        <w:tc>
          <w:tcPr>
            <w:tcW w:w="2160" w:type="dxa"/>
          </w:tcPr>
          <w:p w:rsidR="00C72C00" w:rsidRPr="00A46D30" w:rsidRDefault="00C72C00" w:rsidP="00C72C00">
            <w:r w:rsidRPr="00A46D30">
              <w:t>Excellent</w:t>
            </w:r>
          </w:p>
        </w:tc>
        <w:tc>
          <w:tcPr>
            <w:tcW w:w="5789" w:type="dxa"/>
          </w:tcPr>
          <w:p w:rsidR="00C72C00" w:rsidRPr="00A46D30" w:rsidRDefault="00C72C00" w:rsidP="00C72C00">
            <w:r w:rsidRPr="00A46D30">
              <w:t>Texture can influence palatability or feed intake.  Sometimes very coarse or prickly hay can irritate animal's mouths, affecting intake.  The condition of the hay (whether baled too wet or too dry), the presence of mold, leaf diseases should all be taken into account.</w:t>
            </w:r>
          </w:p>
        </w:tc>
      </w:tr>
    </w:tbl>
    <w:p w:rsidR="00C72C00" w:rsidRDefault="003A3739" w:rsidP="00C72C00">
      <w:pPr>
        <w:pStyle w:val="RulesOutline"/>
        <w:rPr>
          <w:rFonts w:ascii="Arial" w:hAnsi="Arial" w:cs="Arial"/>
        </w:rPr>
      </w:pPr>
      <w:r>
        <w:t xml:space="preserve">Plant </w:t>
      </w:r>
      <w:r w:rsidR="00C72C00">
        <w:t>Identification:</w:t>
      </w:r>
      <w:r w:rsidR="00C72C00">
        <w:rPr>
          <w:rFonts w:ascii="Arial" w:hAnsi="Arial" w:cs="Arial"/>
        </w:rPr>
        <w:t xml:space="preserve"> </w:t>
      </w:r>
    </w:p>
    <w:p w:rsidR="00C72C00" w:rsidRDefault="00944B1A" w:rsidP="00F977C7">
      <w:pPr>
        <w:pStyle w:val="RulesOutline"/>
        <w:numPr>
          <w:ilvl w:val="1"/>
          <w:numId w:val="3"/>
        </w:numPr>
        <w:rPr>
          <w:rFonts w:ascii="Arial" w:hAnsi="Arial" w:cs="Arial"/>
        </w:rPr>
      </w:pPr>
      <w:r>
        <w:t>Sixty (60)</w:t>
      </w:r>
      <w:r w:rsidR="00C72C00">
        <w:t xml:space="preserve"> specimens will be selected from th</w:t>
      </w:r>
      <w:r w:rsidR="009147CB">
        <w:t xml:space="preserve">e attached identification list.  </w:t>
      </w:r>
      <w:r w:rsidR="00C72C00">
        <w:t>Specimens may be either green plant material, dried plant material, or seed samples.  As many samples as possible will be growing plants.</w:t>
      </w:r>
    </w:p>
    <w:p w:rsidR="00C72C00" w:rsidRDefault="00C72C00" w:rsidP="00F977C7">
      <w:pPr>
        <w:pStyle w:val="RulesOutline"/>
        <w:numPr>
          <w:ilvl w:val="1"/>
          <w:numId w:val="3"/>
        </w:numPr>
        <w:rPr>
          <w:rFonts w:ascii="Arial" w:hAnsi="Arial" w:cs="Arial"/>
        </w:rPr>
      </w:pPr>
      <w:r>
        <w:t>The letter (B) next to the plant (weed) is to indicate that there are two (2) choices.</w:t>
      </w:r>
      <w:r>
        <w:rPr>
          <w:rFonts w:ascii="Arial" w:hAnsi="Arial" w:cs="Arial"/>
        </w:rPr>
        <w:t xml:space="preserve"> </w:t>
      </w:r>
    </w:p>
    <w:p w:rsidR="00C72C00" w:rsidRDefault="00C72C00" w:rsidP="00F977C7">
      <w:pPr>
        <w:pStyle w:val="RulesOutline"/>
        <w:numPr>
          <w:ilvl w:val="2"/>
          <w:numId w:val="3"/>
        </w:numPr>
        <w:rPr>
          <w:rFonts w:ascii="Arial" w:hAnsi="Arial" w:cs="Arial"/>
        </w:rPr>
      </w:pPr>
      <w:r>
        <w:t>Place the live or mounted plant out by itself or</w:t>
      </w:r>
    </w:p>
    <w:p w:rsidR="00C72C00" w:rsidRDefault="00C72C00" w:rsidP="00F977C7">
      <w:pPr>
        <w:pStyle w:val="RulesOutline"/>
        <w:numPr>
          <w:ilvl w:val="2"/>
          <w:numId w:val="3"/>
        </w:numPr>
        <w:rPr>
          <w:rFonts w:ascii="Arial" w:hAnsi="Arial" w:cs="Arial"/>
        </w:rPr>
      </w:pPr>
      <w:r>
        <w:t>Place out the plant and seed together.</w:t>
      </w:r>
      <w:r>
        <w:rPr>
          <w:rFonts w:ascii="Arial" w:hAnsi="Arial" w:cs="Arial"/>
        </w:rPr>
        <w:t xml:space="preserve"> </w:t>
      </w:r>
    </w:p>
    <w:p w:rsidR="00C72C00" w:rsidRDefault="00C72C00" w:rsidP="00F977C7">
      <w:pPr>
        <w:pStyle w:val="RulesOutline"/>
        <w:numPr>
          <w:ilvl w:val="1"/>
          <w:numId w:val="3"/>
        </w:numPr>
        <w:rPr>
          <w:rFonts w:ascii="Arial" w:hAnsi="Arial" w:cs="Arial"/>
        </w:rPr>
      </w:pPr>
      <w:r>
        <w:t xml:space="preserve">If the </w:t>
      </w:r>
      <w:r w:rsidR="00CC24EE">
        <w:t xml:space="preserve">species name </w:t>
      </w:r>
      <w:r>
        <w:t xml:space="preserve">is one with the letter (B), </w:t>
      </w:r>
      <w:r w:rsidRPr="00CC24EE">
        <w:rPr>
          <w:u w:val="single"/>
        </w:rPr>
        <w:t>do not</w:t>
      </w:r>
      <w:r>
        <w:t xml:space="preserve"> put the seed out alone.</w:t>
      </w:r>
      <w:r w:rsidR="00CC24EE">
        <w:t xml:space="preserve"> The plant may be put out alone.</w:t>
      </w:r>
    </w:p>
    <w:p w:rsidR="00CC24EE" w:rsidRPr="00CC24EE" w:rsidRDefault="00C72C00" w:rsidP="00F977C7">
      <w:pPr>
        <w:pStyle w:val="RulesOutline"/>
        <w:numPr>
          <w:ilvl w:val="1"/>
          <w:numId w:val="3"/>
        </w:numPr>
        <w:rPr>
          <w:rFonts w:ascii="Arial" w:hAnsi="Arial" w:cs="Arial"/>
        </w:rPr>
      </w:pPr>
      <w:r>
        <w:t xml:space="preserve">If the </w:t>
      </w:r>
      <w:r w:rsidR="00CC24EE">
        <w:t>species name</w:t>
      </w:r>
      <w:r>
        <w:t xml:space="preserve"> does not have the letter (B), the plant or the seed may be exhibited but not both together.</w:t>
      </w:r>
    </w:p>
    <w:p w:rsidR="00200815" w:rsidRPr="00200815" w:rsidRDefault="00C72C00" w:rsidP="00BF56DF">
      <w:pPr>
        <w:pStyle w:val="RulesOutline"/>
        <w:numPr>
          <w:ilvl w:val="2"/>
          <w:numId w:val="2"/>
        </w:numPr>
        <w:rPr>
          <w:rFonts w:ascii="Arial" w:hAnsi="Arial" w:cs="Arial"/>
        </w:rPr>
      </w:pPr>
      <w:r>
        <w:t>Identification Scoring:</w:t>
      </w:r>
      <w:r w:rsidR="00200815">
        <w:t xml:space="preserve"> </w:t>
      </w:r>
      <w:r>
        <w:t xml:space="preserve">Each item in the Identification will be awarded a total of 5 points </w:t>
      </w:r>
    </w:p>
    <w:p w:rsidR="00944B1A" w:rsidRPr="00DF0F82" w:rsidRDefault="00944B1A" w:rsidP="00200815">
      <w:pPr>
        <w:pStyle w:val="RulesOutline"/>
        <w:rPr>
          <w:rFonts w:ascii="Arial" w:hAnsi="Arial" w:cs="Arial"/>
        </w:rPr>
      </w:pPr>
      <w:r>
        <w:lastRenderedPageBreak/>
        <w:t xml:space="preserve">Insect </w:t>
      </w:r>
      <w:r w:rsidR="003A3739">
        <w:t>Identification</w:t>
      </w:r>
      <w:r>
        <w:t>:</w:t>
      </w:r>
    </w:p>
    <w:p w:rsidR="00944B1A" w:rsidRPr="00DF0F82" w:rsidRDefault="00944B1A" w:rsidP="00F977C7">
      <w:pPr>
        <w:pStyle w:val="RulesOutline"/>
        <w:numPr>
          <w:ilvl w:val="1"/>
          <w:numId w:val="3"/>
        </w:numPr>
        <w:rPr>
          <w:rFonts w:ascii="Arial" w:hAnsi="Arial" w:cs="Arial"/>
        </w:rPr>
      </w:pPr>
      <w:r>
        <w:t>5 specimens will be identified (50 points).</w:t>
      </w:r>
    </w:p>
    <w:p w:rsidR="00944B1A" w:rsidRPr="00DF0F82" w:rsidRDefault="00944B1A" w:rsidP="00944B1A">
      <w:pPr>
        <w:pStyle w:val="RulesOutline"/>
        <w:rPr>
          <w:rFonts w:ascii="Arial" w:hAnsi="Arial" w:cs="Arial"/>
        </w:rPr>
      </w:pPr>
      <w:r>
        <w:t xml:space="preserve">Disorders and Diseases </w:t>
      </w:r>
      <w:r w:rsidR="003A3739">
        <w:t>Identification</w:t>
      </w:r>
      <w:r>
        <w:t>:</w:t>
      </w:r>
    </w:p>
    <w:p w:rsidR="00944B1A" w:rsidRPr="00DF0F82" w:rsidRDefault="00944B1A" w:rsidP="00F977C7">
      <w:pPr>
        <w:pStyle w:val="RulesOutline"/>
        <w:numPr>
          <w:ilvl w:val="1"/>
          <w:numId w:val="3"/>
        </w:numPr>
        <w:rPr>
          <w:rFonts w:ascii="Arial" w:hAnsi="Arial" w:cs="Arial"/>
        </w:rPr>
      </w:pPr>
      <w:r>
        <w:t>5 specimens will be identified (50 points).</w:t>
      </w:r>
    </w:p>
    <w:p w:rsidR="00C72C00" w:rsidRPr="002D0EBE" w:rsidRDefault="00C72C00" w:rsidP="00C72C00">
      <w:pPr>
        <w:pStyle w:val="RulesOutline"/>
        <w:rPr>
          <w:rFonts w:ascii="Arial" w:hAnsi="Arial" w:cs="Arial"/>
        </w:rPr>
      </w:pPr>
      <w:r>
        <w:t xml:space="preserve">Time: </w:t>
      </w:r>
    </w:p>
    <w:p w:rsidR="00C72C00" w:rsidRDefault="00C72C00" w:rsidP="00F977C7">
      <w:pPr>
        <w:pStyle w:val="RulesOutline"/>
        <w:numPr>
          <w:ilvl w:val="1"/>
          <w:numId w:val="3"/>
        </w:numPr>
        <w:rPr>
          <w:rFonts w:ascii="Arial" w:hAnsi="Arial" w:cs="Arial"/>
        </w:rPr>
      </w:pPr>
      <w:r>
        <w:t xml:space="preserve">Judging - placing </w:t>
      </w:r>
      <w:r w:rsidR="00944B1A">
        <w:t>four (4)</w:t>
      </w:r>
      <w:r>
        <w:t xml:space="preserve"> classes of four (4) samples each, allowing twelve (12) minutes for placing each class.</w:t>
      </w:r>
    </w:p>
    <w:p w:rsidR="00C72C00" w:rsidRPr="003F787A" w:rsidRDefault="00C72C00" w:rsidP="00F977C7">
      <w:pPr>
        <w:pStyle w:val="RulesOutline"/>
        <w:numPr>
          <w:ilvl w:val="1"/>
          <w:numId w:val="3"/>
        </w:numPr>
        <w:rPr>
          <w:rFonts w:ascii="Arial" w:hAnsi="Arial" w:cs="Arial"/>
        </w:rPr>
      </w:pPr>
      <w:r w:rsidRPr="003F787A">
        <w:t>Reasons: Two (2) minutes shall be allowed for giving oral reasons on four (4) classes.  Reasons will be given on Alfalfa Hay.</w:t>
      </w:r>
    </w:p>
    <w:p w:rsidR="00944B1A" w:rsidRPr="000A5110" w:rsidRDefault="00C72C00" w:rsidP="00F977C7">
      <w:pPr>
        <w:pStyle w:val="RulesOutline"/>
        <w:numPr>
          <w:ilvl w:val="1"/>
          <w:numId w:val="3"/>
        </w:numPr>
        <w:rPr>
          <w:rFonts w:ascii="Arial" w:hAnsi="Arial" w:cs="Arial"/>
        </w:rPr>
      </w:pPr>
      <w:r w:rsidRPr="003F787A">
        <w:t>Identification:</w:t>
      </w:r>
      <w:r>
        <w:t xml:space="preserve"> Fifty (50) minutes will be allowed for</w:t>
      </w:r>
      <w:r w:rsidR="00944B1A">
        <w:t>:</w:t>
      </w:r>
    </w:p>
    <w:p w:rsidR="00C72C00" w:rsidRPr="000A5110" w:rsidRDefault="00CC24EE" w:rsidP="00F977C7">
      <w:pPr>
        <w:pStyle w:val="RulesOutline"/>
        <w:numPr>
          <w:ilvl w:val="2"/>
          <w:numId w:val="3"/>
        </w:numPr>
        <w:rPr>
          <w:rFonts w:ascii="Arial" w:hAnsi="Arial" w:cs="Arial"/>
        </w:rPr>
      </w:pPr>
      <w:r>
        <w:t>T</w:t>
      </w:r>
      <w:r w:rsidR="00C72C00">
        <w:t>he identification of the seed and plant specimens</w:t>
      </w:r>
    </w:p>
    <w:p w:rsidR="00944B1A" w:rsidRPr="000A5110" w:rsidRDefault="00944B1A" w:rsidP="00F977C7">
      <w:pPr>
        <w:pStyle w:val="RulesOutline"/>
        <w:numPr>
          <w:ilvl w:val="2"/>
          <w:numId w:val="3"/>
        </w:numPr>
        <w:rPr>
          <w:rFonts w:ascii="Arial" w:hAnsi="Arial" w:cs="Arial"/>
        </w:rPr>
      </w:pPr>
      <w:r>
        <w:t>Insects</w:t>
      </w:r>
    </w:p>
    <w:p w:rsidR="00944B1A" w:rsidRPr="000A5110" w:rsidRDefault="00944B1A" w:rsidP="00F977C7">
      <w:pPr>
        <w:pStyle w:val="RulesOutline"/>
        <w:numPr>
          <w:ilvl w:val="2"/>
          <w:numId w:val="3"/>
        </w:numPr>
        <w:rPr>
          <w:rFonts w:ascii="Arial" w:hAnsi="Arial" w:cs="Arial"/>
        </w:rPr>
      </w:pPr>
      <w:r>
        <w:t xml:space="preserve">Disorders and </w:t>
      </w:r>
      <w:r w:rsidR="00D6329E">
        <w:t>Diseases</w:t>
      </w:r>
    </w:p>
    <w:p w:rsidR="00944B1A" w:rsidRDefault="00944B1A" w:rsidP="00F977C7">
      <w:pPr>
        <w:pStyle w:val="RulesOutline"/>
        <w:numPr>
          <w:ilvl w:val="1"/>
          <w:numId w:val="3"/>
        </w:numPr>
        <w:rPr>
          <w:rFonts w:ascii="Arial" w:hAnsi="Arial" w:cs="Arial"/>
        </w:rPr>
      </w:pPr>
      <w:r>
        <w:t>Grain Grading: 30 minutes</w:t>
      </w:r>
    </w:p>
    <w:p w:rsidR="00C72C00" w:rsidRDefault="00C72C00">
      <w:pPr>
        <w:rPr>
          <w:u w:val="single"/>
        </w:rPr>
      </w:pPr>
    </w:p>
    <w:p w:rsidR="00C72C00" w:rsidRDefault="003A3739" w:rsidP="00C72C00">
      <w:pPr>
        <w:pStyle w:val="StdContestSubHeading"/>
      </w:pPr>
      <w:r>
        <w:br w:type="page"/>
      </w:r>
      <w:r w:rsidR="00C72C00">
        <w:lastRenderedPageBreak/>
        <w:t xml:space="preserve">Identification List </w:t>
      </w:r>
      <w:r w:rsidR="000E5F0F">
        <w:t>for</w:t>
      </w:r>
      <w:r w:rsidR="00C72C00">
        <w:t xml:space="preserve"> Agronomy Contest</w:t>
      </w:r>
    </w:p>
    <w:p w:rsidR="000E5F0F" w:rsidRPr="000E5F0F" w:rsidRDefault="000E5F0F" w:rsidP="000A5110">
      <w:r>
        <w:t xml:space="preserve">Common names only will be used in the contest. </w:t>
      </w:r>
    </w:p>
    <w:tbl>
      <w:tblPr>
        <w:tblW w:w="0" w:type="auto"/>
        <w:tblCellMar>
          <w:top w:w="14" w:type="dxa"/>
          <w:left w:w="29" w:type="dxa"/>
          <w:bottom w:w="14" w:type="dxa"/>
          <w:right w:w="29" w:type="dxa"/>
        </w:tblCellMar>
        <w:tblLook w:val="01E0" w:firstRow="1" w:lastRow="1" w:firstColumn="1" w:lastColumn="1" w:noHBand="0" w:noVBand="0"/>
      </w:tblPr>
      <w:tblGrid>
        <w:gridCol w:w="522"/>
        <w:gridCol w:w="6473"/>
        <w:gridCol w:w="2279"/>
      </w:tblGrid>
      <w:tr w:rsidR="00370FF3" w:rsidRPr="00DF0F82" w:rsidTr="00B74835">
        <w:trPr>
          <w:tblHeader/>
        </w:trPr>
        <w:tc>
          <w:tcPr>
            <w:tcW w:w="0" w:type="auto"/>
          </w:tcPr>
          <w:p w:rsidR="000E5F0F" w:rsidRPr="00DF0F82" w:rsidRDefault="000E5F0F" w:rsidP="00B258C7">
            <w:pPr>
              <w:pStyle w:val="NoSpacing"/>
              <w:rPr>
                <w:b/>
              </w:rPr>
            </w:pPr>
            <w:r w:rsidRPr="00DF0F82">
              <w:rPr>
                <w:b/>
              </w:rPr>
              <w:t>Code</w:t>
            </w:r>
          </w:p>
        </w:tc>
        <w:tc>
          <w:tcPr>
            <w:tcW w:w="6473" w:type="dxa"/>
          </w:tcPr>
          <w:p w:rsidR="000E5F0F" w:rsidRPr="00DF0F82" w:rsidRDefault="000E5F0F" w:rsidP="00B258C7">
            <w:pPr>
              <w:pStyle w:val="NoSpacing"/>
              <w:rPr>
                <w:b/>
              </w:rPr>
            </w:pPr>
            <w:r w:rsidRPr="00DF0F82">
              <w:rPr>
                <w:b/>
              </w:rPr>
              <w:t>Common Name</w:t>
            </w:r>
          </w:p>
        </w:tc>
        <w:tc>
          <w:tcPr>
            <w:tcW w:w="2279" w:type="dxa"/>
          </w:tcPr>
          <w:p w:rsidR="000E5F0F" w:rsidRPr="00DF0F82" w:rsidRDefault="000E5F0F" w:rsidP="00B258C7">
            <w:pPr>
              <w:pStyle w:val="NoSpacing"/>
              <w:rPr>
                <w:b/>
              </w:rPr>
            </w:pPr>
            <w:r w:rsidRPr="00DF0F82">
              <w:rPr>
                <w:b/>
              </w:rPr>
              <w:t>Botanical Name</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Default="000E5F0F" w:rsidP="00B258C7">
            <w:pPr>
              <w:pStyle w:val="NoSpacing"/>
              <w:rPr>
                <w:b/>
              </w:rPr>
            </w:pPr>
            <w:r w:rsidRPr="00DF0F82">
              <w:rPr>
                <w:b/>
              </w:rPr>
              <w:t>WHEAT</w:t>
            </w:r>
          </w:p>
          <w:p w:rsidR="006F1420" w:rsidRPr="006F1420" w:rsidRDefault="006F1420" w:rsidP="0075096E">
            <w:pPr>
              <w:pStyle w:val="NoSpacing"/>
              <w:rPr>
                <w:szCs w:val="22"/>
              </w:rPr>
            </w:pPr>
            <w:r w:rsidRPr="006F1420">
              <w:rPr>
                <w:szCs w:val="22"/>
              </w:rPr>
              <w:t xml:space="preserve">If a plant sample is displayed the participants must </w:t>
            </w:r>
            <w:r w:rsidR="0075096E">
              <w:rPr>
                <w:szCs w:val="22"/>
              </w:rPr>
              <w:t>mark</w:t>
            </w:r>
            <w:r w:rsidRPr="006F1420">
              <w:rPr>
                <w:szCs w:val="22"/>
              </w:rPr>
              <w:t xml:space="preserve"> Wheat.</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Pr="003B01BA" w:rsidRDefault="00CB17C7" w:rsidP="00B258C7">
            <w:pPr>
              <w:pStyle w:val="NoSpacing"/>
            </w:pPr>
            <w:r>
              <w:t>100</w:t>
            </w:r>
            <w:r w:rsidR="006F1420" w:rsidRPr="003B01BA">
              <w:br/>
            </w:r>
            <w:r>
              <w:t>101</w:t>
            </w:r>
          </w:p>
        </w:tc>
        <w:tc>
          <w:tcPr>
            <w:tcW w:w="6473" w:type="dxa"/>
          </w:tcPr>
          <w:p w:rsidR="000E5F0F" w:rsidRDefault="000E5F0F" w:rsidP="006F1420">
            <w:pPr>
              <w:pStyle w:val="NoSpacing"/>
            </w:pPr>
            <w:r>
              <w:t>Dur</w:t>
            </w:r>
            <w:r w:rsidR="003E0323">
              <w:t>u</w:t>
            </w:r>
            <w:r>
              <w:t xml:space="preserve">m </w:t>
            </w:r>
            <w:r w:rsidR="006F1420">
              <w:t>w</w:t>
            </w:r>
            <w:r>
              <w:t xml:space="preserve">heat </w:t>
            </w:r>
          </w:p>
          <w:p w:rsidR="006F1420" w:rsidRDefault="006F1420" w:rsidP="006F1420">
            <w:pPr>
              <w:pStyle w:val="NoSpacing"/>
            </w:pPr>
            <w:r>
              <w:t>White wheat</w:t>
            </w:r>
          </w:p>
        </w:tc>
        <w:tc>
          <w:tcPr>
            <w:tcW w:w="2279" w:type="dxa"/>
          </w:tcPr>
          <w:p w:rsidR="000E5F0F" w:rsidRDefault="006F1420" w:rsidP="00B258C7">
            <w:pPr>
              <w:pStyle w:val="NoSpacing"/>
            </w:pPr>
            <w:r>
              <w:t>Triticum Durum</w:t>
            </w:r>
          </w:p>
          <w:p w:rsidR="006F1420" w:rsidRDefault="006F1420" w:rsidP="006F1420">
            <w:pPr>
              <w:pStyle w:val="NoSpacing"/>
            </w:pPr>
            <w:r>
              <w:t>Triticum aestivum</w:t>
            </w:r>
          </w:p>
        </w:tc>
      </w:tr>
      <w:tr w:rsidR="00370FF3" w:rsidRPr="001B50E9" w:rsidTr="00B74835">
        <w:tc>
          <w:tcPr>
            <w:tcW w:w="0" w:type="auto"/>
          </w:tcPr>
          <w:p w:rsidR="000E5F0F" w:rsidRPr="003B01BA" w:rsidRDefault="00CB17C7" w:rsidP="006F1420">
            <w:pPr>
              <w:pStyle w:val="NoSpacing"/>
            </w:pPr>
            <w:r>
              <w:t>102</w:t>
            </w:r>
          </w:p>
        </w:tc>
        <w:tc>
          <w:tcPr>
            <w:tcW w:w="6473" w:type="dxa"/>
          </w:tcPr>
          <w:p w:rsidR="000E5F0F" w:rsidRDefault="000E5F0F" w:rsidP="006F1420">
            <w:pPr>
              <w:pStyle w:val="NoSpacing"/>
            </w:pPr>
            <w:r>
              <w:t xml:space="preserve">Hard Red </w:t>
            </w:r>
            <w:r w:rsidR="006F1420">
              <w:t>w</w:t>
            </w:r>
            <w:r>
              <w:t>heat</w:t>
            </w:r>
          </w:p>
        </w:tc>
        <w:tc>
          <w:tcPr>
            <w:tcW w:w="2279" w:type="dxa"/>
          </w:tcPr>
          <w:p w:rsidR="000E5F0F" w:rsidRDefault="006F1420" w:rsidP="00B258C7">
            <w:pPr>
              <w:pStyle w:val="NoSpacing"/>
            </w:pPr>
            <w:r>
              <w:t>Triticum aestivum</w:t>
            </w:r>
          </w:p>
        </w:tc>
      </w:tr>
      <w:tr w:rsidR="00370FF3" w:rsidRPr="001B50E9" w:rsidTr="00B74835">
        <w:tc>
          <w:tcPr>
            <w:tcW w:w="0" w:type="auto"/>
          </w:tcPr>
          <w:p w:rsidR="000E5F0F" w:rsidRPr="003B01BA" w:rsidRDefault="000E5F0F" w:rsidP="00B258C7">
            <w:pPr>
              <w:pStyle w:val="NoSpacing"/>
            </w:pPr>
          </w:p>
        </w:tc>
        <w:tc>
          <w:tcPr>
            <w:tcW w:w="6473" w:type="dxa"/>
          </w:tcPr>
          <w:p w:rsidR="000E5F0F" w:rsidRDefault="000E5F0F" w:rsidP="00B258C7">
            <w:pPr>
              <w:pStyle w:val="NoSpacing"/>
            </w:pPr>
          </w:p>
        </w:tc>
        <w:tc>
          <w:tcPr>
            <w:tcW w:w="2279" w:type="dxa"/>
          </w:tcPr>
          <w:p w:rsidR="000E5F0F" w:rsidRDefault="000E5F0F" w:rsidP="00B258C7">
            <w:pPr>
              <w:pStyle w:val="NoSpacing"/>
            </w:pPr>
          </w:p>
        </w:tc>
      </w:tr>
      <w:tr w:rsidR="00370FF3" w:rsidRPr="00DF0F82" w:rsidTr="00B74835">
        <w:tc>
          <w:tcPr>
            <w:tcW w:w="0" w:type="auto"/>
          </w:tcPr>
          <w:p w:rsidR="000E5F0F" w:rsidRPr="003B01BA" w:rsidRDefault="000E5F0F" w:rsidP="00B258C7">
            <w:pPr>
              <w:pStyle w:val="NoSpacing"/>
              <w:rPr>
                <w:b/>
              </w:rPr>
            </w:pPr>
          </w:p>
        </w:tc>
        <w:tc>
          <w:tcPr>
            <w:tcW w:w="6473" w:type="dxa"/>
          </w:tcPr>
          <w:p w:rsidR="000E5F0F" w:rsidRPr="00DF0F82" w:rsidRDefault="000E5F0F" w:rsidP="00B258C7">
            <w:pPr>
              <w:pStyle w:val="NoSpacing"/>
              <w:rPr>
                <w:b/>
              </w:rPr>
            </w:pPr>
            <w:r w:rsidRPr="00DF0F82">
              <w:rPr>
                <w:b/>
              </w:rPr>
              <w:t>SORGHUMS</w:t>
            </w:r>
          </w:p>
        </w:tc>
        <w:tc>
          <w:tcPr>
            <w:tcW w:w="2279" w:type="dxa"/>
          </w:tcPr>
          <w:p w:rsidR="000E5F0F" w:rsidRPr="00DF0F82" w:rsidRDefault="000E5F0F" w:rsidP="00B258C7">
            <w:pPr>
              <w:pStyle w:val="NoSpacing"/>
              <w:rPr>
                <w:b/>
              </w:rPr>
            </w:pPr>
          </w:p>
        </w:tc>
      </w:tr>
      <w:tr w:rsidR="00370FF3" w:rsidRPr="00DF0F82" w:rsidTr="00B74835">
        <w:tc>
          <w:tcPr>
            <w:tcW w:w="0" w:type="auto"/>
          </w:tcPr>
          <w:p w:rsidR="000E5F0F" w:rsidRPr="003B01BA" w:rsidRDefault="000E5F0F" w:rsidP="00B258C7">
            <w:pPr>
              <w:pStyle w:val="NoSpacing"/>
              <w:rPr>
                <w:b/>
              </w:rPr>
            </w:pPr>
          </w:p>
        </w:tc>
        <w:tc>
          <w:tcPr>
            <w:tcW w:w="6473" w:type="dxa"/>
          </w:tcPr>
          <w:p w:rsidR="000E5F0F" w:rsidRPr="00DF0F82" w:rsidRDefault="000E5F0F" w:rsidP="00B258C7">
            <w:pPr>
              <w:pStyle w:val="NoSpacing"/>
              <w:rPr>
                <w:b/>
              </w:rPr>
            </w:pPr>
            <w:r w:rsidRPr="00DF0F82">
              <w:rPr>
                <w:b/>
              </w:rPr>
              <w:t xml:space="preserve">Grain: </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Pr="003B01BA" w:rsidRDefault="00CB17C7" w:rsidP="006F1420">
            <w:pPr>
              <w:pStyle w:val="NoSpacing"/>
            </w:pPr>
            <w:r>
              <w:t>103</w:t>
            </w:r>
          </w:p>
        </w:tc>
        <w:tc>
          <w:tcPr>
            <w:tcW w:w="6473" w:type="dxa"/>
          </w:tcPr>
          <w:p w:rsidR="000E5F0F" w:rsidRDefault="000E5F0F" w:rsidP="00B258C7">
            <w:pPr>
              <w:pStyle w:val="NoSpacing"/>
            </w:pPr>
            <w:r>
              <w:t>W</w:t>
            </w:r>
            <w:r w:rsidR="006F1420">
              <w:t>hite s</w:t>
            </w:r>
            <w:r>
              <w:t xml:space="preserve">orghum </w:t>
            </w:r>
          </w:p>
        </w:tc>
        <w:tc>
          <w:tcPr>
            <w:tcW w:w="2279" w:type="dxa"/>
          </w:tcPr>
          <w:p w:rsidR="000E5F0F" w:rsidRDefault="006F1420" w:rsidP="00B258C7">
            <w:pPr>
              <w:pStyle w:val="NoSpacing"/>
            </w:pPr>
            <w:r>
              <w:t>Sorghum bicolor</w:t>
            </w:r>
          </w:p>
        </w:tc>
      </w:tr>
      <w:tr w:rsidR="00370FF3" w:rsidRPr="001B50E9" w:rsidTr="00B74835">
        <w:tc>
          <w:tcPr>
            <w:tcW w:w="0" w:type="auto"/>
          </w:tcPr>
          <w:p w:rsidR="000E5F0F" w:rsidRPr="003B01BA" w:rsidRDefault="00CB17C7" w:rsidP="006F1420">
            <w:pPr>
              <w:pStyle w:val="NoSpacing"/>
            </w:pPr>
            <w:r>
              <w:t>104</w:t>
            </w:r>
          </w:p>
        </w:tc>
        <w:tc>
          <w:tcPr>
            <w:tcW w:w="6473" w:type="dxa"/>
          </w:tcPr>
          <w:p w:rsidR="000E5F0F" w:rsidRDefault="000E5F0F" w:rsidP="006F1420">
            <w:pPr>
              <w:pStyle w:val="NoSpacing"/>
            </w:pPr>
            <w:r>
              <w:t xml:space="preserve">Yellow </w:t>
            </w:r>
            <w:r w:rsidR="006F1420">
              <w:t>s</w:t>
            </w:r>
            <w:r>
              <w:t xml:space="preserve">orghum </w:t>
            </w:r>
          </w:p>
        </w:tc>
        <w:tc>
          <w:tcPr>
            <w:tcW w:w="2279" w:type="dxa"/>
          </w:tcPr>
          <w:p w:rsidR="000E5F0F" w:rsidRDefault="006F1420" w:rsidP="00B258C7">
            <w:pPr>
              <w:pStyle w:val="NoSpacing"/>
            </w:pPr>
            <w:r>
              <w:t>Sorghum bicolor</w:t>
            </w:r>
          </w:p>
        </w:tc>
      </w:tr>
      <w:tr w:rsidR="00370FF3" w:rsidRPr="001B50E9" w:rsidTr="00B74835">
        <w:tc>
          <w:tcPr>
            <w:tcW w:w="0" w:type="auto"/>
          </w:tcPr>
          <w:p w:rsidR="000E5F0F" w:rsidRPr="006F1420" w:rsidRDefault="000E5F0F" w:rsidP="00B258C7">
            <w:pPr>
              <w:pStyle w:val="NoSpacing"/>
              <w:rPr>
                <w:highlight w:val="yellow"/>
              </w:rPr>
            </w:pPr>
          </w:p>
        </w:tc>
        <w:tc>
          <w:tcPr>
            <w:tcW w:w="6473" w:type="dxa"/>
          </w:tcPr>
          <w:p w:rsidR="000E5F0F" w:rsidRDefault="000E5F0F" w:rsidP="00B258C7">
            <w:pPr>
              <w:pStyle w:val="NoSpacing"/>
            </w:pPr>
            <w:r>
              <w:t xml:space="preserve">  </w:t>
            </w:r>
          </w:p>
        </w:tc>
        <w:tc>
          <w:tcPr>
            <w:tcW w:w="2279" w:type="dxa"/>
          </w:tcPr>
          <w:p w:rsidR="000E5F0F" w:rsidRDefault="000E5F0F" w:rsidP="00B258C7">
            <w:pPr>
              <w:pStyle w:val="NoSpacing"/>
            </w:pPr>
          </w:p>
        </w:tc>
      </w:tr>
      <w:tr w:rsidR="00370FF3" w:rsidRPr="00DF0F82" w:rsidTr="00B74835">
        <w:tc>
          <w:tcPr>
            <w:tcW w:w="0" w:type="auto"/>
          </w:tcPr>
          <w:p w:rsidR="000E5F0F" w:rsidRPr="006F1420" w:rsidRDefault="000E5F0F" w:rsidP="00B258C7">
            <w:pPr>
              <w:pStyle w:val="NoSpacing"/>
              <w:rPr>
                <w:b/>
                <w:highlight w:val="yellow"/>
              </w:rPr>
            </w:pPr>
          </w:p>
        </w:tc>
        <w:tc>
          <w:tcPr>
            <w:tcW w:w="6473" w:type="dxa"/>
          </w:tcPr>
          <w:p w:rsidR="000E5F0F" w:rsidRPr="00DF0F82" w:rsidRDefault="000E5F0F" w:rsidP="00B258C7">
            <w:pPr>
              <w:pStyle w:val="NoSpacing"/>
              <w:rPr>
                <w:b/>
              </w:rPr>
            </w:pPr>
            <w:r w:rsidRPr="00DF0F82">
              <w:rPr>
                <w:b/>
              </w:rPr>
              <w:t xml:space="preserve">Grass Sorghum: </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Pr="006F1420" w:rsidRDefault="00CB17C7" w:rsidP="00B258C7">
            <w:pPr>
              <w:pStyle w:val="NoSpacing"/>
              <w:rPr>
                <w:highlight w:val="yellow"/>
              </w:rPr>
            </w:pPr>
            <w:r>
              <w:t>105</w:t>
            </w:r>
          </w:p>
        </w:tc>
        <w:tc>
          <w:tcPr>
            <w:tcW w:w="6473" w:type="dxa"/>
          </w:tcPr>
          <w:p w:rsidR="000E5F0F" w:rsidRDefault="000E5F0F" w:rsidP="006F1420">
            <w:pPr>
              <w:pStyle w:val="NoSpacing"/>
            </w:pPr>
            <w:r>
              <w:t xml:space="preserve">Sweet </w:t>
            </w:r>
            <w:r w:rsidR="006F1420">
              <w:t>sorghum</w:t>
            </w:r>
          </w:p>
        </w:tc>
        <w:tc>
          <w:tcPr>
            <w:tcW w:w="2279" w:type="dxa"/>
          </w:tcPr>
          <w:p w:rsidR="000E5F0F" w:rsidRDefault="006F1420" w:rsidP="00B258C7">
            <w:pPr>
              <w:pStyle w:val="NoSpacing"/>
            </w:pPr>
            <w:r>
              <w:t>Sorghum bicolor or S. bicolor x sudanense</w:t>
            </w:r>
          </w:p>
        </w:tc>
      </w:tr>
      <w:tr w:rsidR="00370FF3" w:rsidRPr="001B50E9" w:rsidTr="00B74835">
        <w:tc>
          <w:tcPr>
            <w:tcW w:w="0" w:type="auto"/>
          </w:tcPr>
          <w:p w:rsidR="000E5F0F" w:rsidRDefault="00CB17C7" w:rsidP="00B258C7">
            <w:pPr>
              <w:pStyle w:val="NoSpacing"/>
            </w:pPr>
            <w:r>
              <w:t>106</w:t>
            </w:r>
          </w:p>
        </w:tc>
        <w:tc>
          <w:tcPr>
            <w:tcW w:w="6473" w:type="dxa"/>
          </w:tcPr>
          <w:p w:rsidR="000E5F0F" w:rsidRDefault="006F1420" w:rsidP="00B258C7">
            <w:pPr>
              <w:pStyle w:val="NoSpacing"/>
            </w:pPr>
            <w:r>
              <w:t>Piper sudan</w:t>
            </w:r>
            <w:r w:rsidR="000E5F0F">
              <w:t>grass</w:t>
            </w:r>
          </w:p>
        </w:tc>
        <w:tc>
          <w:tcPr>
            <w:tcW w:w="2279" w:type="dxa"/>
          </w:tcPr>
          <w:p w:rsidR="000E5F0F" w:rsidRDefault="006F1420" w:rsidP="00B258C7">
            <w:pPr>
              <w:pStyle w:val="NoSpacing"/>
            </w:pPr>
            <w:r>
              <w:t>Sorghum sudanense</w:t>
            </w:r>
          </w:p>
        </w:tc>
      </w:tr>
      <w:tr w:rsidR="00370FF3" w:rsidRPr="001B50E9" w:rsidTr="00B74835">
        <w:tc>
          <w:tcPr>
            <w:tcW w:w="0" w:type="auto"/>
          </w:tcPr>
          <w:p w:rsidR="000E5F0F" w:rsidRDefault="000E5F0F" w:rsidP="00B258C7">
            <w:pPr>
              <w:pStyle w:val="NoSpacing"/>
            </w:pPr>
          </w:p>
        </w:tc>
        <w:tc>
          <w:tcPr>
            <w:tcW w:w="6473" w:type="dxa"/>
          </w:tcPr>
          <w:p w:rsidR="000E5F0F" w:rsidRDefault="000E5F0F" w:rsidP="00B258C7">
            <w:pPr>
              <w:pStyle w:val="NoSpacing"/>
            </w:pPr>
          </w:p>
        </w:tc>
        <w:tc>
          <w:tcPr>
            <w:tcW w:w="2279" w:type="dxa"/>
          </w:tcPr>
          <w:p w:rsidR="000E5F0F" w:rsidRDefault="000E5F0F" w:rsidP="00B258C7">
            <w:pPr>
              <w:pStyle w:val="NoSpacing"/>
            </w:pPr>
          </w:p>
        </w:tc>
      </w:tr>
      <w:tr w:rsidR="00370FF3" w:rsidRPr="00DF0F82" w:rsidTr="00B74835">
        <w:tc>
          <w:tcPr>
            <w:tcW w:w="0" w:type="auto"/>
          </w:tcPr>
          <w:p w:rsidR="000E5F0F" w:rsidRPr="00DF0F82" w:rsidRDefault="000E5F0F" w:rsidP="00B258C7">
            <w:pPr>
              <w:pStyle w:val="NoSpacing"/>
              <w:rPr>
                <w:b/>
              </w:rPr>
            </w:pPr>
          </w:p>
        </w:tc>
        <w:tc>
          <w:tcPr>
            <w:tcW w:w="6473" w:type="dxa"/>
          </w:tcPr>
          <w:p w:rsidR="006F1420" w:rsidRDefault="000E5F0F" w:rsidP="006F1420">
            <w:pPr>
              <w:pStyle w:val="NoSpacing"/>
              <w:rPr>
                <w:b/>
              </w:rPr>
            </w:pPr>
            <w:r w:rsidRPr="00DF0F82">
              <w:rPr>
                <w:b/>
              </w:rPr>
              <w:t>C</w:t>
            </w:r>
            <w:r w:rsidR="006F1420">
              <w:rPr>
                <w:b/>
              </w:rPr>
              <w:t>ORN</w:t>
            </w:r>
          </w:p>
          <w:p w:rsidR="000E5F0F" w:rsidRPr="00DF0F82" w:rsidRDefault="006F1420" w:rsidP="0075096E">
            <w:pPr>
              <w:pStyle w:val="NoSpacing"/>
              <w:rPr>
                <w:b/>
              </w:rPr>
            </w:pPr>
            <w:r>
              <w:t xml:space="preserve">If a plant sample is displayed the participants must </w:t>
            </w:r>
            <w:r w:rsidR="0075096E">
              <w:t>mark</w:t>
            </w:r>
            <w:bookmarkStart w:id="2" w:name="_GoBack"/>
            <w:bookmarkEnd w:id="2"/>
            <w:r>
              <w:t xml:space="preserve"> Corn.</w:t>
            </w:r>
            <w:r w:rsidR="000E5F0F" w:rsidRPr="00DF0F82">
              <w:rPr>
                <w:b/>
              </w:rPr>
              <w:t xml:space="preserve"> </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CB17C7" w:rsidP="00B258C7">
            <w:pPr>
              <w:pStyle w:val="NoSpacing"/>
            </w:pPr>
            <w:r>
              <w:t>107</w:t>
            </w:r>
          </w:p>
        </w:tc>
        <w:tc>
          <w:tcPr>
            <w:tcW w:w="6473" w:type="dxa"/>
          </w:tcPr>
          <w:p w:rsidR="000E5F0F" w:rsidRDefault="000E5F0F" w:rsidP="006F1420">
            <w:pPr>
              <w:pStyle w:val="NoSpacing"/>
            </w:pPr>
            <w:r>
              <w:t xml:space="preserve">Dent </w:t>
            </w:r>
            <w:r w:rsidR="006F1420">
              <w:t>c</w:t>
            </w:r>
            <w:r>
              <w:t xml:space="preserve">orn </w:t>
            </w:r>
          </w:p>
        </w:tc>
        <w:tc>
          <w:tcPr>
            <w:tcW w:w="2279" w:type="dxa"/>
          </w:tcPr>
          <w:p w:rsidR="000E5F0F" w:rsidRDefault="006F1420" w:rsidP="00B258C7">
            <w:pPr>
              <w:pStyle w:val="NoSpacing"/>
            </w:pPr>
            <w:r>
              <w:t>Zea mays</w:t>
            </w:r>
          </w:p>
        </w:tc>
      </w:tr>
      <w:tr w:rsidR="00370FF3" w:rsidRPr="001B50E9" w:rsidTr="00B74835">
        <w:tc>
          <w:tcPr>
            <w:tcW w:w="0" w:type="auto"/>
          </w:tcPr>
          <w:p w:rsidR="000E5F0F" w:rsidRDefault="00CB17C7" w:rsidP="00B258C7">
            <w:pPr>
              <w:pStyle w:val="NoSpacing"/>
            </w:pPr>
            <w:r>
              <w:t>108</w:t>
            </w:r>
          </w:p>
        </w:tc>
        <w:tc>
          <w:tcPr>
            <w:tcW w:w="6473" w:type="dxa"/>
          </w:tcPr>
          <w:p w:rsidR="000E5F0F" w:rsidRDefault="000E5F0F" w:rsidP="006F1420">
            <w:pPr>
              <w:pStyle w:val="NoSpacing"/>
            </w:pPr>
            <w:r>
              <w:t xml:space="preserve">Sweet </w:t>
            </w:r>
            <w:r w:rsidR="006F1420">
              <w:t>c</w:t>
            </w:r>
            <w:r>
              <w:t>orn</w:t>
            </w:r>
          </w:p>
        </w:tc>
        <w:tc>
          <w:tcPr>
            <w:tcW w:w="2279" w:type="dxa"/>
          </w:tcPr>
          <w:p w:rsidR="000E5F0F" w:rsidRDefault="006F1420" w:rsidP="00B258C7">
            <w:pPr>
              <w:pStyle w:val="NoSpacing"/>
            </w:pPr>
            <w:r>
              <w:t>Zea mays</w:t>
            </w:r>
          </w:p>
        </w:tc>
      </w:tr>
      <w:tr w:rsidR="00370FF3" w:rsidRPr="001B50E9" w:rsidTr="00B74835">
        <w:tc>
          <w:tcPr>
            <w:tcW w:w="0" w:type="auto"/>
          </w:tcPr>
          <w:p w:rsidR="000E5F0F" w:rsidRDefault="00CB17C7" w:rsidP="00B258C7">
            <w:pPr>
              <w:pStyle w:val="NoSpacing"/>
            </w:pPr>
            <w:r>
              <w:t>109</w:t>
            </w:r>
          </w:p>
        </w:tc>
        <w:tc>
          <w:tcPr>
            <w:tcW w:w="6473" w:type="dxa"/>
          </w:tcPr>
          <w:p w:rsidR="000E5F0F" w:rsidRDefault="000E5F0F" w:rsidP="006F1420">
            <w:pPr>
              <w:pStyle w:val="NoSpacing"/>
            </w:pPr>
            <w:r>
              <w:t xml:space="preserve">White </w:t>
            </w:r>
            <w:r w:rsidR="006F1420">
              <w:t>r</w:t>
            </w:r>
            <w:r>
              <w:t xml:space="preserve">ice </w:t>
            </w:r>
            <w:r w:rsidR="006F1420">
              <w:t>p</w:t>
            </w:r>
            <w:r>
              <w:t>opcorn</w:t>
            </w:r>
          </w:p>
        </w:tc>
        <w:tc>
          <w:tcPr>
            <w:tcW w:w="2279" w:type="dxa"/>
          </w:tcPr>
          <w:p w:rsidR="000E5F0F" w:rsidRDefault="006F1420" w:rsidP="00B258C7">
            <w:pPr>
              <w:pStyle w:val="NoSpacing"/>
            </w:pPr>
            <w:r>
              <w:t>Zea mays</w:t>
            </w:r>
          </w:p>
        </w:tc>
      </w:tr>
      <w:tr w:rsidR="00370FF3" w:rsidRPr="001B50E9" w:rsidTr="00B74835">
        <w:tc>
          <w:tcPr>
            <w:tcW w:w="0" w:type="auto"/>
          </w:tcPr>
          <w:p w:rsidR="000E5F0F" w:rsidRDefault="00CB17C7" w:rsidP="00B258C7">
            <w:pPr>
              <w:pStyle w:val="NoSpacing"/>
            </w:pPr>
            <w:r>
              <w:t>110</w:t>
            </w:r>
          </w:p>
        </w:tc>
        <w:tc>
          <w:tcPr>
            <w:tcW w:w="6473" w:type="dxa"/>
          </w:tcPr>
          <w:p w:rsidR="000E5F0F" w:rsidRDefault="000E5F0F" w:rsidP="006F1420">
            <w:pPr>
              <w:pStyle w:val="NoSpacing"/>
            </w:pPr>
            <w:r>
              <w:t xml:space="preserve">Yellow </w:t>
            </w:r>
            <w:r w:rsidR="006F1420">
              <w:t>p</w:t>
            </w:r>
            <w:r>
              <w:t xml:space="preserve">earl </w:t>
            </w:r>
            <w:r w:rsidR="006F1420">
              <w:t>p</w:t>
            </w:r>
            <w:r>
              <w:t>opcorn</w:t>
            </w:r>
          </w:p>
        </w:tc>
        <w:tc>
          <w:tcPr>
            <w:tcW w:w="2279" w:type="dxa"/>
          </w:tcPr>
          <w:p w:rsidR="000E5F0F" w:rsidRDefault="006F1420" w:rsidP="00B258C7">
            <w:pPr>
              <w:pStyle w:val="NoSpacing"/>
            </w:pPr>
            <w:r>
              <w:t>Zea mays</w:t>
            </w:r>
          </w:p>
        </w:tc>
      </w:tr>
      <w:tr w:rsidR="00370FF3" w:rsidRPr="001B50E9" w:rsidTr="00B74835">
        <w:tc>
          <w:tcPr>
            <w:tcW w:w="0" w:type="auto"/>
          </w:tcPr>
          <w:p w:rsidR="000E5F0F" w:rsidRDefault="000E5F0F" w:rsidP="00B258C7">
            <w:pPr>
              <w:pStyle w:val="NoSpacing"/>
            </w:pPr>
          </w:p>
        </w:tc>
        <w:tc>
          <w:tcPr>
            <w:tcW w:w="6473" w:type="dxa"/>
          </w:tcPr>
          <w:p w:rsidR="000E5F0F" w:rsidRDefault="000E5F0F" w:rsidP="00B258C7">
            <w:pPr>
              <w:pStyle w:val="NoSpacing"/>
            </w:pPr>
            <w:r>
              <w:t xml:space="preserve">   </w:t>
            </w:r>
          </w:p>
        </w:tc>
        <w:tc>
          <w:tcPr>
            <w:tcW w:w="2279" w:type="dxa"/>
          </w:tcPr>
          <w:p w:rsidR="000E5F0F" w:rsidRDefault="000E5F0F" w:rsidP="00B258C7">
            <w:pPr>
              <w:pStyle w:val="NoSpacing"/>
            </w:pPr>
          </w:p>
        </w:tc>
      </w:tr>
      <w:tr w:rsidR="00370FF3" w:rsidRPr="00DF0F82" w:rsidTr="00B74835">
        <w:tc>
          <w:tcPr>
            <w:tcW w:w="0" w:type="auto"/>
          </w:tcPr>
          <w:p w:rsidR="000E5F0F" w:rsidRPr="003B01BA" w:rsidRDefault="00CB17C7" w:rsidP="00B258C7">
            <w:pPr>
              <w:pStyle w:val="NoSpacing"/>
            </w:pPr>
            <w:r>
              <w:t>111</w:t>
            </w:r>
          </w:p>
        </w:tc>
        <w:tc>
          <w:tcPr>
            <w:tcW w:w="6473" w:type="dxa"/>
          </w:tcPr>
          <w:p w:rsidR="000E5F0F" w:rsidRPr="00DF0F82" w:rsidRDefault="000E5F0F" w:rsidP="00B258C7">
            <w:pPr>
              <w:pStyle w:val="NoSpacing"/>
              <w:rPr>
                <w:b/>
              </w:rPr>
            </w:pPr>
            <w:r w:rsidRPr="00DF0F82">
              <w:rPr>
                <w:b/>
              </w:rPr>
              <w:t xml:space="preserve">RICE </w:t>
            </w:r>
          </w:p>
        </w:tc>
        <w:tc>
          <w:tcPr>
            <w:tcW w:w="2279" w:type="dxa"/>
          </w:tcPr>
          <w:p w:rsidR="000E5F0F" w:rsidRPr="003B01BA" w:rsidRDefault="006F1420" w:rsidP="00B258C7">
            <w:pPr>
              <w:pStyle w:val="NoSpacing"/>
            </w:pPr>
            <w:r w:rsidRPr="003B01BA">
              <w:t>Oryza sativa</w:t>
            </w:r>
          </w:p>
        </w:tc>
      </w:tr>
      <w:tr w:rsidR="00370FF3" w:rsidRPr="001B50E9" w:rsidTr="00B74835">
        <w:tc>
          <w:tcPr>
            <w:tcW w:w="0" w:type="auto"/>
          </w:tcPr>
          <w:p w:rsidR="000E5F0F" w:rsidRDefault="000E5F0F" w:rsidP="00B258C7">
            <w:pPr>
              <w:pStyle w:val="NoSpacing"/>
            </w:pPr>
          </w:p>
        </w:tc>
        <w:tc>
          <w:tcPr>
            <w:tcW w:w="6473" w:type="dxa"/>
          </w:tcPr>
          <w:p w:rsidR="000E5F0F" w:rsidRDefault="000E5F0F" w:rsidP="00B258C7">
            <w:pPr>
              <w:pStyle w:val="NoSpacing"/>
            </w:pPr>
          </w:p>
        </w:tc>
        <w:tc>
          <w:tcPr>
            <w:tcW w:w="2279" w:type="dxa"/>
          </w:tcPr>
          <w:p w:rsidR="000E5F0F" w:rsidRDefault="000E5F0F" w:rsidP="00B258C7">
            <w:pPr>
              <w:pStyle w:val="NoSpacing"/>
            </w:pP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EDIBLE SEED LEGUMES</w:t>
            </w:r>
          </w:p>
        </w:tc>
        <w:tc>
          <w:tcPr>
            <w:tcW w:w="2279" w:type="dxa"/>
          </w:tcPr>
          <w:p w:rsidR="000E5F0F" w:rsidRPr="00DF0F82" w:rsidRDefault="000E5F0F" w:rsidP="00B258C7">
            <w:pPr>
              <w:pStyle w:val="NoSpacing"/>
              <w:rPr>
                <w:b/>
              </w:rPr>
            </w:pP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BEANS</w:t>
            </w:r>
          </w:p>
        </w:tc>
        <w:tc>
          <w:tcPr>
            <w:tcW w:w="2279" w:type="dxa"/>
          </w:tcPr>
          <w:p w:rsidR="000E5F0F" w:rsidRPr="00DF0F82" w:rsidRDefault="000E5F0F" w:rsidP="00B258C7">
            <w:pPr>
              <w:pStyle w:val="NoSpacing"/>
              <w:rPr>
                <w:b/>
              </w:rPr>
            </w:pPr>
          </w:p>
        </w:tc>
      </w:tr>
      <w:tr w:rsidR="00370FF3" w:rsidTr="00B74835">
        <w:tc>
          <w:tcPr>
            <w:tcW w:w="0" w:type="auto"/>
          </w:tcPr>
          <w:p w:rsidR="000E5F0F" w:rsidRDefault="00CB17C7" w:rsidP="00B258C7">
            <w:pPr>
              <w:pStyle w:val="NoSpacing"/>
            </w:pPr>
            <w:r>
              <w:t>112</w:t>
            </w:r>
          </w:p>
        </w:tc>
        <w:tc>
          <w:tcPr>
            <w:tcW w:w="6473" w:type="dxa"/>
          </w:tcPr>
          <w:p w:rsidR="000E5F0F" w:rsidRDefault="000E5F0F" w:rsidP="0096475B">
            <w:pPr>
              <w:pStyle w:val="NoSpacing"/>
            </w:pPr>
            <w:r>
              <w:t xml:space="preserve">Blackeye </w:t>
            </w:r>
            <w:r w:rsidR="006F1420">
              <w:t>b</w:t>
            </w:r>
            <w:r>
              <w:t xml:space="preserve">eans or Cowpea </w:t>
            </w:r>
          </w:p>
        </w:tc>
        <w:tc>
          <w:tcPr>
            <w:tcW w:w="2279" w:type="dxa"/>
          </w:tcPr>
          <w:p w:rsidR="000E5F0F" w:rsidRDefault="006F1420" w:rsidP="00B258C7">
            <w:pPr>
              <w:pStyle w:val="NoSpacing"/>
            </w:pPr>
            <w:r>
              <w:t>Vigna unquiculata</w:t>
            </w:r>
          </w:p>
        </w:tc>
      </w:tr>
      <w:tr w:rsidR="00370FF3" w:rsidTr="00B74835">
        <w:tc>
          <w:tcPr>
            <w:tcW w:w="0" w:type="auto"/>
          </w:tcPr>
          <w:p w:rsidR="000E5F0F" w:rsidRDefault="00CB17C7" w:rsidP="00B258C7">
            <w:pPr>
              <w:pStyle w:val="NoSpacing"/>
            </w:pPr>
            <w:r>
              <w:t>113</w:t>
            </w:r>
          </w:p>
        </w:tc>
        <w:tc>
          <w:tcPr>
            <w:tcW w:w="6473" w:type="dxa"/>
          </w:tcPr>
          <w:p w:rsidR="000E5F0F" w:rsidRDefault="000E5F0F" w:rsidP="006F1420">
            <w:pPr>
              <w:pStyle w:val="NoSpacing"/>
            </w:pPr>
            <w:r>
              <w:t xml:space="preserve">Cranberry </w:t>
            </w:r>
            <w:r w:rsidR="006F1420">
              <w:t>b</w:t>
            </w:r>
            <w:r>
              <w:t>ean</w:t>
            </w:r>
          </w:p>
        </w:tc>
        <w:tc>
          <w:tcPr>
            <w:tcW w:w="2279" w:type="dxa"/>
          </w:tcPr>
          <w:p w:rsidR="000E5F0F" w:rsidRDefault="006F1420" w:rsidP="00B258C7">
            <w:pPr>
              <w:pStyle w:val="NoSpacing"/>
            </w:pPr>
            <w:r>
              <w:t>Phaseolus vulgaris</w:t>
            </w:r>
          </w:p>
        </w:tc>
      </w:tr>
      <w:tr w:rsidR="00370FF3" w:rsidTr="00B74835">
        <w:tc>
          <w:tcPr>
            <w:tcW w:w="0" w:type="auto"/>
          </w:tcPr>
          <w:p w:rsidR="000E5F0F" w:rsidRDefault="00CB17C7" w:rsidP="00B258C7">
            <w:pPr>
              <w:pStyle w:val="NoSpacing"/>
            </w:pPr>
            <w:r>
              <w:t>114</w:t>
            </w:r>
          </w:p>
        </w:tc>
        <w:tc>
          <w:tcPr>
            <w:tcW w:w="6473" w:type="dxa"/>
          </w:tcPr>
          <w:p w:rsidR="000E5F0F" w:rsidRDefault="000E5F0F" w:rsidP="006F1420">
            <w:pPr>
              <w:pStyle w:val="NoSpacing"/>
            </w:pPr>
            <w:r>
              <w:t xml:space="preserve">Garbanzo </w:t>
            </w:r>
            <w:r w:rsidR="006F1420">
              <w:t>b</w:t>
            </w:r>
            <w:r>
              <w:t>ean</w:t>
            </w:r>
          </w:p>
        </w:tc>
        <w:tc>
          <w:tcPr>
            <w:tcW w:w="2279" w:type="dxa"/>
          </w:tcPr>
          <w:p w:rsidR="000E5F0F" w:rsidRDefault="006F1420" w:rsidP="00B258C7">
            <w:pPr>
              <w:pStyle w:val="NoSpacing"/>
            </w:pPr>
            <w:r>
              <w:t>Cicer arietinum</w:t>
            </w:r>
          </w:p>
        </w:tc>
      </w:tr>
      <w:tr w:rsidR="00370FF3" w:rsidTr="00B74835">
        <w:tc>
          <w:tcPr>
            <w:tcW w:w="0" w:type="auto"/>
          </w:tcPr>
          <w:p w:rsidR="000E5F0F" w:rsidRDefault="00CB17C7" w:rsidP="00B258C7">
            <w:pPr>
              <w:pStyle w:val="NoSpacing"/>
            </w:pPr>
            <w:r>
              <w:t>115</w:t>
            </w:r>
          </w:p>
        </w:tc>
        <w:tc>
          <w:tcPr>
            <w:tcW w:w="6473" w:type="dxa"/>
          </w:tcPr>
          <w:p w:rsidR="000E5F0F" w:rsidRDefault="000E5F0F" w:rsidP="006F1420">
            <w:pPr>
              <w:pStyle w:val="NoSpacing"/>
            </w:pPr>
            <w:r>
              <w:t xml:space="preserve">Large </w:t>
            </w:r>
            <w:r w:rsidR="006F1420">
              <w:t>l</w:t>
            </w:r>
            <w:r>
              <w:t xml:space="preserve">ima </w:t>
            </w:r>
            <w:r w:rsidR="006F1420">
              <w:t>b</w:t>
            </w:r>
            <w:r>
              <w:t>ean</w:t>
            </w:r>
          </w:p>
        </w:tc>
        <w:tc>
          <w:tcPr>
            <w:tcW w:w="2279" w:type="dxa"/>
          </w:tcPr>
          <w:p w:rsidR="000E5F0F" w:rsidRDefault="006F1420" w:rsidP="00B258C7">
            <w:pPr>
              <w:pStyle w:val="NoSpacing"/>
            </w:pPr>
            <w:r>
              <w:t>Phaseolus lunatus</w:t>
            </w:r>
          </w:p>
        </w:tc>
      </w:tr>
      <w:tr w:rsidR="00370FF3" w:rsidTr="00B74835">
        <w:tc>
          <w:tcPr>
            <w:tcW w:w="0" w:type="auto"/>
          </w:tcPr>
          <w:p w:rsidR="000E5F0F" w:rsidRDefault="00CB17C7" w:rsidP="00B258C7">
            <w:pPr>
              <w:pStyle w:val="NoSpacing"/>
            </w:pPr>
            <w:r>
              <w:t>116</w:t>
            </w:r>
          </w:p>
        </w:tc>
        <w:tc>
          <w:tcPr>
            <w:tcW w:w="6473" w:type="dxa"/>
          </w:tcPr>
          <w:p w:rsidR="000E5F0F" w:rsidRDefault="000E5F0F" w:rsidP="006F1420">
            <w:pPr>
              <w:pStyle w:val="NoSpacing"/>
            </w:pPr>
            <w:r>
              <w:t xml:space="preserve">Large </w:t>
            </w:r>
            <w:r w:rsidR="006F1420">
              <w:t>s</w:t>
            </w:r>
            <w:r>
              <w:t xml:space="preserve">eeded </w:t>
            </w:r>
            <w:r w:rsidR="006F1420">
              <w:t>h</w:t>
            </w:r>
            <w:r>
              <w:t>orsebean</w:t>
            </w:r>
          </w:p>
        </w:tc>
        <w:tc>
          <w:tcPr>
            <w:tcW w:w="2279" w:type="dxa"/>
          </w:tcPr>
          <w:p w:rsidR="000E5F0F" w:rsidRDefault="006F1420" w:rsidP="00B258C7">
            <w:pPr>
              <w:pStyle w:val="NoSpacing"/>
            </w:pPr>
            <w:r>
              <w:t>Vicia faba</w:t>
            </w:r>
          </w:p>
        </w:tc>
      </w:tr>
      <w:tr w:rsidR="00370FF3" w:rsidTr="00B74835">
        <w:tc>
          <w:tcPr>
            <w:tcW w:w="0" w:type="auto"/>
          </w:tcPr>
          <w:p w:rsidR="000E5F0F" w:rsidRDefault="00CB17C7" w:rsidP="00B258C7">
            <w:pPr>
              <w:pStyle w:val="NoSpacing"/>
            </w:pPr>
            <w:r>
              <w:t>117</w:t>
            </w:r>
          </w:p>
        </w:tc>
        <w:tc>
          <w:tcPr>
            <w:tcW w:w="6473" w:type="dxa"/>
          </w:tcPr>
          <w:p w:rsidR="000E5F0F" w:rsidRDefault="000E5F0F" w:rsidP="006F1420">
            <w:pPr>
              <w:pStyle w:val="NoSpacing"/>
            </w:pPr>
            <w:r>
              <w:t xml:space="preserve">Mung </w:t>
            </w:r>
            <w:r w:rsidR="006F1420">
              <w:t>b</w:t>
            </w:r>
            <w:r>
              <w:t>ean</w:t>
            </w:r>
          </w:p>
        </w:tc>
        <w:tc>
          <w:tcPr>
            <w:tcW w:w="2279" w:type="dxa"/>
          </w:tcPr>
          <w:p w:rsidR="000E5F0F" w:rsidRDefault="006F1420" w:rsidP="00B258C7">
            <w:pPr>
              <w:pStyle w:val="NoSpacing"/>
            </w:pPr>
            <w:r>
              <w:t>Vigna radiatae</w:t>
            </w:r>
          </w:p>
        </w:tc>
      </w:tr>
      <w:tr w:rsidR="00370FF3" w:rsidTr="00B74835">
        <w:tc>
          <w:tcPr>
            <w:tcW w:w="0" w:type="auto"/>
          </w:tcPr>
          <w:p w:rsidR="000E5F0F" w:rsidRDefault="00CB17C7" w:rsidP="00B258C7">
            <w:pPr>
              <w:pStyle w:val="NoSpacing"/>
            </w:pPr>
            <w:r>
              <w:t>118</w:t>
            </w:r>
          </w:p>
        </w:tc>
        <w:tc>
          <w:tcPr>
            <w:tcW w:w="6473" w:type="dxa"/>
          </w:tcPr>
          <w:p w:rsidR="000E5F0F" w:rsidRDefault="000E5F0F" w:rsidP="006F1420">
            <w:pPr>
              <w:pStyle w:val="NoSpacing"/>
            </w:pPr>
            <w:r>
              <w:t xml:space="preserve">Pink </w:t>
            </w:r>
            <w:r w:rsidR="006F1420">
              <w:t>b</w:t>
            </w:r>
            <w:r>
              <w:t>ean</w:t>
            </w:r>
          </w:p>
        </w:tc>
        <w:tc>
          <w:tcPr>
            <w:tcW w:w="2279" w:type="dxa"/>
          </w:tcPr>
          <w:p w:rsidR="000E5F0F" w:rsidRDefault="006F1420" w:rsidP="00B258C7">
            <w:pPr>
              <w:pStyle w:val="NoSpacing"/>
            </w:pPr>
            <w:r>
              <w:t>Phaseolus vulgaris</w:t>
            </w:r>
          </w:p>
        </w:tc>
      </w:tr>
      <w:tr w:rsidR="00370FF3" w:rsidTr="00B74835">
        <w:tc>
          <w:tcPr>
            <w:tcW w:w="0" w:type="auto"/>
          </w:tcPr>
          <w:p w:rsidR="000E5F0F" w:rsidRDefault="00CB17C7" w:rsidP="00DF72BC">
            <w:pPr>
              <w:pStyle w:val="NoSpacing"/>
            </w:pPr>
            <w:r>
              <w:t>119</w:t>
            </w:r>
          </w:p>
        </w:tc>
        <w:tc>
          <w:tcPr>
            <w:tcW w:w="6473" w:type="dxa"/>
          </w:tcPr>
          <w:p w:rsidR="000E5F0F" w:rsidRDefault="000E5F0F" w:rsidP="006F1420">
            <w:pPr>
              <w:pStyle w:val="NoSpacing"/>
            </w:pPr>
            <w:r>
              <w:t xml:space="preserve">Pinto </w:t>
            </w:r>
            <w:r w:rsidR="006F1420">
              <w:t>b</w:t>
            </w:r>
            <w:r>
              <w:t>ean</w:t>
            </w:r>
          </w:p>
        </w:tc>
        <w:tc>
          <w:tcPr>
            <w:tcW w:w="2279" w:type="dxa"/>
          </w:tcPr>
          <w:p w:rsidR="000E5F0F" w:rsidRDefault="006F1420" w:rsidP="00B258C7">
            <w:pPr>
              <w:pStyle w:val="NoSpacing"/>
            </w:pPr>
            <w:r>
              <w:t>Phaseolus vulgaris</w:t>
            </w:r>
          </w:p>
        </w:tc>
      </w:tr>
      <w:tr w:rsidR="00370FF3" w:rsidTr="00B74835">
        <w:tc>
          <w:tcPr>
            <w:tcW w:w="0" w:type="auto"/>
          </w:tcPr>
          <w:p w:rsidR="000E5F0F" w:rsidRDefault="00CB17C7" w:rsidP="00DF72BC">
            <w:pPr>
              <w:pStyle w:val="NoSpacing"/>
            </w:pPr>
            <w:r>
              <w:t>120</w:t>
            </w:r>
          </w:p>
        </w:tc>
        <w:tc>
          <w:tcPr>
            <w:tcW w:w="6473" w:type="dxa"/>
          </w:tcPr>
          <w:p w:rsidR="000E5F0F" w:rsidRDefault="000E5F0F" w:rsidP="006F1420">
            <w:pPr>
              <w:pStyle w:val="NoSpacing"/>
            </w:pPr>
            <w:r>
              <w:t xml:space="preserve">Red </w:t>
            </w:r>
            <w:r w:rsidR="006F1420">
              <w:t>k</w:t>
            </w:r>
            <w:r>
              <w:t xml:space="preserve">idney </w:t>
            </w:r>
            <w:r w:rsidR="006F1420">
              <w:t>b</w:t>
            </w:r>
            <w:r>
              <w:t>ean</w:t>
            </w:r>
          </w:p>
        </w:tc>
        <w:tc>
          <w:tcPr>
            <w:tcW w:w="2279" w:type="dxa"/>
          </w:tcPr>
          <w:p w:rsidR="000E5F0F" w:rsidRDefault="006F1420" w:rsidP="00B258C7">
            <w:pPr>
              <w:pStyle w:val="NoSpacing"/>
            </w:pPr>
            <w:r>
              <w:t>Phaseolus vulgaris</w:t>
            </w:r>
          </w:p>
        </w:tc>
      </w:tr>
      <w:tr w:rsidR="00370FF3" w:rsidTr="00B74835">
        <w:tc>
          <w:tcPr>
            <w:tcW w:w="0" w:type="auto"/>
          </w:tcPr>
          <w:p w:rsidR="000E5F0F" w:rsidRDefault="00CB17C7" w:rsidP="00DF72BC">
            <w:pPr>
              <w:pStyle w:val="NoSpacing"/>
            </w:pPr>
            <w:r>
              <w:t>121</w:t>
            </w:r>
          </w:p>
        </w:tc>
        <w:tc>
          <w:tcPr>
            <w:tcW w:w="6473" w:type="dxa"/>
          </w:tcPr>
          <w:p w:rsidR="000E5F0F" w:rsidRDefault="000E5F0F" w:rsidP="006F1420">
            <w:pPr>
              <w:pStyle w:val="NoSpacing"/>
            </w:pPr>
            <w:r>
              <w:t xml:space="preserve">Small </w:t>
            </w:r>
            <w:r w:rsidR="006F1420">
              <w:t>l</w:t>
            </w:r>
            <w:r>
              <w:t xml:space="preserve">ima </w:t>
            </w:r>
            <w:r w:rsidR="006F1420">
              <w:t>b</w:t>
            </w:r>
            <w:r>
              <w:t>ean</w:t>
            </w:r>
          </w:p>
        </w:tc>
        <w:tc>
          <w:tcPr>
            <w:tcW w:w="2279" w:type="dxa"/>
          </w:tcPr>
          <w:p w:rsidR="000E5F0F" w:rsidRDefault="006F1420" w:rsidP="00B258C7">
            <w:pPr>
              <w:pStyle w:val="NoSpacing"/>
            </w:pPr>
            <w:r>
              <w:t>Phaseolus lunatus</w:t>
            </w:r>
          </w:p>
        </w:tc>
      </w:tr>
      <w:tr w:rsidR="00370FF3" w:rsidTr="00B74835">
        <w:tc>
          <w:tcPr>
            <w:tcW w:w="0" w:type="auto"/>
          </w:tcPr>
          <w:p w:rsidR="000E5F0F" w:rsidRDefault="00CB17C7" w:rsidP="00DF72BC">
            <w:pPr>
              <w:pStyle w:val="NoSpacing"/>
            </w:pPr>
            <w:r>
              <w:t>122</w:t>
            </w:r>
          </w:p>
        </w:tc>
        <w:tc>
          <w:tcPr>
            <w:tcW w:w="6473" w:type="dxa"/>
          </w:tcPr>
          <w:p w:rsidR="000E5F0F" w:rsidRDefault="000E5F0F" w:rsidP="006F1420">
            <w:pPr>
              <w:pStyle w:val="NoSpacing"/>
            </w:pPr>
            <w:r>
              <w:t xml:space="preserve">Small </w:t>
            </w:r>
            <w:r w:rsidR="006F1420">
              <w:t>w</w:t>
            </w:r>
            <w:r>
              <w:t xml:space="preserve">hite </w:t>
            </w:r>
            <w:r w:rsidR="006F1420">
              <w:t>b</w:t>
            </w:r>
            <w:r>
              <w:t>ean</w:t>
            </w:r>
          </w:p>
        </w:tc>
        <w:tc>
          <w:tcPr>
            <w:tcW w:w="2279" w:type="dxa"/>
          </w:tcPr>
          <w:p w:rsidR="000E5F0F" w:rsidRDefault="006F1420" w:rsidP="00B258C7">
            <w:pPr>
              <w:pStyle w:val="NoSpacing"/>
            </w:pPr>
            <w:r>
              <w:t>Phaseolus vulgaris</w:t>
            </w:r>
          </w:p>
        </w:tc>
      </w:tr>
      <w:tr w:rsidR="00370FF3" w:rsidRPr="00DF0F82" w:rsidTr="00B74835">
        <w:tc>
          <w:tcPr>
            <w:tcW w:w="0" w:type="auto"/>
          </w:tcPr>
          <w:p w:rsidR="000E5F0F" w:rsidRPr="000A5110" w:rsidRDefault="00CB17C7" w:rsidP="00DF72BC">
            <w:pPr>
              <w:pStyle w:val="NoSpacing"/>
            </w:pPr>
            <w:r>
              <w:t>123</w:t>
            </w:r>
          </w:p>
        </w:tc>
        <w:tc>
          <w:tcPr>
            <w:tcW w:w="6473" w:type="dxa"/>
          </w:tcPr>
          <w:p w:rsidR="000E5F0F" w:rsidRPr="00DF0F82" w:rsidRDefault="000E5F0F" w:rsidP="00B258C7">
            <w:pPr>
              <w:pStyle w:val="NoSpacing"/>
              <w:rPr>
                <w:b/>
              </w:rPr>
            </w:pPr>
            <w:r w:rsidRPr="00DF0F82">
              <w:rPr>
                <w:b/>
              </w:rPr>
              <w:t>OATS</w:t>
            </w:r>
          </w:p>
        </w:tc>
        <w:tc>
          <w:tcPr>
            <w:tcW w:w="2279" w:type="dxa"/>
          </w:tcPr>
          <w:p w:rsidR="000E5F0F" w:rsidRPr="00F27106" w:rsidRDefault="00F27106" w:rsidP="00B258C7">
            <w:pPr>
              <w:pStyle w:val="NoSpacing"/>
            </w:pPr>
            <w:r w:rsidRPr="00F27106">
              <w:t>Avena sativa</w:t>
            </w:r>
          </w:p>
        </w:tc>
      </w:tr>
      <w:tr w:rsidR="00370FF3" w:rsidRPr="00DF0F82" w:rsidTr="00B74835">
        <w:tc>
          <w:tcPr>
            <w:tcW w:w="0" w:type="auto"/>
          </w:tcPr>
          <w:p w:rsidR="000E5F0F" w:rsidRPr="000A5110" w:rsidRDefault="00CB17C7" w:rsidP="00DF72BC">
            <w:pPr>
              <w:pStyle w:val="NoSpacing"/>
            </w:pPr>
            <w:r>
              <w:t>124</w:t>
            </w:r>
          </w:p>
        </w:tc>
        <w:tc>
          <w:tcPr>
            <w:tcW w:w="6473" w:type="dxa"/>
          </w:tcPr>
          <w:p w:rsidR="000E5F0F" w:rsidRPr="00DF0F82" w:rsidRDefault="000E5F0F" w:rsidP="00B258C7">
            <w:pPr>
              <w:pStyle w:val="NoSpacing"/>
              <w:rPr>
                <w:b/>
              </w:rPr>
            </w:pPr>
            <w:r w:rsidRPr="00DF0F82">
              <w:rPr>
                <w:b/>
              </w:rPr>
              <w:t>BARLEY</w:t>
            </w:r>
          </w:p>
        </w:tc>
        <w:tc>
          <w:tcPr>
            <w:tcW w:w="2279" w:type="dxa"/>
          </w:tcPr>
          <w:p w:rsidR="000E5F0F" w:rsidRPr="00F27106" w:rsidRDefault="00F27106" w:rsidP="00B258C7">
            <w:pPr>
              <w:pStyle w:val="NoSpacing"/>
            </w:pPr>
            <w:r>
              <w:t>Hordeum vulgare</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 xml:space="preserve">FORAGE LEGUMES </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CB17C7" w:rsidP="00DF72BC">
            <w:pPr>
              <w:pStyle w:val="NoSpacing"/>
            </w:pPr>
            <w:r>
              <w:t>125</w:t>
            </w:r>
          </w:p>
        </w:tc>
        <w:tc>
          <w:tcPr>
            <w:tcW w:w="6473" w:type="dxa"/>
          </w:tcPr>
          <w:p w:rsidR="000E5F0F" w:rsidRDefault="000E5F0F" w:rsidP="00B258C7">
            <w:pPr>
              <w:pStyle w:val="NoSpacing"/>
            </w:pPr>
            <w:r>
              <w:t>Alfalfa</w:t>
            </w:r>
          </w:p>
        </w:tc>
        <w:tc>
          <w:tcPr>
            <w:tcW w:w="2279" w:type="dxa"/>
          </w:tcPr>
          <w:p w:rsidR="000E5F0F" w:rsidRDefault="000E5F0F" w:rsidP="00B258C7">
            <w:pPr>
              <w:pStyle w:val="NoSpacing"/>
            </w:pPr>
            <w:r>
              <w:t>Medicago sativa</w:t>
            </w:r>
          </w:p>
        </w:tc>
      </w:tr>
      <w:tr w:rsidR="00370FF3" w:rsidRPr="001B50E9" w:rsidTr="00B74835">
        <w:tc>
          <w:tcPr>
            <w:tcW w:w="0" w:type="auto"/>
          </w:tcPr>
          <w:p w:rsidR="000E5F0F" w:rsidRDefault="00CB17C7" w:rsidP="00DF72BC">
            <w:pPr>
              <w:pStyle w:val="NoSpacing"/>
            </w:pPr>
            <w:r>
              <w:t>126</w:t>
            </w:r>
          </w:p>
        </w:tc>
        <w:tc>
          <w:tcPr>
            <w:tcW w:w="6473" w:type="dxa"/>
          </w:tcPr>
          <w:p w:rsidR="000E5F0F" w:rsidRDefault="000E5F0F" w:rsidP="00F27106">
            <w:pPr>
              <w:pStyle w:val="NoSpacing"/>
            </w:pPr>
            <w:r>
              <w:t xml:space="preserve">Alsike </w:t>
            </w:r>
            <w:r w:rsidR="00F27106">
              <w:t>c</w:t>
            </w:r>
            <w:r>
              <w:t xml:space="preserve">lover </w:t>
            </w:r>
          </w:p>
        </w:tc>
        <w:tc>
          <w:tcPr>
            <w:tcW w:w="2279" w:type="dxa"/>
          </w:tcPr>
          <w:p w:rsidR="000E5F0F" w:rsidRDefault="000E5F0F" w:rsidP="00B258C7">
            <w:pPr>
              <w:pStyle w:val="NoSpacing"/>
            </w:pPr>
            <w:r>
              <w:t>Trifolium hybridum</w:t>
            </w:r>
          </w:p>
        </w:tc>
      </w:tr>
      <w:tr w:rsidR="00370FF3" w:rsidRPr="001B50E9" w:rsidTr="00B74835">
        <w:tc>
          <w:tcPr>
            <w:tcW w:w="0" w:type="auto"/>
          </w:tcPr>
          <w:p w:rsidR="000E5F0F" w:rsidRDefault="00CB17C7" w:rsidP="00DF72BC">
            <w:pPr>
              <w:pStyle w:val="NoSpacing"/>
            </w:pPr>
            <w:r>
              <w:t>127</w:t>
            </w:r>
          </w:p>
        </w:tc>
        <w:tc>
          <w:tcPr>
            <w:tcW w:w="6473" w:type="dxa"/>
          </w:tcPr>
          <w:p w:rsidR="000E5F0F" w:rsidRDefault="000E5F0F" w:rsidP="00F27106">
            <w:pPr>
              <w:pStyle w:val="NoSpacing"/>
            </w:pPr>
            <w:r>
              <w:t>Bird</w:t>
            </w:r>
            <w:r w:rsidR="00F27106">
              <w:t xml:space="preserve">’s </w:t>
            </w:r>
            <w:r>
              <w:t xml:space="preserve">foot </w:t>
            </w:r>
            <w:r w:rsidR="00F27106">
              <w:t>t</w:t>
            </w:r>
            <w:r>
              <w:t>refoil</w:t>
            </w:r>
          </w:p>
        </w:tc>
        <w:tc>
          <w:tcPr>
            <w:tcW w:w="2279" w:type="dxa"/>
          </w:tcPr>
          <w:p w:rsidR="000E5F0F" w:rsidRDefault="000E5F0F" w:rsidP="00F27106">
            <w:pPr>
              <w:pStyle w:val="NoSpacing"/>
            </w:pPr>
            <w:r>
              <w:t xml:space="preserve">Lotus corniculatus </w:t>
            </w:r>
          </w:p>
        </w:tc>
      </w:tr>
      <w:tr w:rsidR="00370FF3" w:rsidRPr="001B50E9" w:rsidTr="00B74835">
        <w:tc>
          <w:tcPr>
            <w:tcW w:w="0" w:type="auto"/>
          </w:tcPr>
          <w:p w:rsidR="000E5F0F" w:rsidRDefault="00CB17C7" w:rsidP="00DF72BC">
            <w:pPr>
              <w:pStyle w:val="NoSpacing"/>
            </w:pPr>
            <w:r>
              <w:t>128</w:t>
            </w:r>
          </w:p>
        </w:tc>
        <w:tc>
          <w:tcPr>
            <w:tcW w:w="6473" w:type="dxa"/>
          </w:tcPr>
          <w:p w:rsidR="000E5F0F" w:rsidRDefault="000E5F0F" w:rsidP="00F27106">
            <w:pPr>
              <w:pStyle w:val="NoSpacing"/>
            </w:pPr>
            <w:r>
              <w:t xml:space="preserve">Common </w:t>
            </w:r>
            <w:r w:rsidR="00F27106">
              <w:t>v</w:t>
            </w:r>
            <w:r>
              <w:t>etch</w:t>
            </w:r>
          </w:p>
        </w:tc>
        <w:tc>
          <w:tcPr>
            <w:tcW w:w="2279" w:type="dxa"/>
          </w:tcPr>
          <w:p w:rsidR="000E5F0F" w:rsidRDefault="000E5F0F" w:rsidP="00B258C7">
            <w:pPr>
              <w:pStyle w:val="NoSpacing"/>
            </w:pPr>
            <w:r>
              <w:t>Vicia sativa</w:t>
            </w:r>
          </w:p>
        </w:tc>
      </w:tr>
      <w:tr w:rsidR="00370FF3" w:rsidRPr="001B50E9" w:rsidTr="00B74835">
        <w:tc>
          <w:tcPr>
            <w:tcW w:w="0" w:type="auto"/>
          </w:tcPr>
          <w:p w:rsidR="000E5F0F" w:rsidRDefault="00CB17C7" w:rsidP="00DF72BC">
            <w:pPr>
              <w:pStyle w:val="NoSpacing"/>
            </w:pPr>
            <w:r>
              <w:t>129</w:t>
            </w:r>
          </w:p>
        </w:tc>
        <w:tc>
          <w:tcPr>
            <w:tcW w:w="6473" w:type="dxa"/>
          </w:tcPr>
          <w:p w:rsidR="000E5F0F" w:rsidRDefault="000E5F0F" w:rsidP="00F27106">
            <w:pPr>
              <w:pStyle w:val="NoSpacing"/>
            </w:pPr>
            <w:r>
              <w:t xml:space="preserve">Crimson </w:t>
            </w:r>
            <w:r w:rsidR="00F27106">
              <w:t>c</w:t>
            </w:r>
            <w:r>
              <w:t xml:space="preserve">lover </w:t>
            </w:r>
          </w:p>
        </w:tc>
        <w:tc>
          <w:tcPr>
            <w:tcW w:w="2279" w:type="dxa"/>
          </w:tcPr>
          <w:p w:rsidR="000E5F0F" w:rsidRDefault="000E5F0F" w:rsidP="00B258C7">
            <w:pPr>
              <w:pStyle w:val="NoSpacing"/>
            </w:pPr>
            <w:r>
              <w:t>Trifolium incarnatum</w:t>
            </w:r>
          </w:p>
        </w:tc>
      </w:tr>
      <w:tr w:rsidR="00370FF3" w:rsidRPr="001B50E9" w:rsidTr="00B74835">
        <w:tc>
          <w:tcPr>
            <w:tcW w:w="0" w:type="auto"/>
          </w:tcPr>
          <w:p w:rsidR="000E5F0F" w:rsidRDefault="00CB17C7" w:rsidP="00DF72BC">
            <w:pPr>
              <w:pStyle w:val="NoSpacing"/>
            </w:pPr>
            <w:r>
              <w:t>130</w:t>
            </w:r>
          </w:p>
        </w:tc>
        <w:tc>
          <w:tcPr>
            <w:tcW w:w="6473" w:type="dxa"/>
          </w:tcPr>
          <w:p w:rsidR="000E5F0F" w:rsidRDefault="000E5F0F" w:rsidP="00F27106">
            <w:pPr>
              <w:pStyle w:val="NoSpacing"/>
            </w:pPr>
            <w:r>
              <w:t xml:space="preserve">Ladino </w:t>
            </w:r>
            <w:r w:rsidR="00F27106">
              <w:t>c</w:t>
            </w:r>
            <w:r>
              <w:t xml:space="preserve">lover </w:t>
            </w:r>
          </w:p>
        </w:tc>
        <w:tc>
          <w:tcPr>
            <w:tcW w:w="2279" w:type="dxa"/>
          </w:tcPr>
          <w:p w:rsidR="000E5F0F" w:rsidRDefault="000E5F0F" w:rsidP="00B258C7">
            <w:pPr>
              <w:pStyle w:val="NoSpacing"/>
            </w:pPr>
            <w:r>
              <w:t>Trifolium repens</w:t>
            </w:r>
          </w:p>
        </w:tc>
      </w:tr>
      <w:tr w:rsidR="00370FF3" w:rsidRPr="001B50E9" w:rsidTr="00B74835">
        <w:tc>
          <w:tcPr>
            <w:tcW w:w="0" w:type="auto"/>
          </w:tcPr>
          <w:p w:rsidR="000E5F0F" w:rsidRDefault="00CB17C7" w:rsidP="00DF72BC">
            <w:pPr>
              <w:pStyle w:val="NoSpacing"/>
            </w:pPr>
            <w:r>
              <w:t>131</w:t>
            </w:r>
          </w:p>
        </w:tc>
        <w:tc>
          <w:tcPr>
            <w:tcW w:w="6473" w:type="dxa"/>
          </w:tcPr>
          <w:p w:rsidR="000E5F0F" w:rsidRDefault="000E5F0F" w:rsidP="00F27106">
            <w:pPr>
              <w:pStyle w:val="NoSpacing"/>
            </w:pPr>
            <w:r>
              <w:t xml:space="preserve">Purple </w:t>
            </w:r>
            <w:r w:rsidR="00F27106">
              <w:t>v</w:t>
            </w:r>
            <w:r>
              <w:t>etch</w:t>
            </w:r>
          </w:p>
        </w:tc>
        <w:tc>
          <w:tcPr>
            <w:tcW w:w="2279" w:type="dxa"/>
          </w:tcPr>
          <w:p w:rsidR="000E5F0F" w:rsidRDefault="000E5F0F" w:rsidP="00B258C7">
            <w:pPr>
              <w:pStyle w:val="NoSpacing"/>
            </w:pPr>
            <w:r>
              <w:t>Vicia atropurpurea</w:t>
            </w:r>
          </w:p>
        </w:tc>
      </w:tr>
      <w:tr w:rsidR="00370FF3" w:rsidRPr="001B50E9" w:rsidTr="00B74835">
        <w:tc>
          <w:tcPr>
            <w:tcW w:w="0" w:type="auto"/>
          </w:tcPr>
          <w:p w:rsidR="000E5F0F" w:rsidRDefault="00CB17C7" w:rsidP="00DF72BC">
            <w:pPr>
              <w:pStyle w:val="NoSpacing"/>
            </w:pPr>
            <w:r>
              <w:t>132</w:t>
            </w:r>
          </w:p>
        </w:tc>
        <w:tc>
          <w:tcPr>
            <w:tcW w:w="6473" w:type="dxa"/>
          </w:tcPr>
          <w:p w:rsidR="000E5F0F" w:rsidRDefault="000E5F0F" w:rsidP="00F27106">
            <w:pPr>
              <w:pStyle w:val="NoSpacing"/>
            </w:pPr>
            <w:r>
              <w:t xml:space="preserve">Red </w:t>
            </w:r>
            <w:r w:rsidR="00F27106">
              <w:t>c</w:t>
            </w:r>
            <w:r>
              <w:t>lover</w:t>
            </w:r>
          </w:p>
        </w:tc>
        <w:tc>
          <w:tcPr>
            <w:tcW w:w="2279" w:type="dxa"/>
          </w:tcPr>
          <w:p w:rsidR="000E5F0F" w:rsidRDefault="000E5F0F" w:rsidP="00B258C7">
            <w:pPr>
              <w:pStyle w:val="NoSpacing"/>
            </w:pPr>
            <w:r>
              <w:t>Trifolium pratense</w:t>
            </w:r>
          </w:p>
        </w:tc>
      </w:tr>
      <w:tr w:rsidR="00370FF3" w:rsidRPr="001B50E9" w:rsidTr="00B74835">
        <w:tc>
          <w:tcPr>
            <w:tcW w:w="0" w:type="auto"/>
          </w:tcPr>
          <w:p w:rsidR="000E5F0F" w:rsidRDefault="00CB17C7" w:rsidP="00DF72BC">
            <w:pPr>
              <w:pStyle w:val="NoSpacing"/>
            </w:pPr>
            <w:r>
              <w:t>133</w:t>
            </w:r>
          </w:p>
        </w:tc>
        <w:tc>
          <w:tcPr>
            <w:tcW w:w="6473" w:type="dxa"/>
          </w:tcPr>
          <w:p w:rsidR="000E5F0F" w:rsidRDefault="000E5F0F" w:rsidP="00F27106">
            <w:pPr>
              <w:pStyle w:val="NoSpacing"/>
            </w:pPr>
            <w:r>
              <w:t xml:space="preserve">Rose </w:t>
            </w:r>
            <w:r w:rsidR="00F27106">
              <w:t>c</w:t>
            </w:r>
            <w:r>
              <w:t>lover</w:t>
            </w:r>
          </w:p>
        </w:tc>
        <w:tc>
          <w:tcPr>
            <w:tcW w:w="2279" w:type="dxa"/>
          </w:tcPr>
          <w:p w:rsidR="000E5F0F" w:rsidRDefault="000E5F0F" w:rsidP="00B258C7">
            <w:pPr>
              <w:pStyle w:val="NoSpacing"/>
            </w:pPr>
            <w:r>
              <w:t>Trifolium hirtum</w:t>
            </w:r>
          </w:p>
        </w:tc>
      </w:tr>
      <w:tr w:rsidR="00370FF3" w:rsidRPr="001B50E9" w:rsidTr="00B74835">
        <w:tc>
          <w:tcPr>
            <w:tcW w:w="0" w:type="auto"/>
          </w:tcPr>
          <w:p w:rsidR="000E5F0F" w:rsidRDefault="00CB17C7" w:rsidP="00DF72BC">
            <w:pPr>
              <w:pStyle w:val="NoSpacing"/>
            </w:pPr>
            <w:r>
              <w:t>134</w:t>
            </w:r>
          </w:p>
        </w:tc>
        <w:tc>
          <w:tcPr>
            <w:tcW w:w="6473" w:type="dxa"/>
          </w:tcPr>
          <w:p w:rsidR="000E5F0F" w:rsidRDefault="000E5F0F" w:rsidP="00F27106">
            <w:pPr>
              <w:pStyle w:val="NoSpacing"/>
            </w:pPr>
            <w:r>
              <w:t xml:space="preserve">Strawberry </w:t>
            </w:r>
            <w:r w:rsidR="00F27106">
              <w:t>c</w:t>
            </w:r>
            <w:r>
              <w:t>lover</w:t>
            </w:r>
          </w:p>
        </w:tc>
        <w:tc>
          <w:tcPr>
            <w:tcW w:w="2279" w:type="dxa"/>
          </w:tcPr>
          <w:p w:rsidR="000E5F0F" w:rsidRDefault="000E5F0F" w:rsidP="00B258C7">
            <w:pPr>
              <w:pStyle w:val="NoSpacing"/>
            </w:pPr>
            <w:r>
              <w:t>Trifolium fragiferum</w:t>
            </w:r>
          </w:p>
        </w:tc>
      </w:tr>
      <w:tr w:rsidR="00370FF3" w:rsidRPr="001B50E9" w:rsidTr="00B74835">
        <w:tc>
          <w:tcPr>
            <w:tcW w:w="0" w:type="auto"/>
          </w:tcPr>
          <w:p w:rsidR="00CB17C7" w:rsidRDefault="00CB17C7" w:rsidP="00DF72BC">
            <w:pPr>
              <w:pStyle w:val="NoSpacing"/>
            </w:pPr>
            <w:r>
              <w:t>135</w:t>
            </w:r>
          </w:p>
        </w:tc>
        <w:tc>
          <w:tcPr>
            <w:tcW w:w="6473" w:type="dxa"/>
          </w:tcPr>
          <w:p w:rsidR="000E5F0F" w:rsidRDefault="000E5F0F" w:rsidP="00F27106">
            <w:pPr>
              <w:pStyle w:val="NoSpacing"/>
            </w:pPr>
            <w:r>
              <w:t xml:space="preserve">Subterranean </w:t>
            </w:r>
            <w:r w:rsidR="00F27106">
              <w:t>c</w:t>
            </w:r>
            <w:r>
              <w:t>lover</w:t>
            </w:r>
          </w:p>
        </w:tc>
        <w:tc>
          <w:tcPr>
            <w:tcW w:w="2279" w:type="dxa"/>
          </w:tcPr>
          <w:p w:rsidR="000E5F0F" w:rsidRDefault="000E5F0F" w:rsidP="00B258C7">
            <w:pPr>
              <w:pStyle w:val="NoSpacing"/>
            </w:pPr>
            <w:r>
              <w:t>Trifolium subterraneum</w:t>
            </w:r>
          </w:p>
        </w:tc>
      </w:tr>
      <w:tr w:rsidR="00370FF3" w:rsidRPr="001B50E9" w:rsidTr="00B74835">
        <w:tc>
          <w:tcPr>
            <w:tcW w:w="0" w:type="auto"/>
          </w:tcPr>
          <w:p w:rsidR="000E5F0F" w:rsidRDefault="00CB17C7" w:rsidP="00DF72BC">
            <w:pPr>
              <w:pStyle w:val="NoSpacing"/>
            </w:pPr>
            <w:r>
              <w:t>136</w:t>
            </w:r>
          </w:p>
        </w:tc>
        <w:tc>
          <w:tcPr>
            <w:tcW w:w="6473" w:type="dxa"/>
          </w:tcPr>
          <w:p w:rsidR="000E5F0F" w:rsidRDefault="000E5F0F" w:rsidP="00F27106">
            <w:pPr>
              <w:pStyle w:val="NoSpacing"/>
            </w:pPr>
            <w:r>
              <w:t xml:space="preserve">White </w:t>
            </w:r>
            <w:r w:rsidR="00F27106">
              <w:t>s</w:t>
            </w:r>
            <w:r>
              <w:t xml:space="preserve">weet </w:t>
            </w:r>
            <w:r w:rsidR="00F27106">
              <w:t>c</w:t>
            </w:r>
            <w:r>
              <w:t>lover</w:t>
            </w:r>
          </w:p>
        </w:tc>
        <w:tc>
          <w:tcPr>
            <w:tcW w:w="2279" w:type="dxa"/>
          </w:tcPr>
          <w:p w:rsidR="000E5F0F" w:rsidRDefault="000E5F0F" w:rsidP="00B258C7">
            <w:pPr>
              <w:pStyle w:val="NoSpacing"/>
            </w:pPr>
            <w:r>
              <w:t>Melilotus alba</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FORAGE GRASSES</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CB17C7" w:rsidP="00DF72BC">
            <w:pPr>
              <w:pStyle w:val="NoSpacing"/>
            </w:pPr>
            <w:r>
              <w:t>137</w:t>
            </w:r>
          </w:p>
        </w:tc>
        <w:tc>
          <w:tcPr>
            <w:tcW w:w="6473" w:type="dxa"/>
          </w:tcPr>
          <w:p w:rsidR="000E5F0F" w:rsidRDefault="000E5F0F" w:rsidP="00B258C7">
            <w:pPr>
              <w:pStyle w:val="NoSpacing"/>
            </w:pPr>
            <w:r>
              <w:t>Dallisgrass</w:t>
            </w:r>
          </w:p>
        </w:tc>
        <w:tc>
          <w:tcPr>
            <w:tcW w:w="2279" w:type="dxa"/>
          </w:tcPr>
          <w:p w:rsidR="000E5F0F" w:rsidRDefault="000E5F0F" w:rsidP="00B258C7">
            <w:pPr>
              <w:pStyle w:val="NoSpacing"/>
            </w:pPr>
            <w:r>
              <w:t>Paspalum dilatatum</w:t>
            </w:r>
          </w:p>
        </w:tc>
      </w:tr>
      <w:tr w:rsidR="00370FF3" w:rsidRPr="001B50E9" w:rsidTr="00B74835">
        <w:tc>
          <w:tcPr>
            <w:tcW w:w="0" w:type="auto"/>
          </w:tcPr>
          <w:p w:rsidR="000E5F0F" w:rsidRDefault="00CB17C7" w:rsidP="00DF72BC">
            <w:pPr>
              <w:pStyle w:val="NoSpacing"/>
            </w:pPr>
            <w:r>
              <w:t>138</w:t>
            </w:r>
          </w:p>
        </w:tc>
        <w:tc>
          <w:tcPr>
            <w:tcW w:w="6473" w:type="dxa"/>
          </w:tcPr>
          <w:p w:rsidR="000E5F0F" w:rsidRDefault="000E5F0F" w:rsidP="00B258C7">
            <w:pPr>
              <w:pStyle w:val="NoSpacing"/>
            </w:pPr>
            <w:r>
              <w:t>Hardinggrass</w:t>
            </w:r>
          </w:p>
        </w:tc>
        <w:tc>
          <w:tcPr>
            <w:tcW w:w="2279" w:type="dxa"/>
          </w:tcPr>
          <w:p w:rsidR="000E5F0F" w:rsidRDefault="000E5F0F" w:rsidP="00B258C7">
            <w:pPr>
              <w:pStyle w:val="NoSpacing"/>
            </w:pPr>
            <w:r>
              <w:t>Phalaris tuberosa var. stenoptera</w:t>
            </w:r>
          </w:p>
        </w:tc>
      </w:tr>
      <w:tr w:rsidR="00370FF3" w:rsidRPr="001B50E9" w:rsidTr="00B74835">
        <w:tc>
          <w:tcPr>
            <w:tcW w:w="0" w:type="auto"/>
          </w:tcPr>
          <w:p w:rsidR="000E5F0F" w:rsidRDefault="00CB17C7" w:rsidP="00DF72BC">
            <w:pPr>
              <w:pStyle w:val="NoSpacing"/>
            </w:pPr>
            <w:r>
              <w:t>139</w:t>
            </w:r>
          </w:p>
        </w:tc>
        <w:tc>
          <w:tcPr>
            <w:tcW w:w="6473" w:type="dxa"/>
          </w:tcPr>
          <w:p w:rsidR="000E5F0F" w:rsidRDefault="000E5F0F" w:rsidP="00B258C7">
            <w:pPr>
              <w:pStyle w:val="NoSpacing"/>
            </w:pPr>
            <w:r>
              <w:t>Orchardgrass</w:t>
            </w:r>
          </w:p>
        </w:tc>
        <w:tc>
          <w:tcPr>
            <w:tcW w:w="2279" w:type="dxa"/>
          </w:tcPr>
          <w:p w:rsidR="000E5F0F" w:rsidRDefault="000E5F0F" w:rsidP="00B258C7">
            <w:pPr>
              <w:pStyle w:val="NoSpacing"/>
            </w:pPr>
            <w:r>
              <w:t>Dactylis glomerata</w:t>
            </w:r>
          </w:p>
        </w:tc>
      </w:tr>
      <w:tr w:rsidR="00370FF3" w:rsidRPr="001B50E9" w:rsidTr="00B74835">
        <w:tc>
          <w:tcPr>
            <w:tcW w:w="0" w:type="auto"/>
          </w:tcPr>
          <w:p w:rsidR="000E5F0F" w:rsidRDefault="00CB17C7" w:rsidP="00DF72BC">
            <w:pPr>
              <w:pStyle w:val="NoSpacing"/>
            </w:pPr>
            <w:r>
              <w:t>140</w:t>
            </w:r>
          </w:p>
        </w:tc>
        <w:tc>
          <w:tcPr>
            <w:tcW w:w="6473" w:type="dxa"/>
          </w:tcPr>
          <w:p w:rsidR="000E5F0F" w:rsidRDefault="000E5F0F" w:rsidP="00B258C7">
            <w:pPr>
              <w:pStyle w:val="NoSpacing"/>
            </w:pPr>
            <w:r>
              <w:t>Prarie brome</w:t>
            </w:r>
          </w:p>
        </w:tc>
        <w:tc>
          <w:tcPr>
            <w:tcW w:w="2279" w:type="dxa"/>
          </w:tcPr>
          <w:p w:rsidR="000E5F0F" w:rsidRDefault="000E5F0F" w:rsidP="00B258C7">
            <w:pPr>
              <w:pStyle w:val="NoSpacing"/>
            </w:pPr>
            <w:r>
              <w:t>Bromus catharticus</w:t>
            </w:r>
          </w:p>
        </w:tc>
      </w:tr>
      <w:tr w:rsidR="00370FF3" w:rsidRPr="001B50E9" w:rsidTr="00B74835">
        <w:tc>
          <w:tcPr>
            <w:tcW w:w="0" w:type="auto"/>
          </w:tcPr>
          <w:p w:rsidR="000E5F0F" w:rsidRDefault="00CB17C7" w:rsidP="00DF72BC">
            <w:pPr>
              <w:pStyle w:val="NoSpacing"/>
            </w:pPr>
            <w:r>
              <w:t>141</w:t>
            </w:r>
          </w:p>
        </w:tc>
        <w:tc>
          <w:tcPr>
            <w:tcW w:w="6473" w:type="dxa"/>
          </w:tcPr>
          <w:p w:rsidR="000E5F0F" w:rsidRDefault="000E5F0F" w:rsidP="00B258C7">
            <w:pPr>
              <w:pStyle w:val="NoSpacing"/>
            </w:pPr>
            <w:r>
              <w:t>Tall fescue</w:t>
            </w:r>
          </w:p>
        </w:tc>
        <w:tc>
          <w:tcPr>
            <w:tcW w:w="2279" w:type="dxa"/>
          </w:tcPr>
          <w:p w:rsidR="000E5F0F" w:rsidRDefault="000E5F0F" w:rsidP="00B258C7">
            <w:pPr>
              <w:pStyle w:val="NoSpacing"/>
            </w:pPr>
            <w:r>
              <w:t>Festuca arundinacea</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MISCELLANEOUS CROPS</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CB17C7" w:rsidP="00DF72BC">
            <w:pPr>
              <w:pStyle w:val="NoSpacing"/>
            </w:pPr>
            <w:r>
              <w:t>142</w:t>
            </w:r>
          </w:p>
        </w:tc>
        <w:tc>
          <w:tcPr>
            <w:tcW w:w="6473" w:type="dxa"/>
          </w:tcPr>
          <w:p w:rsidR="000E5F0F" w:rsidRDefault="000E5F0F" w:rsidP="00B258C7">
            <w:pPr>
              <w:pStyle w:val="NoSpacing"/>
            </w:pPr>
            <w:r>
              <w:t>Cotton</w:t>
            </w:r>
          </w:p>
        </w:tc>
        <w:tc>
          <w:tcPr>
            <w:tcW w:w="2279" w:type="dxa"/>
          </w:tcPr>
          <w:p w:rsidR="000E5F0F" w:rsidRDefault="00F27106" w:rsidP="00B258C7">
            <w:pPr>
              <w:pStyle w:val="NoSpacing"/>
            </w:pPr>
            <w:r>
              <w:t>Gossypium spp.</w:t>
            </w:r>
          </w:p>
        </w:tc>
      </w:tr>
      <w:tr w:rsidR="00370FF3" w:rsidRPr="001B50E9" w:rsidTr="00B74835">
        <w:tc>
          <w:tcPr>
            <w:tcW w:w="0" w:type="auto"/>
          </w:tcPr>
          <w:p w:rsidR="000E5F0F" w:rsidRDefault="00CB17C7" w:rsidP="00B258C7">
            <w:pPr>
              <w:pStyle w:val="NoSpacing"/>
            </w:pPr>
            <w:r>
              <w:t>143</w:t>
            </w:r>
          </w:p>
        </w:tc>
        <w:tc>
          <w:tcPr>
            <w:tcW w:w="6473" w:type="dxa"/>
          </w:tcPr>
          <w:p w:rsidR="000E5F0F" w:rsidRDefault="000E5F0F" w:rsidP="00B258C7">
            <w:pPr>
              <w:pStyle w:val="NoSpacing"/>
            </w:pPr>
            <w:r>
              <w:t xml:space="preserve">Flax </w:t>
            </w:r>
          </w:p>
        </w:tc>
        <w:tc>
          <w:tcPr>
            <w:tcW w:w="2279" w:type="dxa"/>
          </w:tcPr>
          <w:p w:rsidR="000E5F0F" w:rsidRDefault="00F27106" w:rsidP="00B258C7">
            <w:pPr>
              <w:pStyle w:val="NoSpacing"/>
            </w:pPr>
            <w:r>
              <w:t>Linum usitatissimum</w:t>
            </w:r>
          </w:p>
        </w:tc>
      </w:tr>
      <w:tr w:rsidR="00370FF3" w:rsidRPr="001B50E9" w:rsidTr="00B74835">
        <w:tc>
          <w:tcPr>
            <w:tcW w:w="0" w:type="auto"/>
          </w:tcPr>
          <w:p w:rsidR="000E5F0F" w:rsidRDefault="00CB17C7" w:rsidP="00DF72BC">
            <w:pPr>
              <w:pStyle w:val="NoSpacing"/>
            </w:pPr>
            <w:r>
              <w:t>144</w:t>
            </w:r>
          </w:p>
        </w:tc>
        <w:tc>
          <w:tcPr>
            <w:tcW w:w="6473" w:type="dxa"/>
          </w:tcPr>
          <w:p w:rsidR="000E5F0F" w:rsidRDefault="000E5F0F" w:rsidP="00F27106">
            <w:pPr>
              <w:pStyle w:val="NoSpacing"/>
            </w:pPr>
            <w:r>
              <w:t xml:space="preserve">Hog </w:t>
            </w:r>
            <w:r w:rsidR="00F27106">
              <w:t>m</w:t>
            </w:r>
            <w:r>
              <w:t xml:space="preserve">illet or Proso </w:t>
            </w:r>
            <w:r w:rsidR="00F27106">
              <w:t>m</w:t>
            </w:r>
            <w:r>
              <w:t>illet</w:t>
            </w:r>
          </w:p>
        </w:tc>
        <w:tc>
          <w:tcPr>
            <w:tcW w:w="2279" w:type="dxa"/>
          </w:tcPr>
          <w:p w:rsidR="000E5F0F" w:rsidRDefault="00F27106" w:rsidP="00B258C7">
            <w:pPr>
              <w:pStyle w:val="NoSpacing"/>
            </w:pPr>
            <w:r>
              <w:t>Panicum miliaceum</w:t>
            </w:r>
          </w:p>
        </w:tc>
      </w:tr>
      <w:tr w:rsidR="00370FF3" w:rsidRPr="001B50E9" w:rsidTr="00B74835">
        <w:tc>
          <w:tcPr>
            <w:tcW w:w="0" w:type="auto"/>
          </w:tcPr>
          <w:p w:rsidR="000E5F0F" w:rsidRDefault="00CB17C7" w:rsidP="00DF72BC">
            <w:pPr>
              <w:pStyle w:val="NoSpacing"/>
            </w:pPr>
            <w:r>
              <w:t>145</w:t>
            </w:r>
          </w:p>
        </w:tc>
        <w:tc>
          <w:tcPr>
            <w:tcW w:w="6473" w:type="dxa"/>
          </w:tcPr>
          <w:p w:rsidR="000E5F0F" w:rsidRDefault="000E5F0F" w:rsidP="00B258C7">
            <w:pPr>
              <w:pStyle w:val="NoSpacing"/>
            </w:pPr>
            <w:r>
              <w:t>Lentils</w:t>
            </w:r>
          </w:p>
        </w:tc>
        <w:tc>
          <w:tcPr>
            <w:tcW w:w="2279" w:type="dxa"/>
          </w:tcPr>
          <w:p w:rsidR="00F27106" w:rsidRDefault="00F27106" w:rsidP="00B258C7">
            <w:pPr>
              <w:pStyle w:val="NoSpacing"/>
            </w:pPr>
            <w:r>
              <w:t>Lens culinaris</w:t>
            </w:r>
          </w:p>
        </w:tc>
      </w:tr>
      <w:tr w:rsidR="00370FF3" w:rsidRPr="001B50E9" w:rsidTr="00B74835">
        <w:tc>
          <w:tcPr>
            <w:tcW w:w="0" w:type="auto"/>
          </w:tcPr>
          <w:p w:rsidR="000E5F0F" w:rsidRDefault="00CB17C7" w:rsidP="00DF72BC">
            <w:pPr>
              <w:pStyle w:val="NoSpacing"/>
            </w:pPr>
            <w:r>
              <w:t>146</w:t>
            </w:r>
          </w:p>
        </w:tc>
        <w:tc>
          <w:tcPr>
            <w:tcW w:w="6473" w:type="dxa"/>
          </w:tcPr>
          <w:p w:rsidR="000E5F0F" w:rsidRDefault="000E5F0F" w:rsidP="00B258C7">
            <w:pPr>
              <w:pStyle w:val="NoSpacing"/>
            </w:pPr>
            <w:r>
              <w:t>Peanuts</w:t>
            </w:r>
          </w:p>
        </w:tc>
        <w:tc>
          <w:tcPr>
            <w:tcW w:w="2279" w:type="dxa"/>
          </w:tcPr>
          <w:p w:rsidR="000E5F0F" w:rsidRDefault="00F27106" w:rsidP="00B258C7">
            <w:pPr>
              <w:pStyle w:val="NoSpacing"/>
            </w:pPr>
            <w:r>
              <w:t>Arachis hypogaea</w:t>
            </w:r>
          </w:p>
        </w:tc>
      </w:tr>
      <w:tr w:rsidR="00370FF3" w:rsidRPr="001B50E9" w:rsidTr="00B74835">
        <w:tc>
          <w:tcPr>
            <w:tcW w:w="0" w:type="auto"/>
          </w:tcPr>
          <w:p w:rsidR="000E5F0F" w:rsidRDefault="00CB17C7" w:rsidP="00DF72BC">
            <w:pPr>
              <w:pStyle w:val="NoSpacing"/>
            </w:pPr>
            <w:r>
              <w:t>147</w:t>
            </w:r>
          </w:p>
        </w:tc>
        <w:tc>
          <w:tcPr>
            <w:tcW w:w="6473" w:type="dxa"/>
          </w:tcPr>
          <w:p w:rsidR="000E5F0F" w:rsidRDefault="000E5F0F" w:rsidP="00B258C7">
            <w:pPr>
              <w:pStyle w:val="NoSpacing"/>
            </w:pPr>
            <w:r>
              <w:t>Rye</w:t>
            </w:r>
          </w:p>
        </w:tc>
        <w:tc>
          <w:tcPr>
            <w:tcW w:w="2279" w:type="dxa"/>
          </w:tcPr>
          <w:p w:rsidR="000E5F0F" w:rsidRDefault="00F27106" w:rsidP="00B258C7">
            <w:pPr>
              <w:pStyle w:val="NoSpacing"/>
            </w:pPr>
            <w:r>
              <w:t>Secale creale</w:t>
            </w:r>
          </w:p>
        </w:tc>
      </w:tr>
      <w:tr w:rsidR="00370FF3" w:rsidRPr="001B50E9" w:rsidTr="00B74835">
        <w:tc>
          <w:tcPr>
            <w:tcW w:w="0" w:type="auto"/>
          </w:tcPr>
          <w:p w:rsidR="000E5F0F" w:rsidRDefault="00CB17C7" w:rsidP="00DF72BC">
            <w:pPr>
              <w:pStyle w:val="NoSpacing"/>
            </w:pPr>
            <w:r>
              <w:t>148</w:t>
            </w:r>
          </w:p>
        </w:tc>
        <w:tc>
          <w:tcPr>
            <w:tcW w:w="6473" w:type="dxa"/>
          </w:tcPr>
          <w:p w:rsidR="000E5F0F" w:rsidRDefault="000E5F0F" w:rsidP="00B258C7">
            <w:pPr>
              <w:pStyle w:val="NoSpacing"/>
            </w:pPr>
            <w:r>
              <w:t>Safflower</w:t>
            </w:r>
          </w:p>
        </w:tc>
        <w:tc>
          <w:tcPr>
            <w:tcW w:w="2279" w:type="dxa"/>
          </w:tcPr>
          <w:p w:rsidR="000E5F0F" w:rsidRDefault="00F27106" w:rsidP="00B258C7">
            <w:pPr>
              <w:pStyle w:val="NoSpacing"/>
            </w:pPr>
            <w:r>
              <w:t>Carthamus tinctorius</w:t>
            </w:r>
          </w:p>
        </w:tc>
      </w:tr>
      <w:tr w:rsidR="00370FF3" w:rsidRPr="001B50E9" w:rsidTr="00B74835">
        <w:tc>
          <w:tcPr>
            <w:tcW w:w="0" w:type="auto"/>
          </w:tcPr>
          <w:p w:rsidR="000E5F0F" w:rsidRDefault="00CB17C7" w:rsidP="00B258C7">
            <w:pPr>
              <w:pStyle w:val="NoSpacing"/>
            </w:pPr>
            <w:r>
              <w:t>149</w:t>
            </w:r>
          </w:p>
        </w:tc>
        <w:tc>
          <w:tcPr>
            <w:tcW w:w="6473" w:type="dxa"/>
          </w:tcPr>
          <w:p w:rsidR="000E5F0F" w:rsidRDefault="000E5F0F" w:rsidP="00B258C7">
            <w:pPr>
              <w:pStyle w:val="NoSpacing"/>
            </w:pPr>
            <w:r>
              <w:t>Sesame</w:t>
            </w:r>
          </w:p>
        </w:tc>
        <w:tc>
          <w:tcPr>
            <w:tcW w:w="2279" w:type="dxa"/>
          </w:tcPr>
          <w:p w:rsidR="000E5F0F" w:rsidRDefault="00F27106" w:rsidP="00B258C7">
            <w:pPr>
              <w:pStyle w:val="NoSpacing"/>
            </w:pPr>
            <w:r>
              <w:t>Sesamum indicum</w:t>
            </w:r>
          </w:p>
        </w:tc>
      </w:tr>
      <w:tr w:rsidR="00370FF3" w:rsidRPr="001B50E9" w:rsidTr="00B74835">
        <w:tc>
          <w:tcPr>
            <w:tcW w:w="0" w:type="auto"/>
          </w:tcPr>
          <w:p w:rsidR="000E5F0F" w:rsidRDefault="00CB17C7" w:rsidP="00B258C7">
            <w:pPr>
              <w:pStyle w:val="NoSpacing"/>
            </w:pPr>
            <w:r>
              <w:t>150</w:t>
            </w:r>
          </w:p>
        </w:tc>
        <w:tc>
          <w:tcPr>
            <w:tcW w:w="6473" w:type="dxa"/>
          </w:tcPr>
          <w:p w:rsidR="000E5F0F" w:rsidRDefault="000E5F0F" w:rsidP="00B258C7">
            <w:pPr>
              <w:pStyle w:val="NoSpacing"/>
            </w:pPr>
            <w:r>
              <w:t>Soybean</w:t>
            </w:r>
          </w:p>
        </w:tc>
        <w:tc>
          <w:tcPr>
            <w:tcW w:w="2279" w:type="dxa"/>
          </w:tcPr>
          <w:p w:rsidR="000E5F0F" w:rsidRDefault="00F27106" w:rsidP="00B258C7">
            <w:pPr>
              <w:pStyle w:val="NoSpacing"/>
            </w:pPr>
            <w:r>
              <w:t>Glycine max</w:t>
            </w:r>
          </w:p>
        </w:tc>
      </w:tr>
      <w:tr w:rsidR="00370FF3" w:rsidRPr="001B50E9" w:rsidTr="00B74835">
        <w:tc>
          <w:tcPr>
            <w:tcW w:w="0" w:type="auto"/>
          </w:tcPr>
          <w:p w:rsidR="000E5F0F" w:rsidRDefault="00CB17C7" w:rsidP="00B258C7">
            <w:pPr>
              <w:pStyle w:val="NoSpacing"/>
            </w:pPr>
            <w:r>
              <w:t>151</w:t>
            </w:r>
          </w:p>
        </w:tc>
        <w:tc>
          <w:tcPr>
            <w:tcW w:w="6473" w:type="dxa"/>
          </w:tcPr>
          <w:p w:rsidR="000E5F0F" w:rsidRDefault="000E5F0F" w:rsidP="00B258C7">
            <w:pPr>
              <w:pStyle w:val="NoSpacing"/>
            </w:pPr>
            <w:r>
              <w:t>Sunflower</w:t>
            </w:r>
          </w:p>
        </w:tc>
        <w:tc>
          <w:tcPr>
            <w:tcW w:w="2279" w:type="dxa"/>
          </w:tcPr>
          <w:p w:rsidR="000E5F0F" w:rsidRDefault="00F27106" w:rsidP="00B258C7">
            <w:pPr>
              <w:pStyle w:val="NoSpacing"/>
            </w:pPr>
            <w:r>
              <w:t>Helianthus annuus</w:t>
            </w:r>
          </w:p>
        </w:tc>
      </w:tr>
      <w:tr w:rsidR="00370FF3" w:rsidRPr="001B50E9" w:rsidTr="00B74835">
        <w:tc>
          <w:tcPr>
            <w:tcW w:w="0" w:type="auto"/>
          </w:tcPr>
          <w:p w:rsidR="000E5F0F" w:rsidRDefault="00CB17C7" w:rsidP="00DF72BC">
            <w:pPr>
              <w:pStyle w:val="NoSpacing"/>
            </w:pPr>
            <w:r>
              <w:t>152</w:t>
            </w:r>
          </w:p>
        </w:tc>
        <w:tc>
          <w:tcPr>
            <w:tcW w:w="6473" w:type="dxa"/>
          </w:tcPr>
          <w:p w:rsidR="000E5F0F" w:rsidRDefault="000E5F0F" w:rsidP="00B258C7">
            <w:pPr>
              <w:pStyle w:val="NoSpacing"/>
            </w:pPr>
            <w:r>
              <w:t>Triticale</w:t>
            </w:r>
          </w:p>
        </w:tc>
        <w:tc>
          <w:tcPr>
            <w:tcW w:w="2279" w:type="dxa"/>
          </w:tcPr>
          <w:p w:rsidR="000E5F0F" w:rsidRDefault="00F27106" w:rsidP="00B258C7">
            <w:pPr>
              <w:pStyle w:val="NoSpacing"/>
            </w:pPr>
            <w:r>
              <w:t>Triticasecale</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GREEN MANURE CROPS </w:t>
            </w:r>
          </w:p>
        </w:tc>
        <w:tc>
          <w:tcPr>
            <w:tcW w:w="2279" w:type="dxa"/>
          </w:tcPr>
          <w:p w:rsidR="000E5F0F" w:rsidRPr="00DF0F82" w:rsidRDefault="000E5F0F" w:rsidP="00B258C7">
            <w:pPr>
              <w:pStyle w:val="NoSpacing"/>
              <w:rPr>
                <w:b/>
              </w:rPr>
            </w:pPr>
          </w:p>
        </w:tc>
      </w:tr>
      <w:tr w:rsidR="00370FF3" w:rsidTr="00B74835">
        <w:tc>
          <w:tcPr>
            <w:tcW w:w="0" w:type="auto"/>
          </w:tcPr>
          <w:p w:rsidR="000E5F0F" w:rsidRDefault="00CB17C7" w:rsidP="00DF72BC">
            <w:pPr>
              <w:pStyle w:val="NoSpacing"/>
            </w:pPr>
            <w:r>
              <w:t>153</w:t>
            </w:r>
          </w:p>
        </w:tc>
        <w:tc>
          <w:tcPr>
            <w:tcW w:w="6473" w:type="dxa"/>
          </w:tcPr>
          <w:p w:rsidR="000E5F0F" w:rsidRDefault="000E5F0F" w:rsidP="00B258C7">
            <w:pPr>
              <w:pStyle w:val="NoSpacing"/>
            </w:pPr>
            <w:r>
              <w:t>Buckwheat</w:t>
            </w:r>
          </w:p>
        </w:tc>
        <w:tc>
          <w:tcPr>
            <w:tcW w:w="2279" w:type="dxa"/>
          </w:tcPr>
          <w:p w:rsidR="000E5F0F" w:rsidRDefault="00F27106" w:rsidP="00B258C7">
            <w:pPr>
              <w:pStyle w:val="NoSpacing"/>
            </w:pPr>
            <w:r>
              <w:t>Fagopyrum esculentum</w:t>
            </w:r>
          </w:p>
        </w:tc>
      </w:tr>
      <w:tr w:rsidR="00370FF3" w:rsidTr="00B74835">
        <w:tc>
          <w:tcPr>
            <w:tcW w:w="0" w:type="auto"/>
          </w:tcPr>
          <w:p w:rsidR="000E5F0F" w:rsidRDefault="00CB17C7" w:rsidP="00B258C7">
            <w:pPr>
              <w:pStyle w:val="NoSpacing"/>
            </w:pPr>
            <w:r>
              <w:t>154</w:t>
            </w:r>
          </w:p>
        </w:tc>
        <w:tc>
          <w:tcPr>
            <w:tcW w:w="6473" w:type="dxa"/>
          </w:tcPr>
          <w:p w:rsidR="000E5F0F" w:rsidRDefault="000E5F0F" w:rsidP="00F27106">
            <w:pPr>
              <w:pStyle w:val="NoSpacing"/>
            </w:pPr>
            <w:r>
              <w:t xml:space="preserve">Field </w:t>
            </w:r>
            <w:r w:rsidR="00F27106">
              <w:t>p</w:t>
            </w:r>
            <w:r>
              <w:t>eas</w:t>
            </w:r>
          </w:p>
        </w:tc>
        <w:tc>
          <w:tcPr>
            <w:tcW w:w="2279" w:type="dxa"/>
          </w:tcPr>
          <w:p w:rsidR="000E5F0F" w:rsidRDefault="00F27106" w:rsidP="00B258C7">
            <w:pPr>
              <w:pStyle w:val="NoSpacing"/>
            </w:pPr>
            <w:r>
              <w:t>Pisum sativum</w:t>
            </w:r>
          </w:p>
        </w:tc>
      </w:tr>
      <w:tr w:rsidR="00370FF3" w:rsidTr="00B74835">
        <w:tc>
          <w:tcPr>
            <w:tcW w:w="0" w:type="auto"/>
          </w:tcPr>
          <w:p w:rsidR="000E5F0F" w:rsidRDefault="00CB17C7" w:rsidP="00B258C7">
            <w:pPr>
              <w:pStyle w:val="NoSpacing"/>
            </w:pPr>
            <w:r>
              <w:t>155</w:t>
            </w:r>
          </w:p>
        </w:tc>
        <w:tc>
          <w:tcPr>
            <w:tcW w:w="6473" w:type="dxa"/>
          </w:tcPr>
          <w:p w:rsidR="000E5F0F" w:rsidRDefault="000E5F0F" w:rsidP="00B258C7">
            <w:pPr>
              <w:pStyle w:val="NoSpacing"/>
            </w:pPr>
            <w:r>
              <w:t>Radish</w:t>
            </w:r>
          </w:p>
        </w:tc>
        <w:tc>
          <w:tcPr>
            <w:tcW w:w="2279" w:type="dxa"/>
          </w:tcPr>
          <w:p w:rsidR="000E5F0F" w:rsidRDefault="00F27106" w:rsidP="00B258C7">
            <w:pPr>
              <w:pStyle w:val="NoSpacing"/>
            </w:pPr>
            <w:r>
              <w:t>Raphanus raphanistrum subsp. sativus</w:t>
            </w:r>
          </w:p>
        </w:tc>
      </w:tr>
      <w:tr w:rsidR="00370FF3" w:rsidTr="00B74835">
        <w:tc>
          <w:tcPr>
            <w:tcW w:w="0" w:type="auto"/>
          </w:tcPr>
          <w:p w:rsidR="000E5F0F" w:rsidRDefault="00CB17C7" w:rsidP="003B01BA">
            <w:pPr>
              <w:pStyle w:val="NoSpacing"/>
            </w:pPr>
            <w:r>
              <w:t>156</w:t>
            </w:r>
          </w:p>
        </w:tc>
        <w:tc>
          <w:tcPr>
            <w:tcW w:w="6473" w:type="dxa"/>
          </w:tcPr>
          <w:p w:rsidR="000E5F0F" w:rsidRDefault="000E5F0F" w:rsidP="00F27106">
            <w:pPr>
              <w:pStyle w:val="NoSpacing"/>
            </w:pPr>
            <w:r>
              <w:t xml:space="preserve">Small </w:t>
            </w:r>
            <w:r w:rsidR="00F27106">
              <w:t>s</w:t>
            </w:r>
            <w:r>
              <w:t xml:space="preserve">eeded </w:t>
            </w:r>
            <w:r w:rsidR="00F27106">
              <w:t>h</w:t>
            </w:r>
            <w:r>
              <w:t>orsebean</w:t>
            </w:r>
          </w:p>
        </w:tc>
        <w:tc>
          <w:tcPr>
            <w:tcW w:w="2279" w:type="dxa"/>
          </w:tcPr>
          <w:p w:rsidR="000E5F0F" w:rsidRDefault="00F27106" w:rsidP="00B258C7">
            <w:pPr>
              <w:pStyle w:val="NoSpacing"/>
            </w:pPr>
            <w:r>
              <w:t>Vicia faba</w:t>
            </w:r>
          </w:p>
        </w:tc>
      </w:tr>
      <w:tr w:rsidR="00370FF3" w:rsidTr="00B74835">
        <w:trPr>
          <w:trHeight w:val="391"/>
        </w:trPr>
        <w:tc>
          <w:tcPr>
            <w:tcW w:w="0" w:type="auto"/>
          </w:tcPr>
          <w:p w:rsidR="000E5F0F" w:rsidRDefault="00CB17C7" w:rsidP="00DF72BC">
            <w:pPr>
              <w:pStyle w:val="NoSpacing"/>
            </w:pPr>
            <w:r>
              <w:t>157</w:t>
            </w:r>
          </w:p>
        </w:tc>
        <w:tc>
          <w:tcPr>
            <w:tcW w:w="6473" w:type="dxa"/>
          </w:tcPr>
          <w:p w:rsidR="000E5F0F" w:rsidRDefault="000E5F0F" w:rsidP="00F27106">
            <w:pPr>
              <w:pStyle w:val="NoSpacing"/>
            </w:pPr>
            <w:r>
              <w:t xml:space="preserve">Sour </w:t>
            </w:r>
            <w:r w:rsidR="00F27106">
              <w:t>c</w:t>
            </w:r>
            <w:r>
              <w:t>lover</w:t>
            </w:r>
            <w:r w:rsidR="00F27106">
              <w:t xml:space="preserve"> or Annual yellow </w:t>
            </w:r>
            <w:r w:rsidR="00F27106" w:rsidRPr="005115FA">
              <w:t>sweet</w:t>
            </w:r>
            <w:r w:rsidR="005115FA" w:rsidRPr="005115FA">
              <w:t xml:space="preserve"> </w:t>
            </w:r>
            <w:r w:rsidR="00F27106" w:rsidRPr="005115FA">
              <w:t>clover</w:t>
            </w:r>
          </w:p>
        </w:tc>
        <w:tc>
          <w:tcPr>
            <w:tcW w:w="2279" w:type="dxa"/>
          </w:tcPr>
          <w:p w:rsidR="000E5F0F" w:rsidRDefault="00F27106" w:rsidP="00B258C7">
            <w:pPr>
              <w:pStyle w:val="NoSpacing"/>
            </w:pPr>
            <w:r>
              <w:t>Melilotus indicus</w:t>
            </w:r>
          </w:p>
        </w:tc>
      </w:tr>
      <w:tr w:rsidR="00370FF3" w:rsidRPr="00DF0F82" w:rsidTr="00B74835">
        <w:trPr>
          <w:tblHeader/>
        </w:trPr>
        <w:tc>
          <w:tcPr>
            <w:tcW w:w="0" w:type="auto"/>
          </w:tcPr>
          <w:p w:rsidR="000E5F0F" w:rsidRPr="00DF0F82" w:rsidRDefault="000E5F0F" w:rsidP="00B258C7">
            <w:pPr>
              <w:pStyle w:val="NoSpacing"/>
              <w:rPr>
                <w:b/>
              </w:rPr>
            </w:pPr>
          </w:p>
        </w:tc>
        <w:tc>
          <w:tcPr>
            <w:tcW w:w="6473" w:type="dxa"/>
          </w:tcPr>
          <w:p w:rsidR="000E5F0F" w:rsidRDefault="000E5F0F" w:rsidP="00B258C7">
            <w:pPr>
              <w:pStyle w:val="NoSpacing"/>
              <w:rPr>
                <w:b/>
              </w:rPr>
            </w:pPr>
            <w:r w:rsidRPr="00DF0F82">
              <w:rPr>
                <w:b/>
              </w:rPr>
              <w:t>WEEDS</w:t>
            </w:r>
          </w:p>
          <w:p w:rsidR="00F27106" w:rsidRPr="00F27106" w:rsidRDefault="00F27106" w:rsidP="008C7528">
            <w:pPr>
              <w:pStyle w:val="NoSpacing"/>
            </w:pPr>
            <w:r>
              <w:t>If the botanical na</w:t>
            </w:r>
            <w:r w:rsidR="00B74835">
              <w:t xml:space="preserve">me is preceded by </w:t>
            </w:r>
            <w:r w:rsidR="008C7528">
              <w:t>(B)</w:t>
            </w:r>
            <w:r w:rsidR="00B74835">
              <w:t xml:space="preserve">, do not put the seed out alone; however, the plant may be put out alone. If there is no </w:t>
            </w:r>
            <w:r w:rsidR="008C7528">
              <w:t>(B)</w:t>
            </w:r>
            <w:r w:rsidR="00B74835">
              <w:t>, the plant or the seed may be exhibited but not both together.</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2506EF" w:rsidP="00DF72BC">
            <w:pPr>
              <w:pStyle w:val="NoSpacing"/>
            </w:pPr>
            <w:r>
              <w:t>200</w:t>
            </w:r>
          </w:p>
        </w:tc>
        <w:tc>
          <w:tcPr>
            <w:tcW w:w="6473" w:type="dxa"/>
          </w:tcPr>
          <w:p w:rsidR="000E5F0F" w:rsidRDefault="000E5F0F" w:rsidP="00B74835">
            <w:pPr>
              <w:pStyle w:val="NoSpacing"/>
            </w:pPr>
            <w:r>
              <w:t xml:space="preserve">Annual </w:t>
            </w:r>
            <w:r w:rsidR="00B74835">
              <w:t>b</w:t>
            </w:r>
            <w:r>
              <w:t>luegrass</w:t>
            </w:r>
          </w:p>
        </w:tc>
        <w:tc>
          <w:tcPr>
            <w:tcW w:w="2279" w:type="dxa"/>
          </w:tcPr>
          <w:p w:rsidR="000E5F0F" w:rsidRDefault="000E5F0F" w:rsidP="00B258C7">
            <w:pPr>
              <w:pStyle w:val="NoSpacing"/>
            </w:pPr>
            <w:r>
              <w:t>(B) Poa annua</w:t>
            </w:r>
          </w:p>
        </w:tc>
      </w:tr>
      <w:tr w:rsidR="00370FF3" w:rsidRPr="001B50E9" w:rsidTr="00B74835">
        <w:tc>
          <w:tcPr>
            <w:tcW w:w="0" w:type="auto"/>
          </w:tcPr>
          <w:p w:rsidR="000E5F0F" w:rsidRDefault="002506EF" w:rsidP="00DF72BC">
            <w:pPr>
              <w:pStyle w:val="NoSpacing"/>
            </w:pPr>
            <w:r>
              <w:t>201</w:t>
            </w:r>
          </w:p>
        </w:tc>
        <w:tc>
          <w:tcPr>
            <w:tcW w:w="6473" w:type="dxa"/>
          </w:tcPr>
          <w:p w:rsidR="000E5F0F" w:rsidRDefault="00B74835" w:rsidP="00B258C7">
            <w:pPr>
              <w:pStyle w:val="NoSpacing"/>
            </w:pPr>
            <w:r>
              <w:t>Annual s</w:t>
            </w:r>
            <w:r w:rsidR="000E5F0F">
              <w:t>owthistle</w:t>
            </w:r>
          </w:p>
        </w:tc>
        <w:tc>
          <w:tcPr>
            <w:tcW w:w="2279" w:type="dxa"/>
          </w:tcPr>
          <w:p w:rsidR="000E5F0F" w:rsidRDefault="000E5F0F" w:rsidP="00B258C7">
            <w:pPr>
              <w:pStyle w:val="NoSpacing"/>
            </w:pPr>
            <w:r>
              <w:t>(B) Sonchus oleraceus</w:t>
            </w:r>
          </w:p>
        </w:tc>
      </w:tr>
      <w:tr w:rsidR="00370FF3" w:rsidRPr="001B50E9" w:rsidTr="00B74835">
        <w:tc>
          <w:tcPr>
            <w:tcW w:w="0" w:type="auto"/>
          </w:tcPr>
          <w:p w:rsidR="000E5F0F" w:rsidRPr="003B01BA" w:rsidRDefault="002506EF" w:rsidP="00DF72BC">
            <w:pPr>
              <w:pStyle w:val="NoSpacing"/>
            </w:pPr>
            <w:r>
              <w:t>202</w:t>
            </w:r>
          </w:p>
        </w:tc>
        <w:tc>
          <w:tcPr>
            <w:tcW w:w="6473" w:type="dxa"/>
          </w:tcPr>
          <w:p w:rsidR="000E5F0F" w:rsidRDefault="000E5F0F" w:rsidP="00B74835">
            <w:pPr>
              <w:pStyle w:val="NoSpacing"/>
            </w:pPr>
            <w:r>
              <w:t xml:space="preserve">Black </w:t>
            </w:r>
            <w:r w:rsidR="00B74835">
              <w:t>m</w:t>
            </w:r>
            <w:r>
              <w:t xml:space="preserve">ustard </w:t>
            </w:r>
          </w:p>
        </w:tc>
        <w:tc>
          <w:tcPr>
            <w:tcW w:w="2279" w:type="dxa"/>
          </w:tcPr>
          <w:p w:rsidR="000E5F0F" w:rsidRDefault="000E5F0F" w:rsidP="00B258C7">
            <w:pPr>
              <w:pStyle w:val="NoSpacing"/>
            </w:pPr>
            <w:r>
              <w:t>(B) Brassica nigra</w:t>
            </w:r>
          </w:p>
        </w:tc>
      </w:tr>
      <w:tr w:rsidR="00370FF3" w:rsidRPr="001B50E9" w:rsidTr="00B74835">
        <w:tc>
          <w:tcPr>
            <w:tcW w:w="0" w:type="auto"/>
          </w:tcPr>
          <w:p w:rsidR="000E5F0F" w:rsidRPr="003B01BA" w:rsidRDefault="002506EF" w:rsidP="00DF72BC">
            <w:pPr>
              <w:pStyle w:val="NoSpacing"/>
            </w:pPr>
            <w:r>
              <w:t>203</w:t>
            </w:r>
          </w:p>
        </w:tc>
        <w:tc>
          <w:tcPr>
            <w:tcW w:w="6473" w:type="dxa"/>
          </w:tcPr>
          <w:p w:rsidR="000E5F0F" w:rsidRDefault="000E5F0F" w:rsidP="00B74835">
            <w:pPr>
              <w:pStyle w:val="NoSpacing"/>
            </w:pPr>
            <w:r>
              <w:t xml:space="preserve">Black </w:t>
            </w:r>
            <w:r w:rsidR="00B74835">
              <w:t>n</w:t>
            </w:r>
            <w:r>
              <w:t>ightshade</w:t>
            </w:r>
          </w:p>
        </w:tc>
        <w:tc>
          <w:tcPr>
            <w:tcW w:w="2279" w:type="dxa"/>
          </w:tcPr>
          <w:p w:rsidR="000E5F0F" w:rsidRDefault="000E5F0F" w:rsidP="00B74835">
            <w:pPr>
              <w:pStyle w:val="NoSpacing"/>
            </w:pPr>
            <w:r>
              <w:t xml:space="preserve">(B) Solanum nigrum </w:t>
            </w:r>
          </w:p>
        </w:tc>
      </w:tr>
      <w:tr w:rsidR="00370FF3" w:rsidRPr="001B50E9" w:rsidTr="00B74835">
        <w:tc>
          <w:tcPr>
            <w:tcW w:w="0" w:type="auto"/>
          </w:tcPr>
          <w:p w:rsidR="000E5F0F" w:rsidRDefault="002506EF" w:rsidP="00B258C7">
            <w:pPr>
              <w:pStyle w:val="NoSpacing"/>
            </w:pPr>
            <w:r>
              <w:t>204</w:t>
            </w:r>
          </w:p>
        </w:tc>
        <w:tc>
          <w:tcPr>
            <w:tcW w:w="6473" w:type="dxa"/>
          </w:tcPr>
          <w:p w:rsidR="000E5F0F" w:rsidRDefault="000E5F0F" w:rsidP="00B74835">
            <w:pPr>
              <w:pStyle w:val="NoSpacing"/>
            </w:pPr>
            <w:r>
              <w:t xml:space="preserve">Broadleaf </w:t>
            </w:r>
            <w:r w:rsidR="00B74835">
              <w:t>p</w:t>
            </w:r>
            <w:r>
              <w:t>lantain</w:t>
            </w:r>
          </w:p>
        </w:tc>
        <w:tc>
          <w:tcPr>
            <w:tcW w:w="2279" w:type="dxa"/>
          </w:tcPr>
          <w:p w:rsidR="000E5F0F" w:rsidRDefault="000E5F0F" w:rsidP="00B258C7">
            <w:pPr>
              <w:pStyle w:val="NoSpacing"/>
            </w:pPr>
            <w:r>
              <w:t>(B) Plantago major</w:t>
            </w:r>
          </w:p>
        </w:tc>
      </w:tr>
      <w:tr w:rsidR="00370FF3" w:rsidRPr="001B50E9" w:rsidTr="00B74835">
        <w:tc>
          <w:tcPr>
            <w:tcW w:w="0" w:type="auto"/>
          </w:tcPr>
          <w:p w:rsidR="000E5F0F" w:rsidRDefault="002506EF" w:rsidP="00B258C7">
            <w:pPr>
              <w:pStyle w:val="NoSpacing"/>
            </w:pPr>
            <w:r>
              <w:t>205</w:t>
            </w:r>
          </w:p>
        </w:tc>
        <w:tc>
          <w:tcPr>
            <w:tcW w:w="6473" w:type="dxa"/>
          </w:tcPr>
          <w:p w:rsidR="000E5F0F" w:rsidRDefault="000E5F0F" w:rsidP="00B74835">
            <w:pPr>
              <w:pStyle w:val="NoSpacing"/>
            </w:pPr>
            <w:r>
              <w:t xml:space="preserve">Buckhorn </w:t>
            </w:r>
            <w:r w:rsidR="00B74835">
              <w:t>p</w:t>
            </w:r>
            <w:r>
              <w:t>lantain</w:t>
            </w:r>
          </w:p>
        </w:tc>
        <w:tc>
          <w:tcPr>
            <w:tcW w:w="2279" w:type="dxa"/>
          </w:tcPr>
          <w:p w:rsidR="000E5F0F" w:rsidRDefault="000E5F0F" w:rsidP="00B258C7">
            <w:pPr>
              <w:pStyle w:val="NoSpacing"/>
            </w:pPr>
            <w:r>
              <w:t>(B) Plantago lanceolata</w:t>
            </w:r>
          </w:p>
        </w:tc>
      </w:tr>
      <w:tr w:rsidR="00370FF3" w:rsidRPr="001B50E9" w:rsidTr="00B74835">
        <w:tc>
          <w:tcPr>
            <w:tcW w:w="0" w:type="auto"/>
          </w:tcPr>
          <w:p w:rsidR="000E5F0F" w:rsidRDefault="002506EF" w:rsidP="00B258C7">
            <w:pPr>
              <w:pStyle w:val="NoSpacing"/>
            </w:pPr>
            <w:r>
              <w:t>206</w:t>
            </w:r>
          </w:p>
        </w:tc>
        <w:tc>
          <w:tcPr>
            <w:tcW w:w="6473" w:type="dxa"/>
          </w:tcPr>
          <w:p w:rsidR="000E5F0F" w:rsidRDefault="000E5F0F" w:rsidP="00B74835">
            <w:pPr>
              <w:pStyle w:val="NoSpacing"/>
            </w:pPr>
            <w:r>
              <w:t xml:space="preserve">California </w:t>
            </w:r>
            <w:r w:rsidR="00B74835">
              <w:t>b</w:t>
            </w:r>
            <w:r>
              <w:t>urclover</w:t>
            </w:r>
          </w:p>
        </w:tc>
        <w:tc>
          <w:tcPr>
            <w:tcW w:w="2279" w:type="dxa"/>
          </w:tcPr>
          <w:p w:rsidR="000E5F0F" w:rsidRDefault="000E5F0F" w:rsidP="00B74835">
            <w:pPr>
              <w:pStyle w:val="NoSpacing"/>
            </w:pPr>
            <w:r>
              <w:t xml:space="preserve">(B) Medicago </w:t>
            </w:r>
            <w:r w:rsidR="00B74835">
              <w:t>p</w:t>
            </w:r>
            <w:r>
              <w:t>olymorpha</w:t>
            </w:r>
          </w:p>
        </w:tc>
      </w:tr>
      <w:tr w:rsidR="00370FF3" w:rsidRPr="001B50E9" w:rsidTr="00B74835">
        <w:tc>
          <w:tcPr>
            <w:tcW w:w="0" w:type="auto"/>
          </w:tcPr>
          <w:p w:rsidR="000E5F0F" w:rsidRDefault="002506EF" w:rsidP="00DF72BC">
            <w:pPr>
              <w:pStyle w:val="NoSpacing"/>
            </w:pPr>
            <w:r>
              <w:t>207</w:t>
            </w:r>
          </w:p>
        </w:tc>
        <w:tc>
          <w:tcPr>
            <w:tcW w:w="6473" w:type="dxa"/>
          </w:tcPr>
          <w:p w:rsidR="000E5F0F" w:rsidRDefault="000E5F0F" w:rsidP="00B74835">
            <w:pPr>
              <w:pStyle w:val="NoSpacing"/>
            </w:pPr>
            <w:r>
              <w:t xml:space="preserve">California </w:t>
            </w:r>
            <w:r w:rsidR="00B74835">
              <w:t>p</w:t>
            </w:r>
            <w:r>
              <w:t>oppy</w:t>
            </w:r>
          </w:p>
        </w:tc>
        <w:tc>
          <w:tcPr>
            <w:tcW w:w="2279" w:type="dxa"/>
          </w:tcPr>
          <w:p w:rsidR="000E5F0F" w:rsidRDefault="000E5F0F" w:rsidP="00B74835">
            <w:pPr>
              <w:pStyle w:val="NoSpacing"/>
            </w:pPr>
            <w:r>
              <w:t xml:space="preserve">(B) </w:t>
            </w:r>
            <w:r w:rsidR="00B74835">
              <w:t>Eschscholzia</w:t>
            </w:r>
            <w:r>
              <w:t xml:space="preserve"> californica </w:t>
            </w:r>
          </w:p>
        </w:tc>
      </w:tr>
      <w:tr w:rsidR="00370FF3" w:rsidRPr="001B50E9" w:rsidTr="00B74835">
        <w:tc>
          <w:tcPr>
            <w:tcW w:w="0" w:type="auto"/>
          </w:tcPr>
          <w:p w:rsidR="000E5F0F" w:rsidRDefault="002506EF" w:rsidP="00DF72BC">
            <w:pPr>
              <w:pStyle w:val="NoSpacing"/>
            </w:pPr>
            <w:r>
              <w:t>208</w:t>
            </w:r>
          </w:p>
        </w:tc>
        <w:tc>
          <w:tcPr>
            <w:tcW w:w="6473" w:type="dxa"/>
          </w:tcPr>
          <w:p w:rsidR="000E5F0F" w:rsidRDefault="000E5F0F" w:rsidP="00B74835">
            <w:pPr>
              <w:pStyle w:val="NoSpacing"/>
            </w:pPr>
            <w:r>
              <w:t xml:space="preserve">Common </w:t>
            </w:r>
            <w:r w:rsidR="00B74835">
              <w:t>c</w:t>
            </w:r>
            <w:r>
              <w:t>hickweed</w:t>
            </w:r>
          </w:p>
        </w:tc>
        <w:tc>
          <w:tcPr>
            <w:tcW w:w="2279" w:type="dxa"/>
          </w:tcPr>
          <w:p w:rsidR="000E5F0F" w:rsidRDefault="000E5F0F" w:rsidP="00B258C7">
            <w:pPr>
              <w:pStyle w:val="NoSpacing"/>
            </w:pPr>
            <w:r>
              <w:t>(B) Stellaria media</w:t>
            </w:r>
          </w:p>
        </w:tc>
      </w:tr>
      <w:tr w:rsidR="00370FF3" w:rsidRPr="001B50E9" w:rsidTr="00B74835">
        <w:tc>
          <w:tcPr>
            <w:tcW w:w="0" w:type="auto"/>
          </w:tcPr>
          <w:p w:rsidR="000E5F0F" w:rsidRDefault="002506EF" w:rsidP="00DF72BC">
            <w:pPr>
              <w:pStyle w:val="NoSpacing"/>
            </w:pPr>
            <w:r>
              <w:t>209</w:t>
            </w:r>
          </w:p>
        </w:tc>
        <w:tc>
          <w:tcPr>
            <w:tcW w:w="6473" w:type="dxa"/>
          </w:tcPr>
          <w:p w:rsidR="000E5F0F" w:rsidRDefault="000E5F0F" w:rsidP="00B74835">
            <w:pPr>
              <w:pStyle w:val="NoSpacing"/>
            </w:pPr>
            <w:r>
              <w:t xml:space="preserve">Common </w:t>
            </w:r>
            <w:r w:rsidR="00B74835">
              <w:t>f</w:t>
            </w:r>
            <w:r>
              <w:t>iddleneck</w:t>
            </w:r>
          </w:p>
        </w:tc>
        <w:tc>
          <w:tcPr>
            <w:tcW w:w="2279" w:type="dxa"/>
          </w:tcPr>
          <w:p w:rsidR="000E5F0F" w:rsidRDefault="000E5F0F" w:rsidP="00B258C7">
            <w:pPr>
              <w:pStyle w:val="NoSpacing"/>
            </w:pPr>
            <w:r>
              <w:t>(B) Amsinckia intermedia</w:t>
            </w:r>
          </w:p>
        </w:tc>
      </w:tr>
      <w:tr w:rsidR="00370FF3" w:rsidRPr="001B50E9" w:rsidTr="00B74835">
        <w:tc>
          <w:tcPr>
            <w:tcW w:w="0" w:type="auto"/>
          </w:tcPr>
          <w:p w:rsidR="000E5F0F" w:rsidRDefault="002506EF" w:rsidP="00DF72BC">
            <w:pPr>
              <w:pStyle w:val="NoSpacing"/>
            </w:pPr>
            <w:r>
              <w:t>210</w:t>
            </w:r>
          </w:p>
        </w:tc>
        <w:tc>
          <w:tcPr>
            <w:tcW w:w="6473" w:type="dxa"/>
          </w:tcPr>
          <w:p w:rsidR="000E5F0F" w:rsidRDefault="000E5F0F" w:rsidP="00B74835">
            <w:pPr>
              <w:pStyle w:val="NoSpacing"/>
            </w:pPr>
            <w:r>
              <w:t xml:space="preserve">Common </w:t>
            </w:r>
            <w:r w:rsidR="00B74835">
              <w:t>g</w:t>
            </w:r>
            <w:r>
              <w:t>roundsel</w:t>
            </w:r>
          </w:p>
        </w:tc>
        <w:tc>
          <w:tcPr>
            <w:tcW w:w="2279" w:type="dxa"/>
          </w:tcPr>
          <w:p w:rsidR="000E5F0F" w:rsidRDefault="000E5F0F" w:rsidP="00B258C7">
            <w:pPr>
              <w:pStyle w:val="NoSpacing"/>
            </w:pPr>
            <w:r>
              <w:t>(B) Senecio vulgaris</w:t>
            </w:r>
          </w:p>
        </w:tc>
      </w:tr>
      <w:tr w:rsidR="00370FF3" w:rsidRPr="001B50E9" w:rsidTr="00B74835">
        <w:tc>
          <w:tcPr>
            <w:tcW w:w="0" w:type="auto"/>
          </w:tcPr>
          <w:p w:rsidR="000E5F0F" w:rsidRDefault="002506EF" w:rsidP="00DF72BC">
            <w:pPr>
              <w:pStyle w:val="NoSpacing"/>
            </w:pPr>
            <w:r>
              <w:t>211</w:t>
            </w:r>
          </w:p>
        </w:tc>
        <w:tc>
          <w:tcPr>
            <w:tcW w:w="6473" w:type="dxa"/>
          </w:tcPr>
          <w:p w:rsidR="000E5F0F" w:rsidRDefault="000E5F0F" w:rsidP="00B258C7">
            <w:pPr>
              <w:pStyle w:val="NoSpacing"/>
            </w:pPr>
            <w:r>
              <w:t>Dandelion</w:t>
            </w:r>
          </w:p>
        </w:tc>
        <w:tc>
          <w:tcPr>
            <w:tcW w:w="2279" w:type="dxa"/>
          </w:tcPr>
          <w:p w:rsidR="000E5F0F" w:rsidRDefault="000E5F0F" w:rsidP="00B258C7">
            <w:pPr>
              <w:pStyle w:val="NoSpacing"/>
            </w:pPr>
            <w:r>
              <w:t>(B) Taraxacum officinale</w:t>
            </w:r>
          </w:p>
        </w:tc>
      </w:tr>
      <w:tr w:rsidR="00370FF3" w:rsidRPr="001B50E9" w:rsidTr="00B74835">
        <w:tc>
          <w:tcPr>
            <w:tcW w:w="0" w:type="auto"/>
          </w:tcPr>
          <w:p w:rsidR="000E5F0F" w:rsidRDefault="002506EF" w:rsidP="00DF72BC">
            <w:pPr>
              <w:pStyle w:val="NoSpacing"/>
            </w:pPr>
            <w:r>
              <w:t>212</w:t>
            </w:r>
          </w:p>
        </w:tc>
        <w:tc>
          <w:tcPr>
            <w:tcW w:w="6473" w:type="dxa"/>
          </w:tcPr>
          <w:p w:rsidR="000E5F0F" w:rsidRDefault="000E5F0F" w:rsidP="00B74835">
            <w:pPr>
              <w:pStyle w:val="NoSpacing"/>
            </w:pPr>
            <w:r>
              <w:t xml:space="preserve">Hairy </w:t>
            </w:r>
            <w:r w:rsidR="00B74835">
              <w:t>(or Large) c</w:t>
            </w:r>
            <w:r>
              <w:t xml:space="preserve">rabgrass </w:t>
            </w:r>
          </w:p>
        </w:tc>
        <w:tc>
          <w:tcPr>
            <w:tcW w:w="2279" w:type="dxa"/>
          </w:tcPr>
          <w:p w:rsidR="000E5F0F" w:rsidRDefault="000E5F0F" w:rsidP="00B258C7">
            <w:pPr>
              <w:pStyle w:val="NoSpacing"/>
            </w:pPr>
            <w:r>
              <w:t>(B) Digitaria sanguinalis</w:t>
            </w:r>
          </w:p>
        </w:tc>
      </w:tr>
      <w:tr w:rsidR="00370FF3" w:rsidRPr="001B50E9" w:rsidTr="00B74835">
        <w:tc>
          <w:tcPr>
            <w:tcW w:w="0" w:type="auto"/>
          </w:tcPr>
          <w:p w:rsidR="000E5F0F" w:rsidRDefault="002506EF" w:rsidP="00DF72BC">
            <w:pPr>
              <w:pStyle w:val="NoSpacing"/>
            </w:pPr>
            <w:r>
              <w:t>213</w:t>
            </w:r>
          </w:p>
        </w:tc>
        <w:tc>
          <w:tcPr>
            <w:tcW w:w="6473" w:type="dxa"/>
          </w:tcPr>
          <w:p w:rsidR="000E5F0F" w:rsidRDefault="000E5F0F" w:rsidP="00B258C7">
            <w:pPr>
              <w:pStyle w:val="NoSpacing"/>
            </w:pPr>
            <w:r>
              <w:t>Jimsonweed</w:t>
            </w:r>
          </w:p>
        </w:tc>
        <w:tc>
          <w:tcPr>
            <w:tcW w:w="2279" w:type="dxa"/>
          </w:tcPr>
          <w:p w:rsidR="000E5F0F" w:rsidRDefault="000E5F0F" w:rsidP="00B258C7">
            <w:pPr>
              <w:pStyle w:val="NoSpacing"/>
            </w:pPr>
            <w:r>
              <w:t>(B) Datura stramonium</w:t>
            </w:r>
          </w:p>
        </w:tc>
      </w:tr>
      <w:tr w:rsidR="00370FF3" w:rsidRPr="001B50E9" w:rsidTr="00B74835">
        <w:tc>
          <w:tcPr>
            <w:tcW w:w="0" w:type="auto"/>
          </w:tcPr>
          <w:p w:rsidR="000E5F0F" w:rsidRDefault="002506EF" w:rsidP="00DF72BC">
            <w:pPr>
              <w:pStyle w:val="NoSpacing"/>
            </w:pPr>
            <w:r>
              <w:t>214</w:t>
            </w:r>
          </w:p>
        </w:tc>
        <w:tc>
          <w:tcPr>
            <w:tcW w:w="6473" w:type="dxa"/>
          </w:tcPr>
          <w:p w:rsidR="000E5F0F" w:rsidRDefault="000E5F0F" w:rsidP="00B74835">
            <w:pPr>
              <w:pStyle w:val="NoSpacing"/>
            </w:pPr>
            <w:r>
              <w:t xml:space="preserve">London </w:t>
            </w:r>
            <w:r w:rsidR="00B74835">
              <w:t>r</w:t>
            </w:r>
            <w:r>
              <w:t xml:space="preserve">ocket </w:t>
            </w:r>
          </w:p>
        </w:tc>
        <w:tc>
          <w:tcPr>
            <w:tcW w:w="2279" w:type="dxa"/>
          </w:tcPr>
          <w:p w:rsidR="000E5F0F" w:rsidRDefault="000E5F0F" w:rsidP="00B258C7">
            <w:pPr>
              <w:pStyle w:val="NoSpacing"/>
            </w:pPr>
            <w:r>
              <w:t>(B) Sisymbrium irio</w:t>
            </w:r>
          </w:p>
        </w:tc>
      </w:tr>
      <w:tr w:rsidR="00370FF3" w:rsidRPr="001B50E9" w:rsidTr="00B74835">
        <w:tc>
          <w:tcPr>
            <w:tcW w:w="0" w:type="auto"/>
          </w:tcPr>
          <w:p w:rsidR="000E5F0F" w:rsidRDefault="002506EF" w:rsidP="00DF72BC">
            <w:pPr>
              <w:pStyle w:val="NoSpacing"/>
            </w:pPr>
            <w:r>
              <w:t>215</w:t>
            </w:r>
          </w:p>
        </w:tc>
        <w:tc>
          <w:tcPr>
            <w:tcW w:w="6473" w:type="dxa"/>
          </w:tcPr>
          <w:p w:rsidR="000E5F0F" w:rsidRDefault="000E5F0F" w:rsidP="00B74835">
            <w:pPr>
              <w:pStyle w:val="NoSpacing"/>
            </w:pPr>
            <w:r>
              <w:t xml:space="preserve">Mayweed </w:t>
            </w:r>
            <w:r w:rsidR="00B74835">
              <w:t>c</w:t>
            </w:r>
            <w:r>
              <w:t xml:space="preserve">hamomile </w:t>
            </w:r>
          </w:p>
        </w:tc>
        <w:tc>
          <w:tcPr>
            <w:tcW w:w="2279" w:type="dxa"/>
          </w:tcPr>
          <w:p w:rsidR="000E5F0F" w:rsidRDefault="000E5F0F" w:rsidP="00B74835">
            <w:pPr>
              <w:pStyle w:val="NoSpacing"/>
            </w:pPr>
            <w:r>
              <w:t>(B) Anthemis c</w:t>
            </w:r>
            <w:r w:rsidR="00B74835">
              <w:t>o</w:t>
            </w:r>
            <w:r>
              <w:t>tula</w:t>
            </w:r>
          </w:p>
        </w:tc>
      </w:tr>
      <w:tr w:rsidR="00370FF3" w:rsidRPr="001B50E9" w:rsidTr="00B74835">
        <w:tc>
          <w:tcPr>
            <w:tcW w:w="0" w:type="auto"/>
          </w:tcPr>
          <w:p w:rsidR="000E5F0F" w:rsidRDefault="002506EF" w:rsidP="00B258C7">
            <w:pPr>
              <w:pStyle w:val="NoSpacing"/>
            </w:pPr>
            <w:r>
              <w:t>216</w:t>
            </w:r>
          </w:p>
        </w:tc>
        <w:tc>
          <w:tcPr>
            <w:tcW w:w="6473" w:type="dxa"/>
          </w:tcPr>
          <w:p w:rsidR="000E5F0F" w:rsidRDefault="000E5F0F" w:rsidP="00B74835">
            <w:pPr>
              <w:pStyle w:val="NoSpacing"/>
            </w:pPr>
            <w:r>
              <w:t xml:space="preserve">Nettleleaf </w:t>
            </w:r>
            <w:r w:rsidR="00B74835">
              <w:t>g</w:t>
            </w:r>
            <w:r>
              <w:t>oosefoot</w:t>
            </w:r>
          </w:p>
        </w:tc>
        <w:tc>
          <w:tcPr>
            <w:tcW w:w="2279" w:type="dxa"/>
          </w:tcPr>
          <w:p w:rsidR="000E5F0F" w:rsidRDefault="000E5F0F" w:rsidP="00B258C7">
            <w:pPr>
              <w:pStyle w:val="NoSpacing"/>
            </w:pPr>
            <w:r>
              <w:t>(B) Chenopodium murale</w:t>
            </w:r>
          </w:p>
        </w:tc>
      </w:tr>
      <w:tr w:rsidR="00370FF3" w:rsidRPr="001B50E9" w:rsidTr="00B74835">
        <w:tc>
          <w:tcPr>
            <w:tcW w:w="0" w:type="auto"/>
          </w:tcPr>
          <w:p w:rsidR="000E5F0F" w:rsidRDefault="002506EF" w:rsidP="00B258C7">
            <w:pPr>
              <w:pStyle w:val="NoSpacing"/>
            </w:pPr>
            <w:r>
              <w:t>217</w:t>
            </w:r>
          </w:p>
        </w:tc>
        <w:tc>
          <w:tcPr>
            <w:tcW w:w="6473" w:type="dxa"/>
          </w:tcPr>
          <w:p w:rsidR="000E5F0F" w:rsidRDefault="000E5F0F" w:rsidP="00B74835">
            <w:pPr>
              <w:pStyle w:val="NoSpacing"/>
            </w:pPr>
            <w:r>
              <w:t xml:space="preserve">Prickly </w:t>
            </w:r>
            <w:r w:rsidR="00B74835">
              <w:t>l</w:t>
            </w:r>
            <w:r>
              <w:t>ettuce</w:t>
            </w:r>
          </w:p>
        </w:tc>
        <w:tc>
          <w:tcPr>
            <w:tcW w:w="2279" w:type="dxa"/>
          </w:tcPr>
          <w:p w:rsidR="000E5F0F" w:rsidRDefault="000E5F0F" w:rsidP="00B258C7">
            <w:pPr>
              <w:pStyle w:val="NoSpacing"/>
            </w:pPr>
            <w:r>
              <w:t>(B) Lactuca serriola</w:t>
            </w:r>
          </w:p>
        </w:tc>
      </w:tr>
      <w:tr w:rsidR="00370FF3" w:rsidRPr="001B50E9" w:rsidTr="00B74835">
        <w:tc>
          <w:tcPr>
            <w:tcW w:w="0" w:type="auto"/>
          </w:tcPr>
          <w:p w:rsidR="000E5F0F" w:rsidRDefault="002506EF" w:rsidP="00B258C7">
            <w:pPr>
              <w:pStyle w:val="NoSpacing"/>
            </w:pPr>
            <w:r>
              <w:t>218</w:t>
            </w:r>
          </w:p>
          <w:p w:rsidR="00B74835" w:rsidRDefault="002506EF" w:rsidP="00DF72BC">
            <w:pPr>
              <w:pStyle w:val="NoSpacing"/>
            </w:pPr>
            <w:r>
              <w:t>219</w:t>
            </w:r>
          </w:p>
        </w:tc>
        <w:tc>
          <w:tcPr>
            <w:tcW w:w="6473" w:type="dxa"/>
          </w:tcPr>
          <w:p w:rsidR="000E5F0F" w:rsidRDefault="000E5F0F" w:rsidP="00B74835">
            <w:pPr>
              <w:pStyle w:val="NoSpacing"/>
            </w:pPr>
            <w:r>
              <w:t xml:space="preserve">Prostrate </w:t>
            </w:r>
            <w:r w:rsidR="00B74835">
              <w:t>k</w:t>
            </w:r>
            <w:r>
              <w:t>notweed</w:t>
            </w:r>
            <w:r w:rsidR="00B74835">
              <w:t xml:space="preserve"> </w:t>
            </w:r>
          </w:p>
          <w:p w:rsidR="00B74835" w:rsidRDefault="00B74835" w:rsidP="00B74835">
            <w:pPr>
              <w:pStyle w:val="NoSpacing"/>
            </w:pPr>
            <w:r>
              <w:t>Prostrate pigweed</w:t>
            </w:r>
          </w:p>
        </w:tc>
        <w:tc>
          <w:tcPr>
            <w:tcW w:w="2279" w:type="dxa"/>
          </w:tcPr>
          <w:p w:rsidR="000E5F0F" w:rsidRDefault="000E5F0F" w:rsidP="00B258C7">
            <w:pPr>
              <w:pStyle w:val="NoSpacing"/>
            </w:pPr>
            <w:r>
              <w:t>(B) Polygonum aviculare</w:t>
            </w:r>
          </w:p>
          <w:p w:rsidR="008C7528" w:rsidRDefault="008C7528" w:rsidP="00B258C7">
            <w:pPr>
              <w:pStyle w:val="NoSpacing"/>
            </w:pPr>
            <w:r>
              <w:t>(B) Amaranthus blitoides</w:t>
            </w:r>
          </w:p>
        </w:tc>
      </w:tr>
      <w:tr w:rsidR="00370FF3" w:rsidRPr="001B50E9" w:rsidTr="00B74835">
        <w:tc>
          <w:tcPr>
            <w:tcW w:w="0" w:type="auto"/>
          </w:tcPr>
          <w:p w:rsidR="000E5F0F" w:rsidRDefault="002506EF" w:rsidP="00B258C7">
            <w:pPr>
              <w:pStyle w:val="NoSpacing"/>
            </w:pPr>
            <w:r>
              <w:t>220</w:t>
            </w:r>
          </w:p>
        </w:tc>
        <w:tc>
          <w:tcPr>
            <w:tcW w:w="6473" w:type="dxa"/>
          </w:tcPr>
          <w:p w:rsidR="000E5F0F" w:rsidRDefault="000E5F0F" w:rsidP="008C7528">
            <w:pPr>
              <w:pStyle w:val="NoSpacing"/>
            </w:pPr>
            <w:r>
              <w:t xml:space="preserve">Red </w:t>
            </w:r>
            <w:r w:rsidR="008C7528">
              <w:t>b</w:t>
            </w:r>
            <w:r>
              <w:t>rome</w:t>
            </w:r>
          </w:p>
        </w:tc>
        <w:tc>
          <w:tcPr>
            <w:tcW w:w="2279" w:type="dxa"/>
          </w:tcPr>
          <w:p w:rsidR="000E5F0F" w:rsidRDefault="000E5F0F" w:rsidP="00B258C7">
            <w:pPr>
              <w:pStyle w:val="NoSpacing"/>
            </w:pPr>
            <w:r>
              <w:t>(B) Bromus rubens</w:t>
            </w:r>
          </w:p>
        </w:tc>
      </w:tr>
      <w:tr w:rsidR="00370FF3" w:rsidRPr="001B50E9" w:rsidTr="00B74835">
        <w:tc>
          <w:tcPr>
            <w:tcW w:w="0" w:type="auto"/>
          </w:tcPr>
          <w:p w:rsidR="000E5F0F" w:rsidRDefault="002506EF" w:rsidP="00B258C7">
            <w:pPr>
              <w:pStyle w:val="NoSpacing"/>
            </w:pPr>
            <w:r>
              <w:t>221</w:t>
            </w:r>
          </w:p>
          <w:p w:rsidR="008C7528" w:rsidRDefault="002506EF" w:rsidP="00B258C7">
            <w:pPr>
              <w:pStyle w:val="NoSpacing"/>
            </w:pPr>
            <w:r>
              <w:t>222</w:t>
            </w:r>
          </w:p>
          <w:p w:rsidR="008C7528" w:rsidRDefault="008C7528" w:rsidP="00B258C7">
            <w:pPr>
              <w:pStyle w:val="NoSpacing"/>
            </w:pPr>
          </w:p>
          <w:p w:rsidR="008C7528" w:rsidRDefault="002506EF" w:rsidP="00DF72BC">
            <w:pPr>
              <w:pStyle w:val="NoSpacing"/>
            </w:pPr>
            <w:r>
              <w:t>223</w:t>
            </w:r>
          </w:p>
        </w:tc>
        <w:tc>
          <w:tcPr>
            <w:tcW w:w="6473" w:type="dxa"/>
          </w:tcPr>
          <w:p w:rsidR="000E5F0F" w:rsidRDefault="000E5F0F" w:rsidP="008C7528">
            <w:pPr>
              <w:pStyle w:val="NoSpacing"/>
            </w:pPr>
            <w:r>
              <w:t xml:space="preserve">Red </w:t>
            </w:r>
            <w:r w:rsidR="008C7528">
              <w:t>s</w:t>
            </w:r>
            <w:r>
              <w:t>orrel</w:t>
            </w:r>
          </w:p>
          <w:p w:rsidR="008C7528" w:rsidRDefault="008C7528" w:rsidP="008C7528">
            <w:pPr>
              <w:pStyle w:val="NoSpacing"/>
            </w:pPr>
            <w:r>
              <w:t>Redroot pigweed</w:t>
            </w:r>
          </w:p>
          <w:p w:rsidR="008C7528" w:rsidRDefault="008C7528" w:rsidP="008C7528">
            <w:pPr>
              <w:pStyle w:val="NoSpacing"/>
            </w:pPr>
          </w:p>
          <w:p w:rsidR="008C7528" w:rsidRDefault="008C7528" w:rsidP="008C7528">
            <w:pPr>
              <w:pStyle w:val="NoSpacing"/>
            </w:pPr>
            <w:r>
              <w:t>Redstem filaree</w:t>
            </w:r>
          </w:p>
        </w:tc>
        <w:tc>
          <w:tcPr>
            <w:tcW w:w="2279" w:type="dxa"/>
          </w:tcPr>
          <w:p w:rsidR="000E5F0F" w:rsidRDefault="000E5F0F" w:rsidP="00B258C7">
            <w:pPr>
              <w:pStyle w:val="NoSpacing"/>
            </w:pPr>
            <w:r>
              <w:t>(B) Rumex acetosella</w:t>
            </w:r>
          </w:p>
          <w:p w:rsidR="008C7528" w:rsidRDefault="008C7528" w:rsidP="00B258C7">
            <w:pPr>
              <w:pStyle w:val="NoSpacing"/>
            </w:pPr>
            <w:r>
              <w:t>(B) Amaranthus retroflexus</w:t>
            </w:r>
          </w:p>
          <w:p w:rsidR="008C7528" w:rsidRDefault="008C7528" w:rsidP="00B258C7">
            <w:pPr>
              <w:pStyle w:val="NoSpacing"/>
            </w:pPr>
            <w:r>
              <w:t>(B) Erodium cicutarium</w:t>
            </w:r>
          </w:p>
        </w:tc>
      </w:tr>
      <w:tr w:rsidR="00370FF3" w:rsidRPr="001B50E9" w:rsidTr="00B74835">
        <w:tc>
          <w:tcPr>
            <w:tcW w:w="0" w:type="auto"/>
          </w:tcPr>
          <w:p w:rsidR="000E5F0F" w:rsidRDefault="002506EF" w:rsidP="00DF72BC">
            <w:pPr>
              <w:pStyle w:val="NoSpacing"/>
            </w:pPr>
            <w:r>
              <w:t>224</w:t>
            </w:r>
          </w:p>
        </w:tc>
        <w:tc>
          <w:tcPr>
            <w:tcW w:w="6473" w:type="dxa"/>
          </w:tcPr>
          <w:p w:rsidR="000E5F0F" w:rsidRDefault="008C7528" w:rsidP="008C7528">
            <w:pPr>
              <w:pStyle w:val="NoSpacing"/>
            </w:pPr>
            <w:r>
              <w:t>Shepherd's p</w:t>
            </w:r>
            <w:r w:rsidR="000E5F0F">
              <w:t>urse</w:t>
            </w:r>
          </w:p>
        </w:tc>
        <w:tc>
          <w:tcPr>
            <w:tcW w:w="2279" w:type="dxa"/>
          </w:tcPr>
          <w:p w:rsidR="000E5F0F" w:rsidRDefault="000E5F0F" w:rsidP="008C7528">
            <w:pPr>
              <w:pStyle w:val="NoSpacing"/>
            </w:pPr>
            <w:r>
              <w:t xml:space="preserve">(B) Capsella bursa-pastoris </w:t>
            </w:r>
          </w:p>
        </w:tc>
      </w:tr>
      <w:tr w:rsidR="00370FF3" w:rsidRPr="001B50E9" w:rsidTr="00B74835">
        <w:tc>
          <w:tcPr>
            <w:tcW w:w="0" w:type="auto"/>
          </w:tcPr>
          <w:p w:rsidR="000E5F0F" w:rsidRDefault="002506EF" w:rsidP="00DF72BC">
            <w:pPr>
              <w:pStyle w:val="NoSpacing"/>
            </w:pPr>
            <w:r>
              <w:t>225</w:t>
            </w:r>
          </w:p>
        </w:tc>
        <w:tc>
          <w:tcPr>
            <w:tcW w:w="6473" w:type="dxa"/>
          </w:tcPr>
          <w:p w:rsidR="000E5F0F" w:rsidRDefault="000E5F0F" w:rsidP="008C7528">
            <w:pPr>
              <w:pStyle w:val="NoSpacing"/>
            </w:pPr>
            <w:r>
              <w:t xml:space="preserve">Turkey </w:t>
            </w:r>
            <w:r w:rsidR="008C7528">
              <w:t>m</w:t>
            </w:r>
            <w:r>
              <w:t xml:space="preserve">ullein </w:t>
            </w:r>
          </w:p>
        </w:tc>
        <w:tc>
          <w:tcPr>
            <w:tcW w:w="2279" w:type="dxa"/>
          </w:tcPr>
          <w:p w:rsidR="000E5F0F" w:rsidRDefault="000E5F0F" w:rsidP="008C7528">
            <w:pPr>
              <w:pStyle w:val="NoSpacing"/>
            </w:pPr>
            <w:r>
              <w:t xml:space="preserve">(B) </w:t>
            </w:r>
            <w:r w:rsidR="008C7528">
              <w:t>Croton setigerus</w:t>
            </w:r>
          </w:p>
        </w:tc>
      </w:tr>
      <w:tr w:rsidR="00370FF3" w:rsidRPr="001B50E9" w:rsidTr="00B74835">
        <w:tc>
          <w:tcPr>
            <w:tcW w:w="0" w:type="auto"/>
          </w:tcPr>
          <w:p w:rsidR="000E5F0F" w:rsidRDefault="002506EF" w:rsidP="00B258C7">
            <w:pPr>
              <w:pStyle w:val="NoSpacing"/>
            </w:pPr>
            <w:r>
              <w:t>226</w:t>
            </w:r>
          </w:p>
          <w:p w:rsidR="008C7528" w:rsidRDefault="002506EF" w:rsidP="00B258C7">
            <w:pPr>
              <w:pStyle w:val="NoSpacing"/>
            </w:pPr>
            <w:r>
              <w:t>227</w:t>
            </w:r>
          </w:p>
        </w:tc>
        <w:tc>
          <w:tcPr>
            <w:tcW w:w="6473" w:type="dxa"/>
          </w:tcPr>
          <w:p w:rsidR="000E5F0F" w:rsidRDefault="000E5F0F" w:rsidP="008C7528">
            <w:pPr>
              <w:pStyle w:val="NoSpacing"/>
            </w:pPr>
            <w:r>
              <w:t xml:space="preserve">White </w:t>
            </w:r>
            <w:r w:rsidR="008C7528">
              <w:t>h</w:t>
            </w:r>
            <w:r>
              <w:t>orehound</w:t>
            </w:r>
          </w:p>
          <w:p w:rsidR="008C7528" w:rsidRDefault="008C7528" w:rsidP="008C7528">
            <w:pPr>
              <w:pStyle w:val="NoSpacing"/>
            </w:pPr>
            <w:r>
              <w:t>Whitestem filaree</w:t>
            </w:r>
          </w:p>
        </w:tc>
        <w:tc>
          <w:tcPr>
            <w:tcW w:w="2279" w:type="dxa"/>
          </w:tcPr>
          <w:p w:rsidR="000E5F0F" w:rsidRDefault="000E5F0F" w:rsidP="00B258C7">
            <w:pPr>
              <w:pStyle w:val="NoSpacing"/>
            </w:pPr>
            <w:r>
              <w:t>(B) Marrubium vulgare</w:t>
            </w:r>
          </w:p>
          <w:p w:rsidR="008C7528" w:rsidRDefault="008C7528" w:rsidP="00B258C7">
            <w:pPr>
              <w:pStyle w:val="NoSpacing"/>
            </w:pPr>
            <w:r>
              <w:t>(B) Erodium moschatum</w:t>
            </w:r>
          </w:p>
        </w:tc>
      </w:tr>
      <w:tr w:rsidR="00370FF3" w:rsidRPr="001B50E9" w:rsidTr="00B74835">
        <w:tc>
          <w:tcPr>
            <w:tcW w:w="0" w:type="auto"/>
          </w:tcPr>
          <w:p w:rsidR="000E5F0F" w:rsidRDefault="002506EF" w:rsidP="00B258C7">
            <w:pPr>
              <w:pStyle w:val="NoSpacing"/>
            </w:pPr>
            <w:r>
              <w:t>228</w:t>
            </w:r>
          </w:p>
          <w:p w:rsidR="008C7528" w:rsidRDefault="002506EF" w:rsidP="00B258C7">
            <w:pPr>
              <w:pStyle w:val="NoSpacing"/>
            </w:pPr>
            <w:r>
              <w:t>229</w:t>
            </w:r>
          </w:p>
          <w:p w:rsidR="008C7528" w:rsidRDefault="002506EF" w:rsidP="00B258C7">
            <w:pPr>
              <w:pStyle w:val="NoSpacing"/>
            </w:pPr>
            <w:r>
              <w:t>230</w:t>
            </w:r>
          </w:p>
        </w:tc>
        <w:tc>
          <w:tcPr>
            <w:tcW w:w="6473" w:type="dxa"/>
          </w:tcPr>
          <w:p w:rsidR="000E5F0F" w:rsidRDefault="000E5F0F" w:rsidP="008C7528">
            <w:pPr>
              <w:pStyle w:val="NoSpacing"/>
            </w:pPr>
            <w:r>
              <w:t xml:space="preserve">Wild </w:t>
            </w:r>
            <w:r w:rsidR="008C7528">
              <w:t>m</w:t>
            </w:r>
            <w:r>
              <w:t>ustard</w:t>
            </w:r>
            <w:r w:rsidR="008C7528">
              <w:t xml:space="preserve"> or Charlock mustard</w:t>
            </w:r>
          </w:p>
          <w:p w:rsidR="008C7528" w:rsidRDefault="008C7528" w:rsidP="008C7528">
            <w:pPr>
              <w:pStyle w:val="NoSpacing"/>
            </w:pPr>
            <w:r>
              <w:t>Alkali mallow</w:t>
            </w:r>
          </w:p>
          <w:p w:rsidR="008C7528" w:rsidRDefault="008C7528" w:rsidP="008C7528">
            <w:pPr>
              <w:pStyle w:val="NoSpacing"/>
            </w:pPr>
            <w:r>
              <w:t>Barnyardgrass</w:t>
            </w:r>
          </w:p>
        </w:tc>
        <w:tc>
          <w:tcPr>
            <w:tcW w:w="2279" w:type="dxa"/>
          </w:tcPr>
          <w:p w:rsidR="000E5F0F" w:rsidRDefault="000E5F0F" w:rsidP="008C7528">
            <w:pPr>
              <w:pStyle w:val="NoSpacing"/>
            </w:pPr>
            <w:r>
              <w:t xml:space="preserve">(B) </w:t>
            </w:r>
            <w:r w:rsidR="008C7528">
              <w:t>Sinapis arvensis</w:t>
            </w:r>
          </w:p>
          <w:p w:rsidR="008C7528" w:rsidRDefault="008C7528" w:rsidP="008C7528">
            <w:pPr>
              <w:pStyle w:val="NoSpacing"/>
            </w:pPr>
            <w:r>
              <w:t>Malvella leprosa</w:t>
            </w:r>
          </w:p>
          <w:p w:rsidR="00E15E6A" w:rsidRDefault="00E15E6A" w:rsidP="008C7528">
            <w:pPr>
              <w:pStyle w:val="NoSpacing"/>
            </w:pPr>
            <w:r>
              <w:t>Echinochloa crusgalli</w:t>
            </w:r>
          </w:p>
        </w:tc>
      </w:tr>
      <w:tr w:rsidR="00370FF3" w:rsidRPr="001B50E9" w:rsidTr="00B74835">
        <w:tc>
          <w:tcPr>
            <w:tcW w:w="0" w:type="auto"/>
          </w:tcPr>
          <w:p w:rsidR="000E5F0F" w:rsidRDefault="002506EF" w:rsidP="00D9769C">
            <w:pPr>
              <w:pStyle w:val="NoSpacing"/>
            </w:pPr>
            <w:r>
              <w:t>231</w:t>
            </w:r>
          </w:p>
        </w:tc>
        <w:tc>
          <w:tcPr>
            <w:tcW w:w="6473" w:type="dxa"/>
          </w:tcPr>
          <w:p w:rsidR="000E5F0F" w:rsidRDefault="000E5F0F" w:rsidP="00E15E6A">
            <w:pPr>
              <w:pStyle w:val="NoSpacing"/>
            </w:pPr>
            <w:r>
              <w:t xml:space="preserve">Bearded </w:t>
            </w:r>
            <w:r w:rsidR="00E15E6A">
              <w:t>s</w:t>
            </w:r>
            <w:r>
              <w:t>prangletop</w:t>
            </w:r>
          </w:p>
        </w:tc>
        <w:tc>
          <w:tcPr>
            <w:tcW w:w="2279" w:type="dxa"/>
          </w:tcPr>
          <w:p w:rsidR="000E5F0F" w:rsidRDefault="000E5F0F" w:rsidP="00B258C7">
            <w:pPr>
              <w:pStyle w:val="NoSpacing"/>
            </w:pPr>
            <w:r>
              <w:t>Leptochloa fasicularis</w:t>
            </w:r>
            <w:r w:rsidR="00E15E6A">
              <w:t xml:space="preserve"> Leptochloa fusca ssp. fascicularis</w:t>
            </w:r>
          </w:p>
        </w:tc>
      </w:tr>
      <w:tr w:rsidR="00370FF3" w:rsidRPr="001B50E9" w:rsidTr="00B74835">
        <w:tc>
          <w:tcPr>
            <w:tcW w:w="0" w:type="auto"/>
          </w:tcPr>
          <w:p w:rsidR="000E5F0F" w:rsidRDefault="002506EF" w:rsidP="00D9769C">
            <w:pPr>
              <w:pStyle w:val="NoSpacing"/>
            </w:pPr>
            <w:r>
              <w:t>232</w:t>
            </w:r>
          </w:p>
        </w:tc>
        <w:tc>
          <w:tcPr>
            <w:tcW w:w="6473" w:type="dxa"/>
          </w:tcPr>
          <w:p w:rsidR="000E5F0F" w:rsidRDefault="000E5F0F" w:rsidP="00B258C7">
            <w:pPr>
              <w:pStyle w:val="NoSpacing"/>
            </w:pPr>
            <w:r>
              <w:t>Bermudagrass</w:t>
            </w:r>
          </w:p>
        </w:tc>
        <w:tc>
          <w:tcPr>
            <w:tcW w:w="2279" w:type="dxa"/>
          </w:tcPr>
          <w:p w:rsidR="000E5F0F" w:rsidRDefault="000E5F0F" w:rsidP="00B258C7">
            <w:pPr>
              <w:pStyle w:val="NoSpacing"/>
            </w:pPr>
            <w:r>
              <w:t>Cynodon dactylon</w:t>
            </w:r>
          </w:p>
        </w:tc>
      </w:tr>
      <w:tr w:rsidR="00370FF3" w:rsidRPr="001B50E9" w:rsidTr="00B74835">
        <w:tc>
          <w:tcPr>
            <w:tcW w:w="0" w:type="auto"/>
          </w:tcPr>
          <w:p w:rsidR="000E5F0F" w:rsidRDefault="002506EF" w:rsidP="00D9769C">
            <w:pPr>
              <w:pStyle w:val="NoSpacing"/>
            </w:pPr>
            <w:r>
              <w:lastRenderedPageBreak/>
              <w:t>233</w:t>
            </w:r>
          </w:p>
        </w:tc>
        <w:tc>
          <w:tcPr>
            <w:tcW w:w="6473" w:type="dxa"/>
          </w:tcPr>
          <w:p w:rsidR="000E5F0F" w:rsidRDefault="000E5F0F" w:rsidP="00E15E6A">
            <w:pPr>
              <w:pStyle w:val="NoSpacing"/>
            </w:pPr>
            <w:r>
              <w:t xml:space="preserve">Blessed </w:t>
            </w:r>
            <w:r w:rsidR="00E15E6A">
              <w:t>m</w:t>
            </w:r>
            <w:r>
              <w:t>ilkthistle</w:t>
            </w:r>
          </w:p>
        </w:tc>
        <w:tc>
          <w:tcPr>
            <w:tcW w:w="2279" w:type="dxa"/>
          </w:tcPr>
          <w:p w:rsidR="000E5F0F" w:rsidRDefault="000E5F0F" w:rsidP="00B258C7">
            <w:pPr>
              <w:pStyle w:val="NoSpacing"/>
            </w:pPr>
            <w:r>
              <w:t>Silybum marianum</w:t>
            </w:r>
          </w:p>
        </w:tc>
      </w:tr>
      <w:tr w:rsidR="00370FF3" w:rsidRPr="001B50E9" w:rsidTr="00B74835">
        <w:tc>
          <w:tcPr>
            <w:tcW w:w="0" w:type="auto"/>
          </w:tcPr>
          <w:p w:rsidR="000E5F0F" w:rsidRDefault="002506EF" w:rsidP="00D9769C">
            <w:pPr>
              <w:pStyle w:val="NoSpacing"/>
            </w:pPr>
            <w:r>
              <w:t>234</w:t>
            </w:r>
          </w:p>
        </w:tc>
        <w:tc>
          <w:tcPr>
            <w:tcW w:w="6473" w:type="dxa"/>
          </w:tcPr>
          <w:p w:rsidR="000E5F0F" w:rsidRDefault="000E5F0F" w:rsidP="00225273">
            <w:pPr>
              <w:pStyle w:val="NoSpacing"/>
            </w:pPr>
            <w:r>
              <w:t xml:space="preserve">Bristly </w:t>
            </w:r>
            <w:r w:rsidR="00225273">
              <w:t>o</w:t>
            </w:r>
            <w:r>
              <w:t>xtongue</w:t>
            </w:r>
          </w:p>
        </w:tc>
        <w:tc>
          <w:tcPr>
            <w:tcW w:w="2279" w:type="dxa"/>
          </w:tcPr>
          <w:p w:rsidR="000E5F0F" w:rsidRDefault="000E5F0F" w:rsidP="00225273">
            <w:pPr>
              <w:pStyle w:val="NoSpacing"/>
            </w:pPr>
            <w:r>
              <w:t xml:space="preserve">Picris </w:t>
            </w:r>
            <w:r w:rsidR="00225273">
              <w:t>echioides</w:t>
            </w:r>
          </w:p>
        </w:tc>
      </w:tr>
      <w:tr w:rsidR="00370FF3" w:rsidRPr="001B50E9" w:rsidTr="00B74835">
        <w:tc>
          <w:tcPr>
            <w:tcW w:w="0" w:type="auto"/>
          </w:tcPr>
          <w:p w:rsidR="000E5F0F" w:rsidRDefault="002506EF" w:rsidP="00B258C7">
            <w:pPr>
              <w:pStyle w:val="NoSpacing"/>
            </w:pPr>
            <w:r>
              <w:t>235</w:t>
            </w:r>
          </w:p>
        </w:tc>
        <w:tc>
          <w:tcPr>
            <w:tcW w:w="6473" w:type="dxa"/>
          </w:tcPr>
          <w:p w:rsidR="000E5F0F" w:rsidRDefault="009E1FCD" w:rsidP="00B258C7">
            <w:pPr>
              <w:pStyle w:val="NoSpacing"/>
            </w:pPr>
            <w:r>
              <w:t>Catchweed bedstraw</w:t>
            </w:r>
          </w:p>
        </w:tc>
        <w:tc>
          <w:tcPr>
            <w:tcW w:w="2279" w:type="dxa"/>
          </w:tcPr>
          <w:p w:rsidR="000E5F0F" w:rsidRDefault="009E1FCD" w:rsidP="00B258C7">
            <w:pPr>
              <w:pStyle w:val="NoSpacing"/>
            </w:pPr>
            <w:r>
              <w:t>Galium aparine</w:t>
            </w:r>
          </w:p>
        </w:tc>
      </w:tr>
      <w:tr w:rsidR="00370FF3" w:rsidRPr="001B50E9" w:rsidTr="00B74835">
        <w:tc>
          <w:tcPr>
            <w:tcW w:w="0" w:type="auto"/>
          </w:tcPr>
          <w:p w:rsidR="000E5F0F" w:rsidRDefault="002506EF" w:rsidP="00B258C7">
            <w:pPr>
              <w:pStyle w:val="NoSpacing"/>
            </w:pPr>
            <w:r>
              <w:t>236</w:t>
            </w:r>
          </w:p>
          <w:p w:rsidR="009E1FCD" w:rsidRDefault="002506EF" w:rsidP="00B258C7">
            <w:pPr>
              <w:pStyle w:val="NoSpacing"/>
            </w:pPr>
            <w:r>
              <w:t>237</w:t>
            </w:r>
          </w:p>
          <w:p w:rsidR="00F51EDC" w:rsidRDefault="002506EF" w:rsidP="00B258C7">
            <w:pPr>
              <w:pStyle w:val="NoSpacing"/>
            </w:pPr>
            <w:r>
              <w:t>238</w:t>
            </w:r>
          </w:p>
          <w:p w:rsidR="00D9769C" w:rsidRDefault="002506EF" w:rsidP="00B258C7">
            <w:pPr>
              <w:pStyle w:val="NoSpacing"/>
            </w:pPr>
            <w:r>
              <w:t>239</w:t>
            </w:r>
          </w:p>
        </w:tc>
        <w:tc>
          <w:tcPr>
            <w:tcW w:w="6473" w:type="dxa"/>
          </w:tcPr>
          <w:p w:rsidR="000E5F0F" w:rsidRDefault="000E5F0F" w:rsidP="009E1FCD">
            <w:pPr>
              <w:pStyle w:val="NoSpacing"/>
            </w:pPr>
            <w:r>
              <w:t xml:space="preserve">Cheeseweed or Little </w:t>
            </w:r>
            <w:r w:rsidR="009E1FCD">
              <w:t>m</w:t>
            </w:r>
            <w:r>
              <w:t>allow</w:t>
            </w:r>
          </w:p>
          <w:p w:rsidR="009E1FCD" w:rsidRDefault="009E1FCD" w:rsidP="009E1FCD">
            <w:pPr>
              <w:pStyle w:val="NoSpacing"/>
            </w:pPr>
            <w:r>
              <w:t>Clotbur</w:t>
            </w:r>
          </w:p>
          <w:p w:rsidR="009E1FCD" w:rsidRDefault="009E1FCD" w:rsidP="009E1FCD">
            <w:pPr>
              <w:pStyle w:val="NoSpacing"/>
            </w:pPr>
            <w:r>
              <w:t>Cocklebur</w:t>
            </w:r>
          </w:p>
          <w:p w:rsidR="009E1FCD" w:rsidRDefault="009E1FCD" w:rsidP="009E1FCD">
            <w:pPr>
              <w:pStyle w:val="NoSpacing"/>
            </w:pPr>
            <w:r>
              <w:t>Common foxtail</w:t>
            </w:r>
          </w:p>
        </w:tc>
        <w:tc>
          <w:tcPr>
            <w:tcW w:w="2279" w:type="dxa"/>
          </w:tcPr>
          <w:p w:rsidR="000E5F0F" w:rsidRDefault="000E5F0F" w:rsidP="00B258C7">
            <w:pPr>
              <w:pStyle w:val="NoSpacing"/>
            </w:pPr>
            <w:r>
              <w:t>Malva parviflora</w:t>
            </w:r>
          </w:p>
          <w:p w:rsidR="009E1FCD" w:rsidRDefault="009E1FCD" w:rsidP="00B258C7">
            <w:pPr>
              <w:pStyle w:val="NoSpacing"/>
            </w:pPr>
            <w:r>
              <w:t>Xanthium spinosum</w:t>
            </w:r>
          </w:p>
          <w:p w:rsidR="009E1FCD" w:rsidRDefault="009E1FCD" w:rsidP="00B258C7">
            <w:pPr>
              <w:pStyle w:val="NoSpacing"/>
            </w:pPr>
            <w:r>
              <w:t>Xanthium strumarium</w:t>
            </w:r>
          </w:p>
          <w:p w:rsidR="009E1FCD" w:rsidRDefault="009E1FCD" w:rsidP="00B258C7">
            <w:pPr>
              <w:pStyle w:val="NoSpacing"/>
            </w:pPr>
            <w:r>
              <w:t>Hordeum murinum</w:t>
            </w:r>
          </w:p>
        </w:tc>
      </w:tr>
      <w:tr w:rsidR="00370FF3" w:rsidRPr="001B50E9" w:rsidTr="00B74835">
        <w:tc>
          <w:tcPr>
            <w:tcW w:w="0" w:type="auto"/>
          </w:tcPr>
          <w:p w:rsidR="000E5F0F" w:rsidRDefault="002506EF" w:rsidP="00D9769C">
            <w:pPr>
              <w:pStyle w:val="NoSpacing"/>
            </w:pPr>
            <w:r>
              <w:t>240</w:t>
            </w:r>
          </w:p>
        </w:tc>
        <w:tc>
          <w:tcPr>
            <w:tcW w:w="6473" w:type="dxa"/>
          </w:tcPr>
          <w:p w:rsidR="000E5F0F" w:rsidRDefault="000E5F0F" w:rsidP="00F51EDC">
            <w:pPr>
              <w:pStyle w:val="NoSpacing"/>
            </w:pPr>
            <w:r>
              <w:t xml:space="preserve">Common </w:t>
            </w:r>
            <w:r w:rsidR="00F51EDC">
              <w:t>l</w:t>
            </w:r>
            <w:r>
              <w:t>ambsquarters</w:t>
            </w:r>
          </w:p>
        </w:tc>
        <w:tc>
          <w:tcPr>
            <w:tcW w:w="2279" w:type="dxa"/>
          </w:tcPr>
          <w:p w:rsidR="000E5F0F" w:rsidRDefault="000E5F0F" w:rsidP="00B258C7">
            <w:pPr>
              <w:pStyle w:val="NoSpacing"/>
            </w:pPr>
            <w:r>
              <w:t>Chenopodium album</w:t>
            </w:r>
          </w:p>
        </w:tc>
      </w:tr>
      <w:tr w:rsidR="00370FF3" w:rsidRPr="001B50E9" w:rsidTr="00B74835">
        <w:tc>
          <w:tcPr>
            <w:tcW w:w="0" w:type="auto"/>
          </w:tcPr>
          <w:p w:rsidR="002506EF" w:rsidRDefault="002506EF" w:rsidP="00D9769C">
            <w:pPr>
              <w:pStyle w:val="NoSpacing"/>
            </w:pPr>
            <w:r>
              <w:t>241</w:t>
            </w:r>
          </w:p>
        </w:tc>
        <w:tc>
          <w:tcPr>
            <w:tcW w:w="6473" w:type="dxa"/>
          </w:tcPr>
          <w:p w:rsidR="000E5F0F" w:rsidRDefault="000E5F0F" w:rsidP="00F51EDC">
            <w:pPr>
              <w:pStyle w:val="NoSpacing"/>
            </w:pPr>
            <w:r>
              <w:t xml:space="preserve">Common </w:t>
            </w:r>
            <w:r w:rsidR="00F51EDC">
              <w:t>p</w:t>
            </w:r>
            <w:r>
              <w:t>urslane</w:t>
            </w:r>
          </w:p>
        </w:tc>
        <w:tc>
          <w:tcPr>
            <w:tcW w:w="2279" w:type="dxa"/>
          </w:tcPr>
          <w:p w:rsidR="000E5F0F" w:rsidRDefault="000E5F0F" w:rsidP="00B258C7">
            <w:pPr>
              <w:pStyle w:val="NoSpacing"/>
            </w:pPr>
            <w:r>
              <w:t>Portulaca oleracea</w:t>
            </w:r>
          </w:p>
        </w:tc>
      </w:tr>
      <w:tr w:rsidR="00370FF3" w:rsidRPr="001B50E9" w:rsidTr="00B74835">
        <w:tc>
          <w:tcPr>
            <w:tcW w:w="0" w:type="auto"/>
          </w:tcPr>
          <w:p w:rsidR="000E5F0F" w:rsidRDefault="002506EF" w:rsidP="00370FF3">
            <w:pPr>
              <w:pStyle w:val="NoSpacing"/>
            </w:pPr>
            <w:r>
              <w:t>242</w:t>
            </w:r>
          </w:p>
        </w:tc>
        <w:tc>
          <w:tcPr>
            <w:tcW w:w="6473" w:type="dxa"/>
          </w:tcPr>
          <w:p w:rsidR="000E5F0F" w:rsidRDefault="000E5F0F" w:rsidP="00F51EDC">
            <w:pPr>
              <w:pStyle w:val="NoSpacing"/>
            </w:pPr>
            <w:r>
              <w:t xml:space="preserve">Common </w:t>
            </w:r>
            <w:r w:rsidR="00F51EDC">
              <w:t>s</w:t>
            </w:r>
            <w:r>
              <w:t>unflower</w:t>
            </w:r>
          </w:p>
        </w:tc>
        <w:tc>
          <w:tcPr>
            <w:tcW w:w="2279" w:type="dxa"/>
          </w:tcPr>
          <w:p w:rsidR="000E5F0F" w:rsidRDefault="000E5F0F" w:rsidP="00B258C7">
            <w:pPr>
              <w:pStyle w:val="NoSpacing"/>
            </w:pPr>
            <w:r>
              <w:t>Helianthus annuus</w:t>
            </w:r>
          </w:p>
        </w:tc>
      </w:tr>
      <w:tr w:rsidR="00370FF3" w:rsidRPr="001B50E9" w:rsidTr="00B74835">
        <w:tc>
          <w:tcPr>
            <w:tcW w:w="0" w:type="auto"/>
          </w:tcPr>
          <w:p w:rsidR="000E5F0F" w:rsidRDefault="002506EF" w:rsidP="00370FF3">
            <w:pPr>
              <w:pStyle w:val="NoSpacing"/>
            </w:pPr>
            <w:r>
              <w:t>243</w:t>
            </w:r>
          </w:p>
        </w:tc>
        <w:tc>
          <w:tcPr>
            <w:tcW w:w="6473" w:type="dxa"/>
          </w:tcPr>
          <w:p w:rsidR="000E5F0F" w:rsidRDefault="000E5F0F" w:rsidP="00F51EDC">
            <w:pPr>
              <w:pStyle w:val="NoSpacing"/>
            </w:pPr>
            <w:r>
              <w:t xml:space="preserve">Curly </w:t>
            </w:r>
            <w:r w:rsidR="00F51EDC">
              <w:t>d</w:t>
            </w:r>
            <w:r>
              <w:t xml:space="preserve">ock or Sour </w:t>
            </w:r>
            <w:r w:rsidR="00F51EDC">
              <w:t>d</w:t>
            </w:r>
            <w:r>
              <w:t xml:space="preserve">ock </w:t>
            </w:r>
          </w:p>
        </w:tc>
        <w:tc>
          <w:tcPr>
            <w:tcW w:w="2279" w:type="dxa"/>
          </w:tcPr>
          <w:p w:rsidR="000E5F0F" w:rsidRDefault="000E5F0F" w:rsidP="00B258C7">
            <w:pPr>
              <w:pStyle w:val="NoSpacing"/>
            </w:pPr>
            <w:r>
              <w:t>Rumex crispus</w:t>
            </w:r>
          </w:p>
        </w:tc>
      </w:tr>
      <w:tr w:rsidR="00370FF3" w:rsidRPr="001B50E9" w:rsidTr="00B74835">
        <w:tc>
          <w:tcPr>
            <w:tcW w:w="0" w:type="auto"/>
          </w:tcPr>
          <w:p w:rsidR="000E5F0F" w:rsidRDefault="002506EF" w:rsidP="00370FF3">
            <w:pPr>
              <w:pStyle w:val="NoSpacing"/>
            </w:pPr>
            <w:r>
              <w:t>244</w:t>
            </w:r>
          </w:p>
        </w:tc>
        <w:tc>
          <w:tcPr>
            <w:tcW w:w="6473" w:type="dxa"/>
          </w:tcPr>
          <w:p w:rsidR="000E5F0F" w:rsidRDefault="000E5F0F" w:rsidP="00F51EDC">
            <w:pPr>
              <w:pStyle w:val="NoSpacing"/>
            </w:pPr>
            <w:r>
              <w:t xml:space="preserve">Hairy </w:t>
            </w:r>
            <w:r w:rsidR="00F51EDC">
              <w:t>f</w:t>
            </w:r>
            <w:r>
              <w:t>leabane</w:t>
            </w:r>
          </w:p>
        </w:tc>
        <w:tc>
          <w:tcPr>
            <w:tcW w:w="2279" w:type="dxa"/>
          </w:tcPr>
          <w:p w:rsidR="000E5F0F" w:rsidRDefault="000E5F0F" w:rsidP="00B258C7">
            <w:pPr>
              <w:pStyle w:val="NoSpacing"/>
            </w:pPr>
            <w:r>
              <w:t>Conyza bonariensis</w:t>
            </w:r>
          </w:p>
        </w:tc>
      </w:tr>
      <w:tr w:rsidR="00370FF3" w:rsidRPr="001B50E9" w:rsidTr="00B74835">
        <w:tc>
          <w:tcPr>
            <w:tcW w:w="0" w:type="auto"/>
          </w:tcPr>
          <w:p w:rsidR="000E5F0F" w:rsidRDefault="002506EF" w:rsidP="00370FF3">
            <w:pPr>
              <w:pStyle w:val="NoSpacing"/>
            </w:pPr>
            <w:r>
              <w:t>245</w:t>
            </w:r>
          </w:p>
        </w:tc>
        <w:tc>
          <w:tcPr>
            <w:tcW w:w="6473" w:type="dxa"/>
          </w:tcPr>
          <w:p w:rsidR="000E5F0F" w:rsidRDefault="000E5F0F" w:rsidP="00F51EDC">
            <w:pPr>
              <w:pStyle w:val="NoSpacing"/>
            </w:pPr>
            <w:r>
              <w:t xml:space="preserve">Hairy </w:t>
            </w:r>
            <w:r w:rsidR="00F51EDC">
              <w:t>n</w:t>
            </w:r>
            <w:r>
              <w:t>ightshade</w:t>
            </w:r>
          </w:p>
        </w:tc>
        <w:tc>
          <w:tcPr>
            <w:tcW w:w="2279" w:type="dxa"/>
          </w:tcPr>
          <w:p w:rsidR="000E5F0F" w:rsidRDefault="000E5F0F" w:rsidP="00B258C7">
            <w:pPr>
              <w:pStyle w:val="NoSpacing"/>
            </w:pPr>
            <w:r>
              <w:t>Solanum sarrachoides</w:t>
            </w:r>
          </w:p>
        </w:tc>
      </w:tr>
      <w:tr w:rsidR="00370FF3" w:rsidRPr="001B50E9" w:rsidTr="00B74835">
        <w:tc>
          <w:tcPr>
            <w:tcW w:w="0" w:type="auto"/>
          </w:tcPr>
          <w:p w:rsidR="000E5F0F" w:rsidRDefault="002506EF" w:rsidP="00370FF3">
            <w:pPr>
              <w:pStyle w:val="NoSpacing"/>
            </w:pPr>
            <w:r>
              <w:t>246</w:t>
            </w:r>
          </w:p>
        </w:tc>
        <w:tc>
          <w:tcPr>
            <w:tcW w:w="6473" w:type="dxa"/>
          </w:tcPr>
          <w:p w:rsidR="000E5F0F" w:rsidRDefault="000E5F0F" w:rsidP="00B258C7">
            <w:pPr>
              <w:pStyle w:val="NoSpacing"/>
            </w:pPr>
            <w:r>
              <w:t>Henbit</w:t>
            </w:r>
          </w:p>
        </w:tc>
        <w:tc>
          <w:tcPr>
            <w:tcW w:w="2279" w:type="dxa"/>
          </w:tcPr>
          <w:p w:rsidR="000E5F0F" w:rsidRDefault="000E5F0F" w:rsidP="00B258C7">
            <w:pPr>
              <w:pStyle w:val="NoSpacing"/>
            </w:pPr>
            <w:r>
              <w:t>Lamium aplexicaule</w:t>
            </w:r>
          </w:p>
        </w:tc>
      </w:tr>
      <w:tr w:rsidR="00370FF3" w:rsidRPr="001B50E9" w:rsidTr="00B74835">
        <w:tc>
          <w:tcPr>
            <w:tcW w:w="0" w:type="auto"/>
          </w:tcPr>
          <w:p w:rsidR="000E5F0F" w:rsidRDefault="002506EF" w:rsidP="00370FF3">
            <w:pPr>
              <w:pStyle w:val="NoSpacing"/>
            </w:pPr>
            <w:r>
              <w:t>247</w:t>
            </w:r>
          </w:p>
        </w:tc>
        <w:tc>
          <w:tcPr>
            <w:tcW w:w="6473" w:type="dxa"/>
          </w:tcPr>
          <w:p w:rsidR="000E5F0F" w:rsidRDefault="000E5F0F" w:rsidP="00F51EDC">
            <w:pPr>
              <w:pStyle w:val="NoSpacing"/>
            </w:pPr>
            <w:r>
              <w:t xml:space="preserve">Italian </w:t>
            </w:r>
            <w:r w:rsidR="00F51EDC">
              <w:t>r</w:t>
            </w:r>
            <w:r>
              <w:t>yegrass</w:t>
            </w:r>
          </w:p>
        </w:tc>
        <w:tc>
          <w:tcPr>
            <w:tcW w:w="2279" w:type="dxa"/>
          </w:tcPr>
          <w:p w:rsidR="000E5F0F" w:rsidRDefault="00F51EDC" w:rsidP="00F51EDC">
            <w:pPr>
              <w:pStyle w:val="NoSpacing"/>
            </w:pPr>
            <w:r>
              <w:t>Festuca perennis</w:t>
            </w:r>
          </w:p>
        </w:tc>
      </w:tr>
      <w:tr w:rsidR="00370FF3" w:rsidRPr="001B50E9" w:rsidTr="00B74835">
        <w:tc>
          <w:tcPr>
            <w:tcW w:w="0" w:type="auto"/>
          </w:tcPr>
          <w:p w:rsidR="000E5F0F" w:rsidRDefault="002506EF" w:rsidP="00370FF3">
            <w:pPr>
              <w:pStyle w:val="NoSpacing"/>
            </w:pPr>
            <w:r>
              <w:t>248</w:t>
            </w:r>
          </w:p>
        </w:tc>
        <w:tc>
          <w:tcPr>
            <w:tcW w:w="6473" w:type="dxa"/>
          </w:tcPr>
          <w:p w:rsidR="000E5F0F" w:rsidRDefault="000E5F0F" w:rsidP="00F51EDC">
            <w:pPr>
              <w:pStyle w:val="NoSpacing"/>
            </w:pPr>
            <w:r>
              <w:t>Lancelea</w:t>
            </w:r>
            <w:r w:rsidR="00F51EDC">
              <w:t>ved g</w:t>
            </w:r>
            <w:r>
              <w:t>roundcherry</w:t>
            </w:r>
          </w:p>
        </w:tc>
        <w:tc>
          <w:tcPr>
            <w:tcW w:w="2279" w:type="dxa"/>
          </w:tcPr>
          <w:p w:rsidR="000E5F0F" w:rsidRDefault="000E5F0F" w:rsidP="00F51EDC">
            <w:pPr>
              <w:pStyle w:val="NoSpacing"/>
            </w:pPr>
            <w:r>
              <w:t>Physalis</w:t>
            </w:r>
            <w:r w:rsidR="00F51EDC">
              <w:t xml:space="preserve"> lancifolia</w:t>
            </w:r>
          </w:p>
        </w:tc>
      </w:tr>
      <w:tr w:rsidR="00370FF3" w:rsidRPr="001B50E9" w:rsidTr="00B74835">
        <w:tc>
          <w:tcPr>
            <w:tcW w:w="0" w:type="auto"/>
          </w:tcPr>
          <w:p w:rsidR="000E5F0F" w:rsidRPr="00370FF3" w:rsidRDefault="002506EF" w:rsidP="00370FF3">
            <w:pPr>
              <w:pStyle w:val="NoSpacing"/>
            </w:pPr>
            <w:r>
              <w:t>249</w:t>
            </w:r>
          </w:p>
        </w:tc>
        <w:tc>
          <w:tcPr>
            <w:tcW w:w="6473" w:type="dxa"/>
          </w:tcPr>
          <w:p w:rsidR="000E5F0F" w:rsidRDefault="00F51EDC" w:rsidP="00B258C7">
            <w:pPr>
              <w:pStyle w:val="NoSpacing"/>
            </w:pPr>
            <w:r>
              <w:t>Ripgut brome</w:t>
            </w:r>
          </w:p>
        </w:tc>
        <w:tc>
          <w:tcPr>
            <w:tcW w:w="2279" w:type="dxa"/>
          </w:tcPr>
          <w:p w:rsidR="000E5F0F" w:rsidRDefault="00F51EDC" w:rsidP="00B258C7">
            <w:pPr>
              <w:pStyle w:val="NoSpacing"/>
            </w:pPr>
            <w:r>
              <w:t>Bromus rigidus</w:t>
            </w:r>
          </w:p>
        </w:tc>
      </w:tr>
      <w:tr w:rsidR="00370FF3" w:rsidRPr="001B50E9" w:rsidTr="00B74835">
        <w:tc>
          <w:tcPr>
            <w:tcW w:w="0" w:type="auto"/>
          </w:tcPr>
          <w:p w:rsidR="000E5F0F" w:rsidRPr="00370FF3" w:rsidRDefault="002506EF" w:rsidP="00B258C7">
            <w:pPr>
              <w:pStyle w:val="NoSpacing"/>
            </w:pPr>
            <w:r>
              <w:t>250</w:t>
            </w:r>
          </w:p>
          <w:p w:rsidR="00503C02" w:rsidRPr="00370FF3" w:rsidRDefault="002506EF" w:rsidP="00B258C7">
            <w:pPr>
              <w:pStyle w:val="NoSpacing"/>
            </w:pPr>
            <w:r>
              <w:t>251</w:t>
            </w:r>
          </w:p>
        </w:tc>
        <w:tc>
          <w:tcPr>
            <w:tcW w:w="6473" w:type="dxa"/>
          </w:tcPr>
          <w:p w:rsidR="000E5F0F" w:rsidRDefault="000E5F0F" w:rsidP="00503C02">
            <w:pPr>
              <w:pStyle w:val="NoSpacing"/>
            </w:pPr>
            <w:r>
              <w:t xml:space="preserve">Russian </w:t>
            </w:r>
            <w:r w:rsidR="00503C02">
              <w:t>t</w:t>
            </w:r>
            <w:r>
              <w:t>histle</w:t>
            </w:r>
          </w:p>
          <w:p w:rsidR="00503C02" w:rsidRDefault="00503C02" w:rsidP="00503C02">
            <w:pPr>
              <w:pStyle w:val="NoSpacing"/>
            </w:pPr>
            <w:r>
              <w:t>Soft chess</w:t>
            </w:r>
          </w:p>
        </w:tc>
        <w:tc>
          <w:tcPr>
            <w:tcW w:w="2279" w:type="dxa"/>
          </w:tcPr>
          <w:p w:rsidR="000E5F0F" w:rsidRDefault="000E5F0F" w:rsidP="00503C02">
            <w:pPr>
              <w:pStyle w:val="NoSpacing"/>
            </w:pPr>
            <w:r>
              <w:t xml:space="preserve">Salsola </w:t>
            </w:r>
            <w:r w:rsidR="00503C02">
              <w:t>tragus</w:t>
            </w:r>
          </w:p>
          <w:p w:rsidR="00503C02" w:rsidRDefault="00503C02" w:rsidP="00503C02">
            <w:pPr>
              <w:pStyle w:val="NoSpacing"/>
            </w:pPr>
            <w:r>
              <w:t>Bromus mollis</w:t>
            </w:r>
          </w:p>
        </w:tc>
      </w:tr>
      <w:tr w:rsidR="00370FF3" w:rsidRPr="001B50E9" w:rsidTr="00B74835">
        <w:tc>
          <w:tcPr>
            <w:tcW w:w="0" w:type="auto"/>
          </w:tcPr>
          <w:p w:rsidR="000E5F0F" w:rsidRDefault="002506EF" w:rsidP="00370FF3">
            <w:pPr>
              <w:pStyle w:val="NoSpacing"/>
            </w:pPr>
            <w:r>
              <w:t>252</w:t>
            </w:r>
          </w:p>
        </w:tc>
        <w:tc>
          <w:tcPr>
            <w:tcW w:w="6473" w:type="dxa"/>
          </w:tcPr>
          <w:p w:rsidR="000E5F0F" w:rsidRDefault="00D3352A" w:rsidP="00B258C7">
            <w:pPr>
              <w:pStyle w:val="NoSpacing"/>
            </w:pPr>
            <w:r>
              <w:t>Spotted s</w:t>
            </w:r>
            <w:r w:rsidR="000E5F0F">
              <w:t>purge</w:t>
            </w:r>
          </w:p>
        </w:tc>
        <w:tc>
          <w:tcPr>
            <w:tcW w:w="2279" w:type="dxa"/>
          </w:tcPr>
          <w:p w:rsidR="000E5F0F" w:rsidRDefault="000E5F0F" w:rsidP="00B258C7">
            <w:pPr>
              <w:pStyle w:val="NoSpacing"/>
            </w:pPr>
            <w:r>
              <w:t>Euphorbia maculata</w:t>
            </w:r>
          </w:p>
        </w:tc>
      </w:tr>
      <w:tr w:rsidR="00370FF3" w:rsidRPr="001B50E9" w:rsidTr="00B74835">
        <w:tc>
          <w:tcPr>
            <w:tcW w:w="0" w:type="auto"/>
          </w:tcPr>
          <w:p w:rsidR="000E5F0F" w:rsidRDefault="002506EF" w:rsidP="00370FF3">
            <w:pPr>
              <w:pStyle w:val="NoSpacing"/>
            </w:pPr>
            <w:r>
              <w:t>253</w:t>
            </w:r>
          </w:p>
        </w:tc>
        <w:tc>
          <w:tcPr>
            <w:tcW w:w="6473" w:type="dxa"/>
          </w:tcPr>
          <w:p w:rsidR="000E5F0F" w:rsidRDefault="000E5F0F" w:rsidP="00B258C7">
            <w:pPr>
              <w:pStyle w:val="NoSpacing"/>
            </w:pPr>
            <w:r>
              <w:t>Velvetleaf</w:t>
            </w:r>
          </w:p>
        </w:tc>
        <w:tc>
          <w:tcPr>
            <w:tcW w:w="2279" w:type="dxa"/>
          </w:tcPr>
          <w:p w:rsidR="000E5F0F" w:rsidRDefault="000E5F0F" w:rsidP="00B258C7">
            <w:pPr>
              <w:pStyle w:val="NoSpacing"/>
            </w:pPr>
            <w:r>
              <w:t>Abutilon theophrasti</w:t>
            </w:r>
          </w:p>
        </w:tc>
      </w:tr>
      <w:tr w:rsidR="00370FF3" w:rsidRPr="001B50E9" w:rsidTr="00B74835">
        <w:tc>
          <w:tcPr>
            <w:tcW w:w="0" w:type="auto"/>
          </w:tcPr>
          <w:p w:rsidR="000E5F0F" w:rsidRDefault="002506EF" w:rsidP="00370FF3">
            <w:pPr>
              <w:pStyle w:val="NoSpacing"/>
            </w:pPr>
            <w:r>
              <w:t>254</w:t>
            </w:r>
          </w:p>
        </w:tc>
        <w:tc>
          <w:tcPr>
            <w:tcW w:w="6473" w:type="dxa"/>
          </w:tcPr>
          <w:p w:rsidR="000E5F0F" w:rsidRDefault="000E5F0F" w:rsidP="00503C02">
            <w:pPr>
              <w:pStyle w:val="NoSpacing"/>
            </w:pPr>
            <w:r>
              <w:t xml:space="preserve">Wild </w:t>
            </w:r>
            <w:r w:rsidR="00503C02">
              <w:t>o</w:t>
            </w:r>
            <w:r>
              <w:t>at</w:t>
            </w:r>
          </w:p>
        </w:tc>
        <w:tc>
          <w:tcPr>
            <w:tcW w:w="2279" w:type="dxa"/>
          </w:tcPr>
          <w:p w:rsidR="000E5F0F" w:rsidRDefault="000E5F0F" w:rsidP="00B258C7">
            <w:pPr>
              <w:pStyle w:val="NoSpacing"/>
            </w:pPr>
            <w:r>
              <w:t>Avena fatua</w:t>
            </w:r>
          </w:p>
        </w:tc>
      </w:tr>
      <w:tr w:rsidR="00370FF3" w:rsidRPr="001B50E9" w:rsidTr="00B74835">
        <w:tc>
          <w:tcPr>
            <w:tcW w:w="0" w:type="auto"/>
          </w:tcPr>
          <w:p w:rsidR="000E5F0F" w:rsidRDefault="002506EF" w:rsidP="00370FF3">
            <w:pPr>
              <w:pStyle w:val="NoSpacing"/>
            </w:pPr>
            <w:r>
              <w:t>255</w:t>
            </w:r>
          </w:p>
        </w:tc>
        <w:tc>
          <w:tcPr>
            <w:tcW w:w="6473" w:type="dxa"/>
          </w:tcPr>
          <w:p w:rsidR="000E5F0F" w:rsidRDefault="000E5F0F" w:rsidP="00503C02">
            <w:pPr>
              <w:pStyle w:val="NoSpacing"/>
            </w:pPr>
            <w:r>
              <w:t xml:space="preserve">Wild </w:t>
            </w:r>
            <w:r w:rsidR="00503C02">
              <w:t>r</w:t>
            </w:r>
            <w:r>
              <w:t>adish</w:t>
            </w:r>
          </w:p>
        </w:tc>
        <w:tc>
          <w:tcPr>
            <w:tcW w:w="2279" w:type="dxa"/>
          </w:tcPr>
          <w:p w:rsidR="000E5F0F" w:rsidRDefault="000E5F0F" w:rsidP="00B258C7">
            <w:pPr>
              <w:pStyle w:val="NoSpacing"/>
            </w:pPr>
            <w:r>
              <w:t>Raphanus raphanistrum</w:t>
            </w:r>
          </w:p>
        </w:tc>
      </w:tr>
      <w:tr w:rsidR="00370FF3" w:rsidRPr="00DF0F82" w:rsidTr="00B74835">
        <w:tc>
          <w:tcPr>
            <w:tcW w:w="0" w:type="auto"/>
          </w:tcPr>
          <w:p w:rsidR="000E5F0F" w:rsidRDefault="000E5F0F" w:rsidP="00B258C7">
            <w:pPr>
              <w:pStyle w:val="NoSpacing"/>
              <w:rPr>
                <w:b/>
              </w:rPr>
            </w:pPr>
          </w:p>
          <w:p w:rsidR="00503C02" w:rsidRPr="00DF0F82" w:rsidRDefault="002506EF" w:rsidP="00370FF3">
            <w:pPr>
              <w:pStyle w:val="NoSpacing"/>
              <w:rPr>
                <w:b/>
              </w:rPr>
            </w:pPr>
            <w:r>
              <w:t>256</w:t>
            </w:r>
          </w:p>
        </w:tc>
        <w:tc>
          <w:tcPr>
            <w:tcW w:w="6473" w:type="dxa"/>
          </w:tcPr>
          <w:p w:rsidR="000E5F0F" w:rsidRDefault="000E5F0F" w:rsidP="00B258C7">
            <w:pPr>
              <w:pStyle w:val="NoSpacing"/>
              <w:rPr>
                <w:b/>
              </w:rPr>
            </w:pPr>
            <w:r w:rsidRPr="00DF0F82">
              <w:rPr>
                <w:b/>
              </w:rPr>
              <w:t>PROHIBITED NOXIOUS WEEDS</w:t>
            </w:r>
          </w:p>
          <w:p w:rsidR="00503C02" w:rsidRPr="00503C02" w:rsidRDefault="00503C02" w:rsidP="00B258C7">
            <w:pPr>
              <w:pStyle w:val="NoSpacing"/>
            </w:pPr>
            <w:r>
              <w:t>Perennial pepperweed</w:t>
            </w:r>
          </w:p>
        </w:tc>
        <w:tc>
          <w:tcPr>
            <w:tcW w:w="2279" w:type="dxa"/>
          </w:tcPr>
          <w:p w:rsidR="000E5F0F" w:rsidRDefault="000E5F0F" w:rsidP="00B258C7">
            <w:pPr>
              <w:pStyle w:val="NoSpacing"/>
              <w:rPr>
                <w:b/>
              </w:rPr>
            </w:pPr>
          </w:p>
          <w:p w:rsidR="00503C02" w:rsidRPr="00503C02" w:rsidRDefault="00503C02" w:rsidP="00B258C7">
            <w:pPr>
              <w:pStyle w:val="NoSpacing"/>
            </w:pPr>
            <w:r w:rsidRPr="00503C02">
              <w:t>Lepidium latifolium</w:t>
            </w:r>
          </w:p>
        </w:tc>
      </w:tr>
      <w:tr w:rsidR="00370FF3" w:rsidRPr="001B50E9" w:rsidTr="00B74835">
        <w:tc>
          <w:tcPr>
            <w:tcW w:w="0" w:type="auto"/>
          </w:tcPr>
          <w:p w:rsidR="000E5F0F" w:rsidRDefault="002506EF" w:rsidP="00370FF3">
            <w:pPr>
              <w:pStyle w:val="NoSpacing"/>
            </w:pPr>
            <w:r>
              <w:t>257</w:t>
            </w:r>
          </w:p>
        </w:tc>
        <w:tc>
          <w:tcPr>
            <w:tcW w:w="6473" w:type="dxa"/>
          </w:tcPr>
          <w:p w:rsidR="000E5F0F" w:rsidRDefault="000E5F0F" w:rsidP="00503C02">
            <w:pPr>
              <w:pStyle w:val="NoSpacing"/>
            </w:pPr>
            <w:r>
              <w:t xml:space="preserve">Russian </w:t>
            </w:r>
            <w:r w:rsidR="00503C02">
              <w:t>k</w:t>
            </w:r>
            <w:r>
              <w:t>napweed</w:t>
            </w:r>
          </w:p>
        </w:tc>
        <w:tc>
          <w:tcPr>
            <w:tcW w:w="2279" w:type="dxa"/>
          </w:tcPr>
          <w:p w:rsidR="000E5F0F" w:rsidRDefault="000E5F0F" w:rsidP="00B258C7">
            <w:pPr>
              <w:pStyle w:val="NoSpacing"/>
            </w:pPr>
            <w:r>
              <w:t>Acroptilon repens</w:t>
            </w:r>
          </w:p>
        </w:tc>
      </w:tr>
      <w:tr w:rsidR="00370FF3" w:rsidRPr="001B50E9" w:rsidTr="00B74835">
        <w:tc>
          <w:tcPr>
            <w:tcW w:w="0" w:type="auto"/>
          </w:tcPr>
          <w:p w:rsidR="000E5F0F" w:rsidRDefault="002506EF" w:rsidP="00370FF3">
            <w:pPr>
              <w:pStyle w:val="NoSpacing"/>
            </w:pPr>
            <w:r>
              <w:t>258</w:t>
            </w:r>
          </w:p>
        </w:tc>
        <w:tc>
          <w:tcPr>
            <w:tcW w:w="6473" w:type="dxa"/>
          </w:tcPr>
          <w:p w:rsidR="000E5F0F" w:rsidRDefault="000E5F0F" w:rsidP="00503C02">
            <w:pPr>
              <w:pStyle w:val="NoSpacing"/>
            </w:pPr>
            <w:r>
              <w:t>Silver</w:t>
            </w:r>
            <w:r w:rsidR="00503C02">
              <w:t>l</w:t>
            </w:r>
            <w:r>
              <w:t xml:space="preserve">eaf </w:t>
            </w:r>
            <w:r w:rsidR="00503C02">
              <w:t>n</w:t>
            </w:r>
            <w:r>
              <w:t>ightshade</w:t>
            </w:r>
          </w:p>
        </w:tc>
        <w:tc>
          <w:tcPr>
            <w:tcW w:w="2279" w:type="dxa"/>
          </w:tcPr>
          <w:p w:rsidR="000E5F0F" w:rsidRDefault="000E5F0F" w:rsidP="00B258C7">
            <w:pPr>
              <w:pStyle w:val="NoSpacing"/>
            </w:pPr>
            <w:r>
              <w:t>Solanum elaeagnifolium</w:t>
            </w:r>
          </w:p>
        </w:tc>
      </w:tr>
      <w:tr w:rsidR="00370FF3" w:rsidRPr="00DF0F82" w:rsidTr="00B74835">
        <w:tc>
          <w:tcPr>
            <w:tcW w:w="0" w:type="auto"/>
          </w:tcPr>
          <w:p w:rsidR="000E5F0F" w:rsidRPr="00DF0F82" w:rsidRDefault="000E5F0F" w:rsidP="00B258C7">
            <w:pPr>
              <w:pStyle w:val="NoSpacing"/>
              <w:rPr>
                <w:b/>
              </w:rPr>
            </w:pPr>
          </w:p>
        </w:tc>
        <w:tc>
          <w:tcPr>
            <w:tcW w:w="6473" w:type="dxa"/>
          </w:tcPr>
          <w:p w:rsidR="000E5F0F" w:rsidRPr="00DF0F82" w:rsidRDefault="000E5F0F" w:rsidP="00B258C7">
            <w:pPr>
              <w:pStyle w:val="NoSpacing"/>
              <w:rPr>
                <w:b/>
              </w:rPr>
            </w:pPr>
            <w:r w:rsidRPr="00DF0F82">
              <w:rPr>
                <w:b/>
              </w:rPr>
              <w:t>RESTRICTED NOXIOUS WEEDS</w:t>
            </w:r>
          </w:p>
        </w:tc>
        <w:tc>
          <w:tcPr>
            <w:tcW w:w="2279" w:type="dxa"/>
          </w:tcPr>
          <w:p w:rsidR="000E5F0F" w:rsidRPr="00DF0F82" w:rsidRDefault="000E5F0F" w:rsidP="00B258C7">
            <w:pPr>
              <w:pStyle w:val="NoSpacing"/>
              <w:rPr>
                <w:b/>
              </w:rPr>
            </w:pPr>
          </w:p>
        </w:tc>
      </w:tr>
      <w:tr w:rsidR="00370FF3" w:rsidRPr="001B50E9" w:rsidTr="00B74835">
        <w:tc>
          <w:tcPr>
            <w:tcW w:w="0" w:type="auto"/>
          </w:tcPr>
          <w:p w:rsidR="000E5F0F" w:rsidRDefault="002506EF" w:rsidP="00B258C7">
            <w:pPr>
              <w:pStyle w:val="NoSpacing"/>
            </w:pPr>
            <w:r>
              <w:t>259</w:t>
            </w:r>
          </w:p>
          <w:p w:rsidR="00F713C9" w:rsidRDefault="002506EF" w:rsidP="00B258C7">
            <w:pPr>
              <w:pStyle w:val="NoSpacing"/>
            </w:pPr>
            <w:r>
              <w:t>260</w:t>
            </w:r>
          </w:p>
        </w:tc>
        <w:tc>
          <w:tcPr>
            <w:tcW w:w="6473" w:type="dxa"/>
          </w:tcPr>
          <w:p w:rsidR="000E5F0F" w:rsidRDefault="00F713C9" w:rsidP="00B258C7">
            <w:pPr>
              <w:pStyle w:val="NoSpacing"/>
            </w:pPr>
            <w:r>
              <w:t>Bull thistle</w:t>
            </w:r>
          </w:p>
          <w:p w:rsidR="00F713C9" w:rsidRDefault="00F713C9" w:rsidP="00B258C7">
            <w:pPr>
              <w:pStyle w:val="NoSpacing"/>
            </w:pPr>
            <w:r>
              <w:t>Common St. Johnswort</w:t>
            </w:r>
          </w:p>
        </w:tc>
        <w:tc>
          <w:tcPr>
            <w:tcW w:w="2279" w:type="dxa"/>
          </w:tcPr>
          <w:p w:rsidR="000E5F0F" w:rsidRDefault="00F713C9" w:rsidP="00B258C7">
            <w:pPr>
              <w:pStyle w:val="NoSpacing"/>
            </w:pPr>
            <w:r>
              <w:t>Cirsiui vulgare</w:t>
            </w:r>
          </w:p>
          <w:p w:rsidR="00F713C9" w:rsidRDefault="00F713C9" w:rsidP="00B258C7">
            <w:pPr>
              <w:pStyle w:val="NoSpacing"/>
            </w:pPr>
            <w:r>
              <w:t>Hypericum perforatum</w:t>
            </w:r>
          </w:p>
        </w:tc>
      </w:tr>
      <w:tr w:rsidR="00370FF3" w:rsidRPr="001B50E9" w:rsidTr="00B74835">
        <w:tc>
          <w:tcPr>
            <w:tcW w:w="0" w:type="auto"/>
          </w:tcPr>
          <w:p w:rsidR="000E5F0F" w:rsidRDefault="002506EF" w:rsidP="00B258C7">
            <w:pPr>
              <w:pStyle w:val="NoSpacing"/>
            </w:pPr>
            <w:r>
              <w:t>261</w:t>
            </w:r>
          </w:p>
        </w:tc>
        <w:tc>
          <w:tcPr>
            <w:tcW w:w="6473" w:type="dxa"/>
          </w:tcPr>
          <w:p w:rsidR="000E5F0F" w:rsidRDefault="000E5F0F" w:rsidP="00B258C7">
            <w:pPr>
              <w:pStyle w:val="NoSpacing"/>
            </w:pPr>
            <w:r>
              <w:t>Dodder</w:t>
            </w:r>
          </w:p>
        </w:tc>
        <w:tc>
          <w:tcPr>
            <w:tcW w:w="2279" w:type="dxa"/>
          </w:tcPr>
          <w:p w:rsidR="000E5F0F" w:rsidRDefault="000E5F0F" w:rsidP="00B258C7">
            <w:pPr>
              <w:pStyle w:val="NoSpacing"/>
            </w:pPr>
            <w:r>
              <w:t>Cuscuta spp.</w:t>
            </w:r>
          </w:p>
        </w:tc>
      </w:tr>
      <w:tr w:rsidR="00370FF3" w:rsidRPr="001B50E9" w:rsidTr="00B74835">
        <w:tc>
          <w:tcPr>
            <w:tcW w:w="0" w:type="auto"/>
          </w:tcPr>
          <w:p w:rsidR="000E5F0F" w:rsidRDefault="002506EF" w:rsidP="00B258C7">
            <w:pPr>
              <w:pStyle w:val="NoSpacing"/>
            </w:pPr>
            <w:r>
              <w:t>262</w:t>
            </w:r>
          </w:p>
          <w:p w:rsidR="00F713C9" w:rsidRDefault="002506EF" w:rsidP="00B258C7">
            <w:pPr>
              <w:pStyle w:val="NoSpacing"/>
            </w:pPr>
            <w:r>
              <w:t>263</w:t>
            </w:r>
          </w:p>
        </w:tc>
        <w:tc>
          <w:tcPr>
            <w:tcW w:w="6473" w:type="dxa"/>
          </w:tcPr>
          <w:p w:rsidR="000E5F0F" w:rsidRDefault="000E5F0F" w:rsidP="00F713C9">
            <w:pPr>
              <w:pStyle w:val="NoSpacing"/>
            </w:pPr>
            <w:r>
              <w:t xml:space="preserve">Field </w:t>
            </w:r>
            <w:r w:rsidR="00F713C9">
              <w:t>b</w:t>
            </w:r>
            <w:r>
              <w:t xml:space="preserve">indweed </w:t>
            </w:r>
          </w:p>
          <w:p w:rsidR="00F713C9" w:rsidRDefault="00F713C9" w:rsidP="00F713C9">
            <w:pPr>
              <w:pStyle w:val="NoSpacing"/>
            </w:pPr>
            <w:r>
              <w:t>Field sandbur</w:t>
            </w:r>
          </w:p>
        </w:tc>
        <w:tc>
          <w:tcPr>
            <w:tcW w:w="2279" w:type="dxa"/>
          </w:tcPr>
          <w:p w:rsidR="000E5F0F" w:rsidRDefault="000E5F0F" w:rsidP="00B258C7">
            <w:pPr>
              <w:pStyle w:val="NoSpacing"/>
            </w:pPr>
            <w:r>
              <w:t>Convolvulus arvensis</w:t>
            </w:r>
          </w:p>
          <w:p w:rsidR="00F713C9" w:rsidRDefault="00F713C9" w:rsidP="00B258C7">
            <w:pPr>
              <w:pStyle w:val="NoSpacing"/>
            </w:pPr>
            <w:r>
              <w:t>Cenchrus incertus</w:t>
            </w:r>
          </w:p>
        </w:tc>
      </w:tr>
      <w:tr w:rsidR="00370FF3" w:rsidRPr="001B50E9" w:rsidTr="00B74835">
        <w:tc>
          <w:tcPr>
            <w:tcW w:w="0" w:type="auto"/>
          </w:tcPr>
          <w:p w:rsidR="000E5F0F" w:rsidRDefault="002506EF" w:rsidP="00B258C7">
            <w:pPr>
              <w:pStyle w:val="NoSpacing"/>
            </w:pPr>
            <w:r>
              <w:t>264</w:t>
            </w:r>
          </w:p>
        </w:tc>
        <w:tc>
          <w:tcPr>
            <w:tcW w:w="6473" w:type="dxa"/>
          </w:tcPr>
          <w:p w:rsidR="000E5F0F" w:rsidRDefault="000E5F0F" w:rsidP="004E1CDC">
            <w:pPr>
              <w:pStyle w:val="NoSpacing"/>
            </w:pPr>
            <w:r>
              <w:t xml:space="preserve">Italian </w:t>
            </w:r>
            <w:r w:rsidR="004E1CDC">
              <w:t>t</w:t>
            </w:r>
            <w:r>
              <w:t>histle</w:t>
            </w:r>
          </w:p>
        </w:tc>
        <w:tc>
          <w:tcPr>
            <w:tcW w:w="2279" w:type="dxa"/>
          </w:tcPr>
          <w:p w:rsidR="000E5F0F" w:rsidRDefault="000E5F0F" w:rsidP="00B258C7">
            <w:pPr>
              <w:pStyle w:val="NoSpacing"/>
            </w:pPr>
            <w:r>
              <w:t xml:space="preserve">Carduus pycnocephalus </w:t>
            </w:r>
          </w:p>
        </w:tc>
      </w:tr>
      <w:tr w:rsidR="00370FF3" w:rsidRPr="001B50E9" w:rsidTr="00B74835">
        <w:tc>
          <w:tcPr>
            <w:tcW w:w="0" w:type="auto"/>
          </w:tcPr>
          <w:p w:rsidR="000E5F0F" w:rsidRDefault="002506EF" w:rsidP="00B258C7">
            <w:pPr>
              <w:pStyle w:val="NoSpacing"/>
            </w:pPr>
            <w:r>
              <w:t>265</w:t>
            </w:r>
          </w:p>
        </w:tc>
        <w:tc>
          <w:tcPr>
            <w:tcW w:w="6473" w:type="dxa"/>
          </w:tcPr>
          <w:p w:rsidR="000E5F0F" w:rsidRDefault="000E5F0F" w:rsidP="00B258C7">
            <w:pPr>
              <w:pStyle w:val="NoSpacing"/>
            </w:pPr>
            <w:r>
              <w:t xml:space="preserve">Johnsongrass </w:t>
            </w:r>
          </w:p>
        </w:tc>
        <w:tc>
          <w:tcPr>
            <w:tcW w:w="2279" w:type="dxa"/>
          </w:tcPr>
          <w:p w:rsidR="000E5F0F" w:rsidRDefault="000E5F0F" w:rsidP="00B258C7">
            <w:pPr>
              <w:pStyle w:val="NoSpacing"/>
            </w:pPr>
            <w:r>
              <w:t>Sorghum halepense</w:t>
            </w:r>
          </w:p>
        </w:tc>
      </w:tr>
      <w:tr w:rsidR="00370FF3" w:rsidRPr="001B50E9" w:rsidTr="00B74835">
        <w:tc>
          <w:tcPr>
            <w:tcW w:w="0" w:type="auto"/>
          </w:tcPr>
          <w:p w:rsidR="000E5F0F" w:rsidRDefault="002506EF" w:rsidP="00370FF3">
            <w:pPr>
              <w:pStyle w:val="NoSpacing"/>
            </w:pPr>
            <w:r>
              <w:t>266</w:t>
            </w:r>
          </w:p>
        </w:tc>
        <w:tc>
          <w:tcPr>
            <w:tcW w:w="6473" w:type="dxa"/>
          </w:tcPr>
          <w:p w:rsidR="000E5F0F" w:rsidRDefault="00F713C9" w:rsidP="00B258C7">
            <w:pPr>
              <w:pStyle w:val="NoSpacing"/>
            </w:pPr>
            <w:r>
              <w:t>Medusahead</w:t>
            </w:r>
          </w:p>
        </w:tc>
        <w:tc>
          <w:tcPr>
            <w:tcW w:w="2279" w:type="dxa"/>
          </w:tcPr>
          <w:p w:rsidR="000E5F0F" w:rsidRDefault="00F713C9" w:rsidP="00B258C7">
            <w:pPr>
              <w:pStyle w:val="NoSpacing"/>
            </w:pPr>
            <w:r>
              <w:t>Elymus caput-medusae</w:t>
            </w:r>
          </w:p>
        </w:tc>
      </w:tr>
      <w:tr w:rsidR="00370FF3" w:rsidRPr="001B50E9" w:rsidTr="00B74835">
        <w:tc>
          <w:tcPr>
            <w:tcW w:w="0" w:type="auto"/>
          </w:tcPr>
          <w:p w:rsidR="000E5F0F" w:rsidRDefault="002506EF" w:rsidP="00B258C7">
            <w:pPr>
              <w:pStyle w:val="NoSpacing"/>
            </w:pPr>
            <w:r>
              <w:t>267</w:t>
            </w:r>
          </w:p>
        </w:tc>
        <w:tc>
          <w:tcPr>
            <w:tcW w:w="6473" w:type="dxa"/>
          </w:tcPr>
          <w:p w:rsidR="000E5F0F" w:rsidRDefault="000E5F0F" w:rsidP="00B258C7">
            <w:pPr>
              <w:pStyle w:val="NoSpacing"/>
            </w:pPr>
            <w:r>
              <w:t>Nutsedge</w:t>
            </w:r>
          </w:p>
        </w:tc>
        <w:tc>
          <w:tcPr>
            <w:tcW w:w="2279" w:type="dxa"/>
          </w:tcPr>
          <w:p w:rsidR="000E5F0F" w:rsidRDefault="000E5F0F" w:rsidP="00B258C7">
            <w:pPr>
              <w:pStyle w:val="NoSpacing"/>
            </w:pPr>
            <w:r>
              <w:t>Cyperus esculentus</w:t>
            </w:r>
          </w:p>
        </w:tc>
      </w:tr>
      <w:tr w:rsidR="00370FF3" w:rsidRPr="001B50E9" w:rsidTr="00B74835">
        <w:tc>
          <w:tcPr>
            <w:tcW w:w="0" w:type="auto"/>
          </w:tcPr>
          <w:p w:rsidR="000E5F0F" w:rsidRPr="00F713C9" w:rsidRDefault="000E5F0F" w:rsidP="00370FF3">
            <w:pPr>
              <w:pStyle w:val="NoSpacing"/>
              <w:rPr>
                <w:highlight w:val="yellow"/>
              </w:rPr>
            </w:pPr>
          </w:p>
        </w:tc>
        <w:tc>
          <w:tcPr>
            <w:tcW w:w="6473" w:type="dxa"/>
          </w:tcPr>
          <w:p w:rsidR="000E5F0F" w:rsidRPr="00E10599" w:rsidRDefault="000E5F0F" w:rsidP="00B258C7">
            <w:pPr>
              <w:pStyle w:val="NoSpacing"/>
            </w:pPr>
          </w:p>
        </w:tc>
        <w:tc>
          <w:tcPr>
            <w:tcW w:w="2279" w:type="dxa"/>
          </w:tcPr>
          <w:p w:rsidR="000E5F0F" w:rsidRPr="00E10599" w:rsidRDefault="000E5F0F" w:rsidP="00B258C7">
            <w:pPr>
              <w:pStyle w:val="NoSpacing"/>
            </w:pPr>
            <w:r w:rsidRPr="00E10599">
              <w:t>Cyperus rotundus</w:t>
            </w:r>
          </w:p>
        </w:tc>
      </w:tr>
      <w:tr w:rsidR="00370FF3" w:rsidRPr="001B50E9" w:rsidTr="00B74835">
        <w:tc>
          <w:tcPr>
            <w:tcW w:w="0" w:type="auto"/>
          </w:tcPr>
          <w:p w:rsidR="000E5F0F" w:rsidRDefault="002506EF" w:rsidP="00E10599">
            <w:pPr>
              <w:pStyle w:val="NoSpacing"/>
            </w:pPr>
            <w:r>
              <w:t>268</w:t>
            </w:r>
          </w:p>
        </w:tc>
        <w:tc>
          <w:tcPr>
            <w:tcW w:w="6473" w:type="dxa"/>
          </w:tcPr>
          <w:p w:rsidR="000E5F0F" w:rsidRDefault="000E5F0F" w:rsidP="00B258C7">
            <w:pPr>
              <w:pStyle w:val="NoSpacing"/>
            </w:pPr>
            <w:r>
              <w:t xml:space="preserve">Puncturevine </w:t>
            </w:r>
          </w:p>
        </w:tc>
        <w:tc>
          <w:tcPr>
            <w:tcW w:w="2279" w:type="dxa"/>
          </w:tcPr>
          <w:p w:rsidR="000E5F0F" w:rsidRDefault="000E5F0F" w:rsidP="00B258C7">
            <w:pPr>
              <w:pStyle w:val="NoSpacing"/>
            </w:pPr>
            <w:r>
              <w:t>Tribulus terrestris</w:t>
            </w:r>
          </w:p>
        </w:tc>
      </w:tr>
      <w:tr w:rsidR="00370FF3" w:rsidRPr="001B50E9" w:rsidTr="00B74835">
        <w:tc>
          <w:tcPr>
            <w:tcW w:w="0" w:type="auto"/>
          </w:tcPr>
          <w:p w:rsidR="000E5F0F" w:rsidRDefault="002506EF" w:rsidP="00E10599">
            <w:pPr>
              <w:pStyle w:val="NoSpacing"/>
            </w:pPr>
            <w:r>
              <w:t>269</w:t>
            </w:r>
          </w:p>
        </w:tc>
        <w:tc>
          <w:tcPr>
            <w:tcW w:w="6473" w:type="dxa"/>
          </w:tcPr>
          <w:p w:rsidR="000E5F0F" w:rsidRDefault="000E5F0F" w:rsidP="00F713C9">
            <w:pPr>
              <w:pStyle w:val="NoSpacing"/>
            </w:pPr>
            <w:r>
              <w:t xml:space="preserve">Yellow </w:t>
            </w:r>
            <w:r w:rsidR="00F713C9">
              <w:t>s</w:t>
            </w:r>
            <w:r>
              <w:t>tarthistle</w:t>
            </w:r>
          </w:p>
        </w:tc>
        <w:tc>
          <w:tcPr>
            <w:tcW w:w="2279" w:type="dxa"/>
          </w:tcPr>
          <w:p w:rsidR="000E5F0F" w:rsidRDefault="000E5F0F" w:rsidP="00B258C7">
            <w:pPr>
              <w:pStyle w:val="NoSpacing"/>
            </w:pPr>
            <w:r>
              <w:t>Centaurea solstitialils</w:t>
            </w:r>
          </w:p>
        </w:tc>
      </w:tr>
    </w:tbl>
    <w:p w:rsidR="000E5F0F" w:rsidRPr="000E5F0F" w:rsidRDefault="000E5F0F" w:rsidP="000A5110"/>
    <w:p w:rsidR="00DA6352" w:rsidRDefault="00F31DEC" w:rsidP="00974C8A">
      <w:pPr>
        <w:pStyle w:val="StdContestSubHeading"/>
        <w:rPr>
          <w:rFonts w:cs="Arial"/>
        </w:rPr>
      </w:pPr>
      <w:r>
        <w:br w:type="page"/>
      </w:r>
      <w:r w:rsidR="00C72C00" w:rsidRPr="002D0EBE">
        <w:rPr>
          <w:rStyle w:val="StdContestSubHeadingCharChar"/>
        </w:rPr>
        <w:lastRenderedPageBreak/>
        <w:t>GENERAL SEED SCORECARD</w:t>
      </w:r>
      <w:r w:rsidR="00C72C00" w:rsidRPr="002D0EBE">
        <w:rPr>
          <w:rStyle w:val="StdContestSubHeadingCharChar"/>
        </w:rPr>
        <w:br/>
      </w:r>
      <w:r w:rsidR="00C72C00">
        <w:t>(Values allotted sub-heads need not necessarily total the same as the main heads).</w:t>
      </w:r>
    </w:p>
    <w:p w:rsidR="00C72C00" w:rsidRDefault="00C72C00" w:rsidP="00DA6352">
      <w:pPr>
        <w:spacing w:before="100" w:beforeAutospacing="1" w:after="100" w:afterAutospacing="1"/>
        <w:rPr>
          <w:rFonts w:ascii="Arial" w:hAnsi="Arial" w:cs="Arial"/>
        </w:rPr>
      </w:pPr>
      <w:r>
        <w:rPr>
          <w:u w:val="single"/>
        </w:rPr>
        <w:t>SMALL SEEDED LEGUMES SCORECARD</w:t>
      </w:r>
      <w:r w:rsidR="00005631">
        <w:rPr>
          <w:u w:val="single"/>
        </w:rPr>
        <w:t xml:space="preserve"> </w:t>
      </w:r>
      <w:r>
        <w:t>(Alfalfa, Ladino Clover, etc.)</w:t>
      </w: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465"/>
        <w:gridCol w:w="1035"/>
      </w:tblGrid>
      <w:tr w:rsidR="00C72C00" w:rsidRPr="001B50E9">
        <w:tc>
          <w:tcPr>
            <w:tcW w:w="3850" w:type="pct"/>
          </w:tcPr>
          <w:p w:rsidR="00C72C00" w:rsidRPr="00005631" w:rsidRDefault="00C72C00">
            <w:r w:rsidRPr="00005631">
              <w:t>Reproducible factors.</w:t>
            </w:r>
          </w:p>
        </w:tc>
        <w:tc>
          <w:tcPr>
            <w:tcW w:w="1150" w:type="pct"/>
          </w:tcPr>
          <w:p w:rsidR="00C72C00" w:rsidRPr="001B50E9" w:rsidRDefault="00C72C00">
            <w:pPr>
              <w:rPr>
                <w:b/>
              </w:rPr>
            </w:pPr>
          </w:p>
        </w:tc>
      </w:tr>
      <w:tr w:rsidR="00C72C00" w:rsidRPr="001B50E9">
        <w:tc>
          <w:tcPr>
            <w:tcW w:w="3850" w:type="pct"/>
          </w:tcPr>
          <w:p w:rsidR="00C72C00" w:rsidRDefault="00C72C00">
            <w:r>
              <w:t>   Freedom from noxious weeds</w:t>
            </w:r>
          </w:p>
        </w:tc>
        <w:tc>
          <w:tcPr>
            <w:tcW w:w="1150" w:type="pct"/>
          </w:tcPr>
          <w:p w:rsidR="00C72C00" w:rsidRDefault="00C72C00" w:rsidP="00C72C00">
            <w:pPr>
              <w:jc w:val="center"/>
            </w:pPr>
            <w:r>
              <w:t>40</w:t>
            </w:r>
          </w:p>
        </w:tc>
      </w:tr>
      <w:tr w:rsidR="00C72C00" w:rsidRPr="001B50E9">
        <w:tc>
          <w:tcPr>
            <w:tcW w:w="3850" w:type="pct"/>
          </w:tcPr>
          <w:p w:rsidR="00C72C00" w:rsidRDefault="00C72C00" w:rsidP="00BD453E">
            <w:r>
              <w:t xml:space="preserve">   Freedom from </w:t>
            </w:r>
            <w:r w:rsidR="00BD453E">
              <w:t>common weeds</w:t>
            </w:r>
          </w:p>
        </w:tc>
        <w:tc>
          <w:tcPr>
            <w:tcW w:w="1150" w:type="pct"/>
          </w:tcPr>
          <w:p w:rsidR="00C72C00" w:rsidRDefault="00C72C00" w:rsidP="00C72C00">
            <w:pPr>
              <w:jc w:val="center"/>
            </w:pPr>
            <w:r>
              <w:t>20</w:t>
            </w:r>
          </w:p>
        </w:tc>
      </w:tr>
      <w:tr w:rsidR="00C72C00" w:rsidRPr="001B50E9">
        <w:tc>
          <w:tcPr>
            <w:tcW w:w="3850" w:type="pct"/>
          </w:tcPr>
          <w:p w:rsidR="00C72C00" w:rsidRDefault="00C72C00" w:rsidP="00BD453E">
            <w:r>
              <w:t xml:space="preserve">   Freedom from </w:t>
            </w:r>
            <w:r w:rsidR="00BD453E">
              <w:t>other crop seeds</w:t>
            </w:r>
            <w:r>
              <w:t xml:space="preserve"> </w:t>
            </w:r>
          </w:p>
        </w:tc>
        <w:tc>
          <w:tcPr>
            <w:tcW w:w="1150" w:type="pct"/>
          </w:tcPr>
          <w:p w:rsidR="00C72C00" w:rsidRDefault="00C72C00" w:rsidP="00C72C00">
            <w:pPr>
              <w:jc w:val="center"/>
            </w:pPr>
            <w:r>
              <w:t>5</w:t>
            </w:r>
          </w:p>
        </w:tc>
      </w:tr>
      <w:tr w:rsidR="00C72C00" w:rsidRPr="001B50E9">
        <w:tc>
          <w:tcPr>
            <w:tcW w:w="3850" w:type="pct"/>
          </w:tcPr>
          <w:p w:rsidR="00C72C00" w:rsidRDefault="00C72C00">
            <w:r>
              <w:t xml:space="preserve">  </w:t>
            </w:r>
          </w:p>
        </w:tc>
        <w:tc>
          <w:tcPr>
            <w:tcW w:w="1150" w:type="pct"/>
          </w:tcPr>
          <w:p w:rsidR="00C72C00" w:rsidRDefault="00C72C00" w:rsidP="00C72C00">
            <w:pPr>
              <w:jc w:val="center"/>
            </w:pPr>
          </w:p>
        </w:tc>
      </w:tr>
      <w:tr w:rsidR="00C72C00" w:rsidRPr="001B50E9">
        <w:tc>
          <w:tcPr>
            <w:tcW w:w="3850" w:type="pct"/>
          </w:tcPr>
          <w:p w:rsidR="00C72C00" w:rsidRDefault="00C72C00">
            <w:r>
              <w:t>Non-reproducible factors.</w:t>
            </w:r>
          </w:p>
        </w:tc>
        <w:tc>
          <w:tcPr>
            <w:tcW w:w="1150" w:type="pct"/>
          </w:tcPr>
          <w:p w:rsidR="00C72C00" w:rsidRDefault="00C72C00" w:rsidP="00C72C00">
            <w:pPr>
              <w:jc w:val="center"/>
            </w:pPr>
          </w:p>
        </w:tc>
      </w:tr>
      <w:tr w:rsidR="00C72C00" w:rsidRPr="001B50E9">
        <w:tc>
          <w:tcPr>
            <w:tcW w:w="3850" w:type="pct"/>
          </w:tcPr>
          <w:p w:rsidR="00C72C00" w:rsidRDefault="00C72C00">
            <w:r>
              <w:t>   Freedom from damage</w:t>
            </w:r>
          </w:p>
        </w:tc>
        <w:tc>
          <w:tcPr>
            <w:tcW w:w="1150" w:type="pct"/>
          </w:tcPr>
          <w:p w:rsidR="00C72C00" w:rsidRDefault="00C72C00" w:rsidP="00C72C00">
            <w:pPr>
              <w:jc w:val="center"/>
            </w:pPr>
            <w:r>
              <w:t>10</w:t>
            </w:r>
          </w:p>
        </w:tc>
      </w:tr>
      <w:tr w:rsidR="00C72C00" w:rsidRPr="001B50E9">
        <w:tc>
          <w:tcPr>
            <w:tcW w:w="3850" w:type="pct"/>
          </w:tcPr>
          <w:p w:rsidR="00C72C00" w:rsidRDefault="00C72C00">
            <w:r>
              <w:t>   Plumpness</w:t>
            </w:r>
          </w:p>
        </w:tc>
        <w:tc>
          <w:tcPr>
            <w:tcW w:w="1150" w:type="pct"/>
          </w:tcPr>
          <w:p w:rsidR="00C72C00" w:rsidRDefault="00C72C00" w:rsidP="00C72C00">
            <w:pPr>
              <w:jc w:val="center"/>
            </w:pPr>
            <w:r>
              <w:t>10</w:t>
            </w:r>
          </w:p>
        </w:tc>
      </w:tr>
      <w:tr w:rsidR="00C72C00" w:rsidRPr="001B50E9">
        <w:tc>
          <w:tcPr>
            <w:tcW w:w="3850" w:type="pct"/>
          </w:tcPr>
          <w:p w:rsidR="00C72C00" w:rsidRDefault="00C72C00">
            <w:r>
              <w:t>   Luster</w:t>
            </w:r>
          </w:p>
        </w:tc>
        <w:tc>
          <w:tcPr>
            <w:tcW w:w="1150" w:type="pct"/>
          </w:tcPr>
          <w:p w:rsidR="00C72C00" w:rsidRDefault="00C72C00" w:rsidP="00C72C00">
            <w:pPr>
              <w:jc w:val="center"/>
            </w:pPr>
            <w:r>
              <w:t>10</w:t>
            </w:r>
          </w:p>
        </w:tc>
      </w:tr>
      <w:tr w:rsidR="00C72C00" w:rsidRPr="001B50E9">
        <w:tc>
          <w:tcPr>
            <w:tcW w:w="3850" w:type="pct"/>
          </w:tcPr>
          <w:p w:rsidR="00C72C00" w:rsidRDefault="00C72C00">
            <w:r>
              <w:t>   Freedom from inert material</w:t>
            </w:r>
          </w:p>
        </w:tc>
        <w:tc>
          <w:tcPr>
            <w:tcW w:w="1150" w:type="pct"/>
          </w:tcPr>
          <w:p w:rsidR="00C72C00" w:rsidRDefault="00C72C00" w:rsidP="00C72C00">
            <w:pPr>
              <w:jc w:val="center"/>
            </w:pPr>
            <w:r>
              <w:t>5</w:t>
            </w:r>
          </w:p>
        </w:tc>
      </w:tr>
    </w:tbl>
    <w:p w:rsidR="00C72C00" w:rsidRDefault="00C72C00">
      <w:pPr>
        <w:rPr>
          <w:u w:val="single"/>
        </w:rPr>
      </w:pPr>
    </w:p>
    <w:p w:rsidR="00C72C00" w:rsidRDefault="00C72C00" w:rsidP="00C72C00">
      <w:pPr>
        <w:rPr>
          <w:rFonts w:ascii="Arial" w:hAnsi="Arial" w:cs="Arial"/>
        </w:rPr>
      </w:pPr>
      <w:r>
        <w:rPr>
          <w:u w:val="single"/>
        </w:rPr>
        <w:t>Freedom from Noxious, Other Crop, and Common Weeds</w:t>
      </w:r>
      <w:r>
        <w:rPr>
          <w:u w:val="single"/>
        </w:rPr>
        <w:br/>
      </w:r>
      <w:r>
        <w:t>Noxious, other crop, and common weed seeds in the samples will be selected from the list found in the Agronomy section of the Curricular Code.</w:t>
      </w:r>
    </w:p>
    <w:p w:rsidR="00C72C00" w:rsidRDefault="00C72C00" w:rsidP="00C72C00">
      <w:pPr>
        <w:rPr>
          <w:rFonts w:ascii="Arial" w:hAnsi="Arial" w:cs="Arial"/>
        </w:rPr>
      </w:pPr>
      <w:r>
        <w:rPr>
          <w:u w:val="single"/>
        </w:rPr>
        <w:t>Plumpness</w:t>
      </w:r>
      <w:r>
        <w:rPr>
          <w:u w:val="single"/>
        </w:rPr>
        <w:br/>
      </w:r>
      <w:r>
        <w:t>Shrunken seed of an unnatural brown color due to immaturity, rain damage, insect damage and such other environmental factors that will result in low viability.</w:t>
      </w:r>
    </w:p>
    <w:p w:rsidR="00C72C00" w:rsidRDefault="00C72C00" w:rsidP="00C72C00">
      <w:pPr>
        <w:rPr>
          <w:rFonts w:ascii="Arial" w:hAnsi="Arial" w:cs="Arial"/>
        </w:rPr>
      </w:pPr>
      <w:r>
        <w:rPr>
          <w:u w:val="single"/>
        </w:rPr>
        <w:t>Luster</w:t>
      </w:r>
      <w:r>
        <w:rPr>
          <w:u w:val="single"/>
        </w:rPr>
        <w:br/>
      </w:r>
      <w:r>
        <w:t>A dull lifeless appearance is apt to be due to weathering or age and is an indication of low viability.  A dull, reddish tinge is an indication of extreme age.</w:t>
      </w:r>
    </w:p>
    <w:p w:rsidR="00C72C00" w:rsidRDefault="00C72C00" w:rsidP="00C72C00">
      <w:r>
        <w:rPr>
          <w:u w:val="single"/>
        </w:rPr>
        <w:t>Freedom from Inert Material</w:t>
      </w:r>
      <w:r>
        <w:rPr>
          <w:u w:val="single"/>
        </w:rPr>
        <w:br/>
      </w:r>
      <w:r>
        <w:t>Includes chaff, stems, dirt, and small parts of broken seeds.</w:t>
      </w:r>
    </w:p>
    <w:p w:rsidR="005115FA" w:rsidRDefault="005115FA" w:rsidP="00C72C00"/>
    <w:p w:rsidR="00C72C00" w:rsidRDefault="00F31DEC">
      <w:pPr>
        <w:rPr>
          <w:u w:val="single"/>
        </w:rPr>
      </w:pPr>
      <w:r>
        <w:rPr>
          <w:u w:val="single"/>
        </w:rPr>
        <w:br w:type="page"/>
      </w:r>
      <w:r w:rsidR="00C72C00">
        <w:rPr>
          <w:u w:val="single"/>
        </w:rPr>
        <w:lastRenderedPageBreak/>
        <w:t>FOR CROPS OTHER THAN SMALL SEED LEGUMES</w:t>
      </w:r>
    </w:p>
    <w:p w:rsidR="006C2A8C" w:rsidRPr="00DA6352" w:rsidRDefault="006C2A8C">
      <w:pPr>
        <w:rPr>
          <w:u w:val="single"/>
        </w:rPr>
      </w:pPr>
    </w:p>
    <w:tbl>
      <w:tblPr>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4644"/>
        <w:gridCol w:w="831"/>
      </w:tblGrid>
      <w:tr w:rsidR="00C72C00" w:rsidRPr="001B50E9">
        <w:tc>
          <w:tcPr>
            <w:tcW w:w="4440" w:type="dxa"/>
          </w:tcPr>
          <w:p w:rsidR="00C72C00" w:rsidRPr="00005631" w:rsidRDefault="00C72C00">
            <w:r w:rsidRPr="00005631">
              <w:t>Reproducible factors.</w:t>
            </w:r>
          </w:p>
        </w:tc>
        <w:tc>
          <w:tcPr>
            <w:tcW w:w="795" w:type="dxa"/>
          </w:tcPr>
          <w:p w:rsidR="00C72C00" w:rsidRPr="001B50E9" w:rsidRDefault="00C72C00" w:rsidP="00C72C00">
            <w:pPr>
              <w:jc w:val="center"/>
              <w:rPr>
                <w:b/>
              </w:rPr>
            </w:pPr>
          </w:p>
        </w:tc>
      </w:tr>
      <w:tr w:rsidR="00C72C00" w:rsidRPr="001B50E9">
        <w:tc>
          <w:tcPr>
            <w:tcW w:w="4440" w:type="dxa"/>
          </w:tcPr>
          <w:p w:rsidR="00C72C00" w:rsidRDefault="00C72C00">
            <w:r>
              <w:t>   Freedom from noxious weeds</w:t>
            </w:r>
          </w:p>
        </w:tc>
        <w:tc>
          <w:tcPr>
            <w:tcW w:w="795" w:type="dxa"/>
          </w:tcPr>
          <w:p w:rsidR="00C72C00" w:rsidRDefault="00C72C00" w:rsidP="00C72C00">
            <w:pPr>
              <w:jc w:val="center"/>
            </w:pPr>
            <w:r>
              <w:t>25</w:t>
            </w:r>
          </w:p>
        </w:tc>
      </w:tr>
      <w:tr w:rsidR="00C72C00" w:rsidRPr="001B50E9">
        <w:tc>
          <w:tcPr>
            <w:tcW w:w="4440" w:type="dxa"/>
          </w:tcPr>
          <w:p w:rsidR="00C72C00" w:rsidRDefault="00C72C00" w:rsidP="00BD453E">
            <w:r>
              <w:t xml:space="preserve">   Freedom from </w:t>
            </w:r>
            <w:r w:rsidR="00BD453E">
              <w:t>common weeds</w:t>
            </w:r>
          </w:p>
        </w:tc>
        <w:tc>
          <w:tcPr>
            <w:tcW w:w="795" w:type="dxa"/>
          </w:tcPr>
          <w:p w:rsidR="00C72C00" w:rsidRDefault="00C72C00" w:rsidP="00C72C00">
            <w:pPr>
              <w:jc w:val="center"/>
            </w:pPr>
            <w:r>
              <w:t>20</w:t>
            </w:r>
          </w:p>
        </w:tc>
      </w:tr>
      <w:tr w:rsidR="00C72C00" w:rsidRPr="001B50E9">
        <w:tc>
          <w:tcPr>
            <w:tcW w:w="4440" w:type="dxa"/>
          </w:tcPr>
          <w:p w:rsidR="00C72C00" w:rsidRDefault="00C72C00">
            <w:r>
              <w:t xml:space="preserve">   Freedom from mixture of other crops </w:t>
            </w:r>
          </w:p>
        </w:tc>
        <w:tc>
          <w:tcPr>
            <w:tcW w:w="795" w:type="dxa"/>
          </w:tcPr>
          <w:p w:rsidR="00C72C00" w:rsidRDefault="00C72C00" w:rsidP="00C72C00">
            <w:pPr>
              <w:jc w:val="center"/>
            </w:pPr>
            <w:r>
              <w:t>15</w:t>
            </w:r>
          </w:p>
        </w:tc>
      </w:tr>
      <w:tr w:rsidR="00C72C00" w:rsidRPr="001B50E9">
        <w:tc>
          <w:tcPr>
            <w:tcW w:w="4440" w:type="dxa"/>
          </w:tcPr>
          <w:p w:rsidR="00C72C00" w:rsidRDefault="00BD453E" w:rsidP="00BD453E">
            <w:r>
              <w:t>   Freedom from mixture of varieties</w:t>
            </w:r>
            <w:r w:rsidR="00C72C00">
              <w:t xml:space="preserve"> </w:t>
            </w:r>
          </w:p>
        </w:tc>
        <w:tc>
          <w:tcPr>
            <w:tcW w:w="795" w:type="dxa"/>
          </w:tcPr>
          <w:p w:rsidR="00C72C00" w:rsidRDefault="00C72C00" w:rsidP="00C72C00">
            <w:pPr>
              <w:jc w:val="center"/>
            </w:pPr>
            <w:r>
              <w:t>10</w:t>
            </w:r>
          </w:p>
        </w:tc>
      </w:tr>
      <w:tr w:rsidR="00C72C00" w:rsidRPr="001B50E9">
        <w:tc>
          <w:tcPr>
            <w:tcW w:w="4440" w:type="dxa"/>
          </w:tcPr>
          <w:p w:rsidR="00C72C00" w:rsidRDefault="00C72C00">
            <w:r>
              <w:t>Non-reproducible factors.</w:t>
            </w:r>
          </w:p>
        </w:tc>
        <w:tc>
          <w:tcPr>
            <w:tcW w:w="795" w:type="dxa"/>
          </w:tcPr>
          <w:p w:rsidR="00C72C00" w:rsidRDefault="00C72C00" w:rsidP="00C72C00">
            <w:pPr>
              <w:jc w:val="center"/>
            </w:pPr>
          </w:p>
        </w:tc>
      </w:tr>
      <w:tr w:rsidR="00C72C00" w:rsidRPr="001B50E9">
        <w:tc>
          <w:tcPr>
            <w:tcW w:w="4440" w:type="dxa"/>
          </w:tcPr>
          <w:p w:rsidR="00C72C00" w:rsidRDefault="00C72C00">
            <w:r>
              <w:t>   Maturity</w:t>
            </w:r>
          </w:p>
        </w:tc>
        <w:tc>
          <w:tcPr>
            <w:tcW w:w="795" w:type="dxa"/>
          </w:tcPr>
          <w:p w:rsidR="00C72C00" w:rsidRDefault="00C72C00" w:rsidP="00C72C00">
            <w:pPr>
              <w:jc w:val="center"/>
            </w:pPr>
            <w:r>
              <w:t>10</w:t>
            </w:r>
          </w:p>
        </w:tc>
      </w:tr>
      <w:tr w:rsidR="00C72C00" w:rsidRPr="001B50E9">
        <w:tc>
          <w:tcPr>
            <w:tcW w:w="4440" w:type="dxa"/>
          </w:tcPr>
          <w:p w:rsidR="00C72C00" w:rsidRDefault="00C72C00">
            <w:r>
              <w:t>   Natural color</w:t>
            </w:r>
          </w:p>
        </w:tc>
        <w:tc>
          <w:tcPr>
            <w:tcW w:w="795" w:type="dxa"/>
          </w:tcPr>
          <w:p w:rsidR="00C72C00" w:rsidRDefault="00C72C00" w:rsidP="00C72C00">
            <w:pPr>
              <w:jc w:val="center"/>
            </w:pPr>
            <w:r>
              <w:t>5</w:t>
            </w:r>
          </w:p>
        </w:tc>
      </w:tr>
      <w:tr w:rsidR="00C72C00" w:rsidRPr="001B50E9">
        <w:tc>
          <w:tcPr>
            <w:tcW w:w="4440" w:type="dxa"/>
          </w:tcPr>
          <w:p w:rsidR="00C72C00" w:rsidRDefault="00C72C00">
            <w:r>
              <w:t>   Uniformity</w:t>
            </w:r>
          </w:p>
        </w:tc>
        <w:tc>
          <w:tcPr>
            <w:tcW w:w="795" w:type="dxa"/>
          </w:tcPr>
          <w:p w:rsidR="00C72C00" w:rsidRDefault="00C72C00" w:rsidP="00C72C00">
            <w:pPr>
              <w:jc w:val="center"/>
            </w:pPr>
            <w:r>
              <w:t>5</w:t>
            </w:r>
          </w:p>
        </w:tc>
      </w:tr>
      <w:tr w:rsidR="00C72C00" w:rsidRPr="001B50E9">
        <w:tc>
          <w:tcPr>
            <w:tcW w:w="4440" w:type="dxa"/>
          </w:tcPr>
          <w:p w:rsidR="00C72C00" w:rsidRDefault="00C72C00">
            <w:r>
              <w:t>   Freedom from damage</w:t>
            </w:r>
          </w:p>
        </w:tc>
        <w:tc>
          <w:tcPr>
            <w:tcW w:w="795" w:type="dxa"/>
          </w:tcPr>
          <w:p w:rsidR="00C72C00" w:rsidRDefault="00C72C00" w:rsidP="00C72C00">
            <w:pPr>
              <w:jc w:val="center"/>
            </w:pPr>
            <w:r>
              <w:t>5</w:t>
            </w:r>
          </w:p>
        </w:tc>
      </w:tr>
      <w:tr w:rsidR="00C72C00" w:rsidRPr="001B50E9">
        <w:tc>
          <w:tcPr>
            <w:tcW w:w="4440" w:type="dxa"/>
          </w:tcPr>
          <w:p w:rsidR="00C72C00" w:rsidRDefault="00C72C00">
            <w:r>
              <w:t>   Freedom from foreign material</w:t>
            </w:r>
          </w:p>
        </w:tc>
        <w:tc>
          <w:tcPr>
            <w:tcW w:w="795" w:type="dxa"/>
          </w:tcPr>
          <w:p w:rsidR="00C72C00" w:rsidRDefault="00C72C00" w:rsidP="00C72C00">
            <w:pPr>
              <w:jc w:val="center"/>
            </w:pPr>
            <w:r>
              <w:t>5</w:t>
            </w:r>
          </w:p>
        </w:tc>
      </w:tr>
    </w:tbl>
    <w:p w:rsidR="00C72C00" w:rsidRDefault="00C72C00">
      <w:pPr>
        <w:rPr>
          <w:u w:val="single"/>
        </w:rPr>
      </w:pPr>
    </w:p>
    <w:p w:rsidR="00C72C00" w:rsidRDefault="00C72C00">
      <w:r>
        <w:rPr>
          <w:u w:val="single"/>
        </w:rPr>
        <w:t>NOTE:</w:t>
      </w:r>
      <w:r>
        <w:t xml:space="preserve"> </w:t>
      </w:r>
      <w:r>
        <w:br/>
        <w:t>These scorecards should not be used as a means of assigning numerical values to sample and placing them according to this value.  The main use is to supplement good judgment in comparative evaluation of the various factors.</w:t>
      </w:r>
    </w:p>
    <w:p w:rsidR="00C72C00" w:rsidRDefault="00C72C00">
      <w:pPr>
        <w:rPr>
          <w:rFonts w:ascii="Arial" w:hAnsi="Arial" w:cs="Arial"/>
        </w:rPr>
      </w:pPr>
    </w:p>
    <w:p w:rsidR="00C72C00" w:rsidRDefault="00C72C00">
      <w:r>
        <w:t>The official guide for the State Finals Agronomy Contest is: Composite list of Weeds, 1989 revised edition, Standardized Common Names, published by Weed Science Society of America.</w:t>
      </w:r>
    </w:p>
    <w:p w:rsidR="003250DB" w:rsidRDefault="003250DB"/>
    <w:p w:rsidR="00C95412" w:rsidRDefault="003A3739" w:rsidP="00C95412">
      <w:pPr>
        <w:pStyle w:val="Heading1"/>
      </w:pPr>
      <w:r>
        <w:br w:type="page"/>
      </w:r>
      <w:r w:rsidR="00C95412">
        <w:lastRenderedPageBreak/>
        <w:t xml:space="preserve"> </w:t>
      </w:r>
    </w:p>
    <w:p w:rsidR="000A5110" w:rsidRDefault="000A5110" w:rsidP="000A5110">
      <w:pPr>
        <w:pStyle w:val="Heading2"/>
      </w:pPr>
      <w:r>
        <w:t>Corn Grading Score Card</w:t>
      </w:r>
    </w:p>
    <w:p w:rsidR="000A5110" w:rsidRDefault="000A5110">
      <w:pPr>
        <w:pStyle w:val="Body"/>
      </w:pPr>
    </w:p>
    <w:p w:rsidR="000A5110" w:rsidRDefault="000A5110">
      <w:pPr>
        <w:pStyle w:val="Body"/>
        <w:rPr>
          <w:sz w:val="24"/>
          <w:szCs w:val="24"/>
        </w:rPr>
      </w:pPr>
      <w:r>
        <w:rPr>
          <w:sz w:val="24"/>
          <w:szCs w:val="24"/>
        </w:rPr>
        <w:t>FFA GRAIN INSPECTION SERVICE</w:t>
      </w:r>
    </w:p>
    <w:tbl>
      <w:tblPr>
        <w:tblW w:w="7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5" w:type="dxa"/>
          <w:right w:w="115" w:type="dxa"/>
        </w:tblCellMar>
        <w:tblLook w:val="04A0" w:firstRow="1" w:lastRow="0" w:firstColumn="1" w:lastColumn="0" w:noHBand="0" w:noVBand="1"/>
      </w:tblPr>
      <w:tblGrid>
        <w:gridCol w:w="3117"/>
        <w:gridCol w:w="1953"/>
        <w:gridCol w:w="2130"/>
      </w:tblGrid>
      <w:tr w:rsidR="000778F1" w:rsidRPr="000778F1" w:rsidTr="000E4409">
        <w:tc>
          <w:tcPr>
            <w:tcW w:w="3320" w:type="dxa"/>
            <w:tcBorders>
              <w:top w:val="nil"/>
              <w:left w:val="nil"/>
              <w:bottom w:val="single" w:sz="4" w:space="0" w:color="auto"/>
              <w:right w:val="nil"/>
            </w:tcBorders>
            <w:shd w:val="clear" w:color="auto" w:fill="auto"/>
          </w:tcPr>
          <w:p w:rsidR="000778F1" w:rsidRPr="000778F1" w:rsidRDefault="000778F1" w:rsidP="00255A56">
            <w:pPr>
              <w:pStyle w:val="NoSpacing"/>
            </w:pPr>
            <w:r w:rsidRPr="000778F1">
              <w:t>NAME</w:t>
            </w:r>
          </w:p>
        </w:tc>
        <w:tc>
          <w:tcPr>
            <w:tcW w:w="2074" w:type="dxa"/>
            <w:tcBorders>
              <w:top w:val="nil"/>
              <w:left w:val="nil"/>
              <w:bottom w:val="single" w:sz="4" w:space="0" w:color="auto"/>
              <w:right w:val="nil"/>
            </w:tcBorders>
            <w:shd w:val="clear" w:color="auto" w:fill="auto"/>
          </w:tcPr>
          <w:p w:rsidR="000778F1" w:rsidRPr="000778F1" w:rsidRDefault="000778F1" w:rsidP="00255A56">
            <w:pPr>
              <w:pStyle w:val="NoSpacing"/>
            </w:pPr>
            <w:r w:rsidRPr="000778F1">
              <w:t>STUDENT NUMBER</w:t>
            </w:r>
          </w:p>
        </w:tc>
        <w:tc>
          <w:tcPr>
            <w:tcW w:w="2276" w:type="dxa"/>
            <w:tcBorders>
              <w:top w:val="nil"/>
              <w:left w:val="nil"/>
              <w:bottom w:val="single" w:sz="4" w:space="0" w:color="auto"/>
              <w:right w:val="nil"/>
            </w:tcBorders>
            <w:shd w:val="clear" w:color="auto" w:fill="auto"/>
          </w:tcPr>
          <w:p w:rsidR="000778F1" w:rsidRPr="000778F1" w:rsidRDefault="000778F1" w:rsidP="00255A56">
            <w:pPr>
              <w:pStyle w:val="NoSpacing"/>
            </w:pPr>
            <w:r w:rsidRPr="000778F1">
              <w:t>DATE</w:t>
            </w:r>
          </w:p>
        </w:tc>
      </w:tr>
      <w:tr w:rsidR="000778F1" w:rsidTr="000E4409">
        <w:tc>
          <w:tcPr>
            <w:tcW w:w="3320" w:type="dxa"/>
            <w:tcBorders>
              <w:top w:val="single" w:sz="4" w:space="0" w:color="auto"/>
              <w:left w:val="single" w:sz="4" w:space="0" w:color="auto"/>
              <w:bottom w:val="single" w:sz="4" w:space="0" w:color="auto"/>
              <w:right w:val="single" w:sz="4" w:space="0" w:color="auto"/>
            </w:tcBorders>
            <w:shd w:val="clear" w:color="auto" w:fill="auto"/>
          </w:tcPr>
          <w:p w:rsidR="000778F1" w:rsidRDefault="000778F1" w:rsidP="00255A56">
            <w:pPr>
              <w:pStyle w:val="NoSpacing"/>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778F1" w:rsidRDefault="000778F1" w:rsidP="00255A56">
            <w:pPr>
              <w:pStyle w:val="NoSpacing"/>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778F1" w:rsidRDefault="000778F1" w:rsidP="00255A56">
            <w:pPr>
              <w:pStyle w:val="NoSpacing"/>
            </w:pPr>
          </w:p>
        </w:tc>
      </w:tr>
      <w:tr w:rsidR="000778F1" w:rsidTr="000E4409">
        <w:tblPrEx>
          <w:tblCellMar>
            <w:left w:w="108" w:type="dxa"/>
            <w:right w:w="108" w:type="dxa"/>
          </w:tblCellMar>
        </w:tblPrEx>
        <w:tc>
          <w:tcPr>
            <w:tcW w:w="3320"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IDENTIFICATION AND LOT</w:t>
            </w:r>
          </w:p>
        </w:tc>
        <w:tc>
          <w:tcPr>
            <w:tcW w:w="2076"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nil"/>
              <w:bottom w:val="nil"/>
              <w:right w:val="nil"/>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single" w:sz="8" w:space="0" w:color="515151"/>
              <w:left w:val="single" w:sz="8" w:space="0" w:color="515151"/>
              <w:bottom w:val="single" w:sz="8" w:space="0" w:color="515151"/>
              <w:right w:val="nil"/>
            </w:tcBorders>
            <w:shd w:val="clear" w:color="auto" w:fill="auto"/>
          </w:tcPr>
          <w:p w:rsidR="000778F1" w:rsidRPr="009C601A" w:rsidRDefault="000778F1" w:rsidP="00255A56">
            <w:pPr>
              <w:pStyle w:val="NoSpacing"/>
              <w:rPr>
                <w:rFonts w:cs="Calibri"/>
                <w:szCs w:val="22"/>
              </w:rPr>
            </w:pPr>
          </w:p>
        </w:tc>
        <w:tc>
          <w:tcPr>
            <w:tcW w:w="2076" w:type="dxa"/>
            <w:tcBorders>
              <w:top w:val="single" w:sz="8" w:space="0" w:color="515151"/>
              <w:left w:val="nil"/>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nil"/>
              <w:left w:val="nil"/>
              <w:bottom w:val="nil"/>
              <w:right w:val="nil"/>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GRADE AND KIND</w:t>
            </w:r>
          </w:p>
        </w:tc>
        <w:tc>
          <w:tcPr>
            <w:tcW w:w="2076"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p>
        </w:tc>
        <w:tc>
          <w:tcPr>
            <w:tcW w:w="2274" w:type="dxa"/>
            <w:tcBorders>
              <w:top w:val="nil"/>
              <w:left w:val="nil"/>
              <w:bottom w:val="single" w:sz="8" w:space="0" w:color="515151"/>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BASE PRICE</w:t>
            </w:r>
          </w:p>
        </w:tc>
      </w:tr>
      <w:tr w:rsidR="000778F1" w:rsidTr="000E4409">
        <w:tblPrEx>
          <w:tblCellMar>
            <w:left w:w="108" w:type="dxa"/>
            <w:right w:w="108" w:type="dxa"/>
          </w:tblCellMar>
        </w:tblPrEx>
        <w:tc>
          <w:tcPr>
            <w:tcW w:w="3320" w:type="dxa"/>
            <w:tcBorders>
              <w:top w:val="single" w:sz="8" w:space="0" w:color="515151"/>
              <w:left w:val="single" w:sz="8" w:space="0" w:color="515151"/>
              <w:bottom w:val="single" w:sz="8" w:space="0" w:color="515151"/>
              <w:right w:val="nil"/>
            </w:tcBorders>
            <w:shd w:val="clear" w:color="auto" w:fill="auto"/>
          </w:tcPr>
          <w:p w:rsidR="000778F1" w:rsidRPr="009C601A" w:rsidRDefault="000778F1" w:rsidP="00255A56">
            <w:pPr>
              <w:pStyle w:val="NoSpacing"/>
              <w:rPr>
                <w:rFonts w:cs="Calibri"/>
                <w:szCs w:val="22"/>
              </w:rPr>
            </w:pPr>
          </w:p>
        </w:tc>
        <w:tc>
          <w:tcPr>
            <w:tcW w:w="2076" w:type="dxa"/>
            <w:tcBorders>
              <w:top w:val="single" w:sz="8" w:space="0" w:color="515151"/>
              <w:left w:val="nil"/>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single" w:sz="8" w:space="0" w:color="515151"/>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Amounts</w:t>
            </w:r>
          </w:p>
        </w:tc>
        <w:tc>
          <w:tcPr>
            <w:tcW w:w="2274" w:type="dxa"/>
            <w:tcBorders>
              <w:top w:val="single" w:sz="8" w:space="0" w:color="515151"/>
              <w:left w:val="nil"/>
              <w:bottom w:val="single" w:sz="8" w:space="0" w:color="515151"/>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Discounts</w:t>
            </w: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Test Weight (lb./bu)</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Moisture%</w:t>
            </w: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Dockage%</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Damaged Kernels%</w:t>
            </w: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Flint Corn%</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Flint and dent corn %</w:t>
            </w: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Heat Damaged kernels%</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r w:rsidRPr="009C601A">
              <w:rPr>
                <w:rFonts w:cs="Calibri"/>
                <w:szCs w:val="22"/>
              </w:rPr>
              <w:t>Odor</w:t>
            </w: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Waxy%</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U.S. Sample Grade Factors</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Special Factors</w:t>
            </w:r>
          </w:p>
        </w:tc>
        <w:tc>
          <w:tcPr>
            <w:tcW w:w="2076"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szCs w:val="22"/>
              </w:rPr>
              <w:t>Total Discounts</w:t>
            </w:r>
          </w:p>
        </w:tc>
        <w:tc>
          <w:tcPr>
            <w:tcW w:w="2076" w:type="dxa"/>
            <w:tcBorders>
              <w:top w:val="single" w:sz="8" w:space="0" w:color="515151"/>
              <w:left w:val="nil"/>
              <w:bottom w:val="nil"/>
              <w:right w:val="nil"/>
            </w:tcBorders>
            <w:shd w:val="clear" w:color="auto" w:fill="auto"/>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076" w:type="dxa"/>
            <w:tcBorders>
              <w:top w:val="nil"/>
              <w:left w:val="nil"/>
              <w:bottom w:val="nil"/>
              <w:right w:val="nil"/>
            </w:tcBorders>
            <w:shd w:val="clear" w:color="auto" w:fill="EEEEEE"/>
          </w:tcPr>
          <w:p w:rsidR="000778F1" w:rsidRPr="009C601A" w:rsidRDefault="000778F1" w:rsidP="00255A56">
            <w:pPr>
              <w:pStyle w:val="NoSpacing"/>
              <w:rPr>
                <w:rFonts w:cs="Calibri"/>
                <w:szCs w:val="22"/>
              </w:rPr>
            </w:pPr>
          </w:p>
        </w:tc>
        <w:tc>
          <w:tcPr>
            <w:tcW w:w="2274" w:type="dxa"/>
            <w:tcBorders>
              <w:top w:val="single" w:sz="8" w:space="0" w:color="515151"/>
              <w:left w:val="single" w:sz="8" w:space="0" w:color="515151"/>
              <w:bottom w:val="single" w:sz="8" w:space="0" w:color="515151"/>
              <w:right w:val="single" w:sz="8" w:space="0" w:color="515151"/>
            </w:tcBorders>
            <w:shd w:val="clear" w:color="auto" w:fill="EEEEEE"/>
          </w:tcPr>
          <w:p w:rsidR="000778F1" w:rsidRPr="009C601A" w:rsidRDefault="000778F1" w:rsidP="00255A56">
            <w:pPr>
              <w:pStyle w:val="NoSpacing"/>
              <w:rPr>
                <w:rFonts w:cs="Calibri"/>
                <w:szCs w:val="22"/>
              </w:rPr>
            </w:pPr>
          </w:p>
        </w:tc>
      </w:tr>
      <w:tr w:rsidR="000778F1" w:rsidTr="000E4409">
        <w:tblPrEx>
          <w:tblCellMar>
            <w:left w:w="108" w:type="dxa"/>
            <w:right w:w="108" w:type="dxa"/>
          </w:tblCellMar>
        </w:tblPrEx>
        <w:tc>
          <w:tcPr>
            <w:tcW w:w="3320" w:type="dxa"/>
            <w:tcBorders>
              <w:top w:val="nil"/>
              <w:left w:val="nil"/>
              <w:bottom w:val="nil"/>
              <w:right w:val="nil"/>
            </w:tcBorders>
            <w:shd w:val="clear" w:color="auto" w:fill="auto"/>
          </w:tcPr>
          <w:p w:rsidR="000778F1" w:rsidRPr="009C601A" w:rsidRDefault="000778F1" w:rsidP="00255A56">
            <w:pPr>
              <w:pStyle w:val="NoSpacing"/>
              <w:rPr>
                <w:rFonts w:cs="Calibri"/>
                <w:szCs w:val="22"/>
              </w:rPr>
            </w:pPr>
          </w:p>
        </w:tc>
        <w:tc>
          <w:tcPr>
            <w:tcW w:w="2076" w:type="dxa"/>
            <w:tcBorders>
              <w:top w:val="nil"/>
              <w:left w:val="nil"/>
              <w:bottom w:val="nil"/>
              <w:right w:val="nil"/>
            </w:tcBorders>
            <w:shd w:val="clear" w:color="auto" w:fill="auto"/>
          </w:tcPr>
          <w:p w:rsidR="000778F1" w:rsidRPr="009C601A" w:rsidRDefault="000778F1" w:rsidP="00255A56">
            <w:pPr>
              <w:pStyle w:val="NoSpacing"/>
              <w:rPr>
                <w:rFonts w:cs="Calibri"/>
                <w:szCs w:val="22"/>
              </w:rPr>
            </w:pPr>
            <w:r w:rsidRPr="009C601A">
              <w:rPr>
                <w:rFonts w:cs="Calibri"/>
                <w:bCs/>
                <w:szCs w:val="22"/>
              </w:rPr>
              <w:t>Final Price</w:t>
            </w:r>
          </w:p>
        </w:tc>
        <w:tc>
          <w:tcPr>
            <w:tcW w:w="2274" w:type="dxa"/>
            <w:tcBorders>
              <w:top w:val="single" w:sz="8" w:space="0" w:color="515151"/>
              <w:left w:val="single" w:sz="8" w:space="0" w:color="515151"/>
              <w:bottom w:val="single" w:sz="8" w:space="0" w:color="515151"/>
              <w:right w:val="single" w:sz="8" w:space="0" w:color="515151"/>
            </w:tcBorders>
            <w:shd w:val="clear" w:color="auto" w:fill="auto"/>
          </w:tcPr>
          <w:p w:rsidR="000778F1" w:rsidRPr="009C601A" w:rsidRDefault="000778F1" w:rsidP="00255A56">
            <w:pPr>
              <w:pStyle w:val="NoSpacing"/>
              <w:rPr>
                <w:rFonts w:cs="Calibri"/>
                <w:szCs w:val="22"/>
              </w:rPr>
            </w:pPr>
          </w:p>
        </w:tc>
      </w:tr>
    </w:tbl>
    <w:p w:rsidR="00C95412" w:rsidRDefault="000A5110" w:rsidP="00C95412">
      <w:pPr>
        <w:pStyle w:val="Heading2"/>
      </w:pPr>
      <w:r>
        <w:br w:type="page"/>
      </w:r>
      <w:r w:rsidR="00B12CA4">
        <w:rPr>
          <w:noProof/>
        </w:rPr>
        <w:lastRenderedPageBreak/>
        <w:pict>
          <v:group id="Group 7" o:spid="_x0000_s1047" style="position:absolute;margin-left:-3.75pt;margin-top:29.3pt;width:467.25pt;height:549.75pt;z-index:-2;mso-position-horizontal-relative:margin" coordorigin="1084,423" coordsize="7112,8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8" type="#_x0000_t75" style="position:absolute;left:1093;top:423;width:7092;height:8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">
              <v:imagedata r:id="rId9" o:title=""/>
            </v:shape>
            <v:group id="Group 8" o:spid="_x0000_s1049" style="position:absolute;left:1094;top:8640;width:7092;height:2" coordorigin="1094,8640" coordsize="7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50" style="position:absolute;left:1094;top:8640;width:7092;height:2;visibility:visible;mso-wrap-style:square;v-text-anchor:top" coordsize="7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" path="m,l7092,e" filled="f" strokecolor="#f37e43" strokeweight="1.01pt">
                <v:path arrowok="t" o:connecttype="custom" o:connectlocs="0,0;7092,0" o:connectangles="0,0"/>
              </v:shape>
            </v:group>
            <w10:wrap anchorx="margin"/>
          </v:group>
        </w:pict>
      </w:r>
    </w:p>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P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Pr="005115FA" w:rsidRDefault="005115FA" w:rsidP="005115FA"/>
    <w:p w:rsidR="00C95412" w:rsidRDefault="00C95412" w:rsidP="00C95412">
      <w:pPr>
        <w:pStyle w:val="Heading2"/>
      </w:pPr>
      <w:r>
        <w:t xml:space="preserve"> </w:t>
      </w:r>
    </w:p>
    <w:p w:rsidR="005115FA" w:rsidRDefault="005115FA" w:rsidP="005115FA"/>
    <w:p w:rsidR="005115FA" w:rsidRDefault="005115FA" w:rsidP="005115FA"/>
    <w:p w:rsidR="005115FA" w:rsidRDefault="00B12CA4" w:rsidP="005115FA">
      <w:r>
        <w:rPr>
          <w:noProof/>
        </w:rPr>
        <w:lastRenderedPageBreak/>
        <w:pict>
          <v:group id="Group 3" o:spid="_x0000_s1051" style="position:absolute;margin-left:7.5pt;margin-top:4.35pt;width:429.75pt;height:351pt;z-index:-1;mso-position-horizontal-relative:margin" coordorigin="2056,3" coordsize="5167,4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">
            <v:shape id="Picture 3" o:spid="_x0000_s1052" type="#_x0000_t75" style="position:absolute;left:2064;top:3;width:5152;height:4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">
              <v:imagedata r:id="rId10" o:title=""/>
            </v:shape>
            <v:group id="Group 4" o:spid="_x0000_s1053" style="position:absolute;left:2064;top:4259;width:5152;height:2" coordorigin="2064,4259" coordsize="5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54" style="position:absolute;left:2064;top:4259;width:5152;height:2;visibility:visible;mso-wrap-style:square;v-text-anchor:top" coordsize="5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" path="m,l5152,e" filled="f" strokecolor="#f37e43" strokeweight=".26mm">
                <v:path arrowok="t" o:connecttype="custom" o:connectlocs="0,0;5152,0" o:connectangles="0,0"/>
              </v:shape>
            </v:group>
            <w10:wrap anchorx="margin"/>
          </v:group>
        </w:pict>
      </w:r>
    </w:p>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5115FA" w:rsidRDefault="005115FA" w:rsidP="005115FA"/>
    <w:p w:rsidR="000A5110" w:rsidRDefault="000A5110" w:rsidP="000A5110">
      <w:pPr>
        <w:pStyle w:val="Heading2"/>
      </w:pPr>
      <w:r>
        <w:t>Wheat Grading Score Card</w:t>
      </w:r>
    </w:p>
    <w:p w:rsidR="000A5110" w:rsidRDefault="000A5110">
      <w:pPr>
        <w:pStyle w:val="Body"/>
      </w:pPr>
    </w:p>
    <w:p w:rsidR="000A5110" w:rsidRDefault="000A5110">
      <w:pPr>
        <w:pStyle w:val="Body"/>
        <w:rPr>
          <w:sz w:val="24"/>
          <w:szCs w:val="24"/>
        </w:rPr>
      </w:pPr>
      <w:r>
        <w:rPr>
          <w:sz w:val="24"/>
          <w:szCs w:val="24"/>
        </w:rPr>
        <w:t>FFA GRAIN INSPECTION SERVICE</w:t>
      </w:r>
    </w:p>
    <w:tbl>
      <w:tblPr>
        <w:tblW w:w="72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6" w:type="dxa"/>
          <w:right w:w="86" w:type="dxa"/>
        </w:tblCellMar>
        <w:tblLook w:val="04A0" w:firstRow="1" w:lastRow="0" w:firstColumn="1" w:lastColumn="0" w:noHBand="0" w:noVBand="1"/>
      </w:tblPr>
      <w:tblGrid>
        <w:gridCol w:w="3233"/>
        <w:gridCol w:w="2445"/>
        <w:gridCol w:w="1522"/>
      </w:tblGrid>
      <w:tr w:rsidR="00255A56" w:rsidRPr="00255A56" w:rsidTr="000E4409">
        <w:tc>
          <w:tcPr>
            <w:tcW w:w="0" w:type="auto"/>
            <w:tcBorders>
              <w:top w:val="nil"/>
              <w:left w:val="nil"/>
              <w:bottom w:val="single" w:sz="4" w:space="0" w:color="auto"/>
              <w:right w:val="nil"/>
            </w:tcBorders>
            <w:shd w:val="clear" w:color="auto" w:fill="auto"/>
          </w:tcPr>
          <w:p w:rsidR="00255A56" w:rsidRPr="00255A56" w:rsidRDefault="00255A56" w:rsidP="00255A56">
            <w:pPr>
              <w:pStyle w:val="NoSpacing"/>
              <w:rPr>
                <w:b/>
              </w:rPr>
            </w:pPr>
            <w:r w:rsidRPr="00255A56">
              <w:rPr>
                <w:b/>
              </w:rPr>
              <w:t>NAME</w:t>
            </w:r>
          </w:p>
        </w:tc>
        <w:tc>
          <w:tcPr>
            <w:tcW w:w="0" w:type="auto"/>
            <w:tcBorders>
              <w:top w:val="nil"/>
              <w:left w:val="nil"/>
              <w:bottom w:val="single" w:sz="4" w:space="0" w:color="auto"/>
              <w:right w:val="nil"/>
            </w:tcBorders>
            <w:shd w:val="clear" w:color="auto" w:fill="auto"/>
          </w:tcPr>
          <w:p w:rsidR="00255A56" w:rsidRPr="00255A56" w:rsidRDefault="00255A56" w:rsidP="00255A56">
            <w:pPr>
              <w:pStyle w:val="NoSpacing"/>
              <w:rPr>
                <w:b/>
              </w:rPr>
            </w:pPr>
            <w:r w:rsidRPr="00255A56">
              <w:rPr>
                <w:b/>
              </w:rPr>
              <w:t>STUDENT NUMBER</w:t>
            </w:r>
          </w:p>
        </w:tc>
        <w:tc>
          <w:tcPr>
            <w:tcW w:w="0" w:type="auto"/>
            <w:tcBorders>
              <w:top w:val="nil"/>
              <w:left w:val="nil"/>
              <w:bottom w:val="single" w:sz="4" w:space="0" w:color="auto"/>
              <w:right w:val="nil"/>
            </w:tcBorders>
            <w:shd w:val="clear" w:color="auto" w:fill="auto"/>
          </w:tcPr>
          <w:p w:rsidR="00255A56" w:rsidRPr="00255A56" w:rsidRDefault="00255A56" w:rsidP="00255A56">
            <w:pPr>
              <w:pStyle w:val="NoSpacing"/>
              <w:rPr>
                <w:b/>
              </w:rPr>
            </w:pPr>
            <w:r w:rsidRPr="00255A56">
              <w:rPr>
                <w:b/>
              </w:rPr>
              <w:t>DATE</w:t>
            </w:r>
          </w:p>
        </w:tc>
      </w:tr>
      <w:tr w:rsidR="00255A56" w:rsidTr="000E4409">
        <w:tc>
          <w:tcPr>
            <w:tcW w:w="0" w:type="auto"/>
            <w:tcBorders>
              <w:top w:val="single" w:sz="4" w:space="0" w:color="auto"/>
              <w:left w:val="single" w:sz="4" w:space="0" w:color="auto"/>
              <w:bottom w:val="single" w:sz="4" w:space="0" w:color="auto"/>
              <w:right w:val="single" w:sz="4" w:space="0" w:color="auto"/>
            </w:tcBorders>
            <w:shd w:val="clear" w:color="auto" w:fill="auto"/>
          </w:tcPr>
          <w:p w:rsidR="00255A56" w:rsidRPr="00255A56" w:rsidRDefault="00255A56" w:rsidP="00255A56">
            <w:pPr>
              <w:pStyle w:val="NoSpacing"/>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A56" w:rsidRPr="00255A56" w:rsidRDefault="00255A56" w:rsidP="00255A56">
            <w:pPr>
              <w:pStyle w:val="NoSpacing"/>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A56" w:rsidRPr="00255A56" w:rsidRDefault="00255A56" w:rsidP="00255A56">
            <w:pPr>
              <w:pStyle w:val="NoSpacing"/>
            </w:pPr>
          </w:p>
        </w:tc>
      </w:tr>
      <w:tr w:rsidR="00255A56" w:rsidTr="000E4409">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r w:rsidRPr="00255A56">
              <w:t>IDENTIFICATION AND LOT</w:t>
            </w:r>
          </w:p>
        </w:tc>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p>
        </w:tc>
        <w:tc>
          <w:tcPr>
            <w:tcW w:w="0" w:type="auto"/>
            <w:tcBorders>
              <w:top w:val="single" w:sz="8" w:space="0" w:color="515151"/>
              <w:left w:val="nil"/>
              <w:bottom w:val="nil"/>
              <w:right w:val="nil"/>
            </w:tcBorders>
            <w:shd w:val="clear" w:color="auto" w:fill="EEEEEE"/>
          </w:tcPr>
          <w:p w:rsidR="00255A56" w:rsidRPr="00255A56" w:rsidRDefault="00255A56" w:rsidP="00255A56">
            <w:pPr>
              <w:pStyle w:val="NoSpacing"/>
            </w:pPr>
          </w:p>
        </w:tc>
      </w:tr>
      <w:tr w:rsidR="00255A56" w:rsidTr="000E4409">
        <w:tc>
          <w:tcPr>
            <w:tcW w:w="0" w:type="auto"/>
            <w:tcBorders>
              <w:top w:val="single" w:sz="8" w:space="0" w:color="515151"/>
              <w:left w:val="single" w:sz="8" w:space="0" w:color="515151"/>
              <w:bottom w:val="single" w:sz="8" w:space="0" w:color="515151"/>
              <w:right w:val="nil"/>
            </w:tcBorders>
            <w:shd w:val="clear" w:color="auto" w:fill="auto"/>
          </w:tcPr>
          <w:p w:rsidR="00255A56" w:rsidRPr="00255A56" w:rsidRDefault="00255A56" w:rsidP="00255A56">
            <w:pPr>
              <w:pStyle w:val="NoSpacing"/>
            </w:pPr>
          </w:p>
        </w:tc>
        <w:tc>
          <w:tcPr>
            <w:tcW w:w="0" w:type="auto"/>
            <w:tcBorders>
              <w:top w:val="single" w:sz="8" w:space="0" w:color="515151"/>
              <w:left w:val="nil"/>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nil"/>
              <w:left w:val="nil"/>
              <w:bottom w:val="nil"/>
              <w:right w:val="nil"/>
            </w:tcBorders>
            <w:shd w:val="clear" w:color="auto" w:fill="auto"/>
          </w:tcPr>
          <w:p w:rsidR="00255A56" w:rsidRPr="00255A56" w:rsidRDefault="00255A56" w:rsidP="00255A56">
            <w:pPr>
              <w:pStyle w:val="NoSpacing"/>
            </w:pPr>
          </w:p>
        </w:tc>
      </w:tr>
      <w:tr w:rsidR="00255A56" w:rsidTr="000E4409">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r w:rsidRPr="00255A56">
              <w:t>GRADE AND KIND</w:t>
            </w:r>
          </w:p>
        </w:tc>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p>
        </w:tc>
        <w:tc>
          <w:tcPr>
            <w:tcW w:w="0" w:type="auto"/>
            <w:tcBorders>
              <w:top w:val="nil"/>
              <w:left w:val="nil"/>
              <w:bottom w:val="single" w:sz="8" w:space="0" w:color="515151"/>
              <w:right w:val="nil"/>
            </w:tcBorders>
            <w:shd w:val="clear" w:color="auto" w:fill="EEEEEE"/>
          </w:tcPr>
          <w:p w:rsidR="00255A56" w:rsidRPr="00255A56" w:rsidRDefault="00255A56" w:rsidP="00255A56">
            <w:pPr>
              <w:pStyle w:val="NoSpacing"/>
            </w:pPr>
            <w:r w:rsidRPr="00255A56">
              <w:t>BASE PRICE</w:t>
            </w:r>
          </w:p>
        </w:tc>
      </w:tr>
      <w:tr w:rsidR="00255A56" w:rsidTr="000E4409">
        <w:tc>
          <w:tcPr>
            <w:tcW w:w="0" w:type="auto"/>
            <w:tcBorders>
              <w:top w:val="single" w:sz="8" w:space="0" w:color="515151"/>
              <w:left w:val="single" w:sz="8" w:space="0" w:color="515151"/>
              <w:bottom w:val="single" w:sz="8" w:space="0" w:color="515151"/>
              <w:right w:val="nil"/>
            </w:tcBorders>
            <w:shd w:val="clear" w:color="auto" w:fill="auto"/>
          </w:tcPr>
          <w:p w:rsidR="00255A56" w:rsidRPr="00255A56" w:rsidRDefault="00255A56" w:rsidP="00255A56">
            <w:pPr>
              <w:pStyle w:val="NoSpacing"/>
            </w:pPr>
          </w:p>
        </w:tc>
        <w:tc>
          <w:tcPr>
            <w:tcW w:w="0" w:type="auto"/>
            <w:tcBorders>
              <w:top w:val="single" w:sz="8" w:space="0" w:color="515151"/>
              <w:left w:val="nil"/>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single" w:sz="8" w:space="0" w:color="515151"/>
              <w:left w:val="nil"/>
              <w:bottom w:val="nil"/>
              <w:right w:val="nil"/>
            </w:tcBorders>
            <w:shd w:val="clear" w:color="auto" w:fill="EEEEEE"/>
          </w:tcPr>
          <w:p w:rsidR="00255A56" w:rsidRPr="00255A56" w:rsidRDefault="00255A56" w:rsidP="00255A56">
            <w:pPr>
              <w:pStyle w:val="NoSpacing"/>
            </w:pPr>
          </w:p>
        </w:tc>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r w:rsidRPr="00255A56">
              <w:t>Amounts</w:t>
            </w:r>
          </w:p>
        </w:tc>
        <w:tc>
          <w:tcPr>
            <w:tcW w:w="0" w:type="auto"/>
            <w:tcBorders>
              <w:top w:val="single" w:sz="8" w:space="0" w:color="515151"/>
              <w:left w:val="nil"/>
              <w:bottom w:val="single" w:sz="8" w:space="0" w:color="515151"/>
              <w:right w:val="nil"/>
            </w:tcBorders>
            <w:shd w:val="clear" w:color="auto" w:fill="EEEEEE"/>
          </w:tcPr>
          <w:p w:rsidR="00255A56" w:rsidRPr="00255A56" w:rsidRDefault="00255A56" w:rsidP="00255A56">
            <w:pPr>
              <w:pStyle w:val="NoSpacing"/>
            </w:pPr>
            <w:r w:rsidRPr="00255A56">
              <w:t>Discounts</w:t>
            </w: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Test weight (lb./bu)</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Moisture%</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Dockage%</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Heat damaged kernels%</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Damaged kernels (total)%</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Foreign material%</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Shrunken or broken%</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0442EB" w:rsidP="00255A56">
            <w:pPr>
              <w:pStyle w:val="NoSpacing"/>
            </w:pPr>
            <w:r>
              <w:t>Total Defects</w:t>
            </w:r>
            <w:r w:rsidR="00255A56"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0442EB" w:rsidP="00255A56">
            <w:pPr>
              <w:pStyle w:val="NoSpacing"/>
            </w:pPr>
            <w:r>
              <w:t>Ergot</w:t>
            </w:r>
            <w:r w:rsidR="00255A56"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Contrasting classes%</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Wheat of other classes%</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0442EB" w:rsidP="00255A56">
            <w:pPr>
              <w:pStyle w:val="NoSpacing"/>
            </w:pPr>
            <w:r>
              <w:t xml:space="preserve">   Total</w:t>
            </w:r>
            <w:r w:rsidR="00255A56"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U.S. Sample Grade Factors</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Special Factors</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r w:rsidRPr="00255A56">
              <w:t>Other</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r w:rsidRPr="00255A56">
              <w:t>Total Discounts</w:t>
            </w:r>
          </w:p>
        </w:tc>
        <w:tc>
          <w:tcPr>
            <w:tcW w:w="0" w:type="auto"/>
            <w:tcBorders>
              <w:top w:val="single" w:sz="8" w:space="0" w:color="515151"/>
              <w:left w:val="nil"/>
              <w:bottom w:val="nil"/>
              <w:right w:val="nil"/>
            </w:tcBorders>
            <w:shd w:val="clear" w:color="auto" w:fill="auto"/>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EEEEEE"/>
          </w:tcPr>
          <w:p w:rsidR="00255A56" w:rsidRPr="00255A56" w:rsidRDefault="00255A56" w:rsidP="00255A56">
            <w:pPr>
              <w:pStyle w:val="NoSpacing"/>
            </w:pPr>
          </w:p>
        </w:tc>
        <w:tc>
          <w:tcPr>
            <w:tcW w:w="0" w:type="auto"/>
            <w:tcBorders>
              <w:top w:val="nil"/>
              <w:left w:val="nil"/>
              <w:bottom w:val="nil"/>
              <w:right w:val="nil"/>
            </w:tcBorders>
            <w:shd w:val="clear" w:color="auto" w:fill="EEEEEE"/>
          </w:tcPr>
          <w:p w:rsidR="00255A56" w:rsidRPr="00255A56" w:rsidRDefault="00255A56" w:rsidP="00255A56">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255A56" w:rsidRPr="00255A56" w:rsidRDefault="00255A56" w:rsidP="00255A56">
            <w:pPr>
              <w:pStyle w:val="NoSpacing"/>
            </w:pPr>
          </w:p>
        </w:tc>
      </w:tr>
      <w:tr w:rsidR="00255A56" w:rsidTr="000E4409">
        <w:tc>
          <w:tcPr>
            <w:tcW w:w="0" w:type="auto"/>
            <w:tcBorders>
              <w:top w:val="nil"/>
              <w:left w:val="nil"/>
              <w:bottom w:val="nil"/>
              <w:right w:val="nil"/>
            </w:tcBorders>
            <w:shd w:val="clear" w:color="auto" w:fill="auto"/>
          </w:tcPr>
          <w:p w:rsidR="00255A56" w:rsidRPr="00255A56" w:rsidRDefault="00255A56" w:rsidP="00255A56">
            <w:pPr>
              <w:pStyle w:val="NoSpacing"/>
            </w:pPr>
          </w:p>
        </w:tc>
        <w:tc>
          <w:tcPr>
            <w:tcW w:w="0" w:type="auto"/>
            <w:tcBorders>
              <w:top w:val="nil"/>
              <w:left w:val="nil"/>
              <w:bottom w:val="nil"/>
              <w:right w:val="nil"/>
            </w:tcBorders>
            <w:shd w:val="clear" w:color="auto" w:fill="auto"/>
          </w:tcPr>
          <w:p w:rsidR="00255A56" w:rsidRPr="00255A56" w:rsidRDefault="00255A56" w:rsidP="00255A56">
            <w:pPr>
              <w:pStyle w:val="NoSpacing"/>
            </w:pPr>
            <w:r w:rsidRPr="00255A56">
              <w:rPr>
                <w:bCs/>
              </w:rPr>
              <w:t>Final Price</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255A56" w:rsidRPr="00255A56" w:rsidRDefault="00255A56" w:rsidP="00255A56">
            <w:pPr>
              <w:pStyle w:val="NoSpacing"/>
            </w:pPr>
          </w:p>
        </w:tc>
      </w:tr>
    </w:tbl>
    <w:p w:rsidR="003250DB" w:rsidRDefault="003250DB"/>
    <w:p w:rsidR="002B1CFF" w:rsidRDefault="00FC7DE6" w:rsidP="008D5AAD">
      <w:pPr>
        <w:pStyle w:val="Heading1"/>
      </w:pPr>
      <w:r>
        <w:br w:type="page"/>
      </w:r>
      <w:r>
        <w:lastRenderedPageBreak/>
        <w:t>Grain Grading Scoring</w:t>
      </w:r>
      <w:r w:rsidR="00F961D5">
        <w:t xml:space="preserve"> (Wheat)</w:t>
      </w:r>
      <w:r w:rsidR="00D95F48">
        <w:t xml:space="preserve"> </w:t>
      </w:r>
    </w:p>
    <w:p w:rsidR="00F961D5" w:rsidRDefault="00F961D5" w:rsidP="00FC7DE6">
      <w:pPr>
        <w:rPr>
          <w:b/>
        </w:rPr>
      </w:pPr>
    </w:p>
    <w:p w:rsidR="00F961D5" w:rsidRDefault="00F961D5" w:rsidP="00F961D5">
      <w:pPr>
        <w:pStyle w:val="Body"/>
        <w:rPr>
          <w:sz w:val="24"/>
          <w:szCs w:val="24"/>
        </w:rPr>
      </w:pPr>
      <w:r>
        <w:rPr>
          <w:sz w:val="24"/>
          <w:szCs w:val="24"/>
        </w:rPr>
        <w:t>FFA GRAIN INSPECTION SERVICE</w:t>
      </w:r>
    </w:p>
    <w:tbl>
      <w:tblPr>
        <w:tblW w:w="72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86" w:type="dxa"/>
          <w:right w:w="86" w:type="dxa"/>
        </w:tblCellMar>
        <w:tblLook w:val="04A0" w:firstRow="1" w:lastRow="0" w:firstColumn="1" w:lastColumn="0" w:noHBand="0" w:noVBand="1"/>
      </w:tblPr>
      <w:tblGrid>
        <w:gridCol w:w="2669"/>
        <w:gridCol w:w="2233"/>
        <w:gridCol w:w="2298"/>
      </w:tblGrid>
      <w:tr w:rsidR="00F961D5" w:rsidRPr="00255A56" w:rsidTr="009C601A">
        <w:tc>
          <w:tcPr>
            <w:tcW w:w="0" w:type="auto"/>
            <w:tcBorders>
              <w:top w:val="nil"/>
              <w:left w:val="nil"/>
              <w:bottom w:val="single" w:sz="4" w:space="0" w:color="auto"/>
              <w:right w:val="nil"/>
            </w:tcBorders>
            <w:shd w:val="clear" w:color="auto" w:fill="auto"/>
          </w:tcPr>
          <w:p w:rsidR="00F961D5" w:rsidRPr="00255A56" w:rsidRDefault="00F961D5" w:rsidP="009C601A">
            <w:pPr>
              <w:pStyle w:val="NoSpacing"/>
              <w:rPr>
                <w:b/>
              </w:rPr>
            </w:pPr>
            <w:r w:rsidRPr="00255A56">
              <w:rPr>
                <w:b/>
              </w:rPr>
              <w:t>NAME</w:t>
            </w:r>
          </w:p>
        </w:tc>
        <w:tc>
          <w:tcPr>
            <w:tcW w:w="0" w:type="auto"/>
            <w:tcBorders>
              <w:top w:val="nil"/>
              <w:left w:val="nil"/>
              <w:bottom w:val="single" w:sz="4" w:space="0" w:color="auto"/>
              <w:right w:val="nil"/>
            </w:tcBorders>
            <w:shd w:val="clear" w:color="auto" w:fill="auto"/>
          </w:tcPr>
          <w:p w:rsidR="00F961D5" w:rsidRPr="00255A56" w:rsidRDefault="00F961D5" w:rsidP="009C601A">
            <w:pPr>
              <w:pStyle w:val="NoSpacing"/>
              <w:rPr>
                <w:b/>
              </w:rPr>
            </w:pPr>
            <w:r w:rsidRPr="00255A56">
              <w:rPr>
                <w:b/>
              </w:rPr>
              <w:t>STUDENT NUMBER</w:t>
            </w:r>
          </w:p>
        </w:tc>
        <w:tc>
          <w:tcPr>
            <w:tcW w:w="0" w:type="auto"/>
            <w:tcBorders>
              <w:top w:val="nil"/>
              <w:left w:val="nil"/>
              <w:bottom w:val="single" w:sz="4" w:space="0" w:color="auto"/>
              <w:right w:val="nil"/>
            </w:tcBorders>
            <w:shd w:val="clear" w:color="auto" w:fill="auto"/>
          </w:tcPr>
          <w:p w:rsidR="00F961D5" w:rsidRPr="00255A56" w:rsidRDefault="00F961D5" w:rsidP="009C601A">
            <w:pPr>
              <w:pStyle w:val="NoSpacing"/>
              <w:rPr>
                <w:b/>
              </w:rPr>
            </w:pPr>
            <w:r w:rsidRPr="00255A56">
              <w:rPr>
                <w:b/>
              </w:rPr>
              <w:t>DATE</w:t>
            </w:r>
          </w:p>
        </w:tc>
      </w:tr>
      <w:tr w:rsidR="00F961D5" w:rsidTr="009C601A">
        <w:tc>
          <w:tcPr>
            <w:tcW w:w="0" w:type="auto"/>
            <w:tcBorders>
              <w:top w:val="single" w:sz="4" w:space="0" w:color="auto"/>
              <w:left w:val="single" w:sz="4" w:space="0" w:color="auto"/>
              <w:bottom w:val="single" w:sz="4" w:space="0" w:color="auto"/>
              <w:right w:val="single" w:sz="4" w:space="0" w:color="auto"/>
            </w:tcBorders>
            <w:shd w:val="clear" w:color="auto" w:fill="auto"/>
          </w:tcPr>
          <w:p w:rsidR="00F961D5" w:rsidRPr="00255A56" w:rsidRDefault="00F961D5" w:rsidP="009C601A">
            <w:pPr>
              <w:pStyle w:val="NoSpacing"/>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1D5" w:rsidRPr="00255A56" w:rsidRDefault="00F961D5" w:rsidP="009C601A">
            <w:pPr>
              <w:pStyle w:val="NoSpacing"/>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961D5" w:rsidRPr="00255A56" w:rsidRDefault="00F961D5" w:rsidP="009C601A">
            <w:pPr>
              <w:pStyle w:val="NoSpacing"/>
            </w:pPr>
          </w:p>
        </w:tc>
      </w:tr>
      <w:tr w:rsidR="00F961D5" w:rsidTr="009C601A">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r w:rsidRPr="00255A56">
              <w:t>IDENTIFICATION AND LOT</w:t>
            </w:r>
          </w:p>
        </w:tc>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p>
        </w:tc>
        <w:tc>
          <w:tcPr>
            <w:tcW w:w="0" w:type="auto"/>
            <w:tcBorders>
              <w:top w:val="single" w:sz="8" w:space="0" w:color="515151"/>
              <w:left w:val="nil"/>
              <w:bottom w:val="nil"/>
              <w:right w:val="nil"/>
            </w:tcBorders>
            <w:shd w:val="clear" w:color="auto" w:fill="EEEEEE"/>
          </w:tcPr>
          <w:p w:rsidR="00F961D5" w:rsidRPr="00255A56" w:rsidRDefault="00F961D5" w:rsidP="009C601A">
            <w:pPr>
              <w:pStyle w:val="NoSpacing"/>
            </w:pPr>
          </w:p>
        </w:tc>
      </w:tr>
      <w:tr w:rsidR="00F961D5" w:rsidTr="009C601A">
        <w:tc>
          <w:tcPr>
            <w:tcW w:w="0" w:type="auto"/>
            <w:tcBorders>
              <w:top w:val="single" w:sz="8" w:space="0" w:color="515151"/>
              <w:left w:val="single" w:sz="8" w:space="0" w:color="515151"/>
              <w:bottom w:val="single" w:sz="8" w:space="0" w:color="515151"/>
              <w:right w:val="nil"/>
            </w:tcBorders>
            <w:shd w:val="clear" w:color="auto" w:fill="auto"/>
          </w:tcPr>
          <w:p w:rsidR="00F961D5" w:rsidRPr="00255A56" w:rsidRDefault="00F961D5" w:rsidP="009C601A">
            <w:pPr>
              <w:pStyle w:val="NoSpacing"/>
            </w:pPr>
          </w:p>
        </w:tc>
        <w:tc>
          <w:tcPr>
            <w:tcW w:w="0" w:type="auto"/>
            <w:tcBorders>
              <w:top w:val="single" w:sz="8" w:space="0" w:color="515151"/>
              <w:left w:val="nil"/>
              <w:bottom w:val="single" w:sz="8" w:space="0" w:color="515151"/>
              <w:right w:val="single" w:sz="8" w:space="0" w:color="515151"/>
            </w:tcBorders>
            <w:shd w:val="clear" w:color="auto" w:fill="auto"/>
          </w:tcPr>
          <w:p w:rsidR="00F961D5" w:rsidRPr="00255A56" w:rsidRDefault="00F961D5" w:rsidP="009C601A">
            <w:pPr>
              <w:pStyle w:val="NoSpacing"/>
            </w:pPr>
          </w:p>
        </w:tc>
        <w:tc>
          <w:tcPr>
            <w:tcW w:w="0" w:type="auto"/>
            <w:tcBorders>
              <w:top w:val="nil"/>
              <w:left w:val="nil"/>
              <w:bottom w:val="nil"/>
              <w:right w:val="nil"/>
            </w:tcBorders>
            <w:shd w:val="clear" w:color="auto" w:fill="auto"/>
          </w:tcPr>
          <w:p w:rsidR="00F961D5" w:rsidRPr="00255A56" w:rsidRDefault="00F961D5" w:rsidP="009C601A">
            <w:pPr>
              <w:pStyle w:val="NoSpacing"/>
            </w:pPr>
          </w:p>
        </w:tc>
      </w:tr>
      <w:tr w:rsidR="00F961D5" w:rsidTr="009C601A">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r w:rsidRPr="00255A56">
              <w:t>GRADE AND KIND</w:t>
            </w:r>
          </w:p>
        </w:tc>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p>
        </w:tc>
        <w:tc>
          <w:tcPr>
            <w:tcW w:w="0" w:type="auto"/>
            <w:tcBorders>
              <w:top w:val="nil"/>
              <w:left w:val="nil"/>
              <w:bottom w:val="single" w:sz="8" w:space="0" w:color="515151"/>
              <w:right w:val="nil"/>
            </w:tcBorders>
            <w:shd w:val="clear" w:color="auto" w:fill="EEEEEE"/>
          </w:tcPr>
          <w:p w:rsidR="00F961D5" w:rsidRPr="00255A56" w:rsidRDefault="00F961D5" w:rsidP="009C601A">
            <w:pPr>
              <w:pStyle w:val="NoSpacing"/>
            </w:pPr>
            <w:r w:rsidRPr="00255A56">
              <w:t>BASE PRICE</w:t>
            </w:r>
          </w:p>
        </w:tc>
      </w:tr>
      <w:tr w:rsidR="00F961D5" w:rsidTr="000442EB">
        <w:tc>
          <w:tcPr>
            <w:tcW w:w="0" w:type="auto"/>
            <w:tcBorders>
              <w:top w:val="single" w:sz="8" w:space="0" w:color="515151"/>
              <w:left w:val="single" w:sz="8" w:space="0" w:color="515151"/>
              <w:bottom w:val="single" w:sz="8" w:space="0" w:color="515151"/>
              <w:right w:val="nil"/>
            </w:tcBorders>
            <w:shd w:val="clear" w:color="auto" w:fill="auto"/>
          </w:tcPr>
          <w:p w:rsidR="00F961D5" w:rsidRPr="00255A56" w:rsidRDefault="00F961D5" w:rsidP="009C601A">
            <w:pPr>
              <w:pStyle w:val="NoSpacing"/>
            </w:pPr>
          </w:p>
        </w:tc>
        <w:tc>
          <w:tcPr>
            <w:tcW w:w="0" w:type="auto"/>
            <w:tcBorders>
              <w:top w:val="single" w:sz="8" w:space="0" w:color="515151"/>
              <w:left w:val="nil"/>
              <w:bottom w:val="single" w:sz="8" w:space="0" w:color="515151"/>
              <w:right w:val="single" w:sz="8" w:space="0" w:color="515151"/>
            </w:tcBorders>
            <w:shd w:val="clear" w:color="auto" w:fill="auto"/>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9C601A">
        <w:tc>
          <w:tcPr>
            <w:tcW w:w="0" w:type="auto"/>
            <w:tcBorders>
              <w:top w:val="single" w:sz="8" w:space="0" w:color="515151"/>
              <w:left w:val="nil"/>
              <w:bottom w:val="nil"/>
              <w:right w:val="nil"/>
            </w:tcBorders>
            <w:shd w:val="clear" w:color="auto" w:fill="EEEEEE"/>
          </w:tcPr>
          <w:p w:rsidR="00F961D5" w:rsidRPr="00255A56" w:rsidRDefault="00F961D5" w:rsidP="009C601A">
            <w:pPr>
              <w:pStyle w:val="NoSpacing"/>
            </w:pPr>
          </w:p>
        </w:tc>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r w:rsidRPr="00255A56">
              <w:t>Amounts</w:t>
            </w:r>
            <w:r>
              <w:t xml:space="preserve"> (1 point ea.)</w:t>
            </w:r>
          </w:p>
        </w:tc>
        <w:tc>
          <w:tcPr>
            <w:tcW w:w="0" w:type="auto"/>
            <w:tcBorders>
              <w:top w:val="single" w:sz="8" w:space="0" w:color="515151"/>
              <w:left w:val="nil"/>
              <w:bottom w:val="single" w:sz="8" w:space="0" w:color="515151"/>
              <w:right w:val="nil"/>
            </w:tcBorders>
            <w:shd w:val="clear" w:color="auto" w:fill="EEEEEE"/>
          </w:tcPr>
          <w:p w:rsidR="00F961D5" w:rsidRPr="00255A56" w:rsidRDefault="00F961D5" w:rsidP="009C601A">
            <w:pPr>
              <w:pStyle w:val="NoSpacing"/>
            </w:pPr>
            <w:r w:rsidRPr="00255A56">
              <w:t>Discounts</w:t>
            </w:r>
            <w:r>
              <w:t xml:space="preserve"> (1 point ea.)</w:t>
            </w: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Test weight (lb./bu)</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Moisture%</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Dockage%</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Heat damaged kernels%</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Damaged kernels (total)%</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Foreign material%</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Shrunken or broken%</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0442EB" w:rsidP="009C601A">
            <w:pPr>
              <w:pStyle w:val="NoSpacing"/>
            </w:pPr>
            <w:r>
              <w:t>Total Defects</w:t>
            </w:r>
            <w:r w:rsidR="00F961D5"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0442EB" w:rsidP="009C601A">
            <w:pPr>
              <w:pStyle w:val="NoSpacing"/>
            </w:pPr>
            <w:r>
              <w:t>Ergot</w:t>
            </w:r>
            <w:r w:rsidR="00F961D5"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Contrasting classes%</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Wheat of other classes%</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EEEEEE"/>
          </w:tcPr>
          <w:p w:rsidR="00F961D5" w:rsidRPr="00255A56" w:rsidRDefault="000442EB" w:rsidP="009C601A">
            <w:pPr>
              <w:pStyle w:val="NoSpacing"/>
            </w:pPr>
            <w:r>
              <w:t xml:space="preserve">    Total</w:t>
            </w:r>
            <w:r w:rsidR="00F961D5" w:rsidRPr="00255A56">
              <w:t>%</w:t>
            </w: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auto"/>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U.S. Sample Grade Factors</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auto"/>
          </w:tcPr>
          <w:p w:rsidR="00F961D5" w:rsidRPr="00255A56" w:rsidRDefault="00F961D5" w:rsidP="009C601A">
            <w:pPr>
              <w:pStyle w:val="NoSpacing"/>
            </w:pPr>
            <w:r w:rsidRPr="00255A56">
              <w:t>Special Factors</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EEEEEE"/>
          </w:tcPr>
          <w:p w:rsidR="00F961D5" w:rsidRPr="00255A56" w:rsidRDefault="00F961D5" w:rsidP="009C601A">
            <w:pPr>
              <w:pStyle w:val="NoSpacing"/>
            </w:pPr>
            <w:r w:rsidRPr="00255A56">
              <w:t>Other</w:t>
            </w: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r>
      <w:tr w:rsidR="00F961D5" w:rsidTr="000442EB">
        <w:tc>
          <w:tcPr>
            <w:tcW w:w="0" w:type="auto"/>
            <w:tcBorders>
              <w:top w:val="nil"/>
              <w:left w:val="nil"/>
              <w:bottom w:val="nil"/>
              <w:right w:val="nil"/>
            </w:tcBorders>
            <w:shd w:val="clear" w:color="auto" w:fill="auto"/>
          </w:tcPr>
          <w:p w:rsidR="00F961D5" w:rsidRPr="00255A56" w:rsidRDefault="00F961D5" w:rsidP="009C601A">
            <w:pPr>
              <w:pStyle w:val="NoSpacing"/>
            </w:pPr>
            <w:r w:rsidRPr="00255A56">
              <w:t>Total Discounts</w:t>
            </w:r>
          </w:p>
        </w:tc>
        <w:tc>
          <w:tcPr>
            <w:tcW w:w="0" w:type="auto"/>
            <w:tcBorders>
              <w:top w:val="single" w:sz="8" w:space="0" w:color="515151"/>
              <w:left w:val="nil"/>
              <w:bottom w:val="nil"/>
              <w:right w:val="nil"/>
            </w:tcBorders>
            <w:shd w:val="clear" w:color="auto" w:fill="auto"/>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FFFF00"/>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EEEEEE"/>
          </w:tcPr>
          <w:p w:rsidR="00F961D5" w:rsidRPr="00255A56" w:rsidRDefault="00F961D5" w:rsidP="009C601A">
            <w:pPr>
              <w:pStyle w:val="NoSpacing"/>
            </w:pPr>
          </w:p>
        </w:tc>
        <w:tc>
          <w:tcPr>
            <w:tcW w:w="0" w:type="auto"/>
            <w:tcBorders>
              <w:top w:val="nil"/>
              <w:left w:val="nil"/>
              <w:bottom w:val="nil"/>
              <w:right w:val="nil"/>
            </w:tcBorders>
            <w:shd w:val="clear" w:color="auto" w:fill="EEEEEE"/>
          </w:tcPr>
          <w:p w:rsidR="00F961D5" w:rsidRPr="00255A56" w:rsidRDefault="00F961D5" w:rsidP="009C601A">
            <w:pPr>
              <w:pStyle w:val="NoSpacing"/>
            </w:pPr>
          </w:p>
        </w:tc>
        <w:tc>
          <w:tcPr>
            <w:tcW w:w="0" w:type="auto"/>
            <w:tcBorders>
              <w:top w:val="single" w:sz="8" w:space="0" w:color="515151"/>
              <w:left w:val="single" w:sz="8" w:space="0" w:color="515151"/>
              <w:bottom w:val="single" w:sz="8" w:space="0" w:color="515151"/>
              <w:right w:val="single" w:sz="8" w:space="0" w:color="515151"/>
            </w:tcBorders>
            <w:shd w:val="clear" w:color="auto" w:fill="EEEEEE"/>
          </w:tcPr>
          <w:p w:rsidR="00F961D5" w:rsidRPr="00255A56" w:rsidRDefault="00F961D5" w:rsidP="009C601A">
            <w:pPr>
              <w:pStyle w:val="NoSpacing"/>
            </w:pPr>
          </w:p>
        </w:tc>
      </w:tr>
      <w:tr w:rsidR="00F961D5" w:rsidTr="009C601A">
        <w:tc>
          <w:tcPr>
            <w:tcW w:w="0" w:type="auto"/>
            <w:tcBorders>
              <w:top w:val="nil"/>
              <w:left w:val="nil"/>
              <w:bottom w:val="nil"/>
              <w:right w:val="nil"/>
            </w:tcBorders>
            <w:shd w:val="clear" w:color="auto" w:fill="auto"/>
          </w:tcPr>
          <w:p w:rsidR="00F961D5" w:rsidRPr="00255A56" w:rsidRDefault="00F961D5" w:rsidP="009C601A">
            <w:pPr>
              <w:pStyle w:val="NoSpacing"/>
            </w:pPr>
          </w:p>
        </w:tc>
        <w:tc>
          <w:tcPr>
            <w:tcW w:w="0" w:type="auto"/>
            <w:tcBorders>
              <w:top w:val="nil"/>
              <w:left w:val="nil"/>
              <w:bottom w:val="nil"/>
              <w:right w:val="nil"/>
            </w:tcBorders>
            <w:shd w:val="clear" w:color="auto" w:fill="auto"/>
          </w:tcPr>
          <w:p w:rsidR="00F961D5" w:rsidRPr="00255A56" w:rsidRDefault="00F961D5" w:rsidP="009C601A">
            <w:pPr>
              <w:pStyle w:val="NoSpacing"/>
            </w:pPr>
            <w:r w:rsidRPr="00255A56">
              <w:rPr>
                <w:bCs/>
              </w:rPr>
              <w:t>Final Price</w:t>
            </w:r>
          </w:p>
        </w:tc>
        <w:tc>
          <w:tcPr>
            <w:tcW w:w="0" w:type="auto"/>
            <w:tcBorders>
              <w:top w:val="single" w:sz="8" w:space="0" w:color="515151"/>
              <w:left w:val="single" w:sz="8" w:space="0" w:color="515151"/>
              <w:bottom w:val="single" w:sz="8" w:space="0" w:color="515151"/>
              <w:right w:val="single" w:sz="8" w:space="0" w:color="515151"/>
            </w:tcBorders>
            <w:shd w:val="clear" w:color="auto" w:fill="auto"/>
          </w:tcPr>
          <w:p w:rsidR="00F961D5" w:rsidRPr="00255A56" w:rsidRDefault="00F961D5" w:rsidP="009C601A">
            <w:pPr>
              <w:pStyle w:val="NoSpacing"/>
            </w:pPr>
          </w:p>
        </w:tc>
      </w:tr>
    </w:tbl>
    <w:p w:rsidR="00F961D5" w:rsidRDefault="00F961D5" w:rsidP="00FC7DE6">
      <w:pPr>
        <w:rPr>
          <w:b/>
        </w:rPr>
      </w:pPr>
    </w:p>
    <w:p w:rsidR="00FC7DE6" w:rsidRDefault="00FC7DE6" w:rsidP="00FC7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1109"/>
      </w:tblGrid>
      <w:tr w:rsidR="00FC7DE6" w:rsidRPr="00585931" w:rsidTr="00585931">
        <w:tc>
          <w:tcPr>
            <w:tcW w:w="0" w:type="auto"/>
            <w:shd w:val="clear" w:color="auto" w:fill="auto"/>
          </w:tcPr>
          <w:p w:rsidR="00FC7DE6" w:rsidRPr="00585931" w:rsidRDefault="00FC7DE6" w:rsidP="00585931">
            <w:pPr>
              <w:rPr>
                <w:rFonts w:ascii="Arial" w:hAnsi="Arial" w:cs="Arial"/>
              </w:rPr>
            </w:pPr>
            <w:r w:rsidRPr="00585931">
              <w:rPr>
                <w:rFonts w:ascii="Arial" w:hAnsi="Arial" w:cs="Arial"/>
              </w:rPr>
              <w:t>Amounts (one point each) + Grade and Kind</w:t>
            </w:r>
          </w:p>
        </w:tc>
        <w:tc>
          <w:tcPr>
            <w:tcW w:w="0" w:type="auto"/>
            <w:shd w:val="clear" w:color="auto" w:fill="auto"/>
          </w:tcPr>
          <w:p w:rsidR="00FC7DE6" w:rsidRPr="00585931" w:rsidRDefault="00FC7DE6" w:rsidP="00585931">
            <w:pPr>
              <w:rPr>
                <w:rFonts w:ascii="Arial" w:hAnsi="Arial" w:cs="Arial"/>
              </w:rPr>
            </w:pPr>
            <w:r w:rsidRPr="00585931">
              <w:rPr>
                <w:rFonts w:ascii="Arial" w:hAnsi="Arial" w:cs="Arial"/>
              </w:rPr>
              <w:t>25 points</w:t>
            </w:r>
          </w:p>
        </w:tc>
      </w:tr>
      <w:tr w:rsidR="00FC7DE6" w:rsidRPr="00585931" w:rsidTr="00585931">
        <w:tc>
          <w:tcPr>
            <w:tcW w:w="0" w:type="auto"/>
            <w:shd w:val="clear" w:color="auto" w:fill="auto"/>
          </w:tcPr>
          <w:p w:rsidR="00FC7DE6" w:rsidRPr="00585931" w:rsidRDefault="00FC7DE6" w:rsidP="00585931">
            <w:pPr>
              <w:rPr>
                <w:rFonts w:ascii="Arial" w:hAnsi="Arial" w:cs="Arial"/>
              </w:rPr>
            </w:pPr>
            <w:r w:rsidRPr="00585931">
              <w:rPr>
                <w:rFonts w:ascii="Arial" w:hAnsi="Arial" w:cs="Arial"/>
              </w:rPr>
              <w:t>Discounts (one point each + Final Price</w:t>
            </w:r>
          </w:p>
        </w:tc>
        <w:tc>
          <w:tcPr>
            <w:tcW w:w="0" w:type="auto"/>
            <w:shd w:val="clear" w:color="auto" w:fill="auto"/>
          </w:tcPr>
          <w:p w:rsidR="00FC7DE6" w:rsidRPr="00585931" w:rsidRDefault="00FC7DE6" w:rsidP="00585931">
            <w:pPr>
              <w:rPr>
                <w:rFonts w:ascii="Arial" w:hAnsi="Arial" w:cs="Arial"/>
              </w:rPr>
            </w:pPr>
            <w:r w:rsidRPr="00585931">
              <w:rPr>
                <w:rFonts w:ascii="Arial" w:hAnsi="Arial" w:cs="Arial"/>
              </w:rPr>
              <w:t>25 points</w:t>
            </w:r>
          </w:p>
        </w:tc>
      </w:tr>
      <w:tr w:rsidR="00FC7DE6" w:rsidRPr="00585931" w:rsidTr="00585931">
        <w:tc>
          <w:tcPr>
            <w:tcW w:w="0" w:type="auto"/>
            <w:shd w:val="clear" w:color="auto" w:fill="auto"/>
          </w:tcPr>
          <w:p w:rsidR="00FC7DE6" w:rsidRPr="00585931" w:rsidRDefault="00FC7DE6" w:rsidP="00585931">
            <w:pPr>
              <w:rPr>
                <w:rFonts w:ascii="Arial" w:hAnsi="Arial" w:cs="Arial"/>
              </w:rPr>
            </w:pPr>
            <w:r w:rsidRPr="00585931">
              <w:rPr>
                <w:rFonts w:ascii="Arial" w:hAnsi="Arial" w:cs="Arial"/>
              </w:rPr>
              <w:t>Total</w:t>
            </w:r>
          </w:p>
        </w:tc>
        <w:tc>
          <w:tcPr>
            <w:tcW w:w="0" w:type="auto"/>
            <w:shd w:val="clear" w:color="auto" w:fill="auto"/>
          </w:tcPr>
          <w:p w:rsidR="00FC7DE6" w:rsidRPr="00585931" w:rsidRDefault="00FC7DE6" w:rsidP="00585931">
            <w:pPr>
              <w:rPr>
                <w:rFonts w:ascii="Arial" w:hAnsi="Arial" w:cs="Arial"/>
              </w:rPr>
            </w:pPr>
            <w:r w:rsidRPr="00585931">
              <w:rPr>
                <w:rFonts w:ascii="Arial" w:hAnsi="Arial" w:cs="Arial"/>
              </w:rPr>
              <w:t>50 points</w:t>
            </w:r>
          </w:p>
        </w:tc>
      </w:tr>
    </w:tbl>
    <w:p w:rsidR="00FC7DE6" w:rsidRPr="00FC7DE6" w:rsidRDefault="00FC7DE6">
      <w:pPr>
        <w:rPr>
          <w:rFonts w:ascii="Arial" w:hAnsi="Arial" w:cs="Arial"/>
        </w:rPr>
      </w:pPr>
      <w:r>
        <w:rPr>
          <w:rFonts w:ascii="Arial" w:hAnsi="Arial" w:cs="Arial"/>
        </w:rPr>
        <w:t xml:space="preserve">Since the number of factors is variable the number of points assigned to Grade and Final Price are variable.   Different score cards will have a different number of factors.  </w:t>
      </w:r>
      <w:r w:rsidR="00687836">
        <w:rPr>
          <w:rFonts w:ascii="Arial" w:hAnsi="Arial" w:cs="Arial"/>
        </w:rPr>
        <w:t xml:space="preserve">In the above example if </w:t>
      </w:r>
      <w:r w:rsidR="000442EB">
        <w:rPr>
          <w:rFonts w:ascii="Arial" w:hAnsi="Arial" w:cs="Arial"/>
        </w:rPr>
        <w:t xml:space="preserve">items in yellow </w:t>
      </w:r>
      <w:r w:rsidR="00687836">
        <w:rPr>
          <w:rFonts w:ascii="Arial" w:hAnsi="Arial" w:cs="Arial"/>
        </w:rPr>
        <w:t>were present then Amount</w:t>
      </w:r>
      <w:r w:rsidR="000442EB">
        <w:rPr>
          <w:rFonts w:ascii="Arial" w:hAnsi="Arial" w:cs="Arial"/>
        </w:rPr>
        <w:t xml:space="preserve">s=12 points and Discounts would be worth 12 </w:t>
      </w:r>
      <w:r w:rsidR="00687836">
        <w:rPr>
          <w:rFonts w:ascii="Arial" w:hAnsi="Arial" w:cs="Arial"/>
        </w:rPr>
        <w:t>points.  Grade and F</w:t>
      </w:r>
      <w:r w:rsidR="00F961D5">
        <w:rPr>
          <w:rFonts w:ascii="Arial" w:hAnsi="Arial" w:cs="Arial"/>
        </w:rPr>
        <w:t>inal Price would then be worth 1</w:t>
      </w:r>
      <w:r w:rsidR="000442EB">
        <w:rPr>
          <w:rFonts w:ascii="Arial" w:hAnsi="Arial" w:cs="Arial"/>
        </w:rPr>
        <w:t>3</w:t>
      </w:r>
      <w:r w:rsidR="00687836">
        <w:rPr>
          <w:rFonts w:ascii="Arial" w:hAnsi="Arial" w:cs="Arial"/>
        </w:rPr>
        <w:t xml:space="preserve"> points</w:t>
      </w:r>
      <w:r w:rsidR="00E315BE">
        <w:rPr>
          <w:rFonts w:ascii="Arial" w:hAnsi="Arial" w:cs="Arial"/>
        </w:rPr>
        <w:t xml:space="preserve"> each</w:t>
      </w:r>
      <w:r w:rsidR="00687836">
        <w:rPr>
          <w:rFonts w:ascii="Arial" w:hAnsi="Arial" w:cs="Arial"/>
        </w:rPr>
        <w:t xml:space="preserve">.  </w:t>
      </w:r>
    </w:p>
    <w:p w:rsidR="008D5AAD" w:rsidRDefault="003A3739" w:rsidP="008D5AAD">
      <w:pPr>
        <w:pStyle w:val="Heading1"/>
      </w:pPr>
      <w:r>
        <w:rPr>
          <w:u w:color="FFFF00"/>
        </w:rPr>
        <w:br w:type="page"/>
      </w:r>
      <w:r w:rsidR="008D5AAD">
        <w:rPr>
          <w:u w:color="FFFF00"/>
        </w:rPr>
        <w:lastRenderedPageBreak/>
        <w:t xml:space="preserve">Grain Grading Example -- </w:t>
      </w:r>
      <w:r w:rsidR="008D5AAD">
        <w:t>Hard Red Winter Wheat</w:t>
      </w:r>
    </w:p>
    <w:p w:rsidR="008D5AAD" w:rsidRPr="001364BE" w:rsidRDefault="008D5AAD" w:rsidP="008D5AAD">
      <w:pPr>
        <w:pStyle w:val="Heading3"/>
        <w:rPr>
          <w:rFonts w:ascii="Times New Roman" w:hAnsi="Times New Roman"/>
        </w:rPr>
      </w:pPr>
      <w:r>
        <w:t>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323"/>
      </w:tblGrid>
      <w:tr w:rsidR="008D5AAD" w:rsidRPr="00030DA0" w:rsidTr="007A4BBF">
        <w:tc>
          <w:tcPr>
            <w:tcW w:w="0" w:type="auto"/>
            <w:shd w:val="clear" w:color="auto" w:fill="auto"/>
          </w:tcPr>
          <w:p w:rsidR="008D5AAD" w:rsidRPr="007A4BBF" w:rsidRDefault="008D5AAD" w:rsidP="00D6329E">
            <w:pPr>
              <w:rPr>
                <w:color w:val="000000"/>
                <w:sz w:val="24"/>
              </w:rPr>
            </w:pPr>
            <w:r w:rsidRPr="007A4BBF">
              <w:rPr>
                <w:color w:val="000000"/>
                <w:sz w:val="24"/>
              </w:rPr>
              <w:t>Lot #</w:t>
            </w:r>
          </w:p>
        </w:tc>
        <w:tc>
          <w:tcPr>
            <w:tcW w:w="0" w:type="auto"/>
            <w:shd w:val="clear" w:color="auto" w:fill="auto"/>
          </w:tcPr>
          <w:p w:rsidR="008D5AAD" w:rsidRPr="007A4BBF" w:rsidRDefault="008D5AAD" w:rsidP="00D6329E">
            <w:pPr>
              <w:rPr>
                <w:color w:val="000000"/>
                <w:sz w:val="24"/>
              </w:rPr>
            </w:pPr>
            <w:r w:rsidRPr="007A4BBF">
              <w:rPr>
                <w:color w:val="000000"/>
                <w:sz w:val="24"/>
              </w:rPr>
              <w:t>2106-256</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 xml:space="preserve">Base price </w:t>
            </w:r>
          </w:p>
        </w:tc>
        <w:tc>
          <w:tcPr>
            <w:tcW w:w="0" w:type="auto"/>
            <w:shd w:val="clear" w:color="auto" w:fill="auto"/>
          </w:tcPr>
          <w:p w:rsidR="008D5AAD" w:rsidRPr="007A4BBF" w:rsidRDefault="008D5AAD" w:rsidP="00D6329E">
            <w:pPr>
              <w:rPr>
                <w:color w:val="000000"/>
                <w:sz w:val="24"/>
              </w:rPr>
            </w:pPr>
            <w:r w:rsidRPr="007A4BBF">
              <w:rPr>
                <w:color w:val="000000"/>
                <w:sz w:val="24"/>
              </w:rPr>
              <w:t>$4.50/bushel</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 xml:space="preserve">Test weight: </w:t>
            </w:r>
          </w:p>
        </w:tc>
        <w:tc>
          <w:tcPr>
            <w:tcW w:w="0" w:type="auto"/>
            <w:shd w:val="clear" w:color="auto" w:fill="auto"/>
          </w:tcPr>
          <w:p w:rsidR="008D5AAD" w:rsidRPr="007A4BBF" w:rsidRDefault="008D5AAD" w:rsidP="00D6329E">
            <w:pPr>
              <w:rPr>
                <w:color w:val="000000"/>
                <w:sz w:val="24"/>
              </w:rPr>
            </w:pPr>
            <w:r w:rsidRPr="007A4BBF">
              <w:rPr>
                <w:color w:val="000000"/>
                <w:sz w:val="24"/>
              </w:rPr>
              <w:t>58 pounds per bushel</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Moisture %:</w:t>
            </w:r>
          </w:p>
        </w:tc>
        <w:tc>
          <w:tcPr>
            <w:tcW w:w="0" w:type="auto"/>
            <w:shd w:val="clear" w:color="auto" w:fill="auto"/>
          </w:tcPr>
          <w:p w:rsidR="008D5AAD" w:rsidRPr="007A4BBF" w:rsidRDefault="008D5AAD" w:rsidP="00D6329E">
            <w:pPr>
              <w:rPr>
                <w:color w:val="000000"/>
                <w:sz w:val="24"/>
              </w:rPr>
            </w:pPr>
            <w:r w:rsidRPr="007A4BBF">
              <w:rPr>
                <w:color w:val="000000"/>
                <w:sz w:val="24"/>
              </w:rPr>
              <w:t>13.8%</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Dockage:</w:t>
            </w:r>
          </w:p>
        </w:tc>
        <w:tc>
          <w:tcPr>
            <w:tcW w:w="0" w:type="auto"/>
            <w:shd w:val="clear" w:color="auto" w:fill="auto"/>
          </w:tcPr>
          <w:p w:rsidR="008D5AAD" w:rsidRPr="007A4BBF" w:rsidRDefault="008D5AAD" w:rsidP="00D6329E">
            <w:pPr>
              <w:rPr>
                <w:color w:val="000000"/>
                <w:sz w:val="24"/>
              </w:rPr>
            </w:pPr>
            <w:r w:rsidRPr="007A4BBF">
              <w:rPr>
                <w:color w:val="000000"/>
                <w:sz w:val="24"/>
              </w:rPr>
              <w:t>.8%</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Heat Damage:</w:t>
            </w:r>
          </w:p>
        </w:tc>
        <w:tc>
          <w:tcPr>
            <w:tcW w:w="0" w:type="auto"/>
            <w:shd w:val="clear" w:color="auto" w:fill="auto"/>
          </w:tcPr>
          <w:p w:rsidR="008D5AAD" w:rsidRPr="007A4BBF" w:rsidRDefault="008D5AAD" w:rsidP="00D6329E">
            <w:pPr>
              <w:rPr>
                <w:color w:val="000000"/>
                <w:sz w:val="24"/>
              </w:rPr>
            </w:pPr>
            <w:r w:rsidRPr="007A4BBF">
              <w:rPr>
                <w:color w:val="000000"/>
                <w:sz w:val="24"/>
              </w:rPr>
              <w:t>0%</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Damaged kernels:</w:t>
            </w:r>
          </w:p>
        </w:tc>
        <w:tc>
          <w:tcPr>
            <w:tcW w:w="0" w:type="auto"/>
            <w:shd w:val="clear" w:color="auto" w:fill="auto"/>
          </w:tcPr>
          <w:p w:rsidR="008D5AAD" w:rsidRPr="007A4BBF" w:rsidRDefault="008D5AAD" w:rsidP="00D6329E">
            <w:pPr>
              <w:rPr>
                <w:color w:val="000000"/>
                <w:sz w:val="24"/>
              </w:rPr>
            </w:pPr>
            <w:r w:rsidRPr="007A4BBF">
              <w:rPr>
                <w:color w:val="000000"/>
                <w:sz w:val="24"/>
              </w:rPr>
              <w:t>1.8%</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Foreign material:</w:t>
            </w:r>
          </w:p>
        </w:tc>
        <w:tc>
          <w:tcPr>
            <w:tcW w:w="0" w:type="auto"/>
            <w:shd w:val="clear" w:color="auto" w:fill="auto"/>
          </w:tcPr>
          <w:p w:rsidR="008D5AAD" w:rsidRPr="007A4BBF" w:rsidRDefault="008D5AAD" w:rsidP="00D6329E">
            <w:pPr>
              <w:rPr>
                <w:color w:val="000000"/>
                <w:sz w:val="24"/>
              </w:rPr>
            </w:pPr>
            <w:r w:rsidRPr="007A4BBF">
              <w:rPr>
                <w:color w:val="000000"/>
                <w:sz w:val="24"/>
              </w:rPr>
              <w:t>1%</w:t>
            </w:r>
          </w:p>
        </w:tc>
      </w:tr>
      <w:tr w:rsidR="008D5AAD" w:rsidRPr="00030DA0" w:rsidTr="007A4BBF">
        <w:tc>
          <w:tcPr>
            <w:tcW w:w="0" w:type="auto"/>
            <w:shd w:val="clear" w:color="auto" w:fill="auto"/>
          </w:tcPr>
          <w:p w:rsidR="008D5AAD" w:rsidRPr="007A4BBF" w:rsidRDefault="008D5AAD" w:rsidP="00D6329E">
            <w:pPr>
              <w:rPr>
                <w:rFonts w:ascii="Times New Roman" w:hAnsi="Times New Roman"/>
                <w:sz w:val="24"/>
              </w:rPr>
            </w:pPr>
            <w:r w:rsidRPr="007A4BBF">
              <w:rPr>
                <w:color w:val="000000"/>
                <w:sz w:val="24"/>
              </w:rPr>
              <w:t>Shrunken or broken kernels:</w:t>
            </w:r>
          </w:p>
        </w:tc>
        <w:tc>
          <w:tcPr>
            <w:tcW w:w="0" w:type="auto"/>
            <w:shd w:val="clear" w:color="auto" w:fill="auto"/>
          </w:tcPr>
          <w:p w:rsidR="008D5AAD" w:rsidRPr="007A4BBF" w:rsidRDefault="008D5AAD" w:rsidP="00D6329E">
            <w:pPr>
              <w:rPr>
                <w:color w:val="000000"/>
                <w:sz w:val="24"/>
              </w:rPr>
            </w:pPr>
            <w:r w:rsidRPr="007A4BBF">
              <w:rPr>
                <w:color w:val="000000"/>
                <w:sz w:val="24"/>
              </w:rPr>
              <w:t>8%</w:t>
            </w:r>
          </w:p>
        </w:tc>
      </w:tr>
      <w:tr w:rsidR="008D5AAD" w:rsidRPr="00030DA0" w:rsidTr="007A4BBF">
        <w:tc>
          <w:tcPr>
            <w:tcW w:w="0" w:type="auto"/>
            <w:shd w:val="clear" w:color="auto" w:fill="auto"/>
          </w:tcPr>
          <w:p w:rsidR="008D5AAD" w:rsidRPr="007A4BBF" w:rsidRDefault="008D5AAD" w:rsidP="00D6329E">
            <w:pPr>
              <w:rPr>
                <w:color w:val="000000"/>
                <w:sz w:val="24"/>
              </w:rPr>
            </w:pPr>
            <w:r w:rsidRPr="007A4BBF">
              <w:rPr>
                <w:color w:val="000000"/>
                <w:sz w:val="24"/>
              </w:rPr>
              <w:t>Ergot</w:t>
            </w:r>
          </w:p>
        </w:tc>
        <w:tc>
          <w:tcPr>
            <w:tcW w:w="0" w:type="auto"/>
            <w:shd w:val="clear" w:color="auto" w:fill="auto"/>
          </w:tcPr>
          <w:p w:rsidR="008D5AAD" w:rsidRPr="007A4BBF" w:rsidRDefault="008D5AAD" w:rsidP="00D6329E">
            <w:pPr>
              <w:rPr>
                <w:color w:val="000000"/>
                <w:sz w:val="24"/>
              </w:rPr>
            </w:pPr>
            <w:r w:rsidRPr="007A4BBF">
              <w:rPr>
                <w:color w:val="000000"/>
                <w:sz w:val="24"/>
              </w:rPr>
              <w:t>0%</w:t>
            </w:r>
          </w:p>
        </w:tc>
      </w:tr>
      <w:tr w:rsidR="008D5AAD" w:rsidRPr="00030DA0" w:rsidTr="007A4BBF">
        <w:tc>
          <w:tcPr>
            <w:tcW w:w="0" w:type="auto"/>
            <w:shd w:val="clear" w:color="auto" w:fill="auto"/>
          </w:tcPr>
          <w:p w:rsidR="008D5AAD" w:rsidRPr="007A4BBF" w:rsidRDefault="008D5AAD" w:rsidP="00D6329E">
            <w:pPr>
              <w:rPr>
                <w:color w:val="000000"/>
                <w:sz w:val="24"/>
              </w:rPr>
            </w:pPr>
            <w:r w:rsidRPr="007A4BBF">
              <w:rPr>
                <w:color w:val="000000"/>
                <w:sz w:val="24"/>
              </w:rPr>
              <w:t>Contrasting Classes</w:t>
            </w:r>
          </w:p>
        </w:tc>
        <w:tc>
          <w:tcPr>
            <w:tcW w:w="0" w:type="auto"/>
            <w:shd w:val="clear" w:color="auto" w:fill="auto"/>
          </w:tcPr>
          <w:p w:rsidR="008D5AAD" w:rsidRPr="007A4BBF" w:rsidRDefault="008D5AAD" w:rsidP="00D6329E">
            <w:pPr>
              <w:rPr>
                <w:color w:val="000000"/>
                <w:sz w:val="24"/>
              </w:rPr>
            </w:pPr>
            <w:r w:rsidRPr="007A4BBF">
              <w:rPr>
                <w:color w:val="000000"/>
                <w:sz w:val="24"/>
              </w:rPr>
              <w:t>0%</w:t>
            </w:r>
          </w:p>
        </w:tc>
      </w:tr>
      <w:tr w:rsidR="008D5AAD" w:rsidRPr="00030DA0" w:rsidTr="007A4BBF">
        <w:tc>
          <w:tcPr>
            <w:tcW w:w="0" w:type="auto"/>
            <w:shd w:val="clear" w:color="auto" w:fill="auto"/>
          </w:tcPr>
          <w:p w:rsidR="008D5AAD" w:rsidRPr="007A4BBF" w:rsidRDefault="008D5AAD" w:rsidP="00D6329E">
            <w:pPr>
              <w:rPr>
                <w:color w:val="000000"/>
                <w:sz w:val="24"/>
              </w:rPr>
            </w:pPr>
            <w:r w:rsidRPr="007A4BBF">
              <w:rPr>
                <w:color w:val="000000"/>
                <w:sz w:val="24"/>
              </w:rPr>
              <w:t>Wheat of other classes</w:t>
            </w:r>
          </w:p>
        </w:tc>
        <w:tc>
          <w:tcPr>
            <w:tcW w:w="0" w:type="auto"/>
            <w:shd w:val="clear" w:color="auto" w:fill="auto"/>
          </w:tcPr>
          <w:p w:rsidR="008D5AAD" w:rsidRPr="007A4BBF" w:rsidRDefault="008D5AAD" w:rsidP="00D6329E">
            <w:pPr>
              <w:rPr>
                <w:color w:val="000000"/>
                <w:sz w:val="24"/>
              </w:rPr>
            </w:pPr>
            <w:r w:rsidRPr="007A4BBF">
              <w:rPr>
                <w:color w:val="000000"/>
                <w:sz w:val="24"/>
              </w:rPr>
              <w:t>0%</w:t>
            </w:r>
          </w:p>
        </w:tc>
      </w:tr>
    </w:tbl>
    <w:p w:rsidR="008D5AAD" w:rsidRDefault="008D5AAD" w:rsidP="00D6329E">
      <w:pPr>
        <w:autoSpaceDE w:val="0"/>
        <w:autoSpaceDN w:val="0"/>
        <w:adjustRightInd w:val="0"/>
        <w:rPr>
          <w:rFonts w:ascii="Times New Roman" w:hAnsi="Times New Roman"/>
          <w:color w:val="000000"/>
          <w:sz w:val="24"/>
        </w:rPr>
      </w:pPr>
    </w:p>
    <w:p w:rsidR="008D5AAD" w:rsidRDefault="008D5AAD" w:rsidP="005A1AD5">
      <w:pPr>
        <w:pStyle w:val="Heading3"/>
      </w:pPr>
      <w:r>
        <w:rPr>
          <w:rFonts w:ascii="Times New Roman" w:hAnsi="Times New Roman"/>
          <w:color w:val="000000"/>
          <w:sz w:val="24"/>
        </w:rPr>
        <w:br w:type="page"/>
      </w:r>
      <w:r>
        <w:lastRenderedPageBreak/>
        <w:t>USDA Wheat Grades</w:t>
      </w:r>
    </w:p>
    <w:p w:rsidR="005A1AD5" w:rsidRPr="005A1AD5" w:rsidRDefault="005A1AD5" w:rsidP="005A1AD5">
      <w:r>
        <w:t xml:space="preserve">The table below is published by the USDA.  Using the sample data the grade is determined. Determining factors are shown in yellow.  </w:t>
      </w:r>
    </w:p>
    <w:tbl>
      <w:tblPr>
        <w:tblW w:w="0" w:type="auto"/>
        <w:tblBorders>
          <w:top w:val="nil"/>
          <w:left w:val="nil"/>
          <w:bottom w:val="nil"/>
          <w:right w:val="nil"/>
        </w:tblBorders>
        <w:tblLayout w:type="fixed"/>
        <w:tblLook w:val="0000" w:firstRow="0" w:lastRow="0" w:firstColumn="0" w:lastColumn="0" w:noHBand="0" w:noVBand="0"/>
      </w:tblPr>
      <w:tblGrid>
        <w:gridCol w:w="4167"/>
        <w:gridCol w:w="900"/>
        <w:gridCol w:w="40"/>
        <w:gridCol w:w="940"/>
        <w:gridCol w:w="912"/>
        <w:gridCol w:w="25"/>
        <w:gridCol w:w="940"/>
        <w:gridCol w:w="25"/>
        <w:gridCol w:w="922"/>
      </w:tblGrid>
      <w:tr w:rsidR="008D5AAD" w:rsidRPr="00334EE9" w:rsidTr="00D6329E">
        <w:trPr>
          <w:trHeight w:val="126"/>
        </w:trPr>
        <w:tc>
          <w:tcPr>
            <w:tcW w:w="4167" w:type="dxa"/>
            <w:vMerge w:val="restart"/>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Grading factors</w:t>
            </w:r>
          </w:p>
        </w:tc>
        <w:tc>
          <w:tcPr>
            <w:tcW w:w="4702" w:type="dxa"/>
            <w:gridSpan w:val="8"/>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Grades U.S. Nos. </w:t>
            </w:r>
          </w:p>
        </w:tc>
      </w:tr>
      <w:tr w:rsidR="008D5AAD" w:rsidRPr="00334EE9" w:rsidTr="00D6329E">
        <w:trPr>
          <w:trHeight w:val="120"/>
        </w:trPr>
        <w:tc>
          <w:tcPr>
            <w:tcW w:w="4167" w:type="dxa"/>
            <w:vMerge/>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color w:val="auto"/>
                <w:sz w:val="18"/>
                <w:szCs w:val="18"/>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1</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2</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3</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4</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5</w:t>
            </w:r>
          </w:p>
        </w:tc>
      </w:tr>
      <w:tr w:rsidR="008D5AAD" w:rsidRPr="00334EE9" w:rsidTr="00D6329E">
        <w:trPr>
          <w:trHeight w:val="160"/>
        </w:trPr>
        <w:tc>
          <w:tcPr>
            <w:tcW w:w="8870" w:type="dxa"/>
            <w:gridSpan w:val="9"/>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Minimum pound limits of:</w:t>
            </w:r>
          </w:p>
        </w:tc>
      </w:tr>
      <w:tr w:rsidR="008D5AAD" w:rsidRPr="00334EE9" w:rsidTr="00D6329E">
        <w:trPr>
          <w:trHeight w:val="348"/>
        </w:trPr>
        <w:tc>
          <w:tcPr>
            <w:tcW w:w="4167" w:type="dxa"/>
            <w:tcBorders>
              <w:top w:val="single" w:sz="4" w:space="0" w:color="auto"/>
              <w:left w:val="single" w:sz="4" w:space="0" w:color="auto"/>
              <w:bottom w:val="single" w:sz="4" w:space="0" w:color="auto"/>
              <w:right w:val="single" w:sz="4" w:space="0" w:color="auto"/>
            </w:tcBorders>
          </w:tcPr>
          <w:p w:rsidR="008D5AAD" w:rsidRPr="00A64038" w:rsidRDefault="008D5AAD" w:rsidP="00D6329E">
            <w:pPr>
              <w:pStyle w:val="Default"/>
              <w:rPr>
                <w:rFonts w:ascii="Calibri" w:hAnsi="Calibri" w:cs="Calibri"/>
                <w:sz w:val="18"/>
                <w:szCs w:val="18"/>
              </w:rPr>
            </w:pPr>
            <w:r w:rsidRPr="00A64038">
              <w:rPr>
                <w:rFonts w:ascii="Calibri" w:hAnsi="Calibri" w:cs="Calibri"/>
                <w:sz w:val="18"/>
                <w:szCs w:val="18"/>
              </w:rPr>
              <w:t xml:space="preserve">Test weight per bushel </w:t>
            </w:r>
          </w:p>
          <w:p w:rsidR="008D5AAD" w:rsidRPr="00A64038" w:rsidRDefault="008D5AAD" w:rsidP="00D6329E">
            <w:pPr>
              <w:pStyle w:val="Default"/>
              <w:rPr>
                <w:rFonts w:ascii="Calibri" w:hAnsi="Calibri" w:cs="Calibri"/>
                <w:sz w:val="18"/>
                <w:szCs w:val="18"/>
              </w:rPr>
            </w:pPr>
            <w:r w:rsidRPr="00A64038">
              <w:rPr>
                <w:rFonts w:ascii="Calibri" w:hAnsi="Calibri" w:cs="Calibri"/>
                <w:sz w:val="18"/>
                <w:szCs w:val="18"/>
              </w:rPr>
              <w:t xml:space="preserve">Hard Red Spring wheat or White Club wheat </w:t>
            </w:r>
          </w:p>
          <w:p w:rsidR="008D5AAD" w:rsidRPr="00A64038" w:rsidRDefault="008D5AAD" w:rsidP="00D6329E">
            <w:pPr>
              <w:pStyle w:val="Default"/>
              <w:rPr>
                <w:rFonts w:ascii="Calibri" w:hAnsi="Calibri" w:cs="Calibri"/>
                <w:sz w:val="18"/>
                <w:szCs w:val="18"/>
              </w:rPr>
            </w:pPr>
            <w:r w:rsidRPr="00A64038">
              <w:rPr>
                <w:rFonts w:ascii="Calibri" w:hAnsi="Calibri" w:cs="Calibri"/>
                <w:sz w:val="18"/>
                <w:szCs w:val="18"/>
              </w:rPr>
              <w:t xml:space="preserve">All other classes and subclasses </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58. 0 </w:t>
            </w:r>
          </w:p>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60.0 </w:t>
            </w:r>
          </w:p>
        </w:tc>
        <w:tc>
          <w:tcPr>
            <w:tcW w:w="937" w:type="dxa"/>
            <w:tcBorders>
              <w:top w:val="single" w:sz="4" w:space="0" w:color="auto"/>
              <w:left w:val="single" w:sz="4" w:space="0" w:color="auto"/>
              <w:bottom w:val="single" w:sz="4" w:space="0" w:color="auto"/>
              <w:right w:val="single" w:sz="4" w:space="0" w:color="auto"/>
            </w:tcBorders>
            <w:vAlign w:val="bottom"/>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57.0 </w:t>
            </w:r>
          </w:p>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58.0 </w:t>
            </w:r>
          </w:p>
        </w:tc>
        <w:tc>
          <w:tcPr>
            <w:tcW w:w="937" w:type="dxa"/>
            <w:gridSpan w:val="2"/>
            <w:tcBorders>
              <w:top w:val="single" w:sz="4" w:space="0" w:color="auto"/>
              <w:left w:val="single" w:sz="4" w:space="0" w:color="auto"/>
              <w:bottom w:val="single" w:sz="4" w:space="0" w:color="auto"/>
              <w:right w:val="single" w:sz="4" w:space="0" w:color="auto"/>
            </w:tcBorders>
            <w:vAlign w:val="bottom"/>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55.0 </w:t>
            </w:r>
          </w:p>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56.0 </w:t>
            </w:r>
          </w:p>
        </w:tc>
        <w:tc>
          <w:tcPr>
            <w:tcW w:w="940" w:type="dxa"/>
            <w:tcBorders>
              <w:top w:val="single" w:sz="4" w:space="0" w:color="auto"/>
              <w:left w:val="single" w:sz="4" w:space="0" w:color="auto"/>
              <w:bottom w:val="single" w:sz="4" w:space="0" w:color="auto"/>
              <w:right w:val="single" w:sz="4" w:space="0" w:color="auto"/>
            </w:tcBorders>
            <w:vAlign w:val="bottom"/>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53.0 </w:t>
            </w:r>
          </w:p>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54.0 </w:t>
            </w:r>
          </w:p>
        </w:tc>
        <w:tc>
          <w:tcPr>
            <w:tcW w:w="942" w:type="dxa"/>
            <w:gridSpan w:val="2"/>
            <w:tcBorders>
              <w:top w:val="single" w:sz="4" w:space="0" w:color="auto"/>
              <w:left w:val="single" w:sz="4" w:space="0" w:color="auto"/>
              <w:bottom w:val="single" w:sz="4" w:space="0" w:color="auto"/>
              <w:right w:val="single" w:sz="4" w:space="0" w:color="auto"/>
            </w:tcBorders>
            <w:vAlign w:val="bottom"/>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50.0 </w:t>
            </w:r>
          </w:p>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51.0 </w:t>
            </w:r>
          </w:p>
        </w:tc>
      </w:tr>
      <w:tr w:rsidR="008D5AAD" w:rsidRPr="00334EE9" w:rsidTr="00D6329E">
        <w:trPr>
          <w:trHeight w:val="161"/>
        </w:trPr>
        <w:tc>
          <w:tcPr>
            <w:tcW w:w="8870" w:type="dxa"/>
            <w:gridSpan w:val="9"/>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Maximum percent limits of:</w:t>
            </w:r>
          </w:p>
        </w:tc>
      </w:tr>
      <w:tr w:rsidR="008D5AAD" w:rsidRPr="00334EE9" w:rsidTr="00D6329E">
        <w:trPr>
          <w:trHeight w:val="225"/>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Defects:</w:t>
            </w:r>
          </w:p>
        </w:tc>
        <w:tc>
          <w:tcPr>
            <w:tcW w:w="940"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3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37"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r>
      <w:tr w:rsidR="008D5AAD" w:rsidRPr="00334EE9" w:rsidTr="00D6329E">
        <w:trPr>
          <w:trHeight w:val="225"/>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Damaged kernels </w:t>
            </w:r>
          </w:p>
        </w:tc>
        <w:tc>
          <w:tcPr>
            <w:tcW w:w="940"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3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37"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40"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Heat (part of total)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0.2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0.2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0.5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1.0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Total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2.0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4.0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7.0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10.0</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15.0</w:t>
            </w: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Foreign material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0.4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0.7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A64038" w:rsidRDefault="008D5AAD" w:rsidP="00D6329E">
            <w:pPr>
              <w:pStyle w:val="Default"/>
              <w:jc w:val="center"/>
              <w:rPr>
                <w:rFonts w:ascii="Calibri" w:hAnsi="Calibri" w:cs="Calibri"/>
                <w:sz w:val="18"/>
                <w:szCs w:val="18"/>
              </w:rPr>
            </w:pPr>
            <w:r w:rsidRPr="00A64038">
              <w:rPr>
                <w:rFonts w:ascii="Calibri" w:hAnsi="Calibri" w:cs="Calibri"/>
                <w:sz w:val="18"/>
                <w:szCs w:val="18"/>
              </w:rPr>
              <w:t xml:space="preserve">1.3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5.0 </w:t>
            </w:r>
          </w:p>
        </w:tc>
      </w:tr>
      <w:tr w:rsidR="008D5AAD" w:rsidRPr="00334EE9" w:rsidTr="00D6329E">
        <w:trPr>
          <w:trHeight w:val="10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Shrunken and broken kernels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5.0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A64038" w:rsidRDefault="008D5AAD" w:rsidP="00D6329E">
            <w:pPr>
              <w:pStyle w:val="Default"/>
              <w:jc w:val="center"/>
              <w:rPr>
                <w:rFonts w:ascii="Calibri" w:hAnsi="Calibri" w:cs="Calibri"/>
                <w:sz w:val="18"/>
                <w:szCs w:val="18"/>
              </w:rPr>
            </w:pPr>
            <w:r w:rsidRPr="00A64038">
              <w:rPr>
                <w:rFonts w:ascii="Calibri" w:hAnsi="Calibri" w:cs="Calibri"/>
                <w:sz w:val="18"/>
                <w:szCs w:val="18"/>
              </w:rPr>
              <w:t xml:space="preserve">8.0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12.0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20.0 </w:t>
            </w:r>
          </w:p>
        </w:tc>
      </w:tr>
      <w:tr w:rsidR="008D5AAD" w:rsidRPr="00334EE9" w:rsidTr="00D6329E">
        <w:trPr>
          <w:trHeight w:val="238"/>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Total 1/ </w:t>
            </w:r>
          </w:p>
        </w:tc>
        <w:tc>
          <w:tcPr>
            <w:tcW w:w="940"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c>
          <w:tcPr>
            <w:tcW w:w="93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5.0 </w:t>
            </w:r>
          </w:p>
        </w:tc>
        <w:tc>
          <w:tcPr>
            <w:tcW w:w="937"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8.0 </w:t>
            </w:r>
          </w:p>
        </w:tc>
        <w:tc>
          <w:tcPr>
            <w:tcW w:w="940"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A64038">
              <w:rPr>
                <w:rFonts w:ascii="Calibri" w:hAnsi="Calibri" w:cs="Calibri"/>
                <w:sz w:val="18"/>
                <w:szCs w:val="18"/>
              </w:rPr>
              <w:t>12.0</w:t>
            </w:r>
          </w:p>
        </w:tc>
        <w:tc>
          <w:tcPr>
            <w:tcW w:w="942"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20.0 </w:t>
            </w:r>
          </w:p>
        </w:tc>
      </w:tr>
      <w:tr w:rsidR="008D5AAD" w:rsidRPr="00334EE9" w:rsidTr="00D6329E">
        <w:trPr>
          <w:trHeight w:val="10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Wheat of other classes: 2/</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p>
        </w:tc>
      </w:tr>
      <w:tr w:rsidR="008D5AAD" w:rsidRPr="00334EE9" w:rsidTr="00D6329E">
        <w:trPr>
          <w:trHeight w:val="10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Contrasting classes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1.0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2.0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 10.0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10.0 </w:t>
            </w:r>
          </w:p>
        </w:tc>
      </w:tr>
      <w:tr w:rsidR="008D5AAD" w:rsidRPr="00334EE9" w:rsidTr="00D6329E">
        <w:trPr>
          <w:trHeight w:val="125"/>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Total 3/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3.0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5.0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10.0 </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 10.0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10.0</w:t>
            </w:r>
          </w:p>
        </w:tc>
      </w:tr>
      <w:tr w:rsidR="008D5AAD" w:rsidRPr="00334EE9" w:rsidTr="00D6329E">
        <w:trPr>
          <w:trHeight w:val="123"/>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Stones </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0.1 </w:t>
            </w:r>
          </w:p>
        </w:tc>
        <w:tc>
          <w:tcPr>
            <w:tcW w:w="93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0.1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0.1</w:t>
            </w:r>
          </w:p>
        </w:tc>
        <w:tc>
          <w:tcPr>
            <w:tcW w:w="94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0.1 </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0.1 </w:t>
            </w:r>
          </w:p>
        </w:tc>
      </w:tr>
      <w:tr w:rsidR="008D5AAD" w:rsidRPr="00334EE9" w:rsidTr="00D6329E">
        <w:trPr>
          <w:trHeight w:val="160"/>
        </w:trPr>
        <w:tc>
          <w:tcPr>
            <w:tcW w:w="8870" w:type="dxa"/>
            <w:gridSpan w:val="9"/>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Maximum count limits of:</w:t>
            </w:r>
          </w:p>
        </w:tc>
      </w:tr>
      <w:tr w:rsidR="008D5AAD" w:rsidRPr="00334EE9" w:rsidTr="00D6329E">
        <w:trPr>
          <w:trHeight w:val="111"/>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Other material in one kilogram:</w:t>
            </w:r>
          </w:p>
        </w:tc>
        <w:tc>
          <w:tcPr>
            <w:tcW w:w="900"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80"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12"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90" w:type="dxa"/>
            <w:gridSpan w:val="3"/>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c>
          <w:tcPr>
            <w:tcW w:w="922"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color w:val="auto"/>
                <w:sz w:val="18"/>
                <w:szCs w:val="18"/>
              </w:rPr>
            </w:pP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Animal filth</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Castor beans</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1 </w:t>
            </w:r>
          </w:p>
        </w:tc>
      </w:tr>
      <w:tr w:rsidR="008D5AAD" w:rsidRPr="00334EE9" w:rsidTr="00D6329E">
        <w:trPr>
          <w:trHeight w:val="113"/>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Crotalaria seeds </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2 </w:t>
            </w: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Glass</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0 </w:t>
            </w:r>
          </w:p>
        </w:tc>
      </w:tr>
      <w:tr w:rsidR="008D5AAD" w:rsidRPr="00334EE9" w:rsidTr="00D6329E">
        <w:trPr>
          <w:trHeight w:val="11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Stones </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r>
      <w:tr w:rsidR="008D5AAD" w:rsidRPr="00334EE9" w:rsidTr="00D6329E">
        <w:trPr>
          <w:trHeight w:val="105"/>
        </w:trPr>
        <w:tc>
          <w:tcPr>
            <w:tcW w:w="4167"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Unknown foreign substances </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 </w:t>
            </w:r>
          </w:p>
        </w:tc>
      </w:tr>
      <w:tr w:rsidR="008D5AAD" w:rsidRPr="00334EE9" w:rsidTr="00D6329E">
        <w:trPr>
          <w:trHeight w:val="125"/>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Total 4/ </w:t>
            </w:r>
          </w:p>
        </w:tc>
        <w:tc>
          <w:tcPr>
            <w:tcW w:w="900"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 </w:t>
            </w:r>
          </w:p>
        </w:tc>
        <w:tc>
          <w:tcPr>
            <w:tcW w:w="91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 </w:t>
            </w:r>
          </w:p>
        </w:tc>
        <w:tc>
          <w:tcPr>
            <w:tcW w:w="922" w:type="dxa"/>
            <w:tcBorders>
              <w:top w:val="single" w:sz="4" w:space="0" w:color="auto"/>
              <w:left w:val="single" w:sz="4" w:space="0" w:color="auto"/>
              <w:bottom w:val="single" w:sz="4" w:space="0" w:color="auto"/>
              <w:right w:val="single" w:sz="4" w:space="0" w:color="auto"/>
            </w:tcBorders>
            <w:vAlign w:val="center"/>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4 </w:t>
            </w:r>
          </w:p>
        </w:tc>
      </w:tr>
      <w:tr w:rsidR="008D5AAD" w:rsidRPr="00334EE9" w:rsidTr="00D6329E">
        <w:trPr>
          <w:trHeight w:val="238"/>
        </w:trPr>
        <w:tc>
          <w:tcPr>
            <w:tcW w:w="4167"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  Insect-damaged kernels in 100 grams </w:t>
            </w:r>
          </w:p>
        </w:tc>
        <w:tc>
          <w:tcPr>
            <w:tcW w:w="900"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31 </w:t>
            </w:r>
          </w:p>
        </w:tc>
        <w:tc>
          <w:tcPr>
            <w:tcW w:w="980" w:type="dxa"/>
            <w:gridSpan w:val="2"/>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31 </w:t>
            </w:r>
          </w:p>
        </w:tc>
        <w:tc>
          <w:tcPr>
            <w:tcW w:w="912"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31 </w:t>
            </w:r>
          </w:p>
        </w:tc>
        <w:tc>
          <w:tcPr>
            <w:tcW w:w="990" w:type="dxa"/>
            <w:gridSpan w:val="3"/>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31 </w:t>
            </w:r>
          </w:p>
        </w:tc>
        <w:tc>
          <w:tcPr>
            <w:tcW w:w="922" w:type="dxa"/>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jc w:val="center"/>
              <w:rPr>
                <w:rFonts w:ascii="Calibri" w:hAnsi="Calibri" w:cs="Calibri"/>
                <w:sz w:val="18"/>
                <w:szCs w:val="18"/>
              </w:rPr>
            </w:pPr>
            <w:r w:rsidRPr="007A4BBF">
              <w:rPr>
                <w:rFonts w:ascii="Calibri" w:hAnsi="Calibri" w:cs="Calibri"/>
                <w:sz w:val="18"/>
                <w:szCs w:val="18"/>
              </w:rPr>
              <w:t xml:space="preserve">31 </w:t>
            </w:r>
          </w:p>
        </w:tc>
      </w:tr>
      <w:tr w:rsidR="008D5AAD" w:rsidRPr="00334EE9" w:rsidTr="00D6329E">
        <w:trPr>
          <w:trHeight w:val="1188"/>
        </w:trPr>
        <w:tc>
          <w:tcPr>
            <w:tcW w:w="8870" w:type="dxa"/>
            <w:gridSpan w:val="9"/>
            <w:tcBorders>
              <w:top w:val="single" w:sz="4" w:space="0" w:color="auto"/>
              <w:left w:val="single" w:sz="4" w:space="0" w:color="auto"/>
              <w:bottom w:val="single" w:sz="4" w:space="0" w:color="auto"/>
              <w:right w:val="single" w:sz="4" w:space="0" w:color="auto"/>
            </w:tcBorders>
          </w:tcPr>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U.S. Sample grade is Wheat that:</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(a) Does not meet the requirements for U.S. Nos. 1, 2, 3, 4, or 5; or </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(b) Has a musty, sour, or commercially objectionable foreign odor (except smut or garlic odor) or</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(c) Is heating or of distinctly low quality.</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_________ </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1/ Includes damaged kernels (total), foreign material, shrunken and broken kernels. </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2/ Unclassed wheat of any grade may contain not more than 10.0 percent of wheat of other classes. </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3/ Includes contrasting classes. </w:t>
            </w:r>
          </w:p>
          <w:p w:rsidR="008D5AAD" w:rsidRPr="007A4BBF" w:rsidRDefault="008D5AAD" w:rsidP="00D6329E">
            <w:pPr>
              <w:pStyle w:val="Default"/>
              <w:rPr>
                <w:rFonts w:ascii="Calibri" w:hAnsi="Calibri" w:cs="Calibri"/>
                <w:sz w:val="18"/>
                <w:szCs w:val="18"/>
              </w:rPr>
            </w:pPr>
            <w:r w:rsidRPr="007A4BBF">
              <w:rPr>
                <w:rFonts w:ascii="Calibri" w:hAnsi="Calibri" w:cs="Calibri"/>
                <w:sz w:val="18"/>
                <w:szCs w:val="18"/>
              </w:rPr>
              <w:t xml:space="preserve">4/ Includes any combination of animal filth, castor beans, crotalaria seeds, glass, stones, or unknown foreign substance. </w:t>
            </w:r>
          </w:p>
        </w:tc>
      </w:tr>
    </w:tbl>
    <w:p w:rsidR="008D5AAD" w:rsidRPr="00334EE9" w:rsidRDefault="008D5AAD" w:rsidP="00D6329E">
      <w:pPr>
        <w:autoSpaceDE w:val="0"/>
        <w:autoSpaceDN w:val="0"/>
        <w:adjustRightInd w:val="0"/>
        <w:rPr>
          <w:rFonts w:ascii="Times New Roman" w:hAnsi="Times New Roman"/>
          <w:color w:val="000000"/>
          <w:sz w:val="24"/>
        </w:rPr>
      </w:pPr>
    </w:p>
    <w:p w:rsidR="00746622" w:rsidRDefault="008D5AAD" w:rsidP="00746622">
      <w:pPr>
        <w:pStyle w:val="Heading3"/>
      </w:pPr>
      <w:r>
        <w:br w:type="page"/>
      </w:r>
      <w:r w:rsidR="00746622" w:rsidRPr="00C767EA">
        <w:lastRenderedPageBreak/>
        <w:t>Wheat Grain Grading</w:t>
      </w:r>
      <w:r w:rsidR="00746622">
        <w:t xml:space="preserve"> Discount Schedule</w:t>
      </w:r>
    </w:p>
    <w:p w:rsidR="00746622" w:rsidRPr="005A1AD5" w:rsidRDefault="00746622" w:rsidP="00746622">
      <w:r>
        <w:t xml:space="preserve">The discount schedule is used to determine deductions from the base price (given) based on the sample.  </w:t>
      </w:r>
    </w:p>
    <w:p w:rsidR="00746622" w:rsidRPr="008C61F3" w:rsidRDefault="00746622" w:rsidP="00746622">
      <w:pPr>
        <w:pStyle w:val="NoSpacing"/>
        <w:rPr>
          <w:rFonts w:ascii="Times New Roman" w:hAnsi="Times New Roman"/>
          <w:b/>
          <w:sz w:val="24"/>
        </w:rPr>
      </w:pPr>
      <w:r w:rsidRPr="008C61F3">
        <w:rPr>
          <w:b/>
        </w:rPr>
        <w:t>Test Weight (TW) or Bushel Weight:</w:t>
      </w:r>
    </w:p>
    <w:p w:rsidR="00746622" w:rsidRPr="00C767EA" w:rsidRDefault="00746622" w:rsidP="00746622">
      <w:pPr>
        <w:pStyle w:val="NoSpacing"/>
        <w:rPr>
          <w:rFonts w:ascii="Times New Roman" w:hAnsi="Times New Roman"/>
          <w:sz w:val="24"/>
        </w:rPr>
      </w:pPr>
      <w:r w:rsidRPr="00C767EA">
        <w:t>60 pounds per bushel is the minimum</w:t>
      </w:r>
    </w:p>
    <w:p w:rsidR="00746622" w:rsidRPr="00C767EA" w:rsidRDefault="00746622" w:rsidP="00746622">
      <w:pPr>
        <w:pStyle w:val="NoSpacing"/>
        <w:rPr>
          <w:rFonts w:ascii="Times New Roman" w:hAnsi="Times New Roman"/>
          <w:sz w:val="24"/>
        </w:rPr>
      </w:pPr>
      <w:r w:rsidRPr="00C767EA">
        <w:t>2 cents per pound discount for every pound under 60 pounds/bushel weight</w:t>
      </w:r>
    </w:p>
    <w:tbl>
      <w:tblPr>
        <w:tblpPr w:leftFromText="180" w:rightFromText="180"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356"/>
      </w:tblGrid>
      <w:tr w:rsidR="00746622" w:rsidRPr="00AE3702" w:rsidTr="00746622">
        <w:tc>
          <w:tcPr>
            <w:tcW w:w="2358" w:type="dxa"/>
            <w:shd w:val="clear" w:color="auto" w:fill="auto"/>
          </w:tcPr>
          <w:p w:rsidR="00746622" w:rsidRPr="007A4BBF" w:rsidRDefault="00746622" w:rsidP="00746622">
            <w:pPr>
              <w:pStyle w:val="NoSpacing"/>
              <w:rPr>
                <w:b/>
              </w:rPr>
            </w:pPr>
            <w:r w:rsidRPr="007A4BBF">
              <w:rPr>
                <w:b/>
              </w:rPr>
              <w:t>Defect</w:t>
            </w:r>
          </w:p>
        </w:tc>
        <w:tc>
          <w:tcPr>
            <w:tcW w:w="1356" w:type="dxa"/>
            <w:shd w:val="clear" w:color="auto" w:fill="auto"/>
          </w:tcPr>
          <w:p w:rsidR="00746622" w:rsidRPr="007A4BBF" w:rsidRDefault="00746622" w:rsidP="00746622">
            <w:pPr>
              <w:pStyle w:val="NoSpacing"/>
              <w:rPr>
                <w:b/>
              </w:rPr>
            </w:pPr>
            <w:r w:rsidRPr="007A4BBF">
              <w:rPr>
                <w:b/>
              </w:rPr>
              <w:t>Discount/Bu</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Moisture %</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Less than 13.5%</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13.5 to 14.0% </w:t>
            </w:r>
          </w:p>
        </w:tc>
        <w:tc>
          <w:tcPr>
            <w:tcW w:w="1356" w:type="dxa"/>
            <w:shd w:val="clear" w:color="auto" w:fill="auto"/>
          </w:tcPr>
          <w:p w:rsidR="00746622" w:rsidRPr="00AE3702" w:rsidRDefault="00746622" w:rsidP="00746622">
            <w:pPr>
              <w:pStyle w:val="NoSpacing"/>
            </w:pPr>
            <w:r w:rsidRPr="00AE3702">
              <w:t xml:space="preserve">3 </w:t>
            </w:r>
            <w:r>
              <w:t>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14.1 to 14.5 </w:t>
            </w:r>
          </w:p>
        </w:tc>
        <w:tc>
          <w:tcPr>
            <w:tcW w:w="1356" w:type="dxa"/>
            <w:shd w:val="clear" w:color="auto" w:fill="auto"/>
          </w:tcPr>
          <w:p w:rsidR="00746622" w:rsidRPr="00AE3702" w:rsidRDefault="00746622" w:rsidP="00746622">
            <w:pPr>
              <w:pStyle w:val="NoSpacing"/>
            </w:pPr>
            <w:r w:rsidRPr="00AE3702">
              <w:t>6 cents</w:t>
            </w:r>
          </w:p>
        </w:tc>
      </w:tr>
      <w:tr w:rsidR="00746622" w:rsidRPr="00AE3702" w:rsidTr="00746622">
        <w:tc>
          <w:tcPr>
            <w:tcW w:w="3714" w:type="dxa"/>
            <w:gridSpan w:val="2"/>
            <w:shd w:val="clear" w:color="auto" w:fill="auto"/>
          </w:tcPr>
          <w:p w:rsidR="00746622" w:rsidRPr="00AE3702" w:rsidRDefault="00746622" w:rsidP="00746622">
            <w:pPr>
              <w:pStyle w:val="NoSpacing"/>
            </w:pPr>
            <w:r w:rsidRPr="00AE3702">
              <w:t>3 cents per bushel per .5% over moisture</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Dockage</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0 to .2% </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.3 to .7% </w:t>
            </w:r>
          </w:p>
        </w:tc>
        <w:tc>
          <w:tcPr>
            <w:tcW w:w="1356" w:type="dxa"/>
            <w:shd w:val="clear" w:color="auto" w:fill="auto"/>
          </w:tcPr>
          <w:p w:rsidR="00746622" w:rsidRPr="00AE3702" w:rsidRDefault="00746622" w:rsidP="00746622">
            <w:pPr>
              <w:pStyle w:val="NoSpacing"/>
            </w:pPr>
            <w:r w:rsidRPr="00AE3702">
              <w:t>3 cent</w:t>
            </w:r>
            <w:r>
              <w: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.8 to 1.2% </w:t>
            </w:r>
          </w:p>
        </w:tc>
        <w:tc>
          <w:tcPr>
            <w:tcW w:w="1356" w:type="dxa"/>
            <w:shd w:val="clear" w:color="auto" w:fill="auto"/>
          </w:tcPr>
          <w:p w:rsidR="00746622" w:rsidRPr="00AE3702" w:rsidRDefault="00746622" w:rsidP="00746622">
            <w:pPr>
              <w:pStyle w:val="NoSpacing"/>
            </w:pPr>
            <w:r w:rsidRPr="00AE3702">
              <w:t>6 cent</w:t>
            </w:r>
            <w:r>
              <w: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Heat Damage</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Less than .3% </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rsidRPr="00AE3702">
              <w:t xml:space="preserve">.3 to .5% - </w:t>
            </w:r>
          </w:p>
        </w:tc>
        <w:tc>
          <w:tcPr>
            <w:tcW w:w="1356" w:type="dxa"/>
            <w:shd w:val="clear" w:color="auto" w:fill="auto"/>
          </w:tcPr>
          <w:p w:rsidR="00746622" w:rsidRPr="00AE3702" w:rsidRDefault="00746622" w:rsidP="00746622">
            <w:pPr>
              <w:pStyle w:val="NoSpacing"/>
            </w:pPr>
            <w:r>
              <w:t>10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Damaged Kernels</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AE3702" w:rsidRDefault="00746622" w:rsidP="00746622">
            <w:pPr>
              <w:pStyle w:val="NoSpacing"/>
            </w:pPr>
            <w:r>
              <w:t>Less than .5%</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rsidRPr="00AE3702">
              <w:t xml:space="preserve">.5% - </w:t>
            </w:r>
          </w:p>
        </w:tc>
        <w:tc>
          <w:tcPr>
            <w:tcW w:w="1356" w:type="dxa"/>
            <w:shd w:val="clear" w:color="auto" w:fill="auto"/>
          </w:tcPr>
          <w:p w:rsidR="00746622" w:rsidRPr="00AE3702" w:rsidRDefault="00746622" w:rsidP="00746622">
            <w:pPr>
              <w:pStyle w:val="NoSpacing"/>
            </w:pPr>
            <w:r>
              <w:t>3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.6 - 1.0%</w:t>
            </w:r>
          </w:p>
        </w:tc>
        <w:tc>
          <w:tcPr>
            <w:tcW w:w="1356" w:type="dxa"/>
            <w:shd w:val="clear" w:color="auto" w:fill="auto"/>
          </w:tcPr>
          <w:p w:rsidR="00746622" w:rsidRPr="00AE3702" w:rsidRDefault="00746622" w:rsidP="00746622">
            <w:pPr>
              <w:pStyle w:val="NoSpacing"/>
            </w:pPr>
            <w:r>
              <w:t xml:space="preserve">6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1.1 - 1.5%</w:t>
            </w:r>
          </w:p>
        </w:tc>
        <w:tc>
          <w:tcPr>
            <w:tcW w:w="1356" w:type="dxa"/>
            <w:shd w:val="clear" w:color="auto" w:fill="auto"/>
          </w:tcPr>
          <w:p w:rsidR="00746622" w:rsidRPr="00AE3702" w:rsidRDefault="00746622" w:rsidP="00746622">
            <w:pPr>
              <w:pStyle w:val="NoSpacing"/>
            </w:pPr>
            <w:r w:rsidRPr="00AE3702">
              <w:t xml:space="preserve">9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1.6 - 2%</w:t>
            </w:r>
          </w:p>
        </w:tc>
        <w:tc>
          <w:tcPr>
            <w:tcW w:w="1356" w:type="dxa"/>
            <w:shd w:val="clear" w:color="auto" w:fill="auto"/>
          </w:tcPr>
          <w:p w:rsidR="00746622" w:rsidRPr="00AE3702" w:rsidRDefault="00746622" w:rsidP="00746622">
            <w:pPr>
              <w:pStyle w:val="NoSpacing"/>
            </w:pPr>
            <w:r>
              <w:t xml:space="preserve">12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Foreign Material</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Less than .5%</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.5 to .9% </w:t>
            </w:r>
          </w:p>
        </w:tc>
        <w:tc>
          <w:tcPr>
            <w:tcW w:w="1356" w:type="dxa"/>
            <w:shd w:val="clear" w:color="auto" w:fill="auto"/>
          </w:tcPr>
          <w:p w:rsidR="00746622" w:rsidRPr="00AE3702" w:rsidRDefault="00746622" w:rsidP="00746622">
            <w:pPr>
              <w:pStyle w:val="NoSpacing"/>
            </w:pPr>
            <w:r>
              <w:t>3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rsidRPr="00AE3702">
              <w:t>1 to 1.4%</w:t>
            </w:r>
          </w:p>
        </w:tc>
        <w:tc>
          <w:tcPr>
            <w:tcW w:w="1356" w:type="dxa"/>
            <w:shd w:val="clear" w:color="auto" w:fill="auto"/>
          </w:tcPr>
          <w:p w:rsidR="00746622" w:rsidRPr="00AE3702" w:rsidRDefault="00746622" w:rsidP="00746622">
            <w:pPr>
              <w:pStyle w:val="NoSpacing"/>
            </w:pPr>
            <w:r>
              <w:t xml:space="preserve">6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1.5 to 1.9% </w:t>
            </w:r>
          </w:p>
        </w:tc>
        <w:tc>
          <w:tcPr>
            <w:tcW w:w="1356" w:type="dxa"/>
            <w:shd w:val="clear" w:color="auto" w:fill="auto"/>
          </w:tcPr>
          <w:p w:rsidR="00746622" w:rsidRPr="00AE3702" w:rsidRDefault="00746622" w:rsidP="00746622">
            <w:pPr>
              <w:pStyle w:val="NoSpacing"/>
            </w:pPr>
            <w:r w:rsidRPr="00AE3702">
              <w:t xml:space="preserve">9 cents </w:t>
            </w:r>
          </w:p>
        </w:tc>
      </w:tr>
      <w:tr w:rsidR="00746622" w:rsidRPr="00AE3702" w:rsidTr="00746622">
        <w:tc>
          <w:tcPr>
            <w:tcW w:w="2358" w:type="dxa"/>
            <w:shd w:val="clear" w:color="auto" w:fill="auto"/>
          </w:tcPr>
          <w:p w:rsidR="00746622" w:rsidRPr="007A4BBF" w:rsidRDefault="00746622" w:rsidP="00746622">
            <w:pPr>
              <w:pStyle w:val="NoSpacing"/>
              <w:rPr>
                <w:b/>
              </w:rPr>
            </w:pPr>
            <w:r w:rsidRPr="007A4BBF">
              <w:rPr>
                <w:b/>
              </w:rPr>
              <w:t>Defect</w:t>
            </w:r>
          </w:p>
        </w:tc>
        <w:tc>
          <w:tcPr>
            <w:tcW w:w="1356" w:type="dxa"/>
            <w:shd w:val="clear" w:color="auto" w:fill="auto"/>
          </w:tcPr>
          <w:p w:rsidR="00746622" w:rsidRPr="007A4BBF" w:rsidRDefault="00746622" w:rsidP="00746622">
            <w:pPr>
              <w:pStyle w:val="NoSpacing"/>
              <w:rPr>
                <w:b/>
              </w:rPr>
            </w:pPr>
            <w:r w:rsidRPr="007A4BBF">
              <w:rPr>
                <w:b/>
              </w:rPr>
              <w:t>Discount/Bu</w:t>
            </w:r>
          </w:p>
        </w:tc>
      </w:tr>
    </w:tbl>
    <w:p w:rsidR="00CE5978" w:rsidRPr="00CE5978" w:rsidRDefault="00CE5978" w:rsidP="00CE5978">
      <w:pPr>
        <w:rPr>
          <w:vanish/>
        </w:rPr>
      </w:pPr>
    </w:p>
    <w:tbl>
      <w:tblPr>
        <w:tblpPr w:leftFromText="180" w:rightFromText="180" w:vertAnchor="text" w:horzAnchor="page" w:tblpX="5908"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356"/>
      </w:tblGrid>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Shrunken or Broken %</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Less than 4%</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4-5%</w:t>
            </w:r>
          </w:p>
        </w:tc>
        <w:tc>
          <w:tcPr>
            <w:tcW w:w="1356" w:type="dxa"/>
            <w:shd w:val="clear" w:color="auto" w:fill="auto"/>
          </w:tcPr>
          <w:p w:rsidR="00746622" w:rsidRPr="00AE3702" w:rsidRDefault="00746622" w:rsidP="00746622">
            <w:pPr>
              <w:pStyle w:val="NoSpacing"/>
            </w:pPr>
            <w:r>
              <w:t xml:space="preserve">2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6-7%</w:t>
            </w:r>
          </w:p>
        </w:tc>
        <w:tc>
          <w:tcPr>
            <w:tcW w:w="1356" w:type="dxa"/>
            <w:shd w:val="clear" w:color="auto" w:fill="auto"/>
          </w:tcPr>
          <w:p w:rsidR="00746622" w:rsidRPr="00AE3702" w:rsidRDefault="00746622" w:rsidP="00746622">
            <w:pPr>
              <w:pStyle w:val="NoSpacing"/>
            </w:pPr>
            <w:r>
              <w:t xml:space="preserve">4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rsidRPr="00AE3702">
              <w:t xml:space="preserve">7-8% </w:t>
            </w:r>
          </w:p>
        </w:tc>
        <w:tc>
          <w:tcPr>
            <w:tcW w:w="1356" w:type="dxa"/>
            <w:shd w:val="clear" w:color="auto" w:fill="auto"/>
          </w:tcPr>
          <w:p w:rsidR="00746622" w:rsidRPr="00AE3702" w:rsidRDefault="00746622" w:rsidP="00746622">
            <w:pPr>
              <w:pStyle w:val="NoSpacing"/>
            </w:pPr>
            <w:r>
              <w:t>6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Ergot</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0-.05%</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Above .05%</w:t>
            </w:r>
          </w:p>
        </w:tc>
        <w:tc>
          <w:tcPr>
            <w:tcW w:w="1356" w:type="dxa"/>
            <w:shd w:val="clear" w:color="auto" w:fill="auto"/>
          </w:tcPr>
          <w:p w:rsidR="00746622" w:rsidRPr="00AE3702" w:rsidRDefault="00746622" w:rsidP="00746622">
            <w:pPr>
              <w:pStyle w:val="NoSpacing"/>
            </w:pPr>
            <w:r>
              <w:t>15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Contrasting Classes</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0-1%</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1.1%-2%</w:t>
            </w:r>
          </w:p>
        </w:tc>
        <w:tc>
          <w:tcPr>
            <w:tcW w:w="1356" w:type="dxa"/>
            <w:shd w:val="clear" w:color="auto" w:fill="auto"/>
          </w:tcPr>
          <w:p w:rsidR="00746622" w:rsidRPr="00AE3702" w:rsidRDefault="00746622" w:rsidP="00746622">
            <w:pPr>
              <w:pStyle w:val="NoSpacing"/>
            </w:pPr>
            <w:r w:rsidRPr="00AE3702">
              <w:t xml:space="preserve">5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2.1%-3%</w:t>
            </w:r>
          </w:p>
        </w:tc>
        <w:tc>
          <w:tcPr>
            <w:tcW w:w="1356" w:type="dxa"/>
            <w:shd w:val="clear" w:color="auto" w:fill="auto"/>
          </w:tcPr>
          <w:p w:rsidR="00746622" w:rsidRPr="00AE3702" w:rsidRDefault="00746622" w:rsidP="00746622">
            <w:pPr>
              <w:pStyle w:val="NoSpacing"/>
            </w:pPr>
            <w:r w:rsidRPr="00AE3702">
              <w:t xml:space="preserve">10 cents </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 xml:space="preserve">3.1-10% </w:t>
            </w:r>
          </w:p>
        </w:tc>
        <w:tc>
          <w:tcPr>
            <w:tcW w:w="1356" w:type="dxa"/>
            <w:shd w:val="clear" w:color="auto" w:fill="auto"/>
          </w:tcPr>
          <w:p w:rsidR="00746622" w:rsidRPr="00AE3702" w:rsidRDefault="00746622" w:rsidP="00746622">
            <w:pPr>
              <w:pStyle w:val="NoSpacing"/>
            </w:pPr>
            <w:r>
              <w:t>15 cents</w:t>
            </w:r>
          </w:p>
        </w:tc>
      </w:tr>
      <w:tr w:rsidR="00746622" w:rsidRPr="00AE3702" w:rsidTr="00746622">
        <w:tc>
          <w:tcPr>
            <w:tcW w:w="3714" w:type="dxa"/>
            <w:gridSpan w:val="2"/>
            <w:shd w:val="clear" w:color="auto" w:fill="auto"/>
          </w:tcPr>
          <w:p w:rsidR="00746622" w:rsidRPr="00AE3702" w:rsidRDefault="00746622" w:rsidP="00746622">
            <w:pPr>
              <w:pStyle w:val="NoSpacing"/>
            </w:pPr>
            <w:r>
              <w:t>Discount is 5</w:t>
            </w:r>
            <w:r w:rsidRPr="00AE3702">
              <w:t xml:space="preserve"> cents per bushel per grade</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b/>
                <w:sz w:val="24"/>
              </w:rPr>
            </w:pPr>
            <w:r w:rsidRPr="007A4BBF">
              <w:rPr>
                <w:b/>
              </w:rPr>
              <w:t>Wheat of other Classes</w:t>
            </w:r>
          </w:p>
        </w:tc>
        <w:tc>
          <w:tcPr>
            <w:tcW w:w="1356" w:type="dxa"/>
            <w:shd w:val="clear" w:color="auto" w:fill="auto"/>
          </w:tcPr>
          <w:p w:rsidR="00746622" w:rsidRPr="007A4BBF" w:rsidRDefault="00746622" w:rsidP="00746622">
            <w:pPr>
              <w:pStyle w:val="NoSpacing"/>
              <w:rPr>
                <w:b/>
              </w:rPr>
            </w:pPr>
          </w:p>
        </w:tc>
      </w:tr>
      <w:tr w:rsidR="00746622" w:rsidRPr="00AE3702" w:rsidTr="00746622">
        <w:tc>
          <w:tcPr>
            <w:tcW w:w="3714" w:type="dxa"/>
            <w:gridSpan w:val="2"/>
            <w:shd w:val="clear" w:color="auto" w:fill="auto"/>
          </w:tcPr>
          <w:p w:rsidR="00746622" w:rsidRPr="00AE3702" w:rsidRDefault="00746622" w:rsidP="00746622">
            <w:pPr>
              <w:pStyle w:val="NoSpacing"/>
            </w:pPr>
            <w:r w:rsidRPr="00AE3702">
              <w:t>Only take this discount if not taking a discount from contrasting classes of wheat</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0- 3%</w:t>
            </w:r>
          </w:p>
        </w:tc>
        <w:tc>
          <w:tcPr>
            <w:tcW w:w="1356" w:type="dxa"/>
            <w:shd w:val="clear" w:color="auto" w:fill="auto"/>
          </w:tcPr>
          <w:p w:rsidR="00746622" w:rsidRPr="00AE3702" w:rsidRDefault="00746622" w:rsidP="00746622">
            <w:pPr>
              <w:pStyle w:val="NoSpacing"/>
            </w:pPr>
            <w:r>
              <w:t>0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3.1%-5%</w:t>
            </w:r>
          </w:p>
        </w:tc>
        <w:tc>
          <w:tcPr>
            <w:tcW w:w="1356" w:type="dxa"/>
            <w:shd w:val="clear" w:color="auto" w:fill="auto"/>
          </w:tcPr>
          <w:p w:rsidR="00746622" w:rsidRPr="00AE3702" w:rsidRDefault="00746622" w:rsidP="00746622">
            <w:pPr>
              <w:pStyle w:val="NoSpacing"/>
            </w:pPr>
            <w:r>
              <w:t>3 cents</w:t>
            </w:r>
          </w:p>
        </w:tc>
      </w:tr>
      <w:tr w:rsidR="00746622" w:rsidRPr="00AE3702" w:rsidTr="00746622">
        <w:tc>
          <w:tcPr>
            <w:tcW w:w="2358" w:type="dxa"/>
            <w:shd w:val="clear" w:color="auto" w:fill="auto"/>
          </w:tcPr>
          <w:p w:rsidR="00746622" w:rsidRPr="007A4BBF" w:rsidRDefault="00746622" w:rsidP="00746622">
            <w:pPr>
              <w:pStyle w:val="NoSpacing"/>
              <w:rPr>
                <w:rFonts w:ascii="Times New Roman" w:hAnsi="Times New Roman"/>
                <w:sz w:val="24"/>
              </w:rPr>
            </w:pPr>
            <w:r>
              <w:t>5.1-10%</w:t>
            </w:r>
          </w:p>
        </w:tc>
        <w:tc>
          <w:tcPr>
            <w:tcW w:w="1356" w:type="dxa"/>
            <w:shd w:val="clear" w:color="auto" w:fill="auto"/>
          </w:tcPr>
          <w:p w:rsidR="00746622" w:rsidRPr="00AE3702" w:rsidRDefault="00746622" w:rsidP="00746622">
            <w:pPr>
              <w:pStyle w:val="NoSpacing"/>
            </w:pPr>
            <w:r>
              <w:t>6 cents</w:t>
            </w:r>
          </w:p>
        </w:tc>
      </w:tr>
      <w:tr w:rsidR="00746622" w:rsidRPr="00AE3702" w:rsidTr="00746622">
        <w:tc>
          <w:tcPr>
            <w:tcW w:w="3714" w:type="dxa"/>
            <w:gridSpan w:val="2"/>
            <w:shd w:val="clear" w:color="auto" w:fill="auto"/>
          </w:tcPr>
          <w:p w:rsidR="00746622" w:rsidRPr="00AE3702" w:rsidRDefault="00746622" w:rsidP="00746622">
            <w:pPr>
              <w:pStyle w:val="NoSpacing"/>
            </w:pPr>
            <w:r w:rsidRPr="00AE3702">
              <w:t>Discount is 3 cents per bushel per grade</w:t>
            </w:r>
          </w:p>
        </w:tc>
      </w:tr>
    </w:tbl>
    <w:p w:rsidR="00746622" w:rsidRPr="00C767EA" w:rsidRDefault="00746622" w:rsidP="00746622">
      <w:pPr>
        <w:pStyle w:val="NoSpacing"/>
        <w:rPr>
          <w:rFonts w:ascii="Times New Roman" w:hAnsi="Times New Roman"/>
          <w:sz w:val="24"/>
        </w:rPr>
      </w:pPr>
      <w:r w:rsidRPr="00C767EA">
        <w:t>For example:  58 pound test weight will be a 4 cent discount</w:t>
      </w:r>
    </w:p>
    <w:p w:rsidR="00746622" w:rsidRDefault="00746622" w:rsidP="00746622">
      <w:pPr>
        <w:pStyle w:val="NoSpacing"/>
        <w:rPr>
          <w:b/>
        </w:rPr>
        <w:sectPr w:rsidR="00746622" w:rsidSect="00D632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8D5AAD" w:rsidRDefault="008D5AAD" w:rsidP="008D5AAD">
      <w:pPr>
        <w:pStyle w:val="Heading3"/>
      </w:pPr>
      <w:r w:rsidRPr="00C767EA">
        <w:lastRenderedPageBreak/>
        <w:t xml:space="preserve">Wheat </w:t>
      </w:r>
      <w:r>
        <w:t>Discount Schedule</w:t>
      </w:r>
      <w:r w:rsidR="00845E92">
        <w:t xml:space="preserve"> 2019-2022</w:t>
      </w:r>
    </w:p>
    <w:p w:rsidR="008D5AAD" w:rsidRDefault="00B12CA4" w:rsidP="00D6329E">
      <w:pPr>
        <w:pStyle w:val="NoSpacing"/>
        <w:rPr>
          <w:b/>
        </w:rPr>
      </w:pPr>
      <w:r>
        <w:rPr>
          <w:noProof/>
        </w:rPr>
        <w:pict>
          <v:group id="Group 11" o:spid="_x0000_s1032" style="position:absolute;margin-left:71.35pt;margin-top:6.1pt;width:408pt;height:509.25pt;z-index:-3;mso-position-horizontal-relative:page" coordorigin="1719,423" coordsize="5844,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">
            <v:shape id="Picture 11" o:spid="_x0000_s1033" type="#_x0000_t75" style="position:absolute;left:1729;top:423;width:5824;height:6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">
              <v:imagedata r:id="rId17" o:title=""/>
            </v:shape>
            <v:group id="Group 12" o:spid="_x0000_s1034" style="position:absolute;left:1729;top:6468;width:5824;height:2" coordorigin="1729,6468"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5" style="position:absolute;left:1729;top:6468;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" path="m,l5824,e" filled="f" strokecolor="#f37e43" strokeweight="1.01pt">
                <v:path arrowok="t" o:connecttype="custom" o:connectlocs="0,0;5824,0" o:connectangles="0,0"/>
              </v:shape>
            </v:group>
            <w10:wrap anchorx="page"/>
          </v:group>
        </w:pict>
      </w:r>
    </w:p>
    <w:p w:rsidR="00845E92" w:rsidRDefault="00845E92" w:rsidP="00D6329E">
      <w:pPr>
        <w:pStyle w:val="NoSpacing"/>
        <w:rPr>
          <w:b/>
        </w:rPr>
        <w:sectPr w:rsidR="00845E92" w:rsidSect="00D6329E">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8D5AAD" w:rsidRDefault="008D5AAD" w:rsidP="00D6329E">
      <w:pPr>
        <w:pStyle w:val="NoSpacing"/>
        <w:tabs>
          <w:tab w:val="left" w:pos="2358"/>
        </w:tabs>
        <w:rPr>
          <w:b/>
        </w:rPr>
      </w:pPr>
      <w:r>
        <w:rPr>
          <w:b/>
        </w:rPr>
        <w:tab/>
      </w:r>
    </w:p>
    <w:p w:rsidR="008D5AAD" w:rsidRDefault="008D5AAD">
      <w:r>
        <w:br w:type="column"/>
      </w:r>
    </w:p>
    <w:p w:rsidR="008D5AAD" w:rsidRDefault="008D5AAD">
      <w:pPr>
        <w:rPr>
          <w:rFonts w:ascii="Arial" w:hAnsi="Arial" w:cs="Arial"/>
          <w:color w:val="000000"/>
          <w:sz w:val="24"/>
        </w:rPr>
        <w:sectPr w:rsidR="008D5AAD" w:rsidSect="00D6329E">
          <w:type w:val="continuous"/>
          <w:pgSz w:w="12240" w:h="15840"/>
          <w:pgMar w:top="1440" w:right="1440" w:bottom="1440" w:left="1440" w:header="720" w:footer="720" w:gutter="0"/>
          <w:cols w:num="2" w:space="720"/>
          <w:docGrid w:linePitch="360"/>
        </w:sectPr>
      </w:pPr>
    </w:p>
    <w:p w:rsidR="008D5AAD" w:rsidRDefault="008D5AAD" w:rsidP="008D5AAD">
      <w:pPr>
        <w:pStyle w:val="Heading3"/>
      </w:pPr>
      <w:r>
        <w:lastRenderedPageBreak/>
        <w:t>WHEAT GRADING SCORE CARD KEY</w:t>
      </w:r>
    </w:p>
    <w:p w:rsidR="008D5AAD" w:rsidRDefault="008D5AAD" w:rsidP="00D6329E">
      <w:pPr>
        <w:pStyle w:val="Body"/>
        <w:rPr>
          <w:sz w:val="24"/>
          <w:szCs w:val="24"/>
        </w:rPr>
      </w:pPr>
    </w:p>
    <w:p w:rsidR="008D5AAD" w:rsidRDefault="008D5AAD" w:rsidP="00D6329E">
      <w:pPr>
        <w:pStyle w:val="Body"/>
        <w:rPr>
          <w:sz w:val="24"/>
          <w:szCs w:val="24"/>
        </w:rPr>
      </w:pPr>
      <w:r>
        <w:rPr>
          <w:sz w:val="24"/>
          <w:szCs w:val="24"/>
        </w:rPr>
        <w:t>FFA GRAIN INSPECTION SERVICE</w:t>
      </w:r>
    </w:p>
    <w:tbl>
      <w:tblPr>
        <w:tblW w:w="93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20"/>
        <w:gridCol w:w="1034"/>
        <w:gridCol w:w="2076"/>
        <w:gridCol w:w="1285"/>
        <w:gridCol w:w="1624"/>
      </w:tblGrid>
      <w:tr w:rsidR="008D5AAD" w:rsidRPr="00A32EBF" w:rsidTr="00D6329E">
        <w:tc>
          <w:tcPr>
            <w:tcW w:w="3320"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Name</w:t>
            </w:r>
          </w:p>
        </w:tc>
        <w:tc>
          <w:tcPr>
            <w:tcW w:w="103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Contestant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Date</w:t>
            </w:r>
          </w:p>
        </w:tc>
      </w:tr>
      <w:tr w:rsidR="008D5AAD" w:rsidTr="00D6329E">
        <w:tc>
          <w:tcPr>
            <w:tcW w:w="3320"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r>
              <w:rPr>
                <w:rFonts w:ascii="Lucida Handwriting" w:hAnsi="Lucida Handwriting"/>
              </w:rPr>
              <w:t>KEY</w:t>
            </w:r>
          </w:p>
        </w:tc>
        <w:tc>
          <w:tcPr>
            <w:tcW w:w="103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r w:rsidRPr="00A32EBF">
              <w:rPr>
                <w:rFonts w:ascii="Lucida Handwriting" w:hAnsi="Lucida Handwriting"/>
              </w:rPr>
              <w:t>2/4/2017</w:t>
            </w:r>
          </w:p>
        </w:tc>
      </w:tr>
      <w:tr w:rsidR="008D5AAD" w:rsidTr="00D6329E">
        <w:tc>
          <w:tcPr>
            <w:tcW w:w="3320"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IDENTIFICATION AND LOT</w:t>
            </w:r>
          </w:p>
        </w:tc>
        <w:tc>
          <w:tcPr>
            <w:tcW w:w="103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r>
      <w:tr w:rsidR="008D5AAD" w:rsidTr="00D6329E">
        <w:tc>
          <w:tcPr>
            <w:tcW w:w="3320" w:type="dxa"/>
            <w:tcBorders>
              <w:top w:val="single" w:sz="8" w:space="0" w:color="515151"/>
              <w:left w:val="single" w:sz="8" w:space="0" w:color="515151"/>
              <w:bottom w:val="single" w:sz="8" w:space="0" w:color="515151"/>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single" w:sz="8" w:space="0" w:color="515151"/>
              <w:left w:val="nil"/>
              <w:bottom w:val="single" w:sz="8" w:space="0" w:color="515151"/>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285" w:type="dxa"/>
            <w:tcBorders>
              <w:top w:val="nil"/>
              <w:left w:val="single" w:sz="8" w:space="0" w:color="515151"/>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r>
      <w:tr w:rsidR="008D5AAD" w:rsidTr="00D6329E">
        <w:tc>
          <w:tcPr>
            <w:tcW w:w="3320"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GRADE AND KIND</w:t>
            </w:r>
          </w:p>
        </w:tc>
        <w:tc>
          <w:tcPr>
            <w:tcW w:w="103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nil"/>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BASE PRICE</w:t>
            </w:r>
          </w:p>
        </w:tc>
      </w:tr>
      <w:tr w:rsidR="008D5AAD" w:rsidTr="00D6329E">
        <w:tc>
          <w:tcPr>
            <w:tcW w:w="6430" w:type="dxa"/>
            <w:gridSpan w:val="3"/>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US #4</w:t>
            </w:r>
            <w:r w:rsidRPr="00650B40">
              <w:rPr>
                <w:rFonts w:ascii="Lucida Handwriting" w:hAnsi="Lucida Handwriting"/>
              </w:rPr>
              <w:t xml:space="preserve">, </w:t>
            </w:r>
            <w:r>
              <w:rPr>
                <w:rFonts w:ascii="Lucida Handwriting" w:hAnsi="Lucida Handwriting"/>
              </w:rPr>
              <w:t>Hard Red Winter Wheat</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$4.50</w:t>
            </w:r>
          </w:p>
        </w:tc>
      </w:tr>
      <w:tr w:rsidR="008D5AAD" w:rsidTr="00D6329E">
        <w:tc>
          <w:tcPr>
            <w:tcW w:w="3320"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034"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Amounts</w:t>
            </w: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Discounts</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Test weight (lb./bu)</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58</w:t>
            </w:r>
            <w:r>
              <w:rPr>
                <w:rFonts w:ascii="Lucida Handwriting" w:hAnsi="Lucida Handwriting"/>
              </w:rPr>
              <w:t xml:space="preserve"> lb.</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.04</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Moisture%</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13.8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.03</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Dockage%</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.06</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Heat damaged kernels%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Damaged kernels (total)%</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.12</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Foreign material%</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.06</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Shrunken or broken%</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8 %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.06</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Total Defects%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10.8%</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Ergot%</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r w:rsidRPr="00650B40">
              <w:rPr>
                <w:rFonts w:ascii="Lucida Handwriting" w:hAnsi="Lucida Handwriting"/>
              </w:rPr>
              <w:t>%</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Contrasting classes%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Wheat of other classes%</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 xml:space="preserve">  Total%</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U.S. Sample Grade Factors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Special Factors</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Other</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Total Discounts</w:t>
            </w:r>
          </w:p>
        </w:tc>
        <w:tc>
          <w:tcPr>
            <w:tcW w:w="103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nil"/>
              <w:right w:val="nil"/>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0.37</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b/>
                <w:bCs/>
                <w:sz w:val="28"/>
                <w:szCs w:val="28"/>
              </w:rPr>
              <w:t>Final Price</w:t>
            </w:r>
          </w:p>
        </w:tc>
        <w:tc>
          <w:tcPr>
            <w:tcW w:w="1285"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$4.13</w:t>
            </w:r>
          </w:p>
        </w:tc>
      </w:tr>
    </w:tbl>
    <w:p w:rsidR="008D5AAD" w:rsidRDefault="008D5AAD" w:rsidP="00D6329E">
      <w:pPr>
        <w:pStyle w:val="Body"/>
      </w:pPr>
    </w:p>
    <w:p w:rsidR="008D5AAD" w:rsidRDefault="008D5AAD" w:rsidP="00D6329E">
      <w:pPr>
        <w:pStyle w:val="Body"/>
      </w:pPr>
      <w:r>
        <w:t xml:space="preserve">Scoring: Grade=25-12=13, Final Price=25-12=13, all other entries 1 point each.  </w:t>
      </w:r>
    </w:p>
    <w:p w:rsidR="008D5AAD" w:rsidRDefault="008D5AAD" w:rsidP="008D5AAD">
      <w:pPr>
        <w:pStyle w:val="Heading3"/>
      </w:pPr>
      <w:r>
        <w:rPr>
          <w:sz w:val="24"/>
          <w:szCs w:val="24"/>
        </w:rPr>
        <w:br w:type="page"/>
      </w:r>
      <w:r>
        <w:lastRenderedPageBreak/>
        <w:t>WHEAT GRADING SCORE CARD EXAMPLE</w:t>
      </w:r>
      <w:r w:rsidR="00D95F48">
        <w:t xml:space="preserve"> </w:t>
      </w:r>
    </w:p>
    <w:p w:rsidR="008D5AAD" w:rsidRDefault="008D5AAD" w:rsidP="00D6329E">
      <w:pPr>
        <w:pStyle w:val="Body"/>
        <w:rPr>
          <w:sz w:val="24"/>
          <w:szCs w:val="24"/>
        </w:rPr>
      </w:pPr>
    </w:p>
    <w:p w:rsidR="008D5AAD" w:rsidRDefault="008D5AAD" w:rsidP="00D6329E">
      <w:pPr>
        <w:pStyle w:val="Body"/>
        <w:rPr>
          <w:sz w:val="24"/>
          <w:szCs w:val="24"/>
        </w:rPr>
      </w:pPr>
      <w:r>
        <w:rPr>
          <w:sz w:val="24"/>
          <w:szCs w:val="24"/>
        </w:rPr>
        <w:t>FFA GRAIN INSPECTION SERVICE</w:t>
      </w:r>
    </w:p>
    <w:tbl>
      <w:tblPr>
        <w:tblW w:w="93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20"/>
        <w:gridCol w:w="1034"/>
        <w:gridCol w:w="2076"/>
        <w:gridCol w:w="1285"/>
        <w:gridCol w:w="1624"/>
      </w:tblGrid>
      <w:tr w:rsidR="008D5AAD" w:rsidRPr="00A32EBF" w:rsidTr="00D6329E">
        <w:tc>
          <w:tcPr>
            <w:tcW w:w="3320"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Name</w:t>
            </w:r>
          </w:p>
        </w:tc>
        <w:tc>
          <w:tcPr>
            <w:tcW w:w="103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Contestant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pPr>
            <w:r w:rsidRPr="00A32EBF">
              <w:t>Date</w:t>
            </w:r>
          </w:p>
        </w:tc>
      </w:tr>
      <w:tr w:rsidR="008D5AAD" w:rsidTr="00D6329E">
        <w:tc>
          <w:tcPr>
            <w:tcW w:w="3320"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r w:rsidRPr="00A32EBF">
              <w:rPr>
                <w:rFonts w:ascii="Lucida Handwriting" w:hAnsi="Lucida Handwriting"/>
              </w:rPr>
              <w:t>Mary Smith</w:t>
            </w:r>
          </w:p>
        </w:tc>
        <w:tc>
          <w:tcPr>
            <w:tcW w:w="103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r w:rsidRPr="00A32EBF">
              <w:rPr>
                <w:rFonts w:ascii="Lucida Handwriting" w:hAnsi="Lucida Handwriting"/>
              </w:rPr>
              <w:t>24</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A32EBF" w:rsidRDefault="008D5AAD" w:rsidP="00D6329E">
            <w:pPr>
              <w:pStyle w:val="NoSpacing"/>
              <w:rPr>
                <w:rFonts w:ascii="Lucida Handwriting" w:hAnsi="Lucida Handwriting"/>
              </w:rPr>
            </w:pPr>
            <w:r w:rsidRPr="00A32EBF">
              <w:rPr>
                <w:rFonts w:ascii="Lucida Handwriting" w:hAnsi="Lucida Handwriting"/>
              </w:rPr>
              <w:t>2/4/2017</w:t>
            </w:r>
          </w:p>
        </w:tc>
      </w:tr>
      <w:tr w:rsidR="008D5AAD" w:rsidTr="00D6329E">
        <w:tc>
          <w:tcPr>
            <w:tcW w:w="3320"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IDENTIFICATION AND LOT</w:t>
            </w:r>
          </w:p>
        </w:tc>
        <w:tc>
          <w:tcPr>
            <w:tcW w:w="103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r>
      <w:tr w:rsidR="008D5AAD" w:rsidTr="00D6329E">
        <w:tc>
          <w:tcPr>
            <w:tcW w:w="3320" w:type="dxa"/>
            <w:tcBorders>
              <w:top w:val="single" w:sz="8" w:space="0" w:color="515151"/>
              <w:left w:val="single" w:sz="8" w:space="0" w:color="515151"/>
              <w:bottom w:val="single" w:sz="8" w:space="0" w:color="515151"/>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single" w:sz="8" w:space="0" w:color="515151"/>
              <w:left w:val="nil"/>
              <w:bottom w:val="single" w:sz="8" w:space="0" w:color="515151"/>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285" w:type="dxa"/>
            <w:tcBorders>
              <w:top w:val="nil"/>
              <w:left w:val="single" w:sz="8" w:space="0" w:color="515151"/>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r>
      <w:tr w:rsidR="008D5AAD" w:rsidTr="00D6329E">
        <w:tc>
          <w:tcPr>
            <w:tcW w:w="3320"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GRADE AND KIND</w:t>
            </w:r>
          </w:p>
        </w:tc>
        <w:tc>
          <w:tcPr>
            <w:tcW w:w="103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nil"/>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BASE PRICE</w:t>
            </w:r>
          </w:p>
        </w:tc>
      </w:tr>
      <w:tr w:rsidR="008D5AAD" w:rsidTr="00D6329E">
        <w:tc>
          <w:tcPr>
            <w:tcW w:w="6430" w:type="dxa"/>
            <w:gridSpan w:val="3"/>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US #4</w:t>
            </w:r>
            <w:r w:rsidRPr="00650B40">
              <w:rPr>
                <w:rFonts w:ascii="Lucida Handwriting" w:hAnsi="Lucida Handwriting"/>
              </w:rPr>
              <w:t xml:space="preserve">, </w:t>
            </w:r>
            <w:r>
              <w:rPr>
                <w:rFonts w:ascii="Lucida Handwriting" w:hAnsi="Lucida Handwriting"/>
              </w:rPr>
              <w:t>Hard Red Winter Wheat</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$4.50</w:t>
            </w:r>
          </w:p>
        </w:tc>
      </w:tr>
      <w:tr w:rsidR="008D5AAD" w:rsidTr="00D6329E">
        <w:tc>
          <w:tcPr>
            <w:tcW w:w="3320"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034" w:type="dxa"/>
            <w:tcBorders>
              <w:top w:val="single" w:sz="8" w:space="0" w:color="515151"/>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Amounts</w:t>
            </w:r>
          </w:p>
        </w:tc>
        <w:tc>
          <w:tcPr>
            <w:tcW w:w="1285"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nil"/>
              <w:bottom w:val="single" w:sz="8" w:space="0" w:color="515151"/>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Discounts</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Test weight (lb./bu)</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58</w:t>
            </w:r>
            <w:r>
              <w:rPr>
                <w:rFonts w:ascii="Lucida Handwriting" w:hAnsi="Lucida Handwriting"/>
              </w:rPr>
              <w:t xml:space="preserve"> lb.</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.04</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Moisture%</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13.8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.03</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Dockage%</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Heat damaged kernels%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Damaged kernels (total)%</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1.8</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.12</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Foreign material%</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1</w:t>
            </w:r>
            <w:r>
              <w:rPr>
                <w:rFonts w:ascii="Lucida Handwriting" w:hAnsi="Lucida Handwriting"/>
              </w:rPr>
              <w:t xml:space="preserve"> %</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.06</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Shrunken or broken%</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8 %</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sidRPr="00650B40">
              <w:rPr>
                <w:rFonts w:ascii="Lucida Handwriting" w:hAnsi="Lucida Handwriting"/>
              </w:rPr>
              <w:t>.06</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Total Defects%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10.8%</w:t>
            </w: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Ergot%</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r w:rsidRPr="00650B40">
              <w:rPr>
                <w:rFonts w:ascii="Lucida Handwriting" w:hAnsi="Lucida Handwriting"/>
              </w:rPr>
              <w:t>%</w:t>
            </w: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w:t>
            </w: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Contrasting classes%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A64038"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A64038"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Wheat of other classes%</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A64038"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A64038"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 xml:space="preserve">  Total%</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A64038"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U.S. Sample Grade Factors</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Special Factors</w:t>
            </w:r>
          </w:p>
        </w:tc>
        <w:tc>
          <w:tcPr>
            <w:tcW w:w="1034"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EEEEEE"/>
            <w:tcMar>
              <w:top w:w="43" w:type="dxa"/>
              <w:left w:w="86" w:type="dxa"/>
              <w:bottom w:w="43" w:type="dxa"/>
              <w:right w:w="86" w:type="dxa"/>
            </w:tcMar>
          </w:tcPr>
          <w:p w:rsidR="008D5AAD" w:rsidRDefault="008D5AAD" w:rsidP="00D6329E">
            <w:pPr>
              <w:pStyle w:val="NoSpacing"/>
            </w:pPr>
            <w:r>
              <w:rPr>
                <w:rFonts w:ascii="Helvetica" w:hAnsi="Helvetica"/>
              </w:rPr>
              <w:t>Other</w:t>
            </w:r>
          </w:p>
        </w:tc>
        <w:tc>
          <w:tcPr>
            <w:tcW w:w="1034" w:type="dxa"/>
            <w:tcBorders>
              <w:top w:val="nil"/>
              <w:left w:val="nil"/>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single" w:sz="8" w:space="0" w:color="515151"/>
              <w:bottom w:val="nil"/>
              <w:right w:val="single" w:sz="8" w:space="0" w:color="515151"/>
            </w:tcBorders>
            <w:shd w:val="clear" w:color="auto" w:fill="EEEEEE"/>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EEEEEE"/>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rPr>
              <w:t>Total Discounts</w:t>
            </w:r>
          </w:p>
        </w:tc>
        <w:tc>
          <w:tcPr>
            <w:tcW w:w="103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single" w:sz="8" w:space="0" w:color="515151"/>
              <w:left w:val="nil"/>
              <w:bottom w:val="nil"/>
              <w:right w:val="nil"/>
            </w:tcBorders>
            <w:shd w:val="clear" w:color="auto" w:fill="auto"/>
            <w:tcMar>
              <w:top w:w="43" w:type="dxa"/>
              <w:left w:w="86" w:type="dxa"/>
              <w:bottom w:w="43" w:type="dxa"/>
              <w:right w:w="86" w:type="dxa"/>
            </w:tcMar>
          </w:tcPr>
          <w:p w:rsidR="008D5AAD" w:rsidRPr="00650B40" w:rsidRDefault="008D5AAD" w:rsidP="00D6329E">
            <w:pPr>
              <w:pStyle w:val="NoSpacing"/>
              <w:rPr>
                <w:rFonts w:ascii="Lucida Handwriting" w:hAnsi="Lucida Handwriting"/>
              </w:rPr>
            </w:pPr>
          </w:p>
        </w:tc>
        <w:tc>
          <w:tcPr>
            <w:tcW w:w="1285"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0.37</w:t>
            </w:r>
          </w:p>
        </w:tc>
      </w:tr>
      <w:tr w:rsidR="008D5AAD" w:rsidTr="00D6329E">
        <w:tc>
          <w:tcPr>
            <w:tcW w:w="3320"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1034"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p>
        </w:tc>
        <w:tc>
          <w:tcPr>
            <w:tcW w:w="2076" w:type="dxa"/>
            <w:tcBorders>
              <w:top w:val="nil"/>
              <w:left w:val="nil"/>
              <w:bottom w:val="nil"/>
              <w:right w:val="nil"/>
            </w:tcBorders>
            <w:shd w:val="clear" w:color="auto" w:fill="auto"/>
            <w:tcMar>
              <w:top w:w="43" w:type="dxa"/>
              <w:left w:w="86" w:type="dxa"/>
              <w:bottom w:w="43" w:type="dxa"/>
              <w:right w:w="86" w:type="dxa"/>
            </w:tcMar>
          </w:tcPr>
          <w:p w:rsidR="008D5AAD" w:rsidRDefault="008D5AAD" w:rsidP="00D6329E">
            <w:pPr>
              <w:pStyle w:val="NoSpacing"/>
            </w:pPr>
            <w:r>
              <w:rPr>
                <w:rFonts w:ascii="Helvetica" w:hAnsi="Helvetica"/>
                <w:b/>
                <w:bCs/>
                <w:sz w:val="28"/>
                <w:szCs w:val="28"/>
              </w:rPr>
              <w:t>Final Price</w:t>
            </w:r>
          </w:p>
        </w:tc>
        <w:tc>
          <w:tcPr>
            <w:tcW w:w="1285" w:type="dxa"/>
            <w:tcBorders>
              <w:top w:val="nil"/>
              <w:left w:val="nil"/>
              <w:bottom w:val="nil"/>
              <w:right w:val="single" w:sz="8" w:space="0" w:color="515151"/>
            </w:tcBorders>
            <w:shd w:val="clear" w:color="auto" w:fill="auto"/>
            <w:tcMar>
              <w:top w:w="43" w:type="dxa"/>
              <w:left w:w="86" w:type="dxa"/>
              <w:bottom w:w="43" w:type="dxa"/>
              <w:right w:w="86" w:type="dxa"/>
            </w:tcMar>
          </w:tcPr>
          <w:p w:rsidR="008D5AAD" w:rsidRDefault="008D5AAD" w:rsidP="00D6329E">
            <w:pPr>
              <w:pStyle w:val="NoSpacing"/>
            </w:pPr>
          </w:p>
        </w:tc>
        <w:tc>
          <w:tcPr>
            <w:tcW w:w="1624" w:type="dxa"/>
            <w:tcBorders>
              <w:top w:val="single" w:sz="8" w:space="0" w:color="515151"/>
              <w:left w:val="single" w:sz="8" w:space="0" w:color="515151"/>
              <w:bottom w:val="single" w:sz="8" w:space="0" w:color="515151"/>
              <w:right w:val="single" w:sz="8" w:space="0" w:color="515151"/>
            </w:tcBorders>
            <w:shd w:val="clear" w:color="auto" w:fill="FFFF00"/>
            <w:tcMar>
              <w:top w:w="43" w:type="dxa"/>
              <w:left w:w="86" w:type="dxa"/>
              <w:bottom w:w="43" w:type="dxa"/>
              <w:right w:w="86" w:type="dxa"/>
            </w:tcMar>
          </w:tcPr>
          <w:p w:rsidR="008D5AAD" w:rsidRPr="00650B40" w:rsidRDefault="008D5AAD" w:rsidP="00D6329E">
            <w:pPr>
              <w:pStyle w:val="NoSpacing"/>
              <w:rPr>
                <w:rFonts w:ascii="Lucida Handwriting" w:hAnsi="Lucida Handwriting"/>
              </w:rPr>
            </w:pPr>
            <w:r>
              <w:rPr>
                <w:rFonts w:ascii="Lucida Handwriting" w:hAnsi="Lucida Handwriting"/>
              </w:rPr>
              <w:t>$4.13</w:t>
            </w:r>
          </w:p>
        </w:tc>
      </w:tr>
    </w:tbl>
    <w:p w:rsidR="008D5AAD" w:rsidRDefault="008D5AAD" w:rsidP="00D6329E">
      <w:pPr>
        <w:autoSpaceDE w:val="0"/>
        <w:autoSpaceDN w:val="0"/>
        <w:adjustRightInd w:val="0"/>
        <w:spacing w:line="281" w:lineRule="atLeast"/>
        <w:rPr>
          <w:rFonts w:ascii="Arial" w:hAnsi="Arial" w:cs="Arial"/>
          <w:color w:val="000000"/>
          <w:sz w:val="24"/>
        </w:rPr>
      </w:pPr>
      <w:r>
        <w:rPr>
          <w:rFonts w:ascii="Arial" w:hAnsi="Arial" w:cs="Arial"/>
          <w:color w:val="000000"/>
          <w:sz w:val="24"/>
        </w:rPr>
        <w:t>Score:25-3+25-17=30. Incorrect or missing entries minus 1 point</w:t>
      </w:r>
      <w:r w:rsidR="005A1AD5">
        <w:rPr>
          <w:rFonts w:ascii="Arial" w:hAnsi="Arial" w:cs="Arial"/>
          <w:color w:val="000000"/>
          <w:sz w:val="24"/>
        </w:rPr>
        <w:t xml:space="preserve"> each (shown in yellow)</w:t>
      </w:r>
      <w:r>
        <w:rPr>
          <w:rFonts w:ascii="Arial" w:hAnsi="Arial" w:cs="Arial"/>
          <w:color w:val="000000"/>
          <w:sz w:val="24"/>
        </w:rPr>
        <w:t xml:space="preserve">.  Final Price -13 points. </w:t>
      </w:r>
    </w:p>
    <w:p w:rsidR="00D220D7" w:rsidRDefault="008D5AAD" w:rsidP="000442EB">
      <w:pPr>
        <w:pStyle w:val="Heading2"/>
        <w:rPr>
          <w:u w:color="FFFF00"/>
        </w:rPr>
      </w:pPr>
      <w:r>
        <w:rPr>
          <w:u w:color="FFFF00"/>
        </w:rPr>
        <w:br w:type="page"/>
      </w:r>
      <w:r w:rsidR="00D220D7" w:rsidRPr="00005631">
        <w:rPr>
          <w:u w:color="FFFF00"/>
        </w:rPr>
        <w:lastRenderedPageBreak/>
        <w:t>IN</w:t>
      </w:r>
      <w:r w:rsidR="00D220D7" w:rsidRPr="00FF23D3">
        <w:rPr>
          <w:u w:color="FFFF00"/>
        </w:rPr>
        <w:t>SECT INDENTIFICATION</w:t>
      </w:r>
      <w:r w:rsidR="00356A1E">
        <w:rPr>
          <w:u w:color="FFFF00"/>
        </w:rPr>
        <w:t xml:space="preserve"> (50 points)</w:t>
      </w:r>
    </w:p>
    <w:p w:rsidR="00D220D7" w:rsidRPr="00974C8A" w:rsidRDefault="00D220D7" w:rsidP="00D220D7">
      <w:r>
        <w:t xml:space="preserve">Five samples will be identified according to insect name, life cycle, economic impact, and mouthpart.  </w:t>
      </w:r>
    </w:p>
    <w:tbl>
      <w:tblPr>
        <w:tblW w:w="93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1170"/>
        <w:gridCol w:w="990"/>
        <w:gridCol w:w="1208"/>
        <w:gridCol w:w="3922"/>
      </w:tblGrid>
      <w:tr w:rsidR="002B1CFF" w:rsidRPr="002569FB" w:rsidTr="00FE2F22">
        <w:trPr>
          <w:trHeight w:val="540"/>
        </w:trPr>
        <w:tc>
          <w:tcPr>
            <w:tcW w:w="2023" w:type="dxa"/>
            <w:tcBorders>
              <w:bottom w:val="single" w:sz="4" w:space="0" w:color="000000"/>
            </w:tcBorders>
            <w:shd w:val="clear" w:color="auto" w:fill="D9D9D9"/>
          </w:tcPr>
          <w:p w:rsidR="002A64FF" w:rsidRPr="002B1CFF" w:rsidRDefault="002A64FF" w:rsidP="002A64FF">
            <w:pPr>
              <w:pStyle w:val="Normal1"/>
            </w:pPr>
            <w:r>
              <w:rPr>
                <w:b/>
              </w:rPr>
              <w:t>Scorecard</w:t>
            </w:r>
          </w:p>
          <w:p w:rsidR="002B1CFF" w:rsidRPr="002569FB" w:rsidRDefault="002B1CFF" w:rsidP="00C90018">
            <w:pPr>
              <w:pStyle w:val="Normal1"/>
            </w:pPr>
          </w:p>
        </w:tc>
        <w:tc>
          <w:tcPr>
            <w:tcW w:w="1170" w:type="dxa"/>
            <w:shd w:val="clear" w:color="auto" w:fill="D9D9D9"/>
          </w:tcPr>
          <w:p w:rsidR="002B1CFF" w:rsidRPr="002569FB" w:rsidRDefault="002B1CFF" w:rsidP="00C90018">
            <w:pPr>
              <w:pStyle w:val="Normal1"/>
              <w:jc w:val="center"/>
            </w:pPr>
            <w:r w:rsidRPr="002569FB">
              <w:rPr>
                <w:b/>
                <w:i/>
              </w:rPr>
              <w:t>Member Answer</w:t>
            </w:r>
          </w:p>
        </w:tc>
        <w:tc>
          <w:tcPr>
            <w:tcW w:w="990" w:type="dxa"/>
            <w:shd w:val="clear" w:color="auto" w:fill="D9D9D9"/>
          </w:tcPr>
          <w:p w:rsidR="002B1CFF" w:rsidRPr="002569FB" w:rsidRDefault="002B1CFF" w:rsidP="00C90018">
            <w:pPr>
              <w:pStyle w:val="Normal1"/>
              <w:jc w:val="center"/>
            </w:pPr>
            <w:r w:rsidRPr="002569FB">
              <w:rPr>
                <w:b/>
                <w:i/>
              </w:rPr>
              <w:t>Possible</w:t>
            </w:r>
          </w:p>
          <w:p w:rsidR="002B1CFF" w:rsidRPr="002569FB" w:rsidRDefault="002B1CFF" w:rsidP="00C90018">
            <w:pPr>
              <w:pStyle w:val="Normal1"/>
              <w:jc w:val="center"/>
            </w:pPr>
            <w:r w:rsidRPr="002569FB">
              <w:rPr>
                <w:b/>
                <w:i/>
              </w:rPr>
              <w:t>Points</w:t>
            </w:r>
          </w:p>
        </w:tc>
        <w:tc>
          <w:tcPr>
            <w:tcW w:w="1208" w:type="dxa"/>
            <w:shd w:val="clear" w:color="auto" w:fill="D9D9D9"/>
          </w:tcPr>
          <w:p w:rsidR="002B1CFF" w:rsidRPr="002569FB" w:rsidRDefault="002B1CFF" w:rsidP="00C90018">
            <w:pPr>
              <w:pStyle w:val="Normal1"/>
              <w:jc w:val="center"/>
            </w:pPr>
            <w:r w:rsidRPr="002569FB">
              <w:rPr>
                <w:b/>
                <w:i/>
              </w:rPr>
              <w:t>Member score</w:t>
            </w:r>
          </w:p>
        </w:tc>
        <w:tc>
          <w:tcPr>
            <w:tcW w:w="3922" w:type="dxa"/>
            <w:tcBorders>
              <w:bottom w:val="single" w:sz="4" w:space="0" w:color="000000"/>
            </w:tcBorders>
            <w:shd w:val="clear" w:color="auto" w:fill="D9D9D9"/>
          </w:tcPr>
          <w:p w:rsidR="002B1CFF" w:rsidRDefault="002B1CFF" w:rsidP="00C90018">
            <w:pPr>
              <w:pStyle w:val="Normal1"/>
              <w:jc w:val="center"/>
              <w:rPr>
                <w:b/>
                <w:i/>
              </w:rPr>
            </w:pPr>
            <w:r w:rsidRPr="002569FB">
              <w:rPr>
                <w:b/>
                <w:i/>
              </w:rPr>
              <w:t>Possible Answer</w:t>
            </w:r>
            <w:r w:rsidR="00845E92">
              <w:rPr>
                <w:b/>
                <w:i/>
              </w:rPr>
              <w:t>s</w:t>
            </w:r>
          </w:p>
          <w:p w:rsidR="002A64FF" w:rsidRPr="002569FB" w:rsidRDefault="002A64FF" w:rsidP="00C90018">
            <w:pPr>
              <w:pStyle w:val="Normal1"/>
              <w:jc w:val="center"/>
            </w:pPr>
            <w:r>
              <w:rPr>
                <w:b/>
                <w:i/>
              </w:rPr>
              <w:t>Name</w:t>
            </w:r>
          </w:p>
        </w:tc>
      </w:tr>
      <w:tr w:rsidR="002B1CFF" w:rsidRPr="002569FB" w:rsidTr="00A63D1A">
        <w:trPr>
          <w:trHeight w:val="240"/>
        </w:trPr>
        <w:tc>
          <w:tcPr>
            <w:tcW w:w="2023" w:type="dxa"/>
            <w:tcBorders>
              <w:top w:val="single" w:sz="4" w:space="0" w:color="000000"/>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1. ID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4</w:t>
            </w:r>
          </w:p>
        </w:tc>
        <w:tc>
          <w:tcPr>
            <w:tcW w:w="1208" w:type="dxa"/>
            <w:shd w:val="clear" w:color="auto" w:fill="auto"/>
          </w:tcPr>
          <w:p w:rsidR="002B1CFF" w:rsidRPr="002569FB" w:rsidRDefault="002B1CFF" w:rsidP="00C90018">
            <w:pPr>
              <w:pStyle w:val="Normal1"/>
            </w:pPr>
          </w:p>
        </w:tc>
        <w:tc>
          <w:tcPr>
            <w:tcW w:w="3922" w:type="dxa"/>
            <w:tcBorders>
              <w:bottom w:val="nil"/>
            </w:tcBorders>
            <w:shd w:val="clear" w:color="auto" w:fill="auto"/>
          </w:tcPr>
          <w:p w:rsidR="002B1CFF" w:rsidRPr="002569FB" w:rsidRDefault="002B1CFF" w:rsidP="00845E92">
            <w:pPr>
              <w:pStyle w:val="Normal1"/>
            </w:pPr>
            <w:r>
              <w:t>1</w:t>
            </w:r>
            <w:r w:rsidR="00845E92">
              <w:t>1</w:t>
            </w:r>
            <w:r>
              <w:t xml:space="preserve"> </w:t>
            </w:r>
            <w:r w:rsidR="00A3461A">
              <w:t xml:space="preserve"> </w:t>
            </w:r>
            <w:r>
              <w:t xml:space="preserve"> Alfalfa </w:t>
            </w:r>
            <w:r w:rsidR="00845E92">
              <w:t>w</w:t>
            </w:r>
            <w:r>
              <w:t>eevil</w:t>
            </w:r>
          </w:p>
        </w:tc>
      </w:tr>
      <w:tr w:rsidR="002B1CFF" w:rsidRPr="002569FB" w:rsidTr="00A63D1A">
        <w:trPr>
          <w:trHeight w:val="260"/>
        </w:trPr>
        <w:tc>
          <w:tcPr>
            <w:tcW w:w="2023" w:type="dxa"/>
            <w:tcBorders>
              <w:top w:val="nil"/>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Economic Impact#</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bottom w:val="nil"/>
            </w:tcBorders>
            <w:shd w:val="clear" w:color="auto" w:fill="auto"/>
          </w:tcPr>
          <w:p w:rsidR="002B1CFF" w:rsidRPr="002569FB" w:rsidRDefault="002B1CFF" w:rsidP="002B1CFF">
            <w:pPr>
              <w:pStyle w:val="Normal1"/>
            </w:pPr>
            <w:r w:rsidRPr="002569FB">
              <w:t>1</w:t>
            </w:r>
            <w:r w:rsidR="00845E92">
              <w:t>2</w:t>
            </w:r>
            <w:r w:rsidRPr="002569FB">
              <w:t xml:space="preserve">   Aphids</w:t>
            </w:r>
          </w:p>
        </w:tc>
      </w:tr>
      <w:tr w:rsidR="002B1CFF" w:rsidRPr="002569FB" w:rsidTr="00A63D1A">
        <w:trPr>
          <w:trHeight w:val="240"/>
        </w:trPr>
        <w:tc>
          <w:tcPr>
            <w:tcW w:w="2023" w:type="dxa"/>
            <w:tcBorders>
              <w:top w:val="nil"/>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Life Cycle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3</w:t>
            </w:r>
            <w:r w:rsidRPr="002569FB">
              <w:t xml:space="preserve">   Armyworm </w:t>
            </w:r>
            <w:r w:rsidR="00845E92">
              <w:t>l</w:t>
            </w:r>
            <w:r w:rsidRPr="002569FB">
              <w:t>arva</w:t>
            </w:r>
          </w:p>
        </w:tc>
      </w:tr>
      <w:tr w:rsidR="002B1CFF" w:rsidRPr="002569FB" w:rsidTr="00A63D1A">
        <w:trPr>
          <w:trHeight w:val="260"/>
        </w:trPr>
        <w:tc>
          <w:tcPr>
            <w:tcW w:w="2023" w:type="dxa"/>
            <w:tcBorders>
              <w:top w:val="nil"/>
              <w:left w:val="single" w:sz="4" w:space="0" w:color="000000"/>
              <w:bottom w:val="single" w:sz="4" w:space="0" w:color="000000"/>
              <w:right w:val="single" w:sz="4" w:space="0" w:color="000000"/>
            </w:tcBorders>
            <w:shd w:val="clear" w:color="auto" w:fill="auto"/>
          </w:tcPr>
          <w:p w:rsidR="002B1CFF" w:rsidRPr="002B1CFF" w:rsidRDefault="002B1CFF" w:rsidP="00C90018">
            <w:pPr>
              <w:pStyle w:val="Normal1"/>
            </w:pPr>
            <w:r w:rsidRPr="002B1CFF">
              <w:t>Mouth part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4</w:t>
            </w:r>
            <w:r w:rsidRPr="002569FB">
              <w:t xml:space="preserve">   Assassin </w:t>
            </w:r>
            <w:r w:rsidR="00845E92">
              <w:t>b</w:t>
            </w:r>
            <w:r w:rsidRPr="002569FB">
              <w:t>ug</w:t>
            </w:r>
          </w:p>
        </w:tc>
      </w:tr>
      <w:tr w:rsidR="002B1CFF" w:rsidRPr="002569FB" w:rsidTr="00A63D1A">
        <w:trPr>
          <w:trHeight w:val="260"/>
        </w:trPr>
        <w:tc>
          <w:tcPr>
            <w:tcW w:w="2023" w:type="dxa"/>
            <w:tcBorders>
              <w:top w:val="single" w:sz="4" w:space="0" w:color="000000"/>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2. ID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4</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5   Bean leaf beetle</w:t>
            </w:r>
          </w:p>
        </w:tc>
      </w:tr>
      <w:tr w:rsidR="002B1CFF" w:rsidRPr="002569FB" w:rsidTr="00A63D1A">
        <w:trPr>
          <w:trHeight w:val="240"/>
        </w:trPr>
        <w:tc>
          <w:tcPr>
            <w:tcW w:w="2023" w:type="dxa"/>
            <w:tcBorders>
              <w:top w:val="nil"/>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Economic Impact#</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6</w:t>
            </w:r>
            <w:r w:rsidRPr="002569FB">
              <w:t xml:space="preserve">   </w:t>
            </w:r>
            <w:r w:rsidR="00845E92">
              <w:t>Blister b</w:t>
            </w:r>
            <w:r>
              <w:t>eetle</w:t>
            </w:r>
            <w:r w:rsidR="00845E92">
              <w:t xml:space="preserve"> (Larva)</w:t>
            </w:r>
          </w:p>
        </w:tc>
      </w:tr>
      <w:tr w:rsidR="002B1CFF" w:rsidRPr="002569FB" w:rsidTr="00A63D1A">
        <w:trPr>
          <w:trHeight w:val="260"/>
        </w:trPr>
        <w:tc>
          <w:tcPr>
            <w:tcW w:w="2023" w:type="dxa"/>
            <w:tcBorders>
              <w:top w:val="nil"/>
              <w:left w:val="single" w:sz="4" w:space="0" w:color="000000"/>
              <w:bottom w:val="nil"/>
              <w:right w:val="single" w:sz="4" w:space="0" w:color="000000"/>
            </w:tcBorders>
            <w:shd w:val="clear" w:color="auto" w:fill="auto"/>
          </w:tcPr>
          <w:p w:rsidR="002B1CFF" w:rsidRPr="002B1CFF" w:rsidRDefault="002B1CFF" w:rsidP="00C90018">
            <w:pPr>
              <w:pStyle w:val="Normal1"/>
            </w:pPr>
            <w:r w:rsidRPr="002B1CFF">
              <w:t>Life Cycle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7</w:t>
            </w:r>
            <w:r w:rsidRPr="002569FB">
              <w:t xml:space="preserve">   </w:t>
            </w:r>
            <w:r w:rsidR="00845E92">
              <w:t>Blister beetle (Adult)</w:t>
            </w:r>
          </w:p>
        </w:tc>
      </w:tr>
      <w:tr w:rsidR="002B1CFF" w:rsidRPr="002569FB" w:rsidTr="00A63D1A">
        <w:trPr>
          <w:trHeight w:val="240"/>
        </w:trPr>
        <w:tc>
          <w:tcPr>
            <w:tcW w:w="2023" w:type="dxa"/>
            <w:tcBorders>
              <w:top w:val="nil"/>
              <w:left w:val="single" w:sz="4" w:space="0" w:color="000000"/>
              <w:bottom w:val="single" w:sz="4" w:space="0" w:color="000000"/>
              <w:right w:val="single" w:sz="4" w:space="0" w:color="000000"/>
            </w:tcBorders>
            <w:shd w:val="clear" w:color="auto" w:fill="auto"/>
          </w:tcPr>
          <w:p w:rsidR="002B1CFF" w:rsidRPr="002B1CFF" w:rsidRDefault="002B1CFF" w:rsidP="00C90018">
            <w:pPr>
              <w:pStyle w:val="Normal1"/>
            </w:pPr>
            <w:r w:rsidRPr="002B1CFF">
              <w:t>Mouth part #</w:t>
            </w:r>
          </w:p>
        </w:tc>
        <w:tc>
          <w:tcPr>
            <w:tcW w:w="1170" w:type="dxa"/>
            <w:tcBorders>
              <w:left w:val="single" w:sz="4" w:space="0" w:color="000000"/>
            </w:tcBorders>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2B1CFF" w:rsidP="00845E92">
            <w:pPr>
              <w:pStyle w:val="Normal1"/>
            </w:pPr>
            <w:r>
              <w:t>1</w:t>
            </w:r>
            <w:r w:rsidR="00845E92">
              <w:t>8</w:t>
            </w:r>
            <w:r w:rsidRPr="002569FB">
              <w:t xml:space="preserve">   </w:t>
            </w:r>
            <w:r w:rsidR="00845E92">
              <w:t>Boll weevil</w:t>
            </w:r>
          </w:p>
        </w:tc>
      </w:tr>
      <w:tr w:rsidR="002B1CFF" w:rsidRPr="002569FB" w:rsidTr="00A63D1A">
        <w:trPr>
          <w:trHeight w:val="260"/>
        </w:trPr>
        <w:tc>
          <w:tcPr>
            <w:tcW w:w="2023" w:type="dxa"/>
            <w:tcBorders>
              <w:top w:val="single" w:sz="4" w:space="0" w:color="000000"/>
              <w:bottom w:val="nil"/>
            </w:tcBorders>
            <w:shd w:val="clear" w:color="auto" w:fill="auto"/>
          </w:tcPr>
          <w:p w:rsidR="002B1CFF" w:rsidRPr="002B1CFF" w:rsidRDefault="002B1CFF" w:rsidP="00C90018">
            <w:pPr>
              <w:pStyle w:val="Normal1"/>
            </w:pPr>
            <w:r w:rsidRPr="002B1CFF">
              <w:t>3. ID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4</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845E92" w:rsidP="00845E92">
            <w:pPr>
              <w:pStyle w:val="Normal1"/>
            </w:pPr>
            <w:r>
              <w:t>19</w:t>
            </w:r>
            <w:r w:rsidR="002B1CFF" w:rsidRPr="002569FB">
              <w:t xml:space="preserve">   </w:t>
            </w:r>
            <w:r>
              <w:t>Chinch bug</w:t>
            </w:r>
          </w:p>
        </w:tc>
      </w:tr>
      <w:tr w:rsidR="002B1CFF" w:rsidRPr="002569FB" w:rsidTr="00A63D1A">
        <w:trPr>
          <w:trHeight w:val="260"/>
        </w:trPr>
        <w:tc>
          <w:tcPr>
            <w:tcW w:w="2023" w:type="dxa"/>
            <w:tcBorders>
              <w:top w:val="nil"/>
              <w:bottom w:val="nil"/>
            </w:tcBorders>
            <w:shd w:val="clear" w:color="auto" w:fill="auto"/>
          </w:tcPr>
          <w:p w:rsidR="002B1CFF" w:rsidRPr="002B1CFF" w:rsidRDefault="002B1CFF" w:rsidP="00C90018">
            <w:pPr>
              <w:pStyle w:val="Normal1"/>
            </w:pPr>
            <w:r w:rsidRPr="002B1CFF">
              <w:t>Economic Impact#</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845E92" w:rsidP="00845E92">
            <w:pPr>
              <w:pStyle w:val="Normal1"/>
            </w:pPr>
            <w:r>
              <w:t>20</w:t>
            </w:r>
            <w:r w:rsidR="002B1CFF" w:rsidRPr="002569FB">
              <w:t xml:space="preserve">   </w:t>
            </w:r>
            <w:r>
              <w:t>Colorado potato b</w:t>
            </w:r>
            <w:r w:rsidR="002B1CFF">
              <w:t>eetle</w:t>
            </w:r>
          </w:p>
        </w:tc>
      </w:tr>
      <w:tr w:rsidR="002B1CFF" w:rsidRPr="002569FB" w:rsidTr="00A63D1A">
        <w:trPr>
          <w:trHeight w:val="240"/>
        </w:trPr>
        <w:tc>
          <w:tcPr>
            <w:tcW w:w="2023" w:type="dxa"/>
            <w:tcBorders>
              <w:top w:val="nil"/>
              <w:bottom w:val="nil"/>
            </w:tcBorders>
            <w:shd w:val="clear" w:color="auto" w:fill="auto"/>
          </w:tcPr>
          <w:p w:rsidR="002B1CFF" w:rsidRPr="002B1CFF" w:rsidRDefault="002B1CFF" w:rsidP="00C90018">
            <w:pPr>
              <w:pStyle w:val="Normal1"/>
            </w:pPr>
            <w:r w:rsidRPr="002B1CFF">
              <w:t>Life Cycle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1</w:t>
            </w:r>
            <w:r w:rsidRPr="002569FB">
              <w:t xml:space="preserve">   </w:t>
            </w:r>
            <w:r w:rsidR="00845E92">
              <w:t>Corn ear worm larva</w:t>
            </w:r>
          </w:p>
        </w:tc>
      </w:tr>
      <w:tr w:rsidR="002B1CFF" w:rsidRPr="002569FB" w:rsidTr="00A63D1A">
        <w:trPr>
          <w:trHeight w:val="260"/>
        </w:trPr>
        <w:tc>
          <w:tcPr>
            <w:tcW w:w="2023" w:type="dxa"/>
            <w:tcBorders>
              <w:top w:val="nil"/>
              <w:bottom w:val="single" w:sz="4" w:space="0" w:color="000000"/>
            </w:tcBorders>
            <w:shd w:val="clear" w:color="auto" w:fill="auto"/>
          </w:tcPr>
          <w:p w:rsidR="002B1CFF" w:rsidRPr="002B1CFF" w:rsidRDefault="002B1CFF" w:rsidP="00C90018">
            <w:pPr>
              <w:pStyle w:val="Normal1"/>
            </w:pPr>
            <w:r w:rsidRPr="002B1CFF">
              <w:t>Mouth part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2</w:t>
            </w:r>
            <w:r w:rsidRPr="002569FB">
              <w:t xml:space="preserve">   </w:t>
            </w:r>
            <w:r w:rsidR="00845E92">
              <w:t>Corn rootworm larva</w:t>
            </w:r>
          </w:p>
        </w:tc>
      </w:tr>
      <w:tr w:rsidR="002B1CFF" w:rsidRPr="002569FB" w:rsidTr="00A63D1A">
        <w:trPr>
          <w:trHeight w:val="240"/>
        </w:trPr>
        <w:tc>
          <w:tcPr>
            <w:tcW w:w="2023" w:type="dxa"/>
            <w:tcBorders>
              <w:bottom w:val="nil"/>
            </w:tcBorders>
            <w:shd w:val="clear" w:color="auto" w:fill="auto"/>
          </w:tcPr>
          <w:p w:rsidR="002B1CFF" w:rsidRPr="002B1CFF" w:rsidRDefault="002B1CFF" w:rsidP="00C90018">
            <w:pPr>
              <w:pStyle w:val="Normal1"/>
            </w:pPr>
            <w:r w:rsidRPr="002B1CFF">
              <w:t>4. ID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4</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3</w:t>
            </w:r>
            <w:r w:rsidRPr="002569FB">
              <w:t xml:space="preserve">   </w:t>
            </w:r>
            <w:r w:rsidR="00845E92">
              <w:t>Cricket</w:t>
            </w:r>
          </w:p>
        </w:tc>
      </w:tr>
      <w:tr w:rsidR="002B1CFF" w:rsidRPr="002569FB" w:rsidTr="00A63D1A">
        <w:trPr>
          <w:trHeight w:val="260"/>
        </w:trPr>
        <w:tc>
          <w:tcPr>
            <w:tcW w:w="2023" w:type="dxa"/>
            <w:tcBorders>
              <w:top w:val="nil"/>
              <w:bottom w:val="nil"/>
            </w:tcBorders>
            <w:shd w:val="clear" w:color="auto" w:fill="auto"/>
          </w:tcPr>
          <w:p w:rsidR="002B1CFF" w:rsidRPr="002B1CFF" w:rsidRDefault="002B1CFF" w:rsidP="00C90018">
            <w:pPr>
              <w:pStyle w:val="Normal1"/>
            </w:pPr>
            <w:r w:rsidRPr="002B1CFF">
              <w:t>Economic Impact#</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4</w:t>
            </w:r>
            <w:r w:rsidRPr="002569FB">
              <w:t xml:space="preserve">   </w:t>
            </w:r>
            <w:r w:rsidR="00845E92">
              <w:t>Cutworm larva</w:t>
            </w:r>
          </w:p>
        </w:tc>
      </w:tr>
      <w:tr w:rsidR="002B1CFF" w:rsidRPr="002569FB" w:rsidTr="00A63D1A">
        <w:trPr>
          <w:trHeight w:val="240"/>
        </w:trPr>
        <w:tc>
          <w:tcPr>
            <w:tcW w:w="2023" w:type="dxa"/>
            <w:tcBorders>
              <w:top w:val="nil"/>
              <w:bottom w:val="nil"/>
            </w:tcBorders>
            <w:shd w:val="clear" w:color="auto" w:fill="auto"/>
          </w:tcPr>
          <w:p w:rsidR="002B1CFF" w:rsidRPr="002B1CFF" w:rsidRDefault="002B1CFF" w:rsidP="00C90018">
            <w:pPr>
              <w:pStyle w:val="Normal1"/>
            </w:pPr>
            <w:r w:rsidRPr="002B1CFF">
              <w:t>Life Cycle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5</w:t>
            </w:r>
            <w:r w:rsidRPr="002569FB">
              <w:t xml:space="preserve">   </w:t>
            </w:r>
            <w:r w:rsidR="00845E92">
              <w:t>European corn boer larva</w:t>
            </w:r>
          </w:p>
        </w:tc>
      </w:tr>
      <w:tr w:rsidR="002B1CFF" w:rsidRPr="002569FB" w:rsidTr="00A63D1A">
        <w:trPr>
          <w:trHeight w:val="260"/>
        </w:trPr>
        <w:tc>
          <w:tcPr>
            <w:tcW w:w="2023" w:type="dxa"/>
            <w:tcBorders>
              <w:top w:val="nil"/>
              <w:bottom w:val="single" w:sz="4" w:space="0" w:color="000000"/>
            </w:tcBorders>
            <w:shd w:val="clear" w:color="auto" w:fill="auto"/>
          </w:tcPr>
          <w:p w:rsidR="002B1CFF" w:rsidRPr="002B1CFF" w:rsidRDefault="002B1CFF" w:rsidP="00C90018">
            <w:pPr>
              <w:pStyle w:val="Normal1"/>
            </w:pPr>
            <w:r w:rsidRPr="002B1CFF">
              <w:t>Mouth part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6</w:t>
            </w:r>
            <w:r w:rsidRPr="002569FB">
              <w:t xml:space="preserve">   </w:t>
            </w:r>
            <w:r w:rsidR="00845E92">
              <w:t>Flea beetle</w:t>
            </w:r>
          </w:p>
        </w:tc>
      </w:tr>
      <w:tr w:rsidR="002B1CFF" w:rsidRPr="002569FB" w:rsidTr="00A63D1A">
        <w:trPr>
          <w:trHeight w:val="260"/>
        </w:trPr>
        <w:tc>
          <w:tcPr>
            <w:tcW w:w="2023" w:type="dxa"/>
            <w:tcBorders>
              <w:bottom w:val="nil"/>
            </w:tcBorders>
            <w:shd w:val="clear" w:color="auto" w:fill="auto"/>
          </w:tcPr>
          <w:p w:rsidR="002B1CFF" w:rsidRPr="002B1CFF" w:rsidRDefault="002B1CFF" w:rsidP="00C90018">
            <w:pPr>
              <w:pStyle w:val="Normal1"/>
            </w:pPr>
            <w:r w:rsidRPr="002B1CFF">
              <w:t>5. ID #</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4</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2B1CFF" w:rsidRPr="002569FB" w:rsidRDefault="00D220D7" w:rsidP="00845E92">
            <w:pPr>
              <w:pStyle w:val="Normal1"/>
            </w:pPr>
            <w:r>
              <w:t>2</w:t>
            </w:r>
            <w:r w:rsidR="00845E92">
              <w:t>7</w:t>
            </w:r>
            <w:r w:rsidRPr="002569FB">
              <w:t xml:space="preserve">   </w:t>
            </w:r>
            <w:r w:rsidR="00845E92">
              <w:t>Grain weevil</w:t>
            </w:r>
          </w:p>
        </w:tc>
      </w:tr>
      <w:tr w:rsidR="002B1CFF" w:rsidRPr="002569FB" w:rsidTr="00A63D1A">
        <w:trPr>
          <w:trHeight w:val="240"/>
        </w:trPr>
        <w:tc>
          <w:tcPr>
            <w:tcW w:w="2023" w:type="dxa"/>
            <w:tcBorders>
              <w:top w:val="nil"/>
              <w:bottom w:val="nil"/>
            </w:tcBorders>
            <w:shd w:val="clear" w:color="auto" w:fill="auto"/>
          </w:tcPr>
          <w:p w:rsidR="002B1CFF" w:rsidRPr="002B1CFF" w:rsidRDefault="002B1CFF" w:rsidP="00C90018">
            <w:pPr>
              <w:pStyle w:val="Normal1"/>
            </w:pPr>
            <w:r w:rsidRPr="002B1CFF">
              <w:t>Economic Impact#</w:t>
            </w:r>
          </w:p>
        </w:tc>
        <w:tc>
          <w:tcPr>
            <w:tcW w:w="1170" w:type="dxa"/>
            <w:shd w:val="clear" w:color="auto" w:fill="auto"/>
          </w:tcPr>
          <w:p w:rsidR="002B1CFF" w:rsidRPr="002569FB" w:rsidRDefault="002B1CFF" w:rsidP="00C90018">
            <w:pPr>
              <w:pStyle w:val="Normal1"/>
            </w:pPr>
          </w:p>
        </w:tc>
        <w:tc>
          <w:tcPr>
            <w:tcW w:w="990" w:type="dxa"/>
            <w:shd w:val="clear" w:color="auto" w:fill="auto"/>
          </w:tcPr>
          <w:p w:rsidR="002B1CFF" w:rsidRPr="002569FB" w:rsidRDefault="002B1CFF" w:rsidP="00C90018">
            <w:pPr>
              <w:pStyle w:val="Normal1"/>
              <w:jc w:val="center"/>
            </w:pPr>
            <w:r w:rsidRPr="002569FB">
              <w:t>2</w:t>
            </w:r>
          </w:p>
        </w:tc>
        <w:tc>
          <w:tcPr>
            <w:tcW w:w="1208" w:type="dxa"/>
            <w:shd w:val="clear" w:color="auto" w:fill="auto"/>
          </w:tcPr>
          <w:p w:rsidR="002B1CFF" w:rsidRPr="002569FB" w:rsidRDefault="002B1CFF" w:rsidP="00C90018">
            <w:pPr>
              <w:pStyle w:val="Normal1"/>
            </w:pPr>
          </w:p>
        </w:tc>
        <w:tc>
          <w:tcPr>
            <w:tcW w:w="3922" w:type="dxa"/>
            <w:tcBorders>
              <w:top w:val="nil"/>
              <w:bottom w:val="nil"/>
            </w:tcBorders>
            <w:shd w:val="clear" w:color="auto" w:fill="auto"/>
          </w:tcPr>
          <w:p w:rsidR="00D67D3D" w:rsidRPr="002569FB" w:rsidRDefault="00D220D7" w:rsidP="00845E92">
            <w:pPr>
              <w:pStyle w:val="Normal1"/>
            </w:pPr>
            <w:r>
              <w:t>2</w:t>
            </w:r>
            <w:r w:rsidR="00845E92">
              <w:t>8</w:t>
            </w:r>
            <w:r w:rsidRPr="002569FB">
              <w:t xml:space="preserve">   </w:t>
            </w:r>
            <w:r w:rsidR="00845E92">
              <w:t>Grasshopper</w:t>
            </w:r>
          </w:p>
        </w:tc>
      </w:tr>
      <w:tr w:rsidR="00F91D3A" w:rsidRPr="002569FB" w:rsidTr="00A63D1A">
        <w:trPr>
          <w:trHeight w:val="260"/>
        </w:trPr>
        <w:tc>
          <w:tcPr>
            <w:tcW w:w="2023" w:type="dxa"/>
            <w:tcBorders>
              <w:top w:val="nil"/>
              <w:bottom w:val="nil"/>
            </w:tcBorders>
            <w:shd w:val="clear" w:color="auto" w:fill="auto"/>
          </w:tcPr>
          <w:p w:rsidR="00F91D3A" w:rsidRPr="002B1CFF" w:rsidRDefault="00F91D3A" w:rsidP="00C90018">
            <w:pPr>
              <w:pStyle w:val="Normal1"/>
            </w:pPr>
            <w:r w:rsidRPr="002B1CFF">
              <w:t>Life Cycle #</w:t>
            </w:r>
          </w:p>
        </w:tc>
        <w:tc>
          <w:tcPr>
            <w:tcW w:w="1170" w:type="dxa"/>
            <w:shd w:val="clear" w:color="auto" w:fill="auto"/>
          </w:tcPr>
          <w:p w:rsidR="00F91D3A" w:rsidRPr="002569FB" w:rsidRDefault="00F91D3A" w:rsidP="00C90018">
            <w:pPr>
              <w:pStyle w:val="Normal1"/>
            </w:pPr>
          </w:p>
        </w:tc>
        <w:tc>
          <w:tcPr>
            <w:tcW w:w="990" w:type="dxa"/>
            <w:shd w:val="clear" w:color="auto" w:fill="auto"/>
          </w:tcPr>
          <w:p w:rsidR="00F91D3A" w:rsidRPr="002569FB" w:rsidRDefault="00F91D3A" w:rsidP="00C90018">
            <w:pPr>
              <w:pStyle w:val="Normal1"/>
              <w:jc w:val="center"/>
            </w:pPr>
            <w:r w:rsidRPr="002569FB">
              <w:t>2</w:t>
            </w:r>
          </w:p>
        </w:tc>
        <w:tc>
          <w:tcPr>
            <w:tcW w:w="1208" w:type="dxa"/>
            <w:shd w:val="clear" w:color="auto" w:fill="auto"/>
          </w:tcPr>
          <w:p w:rsidR="00F91D3A" w:rsidRPr="002569FB" w:rsidRDefault="00F91D3A" w:rsidP="00C90018">
            <w:pPr>
              <w:pStyle w:val="Normal1"/>
            </w:pPr>
          </w:p>
        </w:tc>
        <w:tc>
          <w:tcPr>
            <w:tcW w:w="3922" w:type="dxa"/>
            <w:tcBorders>
              <w:top w:val="nil"/>
              <w:bottom w:val="nil"/>
            </w:tcBorders>
            <w:shd w:val="clear" w:color="auto" w:fill="auto"/>
          </w:tcPr>
          <w:p w:rsidR="00F91D3A" w:rsidRPr="002569FB" w:rsidRDefault="00D67D3D" w:rsidP="00C90018">
            <w:pPr>
              <w:pStyle w:val="Normal1"/>
            </w:pPr>
            <w:r>
              <w:t>29   Green lacewing</w:t>
            </w:r>
          </w:p>
        </w:tc>
      </w:tr>
      <w:tr w:rsidR="00F91D3A" w:rsidRPr="002569FB" w:rsidTr="00A63D1A">
        <w:trPr>
          <w:trHeight w:val="80"/>
        </w:trPr>
        <w:tc>
          <w:tcPr>
            <w:tcW w:w="2023" w:type="dxa"/>
            <w:tcBorders>
              <w:top w:val="nil"/>
              <w:bottom w:val="single" w:sz="4" w:space="0" w:color="auto"/>
            </w:tcBorders>
            <w:shd w:val="clear" w:color="auto" w:fill="auto"/>
          </w:tcPr>
          <w:p w:rsidR="00F91D3A" w:rsidRPr="002B1CFF" w:rsidRDefault="00F91D3A" w:rsidP="00C90018">
            <w:pPr>
              <w:pStyle w:val="Normal1"/>
            </w:pPr>
            <w:r w:rsidRPr="002B1CFF">
              <w:t>Mouth part #</w:t>
            </w:r>
          </w:p>
        </w:tc>
        <w:tc>
          <w:tcPr>
            <w:tcW w:w="1170" w:type="dxa"/>
            <w:tcBorders>
              <w:bottom w:val="single" w:sz="4" w:space="0" w:color="auto"/>
            </w:tcBorders>
            <w:shd w:val="clear" w:color="auto" w:fill="auto"/>
          </w:tcPr>
          <w:p w:rsidR="00F91D3A" w:rsidRPr="002569FB" w:rsidRDefault="00F91D3A" w:rsidP="00C90018">
            <w:pPr>
              <w:pStyle w:val="Normal1"/>
            </w:pPr>
          </w:p>
        </w:tc>
        <w:tc>
          <w:tcPr>
            <w:tcW w:w="990" w:type="dxa"/>
            <w:shd w:val="clear" w:color="auto" w:fill="auto"/>
          </w:tcPr>
          <w:p w:rsidR="00F91D3A" w:rsidRPr="002569FB" w:rsidRDefault="00F91D3A" w:rsidP="00C90018">
            <w:pPr>
              <w:pStyle w:val="Normal1"/>
              <w:jc w:val="center"/>
            </w:pPr>
            <w:r w:rsidRPr="002569FB">
              <w:t>2</w:t>
            </w:r>
          </w:p>
        </w:tc>
        <w:tc>
          <w:tcPr>
            <w:tcW w:w="1208" w:type="dxa"/>
            <w:shd w:val="clear" w:color="auto" w:fill="auto"/>
          </w:tcPr>
          <w:p w:rsidR="00F91D3A" w:rsidRPr="002569FB" w:rsidRDefault="00F91D3A" w:rsidP="00C90018">
            <w:pPr>
              <w:pStyle w:val="Normal1"/>
            </w:pPr>
          </w:p>
        </w:tc>
        <w:tc>
          <w:tcPr>
            <w:tcW w:w="3922" w:type="dxa"/>
            <w:tcBorders>
              <w:top w:val="nil"/>
              <w:bottom w:val="nil"/>
            </w:tcBorders>
            <w:shd w:val="clear" w:color="auto" w:fill="auto"/>
          </w:tcPr>
          <w:p w:rsidR="00F91D3A" w:rsidRPr="002569FB" w:rsidRDefault="00D67D3D" w:rsidP="00C90018">
            <w:pPr>
              <w:pStyle w:val="Normal1"/>
            </w:pPr>
            <w:r>
              <w:t>30  Honeybee</w:t>
            </w:r>
          </w:p>
        </w:tc>
      </w:tr>
      <w:tr w:rsidR="00F91D3A" w:rsidRPr="002569FB" w:rsidTr="00A63D1A">
        <w:trPr>
          <w:trHeight w:val="260"/>
        </w:trPr>
        <w:tc>
          <w:tcPr>
            <w:tcW w:w="3193" w:type="dxa"/>
            <w:gridSpan w:val="2"/>
            <w:tcBorders>
              <w:top w:val="single" w:sz="4" w:space="0" w:color="auto"/>
              <w:left w:val="single" w:sz="4" w:space="0" w:color="auto"/>
              <w:bottom w:val="single" w:sz="4" w:space="0" w:color="000000"/>
              <w:right w:val="single" w:sz="4" w:space="0" w:color="auto"/>
            </w:tcBorders>
            <w:shd w:val="clear" w:color="auto" w:fill="auto"/>
          </w:tcPr>
          <w:tbl>
            <w:tblPr>
              <w:tblW w:w="9313" w:type="dxa"/>
              <w:tblLayout w:type="fixed"/>
              <w:tblLook w:val="0400" w:firstRow="0" w:lastRow="0" w:firstColumn="0" w:lastColumn="0" w:noHBand="0" w:noVBand="1"/>
            </w:tblPr>
            <w:tblGrid>
              <w:gridCol w:w="9313"/>
            </w:tblGrid>
            <w:tr w:rsidR="00F91D3A" w:rsidRPr="002569FB" w:rsidTr="00F91D3A">
              <w:trPr>
                <w:trHeight w:val="240"/>
              </w:trPr>
              <w:tc>
                <w:tcPr>
                  <w:tcW w:w="3922" w:type="dxa"/>
                  <w:shd w:val="clear" w:color="auto" w:fill="auto"/>
                </w:tcPr>
                <w:p w:rsidR="00F91D3A" w:rsidRPr="002569FB" w:rsidRDefault="00F91D3A" w:rsidP="00F91D3A">
                  <w:pPr>
                    <w:pStyle w:val="Normal1"/>
                  </w:pPr>
                  <w:r w:rsidRPr="002569FB">
                    <w:rPr>
                      <w:b/>
                      <w:i/>
                    </w:rPr>
                    <w:t>Economic Impact</w:t>
                  </w:r>
                </w:p>
              </w:tc>
            </w:tr>
            <w:tr w:rsidR="00F91D3A" w:rsidRPr="002569FB" w:rsidTr="00F91D3A">
              <w:trPr>
                <w:trHeight w:val="260"/>
              </w:trPr>
              <w:tc>
                <w:tcPr>
                  <w:tcW w:w="3922" w:type="dxa"/>
                  <w:shd w:val="clear" w:color="auto" w:fill="auto"/>
                </w:tcPr>
                <w:p w:rsidR="00F91D3A" w:rsidRPr="002569FB" w:rsidRDefault="00F91D3A" w:rsidP="00F91D3A">
                  <w:pPr>
                    <w:pStyle w:val="Normal1"/>
                  </w:pPr>
                  <w:r>
                    <w:t>1</w:t>
                  </w:r>
                  <w:r w:rsidRPr="002569FB">
                    <w:t xml:space="preserve"> </w:t>
                  </w:r>
                  <w:r>
                    <w:t xml:space="preserve"> </w:t>
                  </w:r>
                  <w:r w:rsidRPr="002569FB">
                    <w:t xml:space="preserve"> None or predatory</w:t>
                  </w:r>
                </w:p>
              </w:tc>
            </w:tr>
            <w:tr w:rsidR="00F91D3A" w:rsidRPr="002569FB" w:rsidTr="00F91D3A">
              <w:trPr>
                <w:trHeight w:val="260"/>
              </w:trPr>
              <w:tc>
                <w:tcPr>
                  <w:tcW w:w="3922" w:type="dxa"/>
                  <w:shd w:val="clear" w:color="auto" w:fill="auto"/>
                </w:tcPr>
                <w:p w:rsidR="00F91D3A" w:rsidRPr="002569FB" w:rsidRDefault="00F91D3A" w:rsidP="00F91D3A">
                  <w:pPr>
                    <w:pStyle w:val="Normal1"/>
                  </w:pPr>
                  <w:r w:rsidRPr="002569FB">
                    <w:t>2   Fruit/Flower destruction</w:t>
                  </w:r>
                </w:p>
              </w:tc>
            </w:tr>
            <w:tr w:rsidR="00F91D3A" w:rsidRPr="002569FB" w:rsidTr="00F91D3A">
              <w:trPr>
                <w:trHeight w:val="240"/>
              </w:trPr>
              <w:tc>
                <w:tcPr>
                  <w:tcW w:w="3922" w:type="dxa"/>
                  <w:shd w:val="clear" w:color="auto" w:fill="auto"/>
                </w:tcPr>
                <w:p w:rsidR="00F91D3A" w:rsidRPr="002569FB" w:rsidRDefault="00F91D3A" w:rsidP="00F91D3A">
                  <w:pPr>
                    <w:pStyle w:val="Normal1"/>
                  </w:pPr>
                  <w:r>
                    <w:t>3</w:t>
                  </w:r>
                  <w:r w:rsidRPr="002569FB">
                    <w:t xml:space="preserve">   Vegetative destruction</w:t>
                  </w:r>
                </w:p>
              </w:tc>
            </w:tr>
            <w:tr w:rsidR="00F91D3A" w:rsidRPr="002569FB" w:rsidTr="00F91D3A">
              <w:trPr>
                <w:trHeight w:val="260"/>
              </w:trPr>
              <w:tc>
                <w:tcPr>
                  <w:tcW w:w="3922" w:type="dxa"/>
                  <w:shd w:val="clear" w:color="auto" w:fill="auto"/>
                </w:tcPr>
                <w:p w:rsidR="00F91D3A" w:rsidRPr="002569FB" w:rsidRDefault="00F91D3A" w:rsidP="00F91D3A">
                  <w:pPr>
                    <w:pStyle w:val="Normal1"/>
                  </w:pPr>
                  <w:r>
                    <w:t>4</w:t>
                  </w:r>
                  <w:r w:rsidRPr="002569FB">
                    <w:t xml:space="preserve">   Removal of plant fluids</w:t>
                  </w:r>
                </w:p>
              </w:tc>
            </w:tr>
            <w:tr w:rsidR="00F91D3A" w:rsidRPr="002569FB" w:rsidTr="00F91D3A">
              <w:trPr>
                <w:trHeight w:val="240"/>
              </w:trPr>
              <w:tc>
                <w:tcPr>
                  <w:tcW w:w="3922" w:type="dxa"/>
                  <w:shd w:val="clear" w:color="auto" w:fill="auto"/>
                </w:tcPr>
                <w:p w:rsidR="00F91D3A" w:rsidRPr="002569FB" w:rsidRDefault="00F91D3A" w:rsidP="00F91D3A">
                  <w:pPr>
                    <w:pStyle w:val="Normal1"/>
                  </w:pPr>
                </w:p>
              </w:tc>
            </w:tr>
            <w:tr w:rsidR="00F91D3A" w:rsidRPr="002569FB" w:rsidTr="00F91D3A">
              <w:trPr>
                <w:trHeight w:val="260"/>
              </w:trPr>
              <w:tc>
                <w:tcPr>
                  <w:tcW w:w="3922" w:type="dxa"/>
                  <w:shd w:val="clear" w:color="auto" w:fill="auto"/>
                </w:tcPr>
                <w:p w:rsidR="00F91D3A" w:rsidRPr="002569FB" w:rsidRDefault="00F91D3A" w:rsidP="00F91D3A">
                  <w:pPr>
                    <w:pStyle w:val="Normal1"/>
                  </w:pPr>
                  <w:r w:rsidRPr="002569FB">
                    <w:rPr>
                      <w:b/>
                      <w:i/>
                    </w:rPr>
                    <w:t>Life Cycle</w:t>
                  </w:r>
                </w:p>
              </w:tc>
            </w:tr>
            <w:tr w:rsidR="00F91D3A" w:rsidRPr="002569FB" w:rsidTr="00F91D3A">
              <w:trPr>
                <w:trHeight w:val="260"/>
              </w:trPr>
              <w:tc>
                <w:tcPr>
                  <w:tcW w:w="3922" w:type="dxa"/>
                  <w:shd w:val="clear" w:color="auto" w:fill="auto"/>
                </w:tcPr>
                <w:p w:rsidR="00F91D3A" w:rsidRPr="002569FB" w:rsidRDefault="00F91D3A" w:rsidP="00F91D3A">
                  <w:pPr>
                    <w:pStyle w:val="Normal1"/>
                  </w:pPr>
                  <w:r>
                    <w:t>C</w:t>
                  </w:r>
                  <w:r w:rsidRPr="002569FB">
                    <w:t xml:space="preserve"> </w:t>
                  </w:r>
                  <w:r>
                    <w:t xml:space="preserve"> </w:t>
                  </w:r>
                  <w:r w:rsidRPr="002569FB">
                    <w:t xml:space="preserve">  Complete</w:t>
                  </w:r>
                </w:p>
              </w:tc>
            </w:tr>
            <w:tr w:rsidR="00F91D3A" w:rsidRPr="002569FB" w:rsidTr="00F91D3A">
              <w:trPr>
                <w:trHeight w:val="240"/>
              </w:trPr>
              <w:tc>
                <w:tcPr>
                  <w:tcW w:w="3922" w:type="dxa"/>
                  <w:shd w:val="clear" w:color="auto" w:fill="auto"/>
                </w:tcPr>
                <w:p w:rsidR="00F91D3A" w:rsidRPr="002569FB" w:rsidRDefault="00F91D3A" w:rsidP="00F91D3A">
                  <w:pPr>
                    <w:pStyle w:val="Normal1"/>
                  </w:pPr>
                  <w:r>
                    <w:t>I</w:t>
                  </w:r>
                  <w:r w:rsidRPr="002569FB">
                    <w:t xml:space="preserve">    Incomplete</w:t>
                  </w:r>
                </w:p>
              </w:tc>
            </w:tr>
            <w:tr w:rsidR="00F91D3A" w:rsidRPr="002569FB" w:rsidTr="00F91D3A">
              <w:trPr>
                <w:trHeight w:val="260"/>
              </w:trPr>
              <w:tc>
                <w:tcPr>
                  <w:tcW w:w="3922" w:type="dxa"/>
                  <w:shd w:val="clear" w:color="auto" w:fill="auto"/>
                </w:tcPr>
                <w:p w:rsidR="00F91D3A" w:rsidRPr="002569FB" w:rsidRDefault="00F91D3A" w:rsidP="00F91D3A">
                  <w:pPr>
                    <w:pStyle w:val="Normal1"/>
                  </w:pPr>
                  <w:r>
                    <w:t>N</w:t>
                  </w:r>
                  <w:r w:rsidRPr="002569FB">
                    <w:t xml:space="preserve">    None</w:t>
                  </w:r>
                </w:p>
              </w:tc>
            </w:tr>
            <w:tr w:rsidR="00F91D3A" w:rsidRPr="002569FB" w:rsidTr="00F91D3A">
              <w:trPr>
                <w:trHeight w:val="240"/>
              </w:trPr>
              <w:tc>
                <w:tcPr>
                  <w:tcW w:w="3922" w:type="dxa"/>
                  <w:shd w:val="clear" w:color="auto" w:fill="auto"/>
                </w:tcPr>
                <w:p w:rsidR="00F91D3A" w:rsidRPr="002569FB" w:rsidRDefault="00F91D3A" w:rsidP="00F91D3A">
                  <w:pPr>
                    <w:pStyle w:val="Normal1"/>
                  </w:pPr>
                </w:p>
              </w:tc>
            </w:tr>
            <w:tr w:rsidR="00F91D3A" w:rsidRPr="002569FB" w:rsidTr="00F91D3A">
              <w:trPr>
                <w:trHeight w:val="260"/>
              </w:trPr>
              <w:tc>
                <w:tcPr>
                  <w:tcW w:w="3922" w:type="dxa"/>
                  <w:shd w:val="clear" w:color="auto" w:fill="auto"/>
                </w:tcPr>
                <w:p w:rsidR="00F91D3A" w:rsidRPr="002569FB" w:rsidRDefault="00F91D3A" w:rsidP="00F91D3A">
                  <w:pPr>
                    <w:pStyle w:val="Normal1"/>
                  </w:pPr>
                  <w:r w:rsidRPr="002569FB">
                    <w:rPr>
                      <w:b/>
                      <w:i/>
                    </w:rPr>
                    <w:t xml:space="preserve">Mouth Parts </w:t>
                  </w:r>
                </w:p>
              </w:tc>
            </w:tr>
            <w:tr w:rsidR="00F91D3A" w:rsidRPr="002569FB" w:rsidTr="00F91D3A">
              <w:trPr>
                <w:trHeight w:val="240"/>
              </w:trPr>
              <w:tc>
                <w:tcPr>
                  <w:tcW w:w="3922" w:type="dxa"/>
                  <w:shd w:val="clear" w:color="auto" w:fill="auto"/>
                </w:tcPr>
                <w:p w:rsidR="00F91D3A" w:rsidRPr="002569FB" w:rsidRDefault="00F91D3A" w:rsidP="00F91D3A">
                  <w:pPr>
                    <w:pStyle w:val="Normal1"/>
                  </w:pPr>
                  <w:r>
                    <w:t>1</w:t>
                  </w:r>
                  <w:r w:rsidRPr="002569FB">
                    <w:t xml:space="preserve">    Chewing</w:t>
                  </w:r>
                </w:p>
              </w:tc>
            </w:tr>
            <w:tr w:rsidR="00F91D3A" w:rsidRPr="002569FB" w:rsidTr="00F91D3A">
              <w:trPr>
                <w:trHeight w:val="260"/>
              </w:trPr>
              <w:tc>
                <w:tcPr>
                  <w:tcW w:w="3922" w:type="dxa"/>
                  <w:shd w:val="clear" w:color="auto" w:fill="auto"/>
                </w:tcPr>
                <w:p w:rsidR="00F91D3A" w:rsidRPr="002569FB" w:rsidRDefault="00F91D3A" w:rsidP="00F91D3A">
                  <w:pPr>
                    <w:pStyle w:val="Normal1"/>
                  </w:pPr>
                  <w:r>
                    <w:t>2</w:t>
                  </w:r>
                  <w:r w:rsidRPr="002569FB">
                    <w:t xml:space="preserve">    Chewing-lapping</w:t>
                  </w:r>
                </w:p>
              </w:tc>
            </w:tr>
            <w:tr w:rsidR="00F91D3A" w:rsidRPr="002569FB" w:rsidTr="00F91D3A">
              <w:trPr>
                <w:trHeight w:val="260"/>
              </w:trPr>
              <w:tc>
                <w:tcPr>
                  <w:tcW w:w="3922" w:type="dxa"/>
                  <w:shd w:val="clear" w:color="auto" w:fill="auto"/>
                </w:tcPr>
                <w:p w:rsidR="00F91D3A" w:rsidRPr="002569FB" w:rsidRDefault="00F91D3A" w:rsidP="00F91D3A">
                  <w:pPr>
                    <w:pStyle w:val="Normal1"/>
                  </w:pPr>
                  <w:r>
                    <w:t>3</w:t>
                  </w:r>
                  <w:r w:rsidRPr="002569FB">
                    <w:t xml:space="preserve">    Rasping-sucking</w:t>
                  </w:r>
                </w:p>
              </w:tc>
            </w:tr>
            <w:tr w:rsidR="00F91D3A" w:rsidRPr="002569FB" w:rsidTr="00F91D3A">
              <w:trPr>
                <w:trHeight w:val="240"/>
              </w:trPr>
              <w:tc>
                <w:tcPr>
                  <w:tcW w:w="3922" w:type="dxa"/>
                  <w:shd w:val="clear" w:color="auto" w:fill="auto"/>
                </w:tcPr>
                <w:p w:rsidR="00F91D3A" w:rsidRPr="002569FB" w:rsidRDefault="00F91D3A" w:rsidP="00F91D3A">
                  <w:pPr>
                    <w:pStyle w:val="Normal1"/>
                  </w:pPr>
                  <w:r>
                    <w:t>4</w:t>
                  </w:r>
                  <w:r w:rsidRPr="002569FB">
                    <w:t xml:space="preserve">    Piercing-sucking</w:t>
                  </w:r>
                </w:p>
              </w:tc>
            </w:tr>
            <w:tr w:rsidR="00F91D3A" w:rsidRPr="002569FB" w:rsidTr="00F91D3A">
              <w:trPr>
                <w:trHeight w:val="260"/>
              </w:trPr>
              <w:tc>
                <w:tcPr>
                  <w:tcW w:w="3922" w:type="dxa"/>
                  <w:shd w:val="clear" w:color="auto" w:fill="auto"/>
                </w:tcPr>
                <w:p w:rsidR="00F91D3A" w:rsidRPr="002569FB" w:rsidRDefault="00F91D3A" w:rsidP="00F91D3A">
                  <w:pPr>
                    <w:pStyle w:val="Normal1"/>
                  </w:pPr>
                  <w:r>
                    <w:t>5</w:t>
                  </w:r>
                  <w:r w:rsidRPr="002569FB">
                    <w:t xml:space="preserve">    Sponging</w:t>
                  </w:r>
                </w:p>
              </w:tc>
            </w:tr>
            <w:tr w:rsidR="00F91D3A" w:rsidRPr="002569FB" w:rsidTr="00F91D3A">
              <w:trPr>
                <w:trHeight w:val="240"/>
              </w:trPr>
              <w:tc>
                <w:tcPr>
                  <w:tcW w:w="3922" w:type="dxa"/>
                  <w:shd w:val="clear" w:color="auto" w:fill="auto"/>
                </w:tcPr>
                <w:p w:rsidR="00F91D3A" w:rsidRPr="002569FB" w:rsidRDefault="00F91D3A" w:rsidP="00F91D3A">
                  <w:pPr>
                    <w:pStyle w:val="Normal1"/>
                  </w:pPr>
                  <w:r>
                    <w:t xml:space="preserve">6    </w:t>
                  </w:r>
                  <w:r w:rsidRPr="002569FB">
                    <w:t>Siphoning</w:t>
                  </w:r>
                </w:p>
              </w:tc>
            </w:tr>
          </w:tbl>
          <w:p w:rsidR="00F91D3A" w:rsidRPr="00F747FD" w:rsidRDefault="00F91D3A" w:rsidP="00C90018">
            <w:pPr>
              <w:pStyle w:val="Normal1"/>
            </w:pPr>
          </w:p>
        </w:tc>
        <w:tc>
          <w:tcPr>
            <w:tcW w:w="990" w:type="dxa"/>
            <w:tcBorders>
              <w:left w:val="single" w:sz="4" w:space="0" w:color="auto"/>
              <w:bottom w:val="single" w:sz="4" w:space="0" w:color="000000"/>
            </w:tcBorders>
            <w:shd w:val="clear" w:color="auto" w:fill="auto"/>
          </w:tcPr>
          <w:p w:rsidR="00F91D3A" w:rsidRPr="002569FB" w:rsidRDefault="00F91D3A" w:rsidP="00C90018">
            <w:pPr>
              <w:pStyle w:val="Normal1"/>
              <w:jc w:val="center"/>
            </w:pPr>
          </w:p>
        </w:tc>
        <w:tc>
          <w:tcPr>
            <w:tcW w:w="1208" w:type="dxa"/>
            <w:tcBorders>
              <w:bottom w:val="single" w:sz="4" w:space="0" w:color="000000"/>
            </w:tcBorders>
            <w:shd w:val="clear" w:color="auto" w:fill="auto"/>
          </w:tcPr>
          <w:p w:rsidR="00F91D3A" w:rsidRPr="002569FB" w:rsidRDefault="00F91D3A" w:rsidP="00C90018">
            <w:pPr>
              <w:pStyle w:val="Normal1"/>
            </w:pPr>
          </w:p>
        </w:tc>
        <w:tc>
          <w:tcPr>
            <w:tcW w:w="3922" w:type="dxa"/>
            <w:tcBorders>
              <w:top w:val="nil"/>
              <w:bottom w:val="single" w:sz="4" w:space="0" w:color="000000"/>
            </w:tcBorders>
            <w:shd w:val="clear" w:color="auto" w:fill="auto"/>
          </w:tcPr>
          <w:p w:rsidR="00F91D3A" w:rsidRDefault="00D67D3D" w:rsidP="00C90018">
            <w:pPr>
              <w:pStyle w:val="Normal1"/>
            </w:pPr>
            <w:r>
              <w:t>31 Japenese beetle</w:t>
            </w:r>
          </w:p>
          <w:p w:rsidR="00D67D3D" w:rsidRDefault="002A64FF" w:rsidP="00C90018">
            <w:pPr>
              <w:pStyle w:val="Normal1"/>
            </w:pPr>
            <w:r>
              <w:t>32  Lady beetle larva</w:t>
            </w:r>
          </w:p>
          <w:p w:rsidR="002A64FF" w:rsidRDefault="002A64FF" w:rsidP="00C90018">
            <w:pPr>
              <w:pStyle w:val="Normal1"/>
            </w:pPr>
            <w:r>
              <w:t>33  Leaf skeletonizer</w:t>
            </w:r>
          </w:p>
          <w:p w:rsidR="002A64FF" w:rsidRDefault="002A64FF" w:rsidP="00C90018">
            <w:pPr>
              <w:pStyle w:val="Normal1"/>
            </w:pPr>
            <w:r>
              <w:t>34  Leafhopper</w:t>
            </w:r>
          </w:p>
          <w:p w:rsidR="002A64FF" w:rsidRDefault="002A64FF" w:rsidP="00C90018">
            <w:pPr>
              <w:pStyle w:val="Normal1"/>
            </w:pPr>
            <w:r>
              <w:t>35  Lygus</w:t>
            </w:r>
          </w:p>
          <w:p w:rsidR="002A64FF" w:rsidRDefault="002A64FF" w:rsidP="00C90018">
            <w:pPr>
              <w:pStyle w:val="Normal1"/>
            </w:pPr>
            <w:r>
              <w:t>36  Mexican bean beetle</w:t>
            </w:r>
          </w:p>
          <w:p w:rsidR="002A64FF" w:rsidRDefault="002A64FF" w:rsidP="00C90018">
            <w:pPr>
              <w:pStyle w:val="Normal1"/>
            </w:pPr>
            <w:r>
              <w:t>37  Pink bollworm larva</w:t>
            </w:r>
          </w:p>
          <w:p w:rsidR="002A64FF" w:rsidRDefault="002A64FF" w:rsidP="00C90018">
            <w:pPr>
              <w:pStyle w:val="Normal1"/>
            </w:pPr>
            <w:r>
              <w:t xml:space="preserve">38  Salt </w:t>
            </w:r>
            <w:r w:rsidR="00087E34" w:rsidRPr="00087E34">
              <w:t>m</w:t>
            </w:r>
            <w:r w:rsidRPr="00087E34">
              <w:t>arsh</w:t>
            </w:r>
            <w:r>
              <w:t xml:space="preserve"> caterpillar</w:t>
            </w:r>
          </w:p>
          <w:p w:rsidR="002A64FF" w:rsidRDefault="002A64FF" w:rsidP="00C90018">
            <w:pPr>
              <w:pStyle w:val="Normal1"/>
            </w:pPr>
            <w:r>
              <w:t>39  Scale</w:t>
            </w:r>
          </w:p>
          <w:p w:rsidR="002A64FF" w:rsidRDefault="002A64FF" w:rsidP="00C90018">
            <w:pPr>
              <w:pStyle w:val="Normal1"/>
            </w:pPr>
            <w:r>
              <w:t>40  Spider mite</w:t>
            </w:r>
          </w:p>
          <w:p w:rsidR="002A64FF" w:rsidRDefault="002A64FF" w:rsidP="00C90018">
            <w:pPr>
              <w:pStyle w:val="Normal1"/>
            </w:pPr>
            <w:r>
              <w:t>41  Spittlebug</w:t>
            </w:r>
          </w:p>
          <w:p w:rsidR="002A64FF" w:rsidRDefault="002A64FF" w:rsidP="00C90018">
            <w:pPr>
              <w:pStyle w:val="Normal1"/>
            </w:pPr>
            <w:r>
              <w:t>42  Spotted cucumber beetle</w:t>
            </w:r>
          </w:p>
          <w:p w:rsidR="002A64FF" w:rsidRDefault="002A64FF" w:rsidP="00C90018">
            <w:pPr>
              <w:pStyle w:val="Normal1"/>
            </w:pPr>
            <w:r>
              <w:t>43  Stink bug</w:t>
            </w:r>
          </w:p>
          <w:p w:rsidR="002A64FF" w:rsidRDefault="002A64FF" w:rsidP="00C90018">
            <w:pPr>
              <w:pStyle w:val="Normal1"/>
            </w:pPr>
            <w:r>
              <w:t>44  Tobacco/tomato hornworm larva</w:t>
            </w:r>
          </w:p>
          <w:p w:rsidR="002A64FF" w:rsidRDefault="002A64FF" w:rsidP="00C90018">
            <w:pPr>
              <w:pStyle w:val="Normal1"/>
            </w:pPr>
            <w:r>
              <w:t>45  Western corn rootworm beetle</w:t>
            </w:r>
          </w:p>
          <w:p w:rsidR="002A64FF" w:rsidRDefault="002A64FF" w:rsidP="00C90018">
            <w:pPr>
              <w:pStyle w:val="Normal1"/>
            </w:pPr>
            <w:r>
              <w:t>46  Western flower thrip</w:t>
            </w:r>
          </w:p>
          <w:p w:rsidR="002A64FF" w:rsidRDefault="002A64FF" w:rsidP="00C90018">
            <w:pPr>
              <w:pStyle w:val="Normal1"/>
            </w:pPr>
            <w:r>
              <w:t>47  White grub</w:t>
            </w:r>
          </w:p>
          <w:p w:rsidR="002A64FF" w:rsidRDefault="002A64FF" w:rsidP="00C90018">
            <w:pPr>
              <w:pStyle w:val="Normal1"/>
            </w:pPr>
            <w:r>
              <w:t>48  Whitefly</w:t>
            </w:r>
          </w:p>
          <w:p w:rsidR="002A64FF" w:rsidRPr="002569FB" w:rsidRDefault="002A64FF" w:rsidP="00C90018">
            <w:pPr>
              <w:pStyle w:val="Normal1"/>
            </w:pPr>
            <w:r>
              <w:t>49  Wireworm</w:t>
            </w:r>
          </w:p>
        </w:tc>
      </w:tr>
      <w:tr w:rsidR="00F91D3A" w:rsidRPr="002569FB" w:rsidTr="00A63D1A">
        <w:trPr>
          <w:trHeight w:val="260"/>
        </w:trPr>
        <w:tc>
          <w:tcPr>
            <w:tcW w:w="2023" w:type="dxa"/>
            <w:tcBorders>
              <w:bottom w:val="single" w:sz="4" w:space="0" w:color="000000"/>
            </w:tcBorders>
            <w:shd w:val="clear" w:color="auto" w:fill="auto"/>
          </w:tcPr>
          <w:p w:rsidR="00F91D3A" w:rsidRPr="002569FB" w:rsidRDefault="00F91D3A" w:rsidP="00C90018">
            <w:pPr>
              <w:pStyle w:val="Normal1"/>
            </w:pPr>
            <w:r w:rsidRPr="002569FB">
              <w:t>Total  Score:</w:t>
            </w:r>
          </w:p>
        </w:tc>
        <w:tc>
          <w:tcPr>
            <w:tcW w:w="1170" w:type="dxa"/>
            <w:tcBorders>
              <w:bottom w:val="single" w:sz="4" w:space="0" w:color="000000"/>
            </w:tcBorders>
            <w:shd w:val="clear" w:color="auto" w:fill="auto"/>
          </w:tcPr>
          <w:p w:rsidR="00F91D3A" w:rsidRPr="002569FB" w:rsidRDefault="00F91D3A" w:rsidP="00C90018">
            <w:pPr>
              <w:pStyle w:val="Normal1"/>
            </w:pPr>
          </w:p>
        </w:tc>
        <w:tc>
          <w:tcPr>
            <w:tcW w:w="990" w:type="dxa"/>
            <w:tcBorders>
              <w:bottom w:val="single" w:sz="4" w:space="0" w:color="000000"/>
            </w:tcBorders>
            <w:shd w:val="clear" w:color="auto" w:fill="auto"/>
          </w:tcPr>
          <w:p w:rsidR="00F91D3A" w:rsidRPr="002569FB" w:rsidRDefault="00F91D3A" w:rsidP="00C90018">
            <w:pPr>
              <w:pStyle w:val="Normal1"/>
              <w:jc w:val="center"/>
            </w:pPr>
            <w:r w:rsidRPr="002569FB">
              <w:t>50</w:t>
            </w:r>
          </w:p>
        </w:tc>
        <w:tc>
          <w:tcPr>
            <w:tcW w:w="1208" w:type="dxa"/>
            <w:tcBorders>
              <w:bottom w:val="single" w:sz="4" w:space="0" w:color="000000"/>
            </w:tcBorders>
            <w:shd w:val="clear" w:color="auto" w:fill="auto"/>
          </w:tcPr>
          <w:p w:rsidR="00F91D3A" w:rsidRPr="002569FB" w:rsidRDefault="00F91D3A" w:rsidP="00C90018">
            <w:pPr>
              <w:pStyle w:val="Normal1"/>
            </w:pPr>
          </w:p>
        </w:tc>
        <w:tc>
          <w:tcPr>
            <w:tcW w:w="3922" w:type="dxa"/>
            <w:tcBorders>
              <w:bottom w:val="single" w:sz="4" w:space="0" w:color="000000"/>
            </w:tcBorders>
            <w:shd w:val="clear" w:color="auto" w:fill="auto"/>
          </w:tcPr>
          <w:p w:rsidR="00F91D3A" w:rsidRPr="002569FB" w:rsidRDefault="00F91D3A" w:rsidP="00C90018">
            <w:pPr>
              <w:pStyle w:val="Normal1"/>
            </w:pPr>
          </w:p>
        </w:tc>
      </w:tr>
      <w:tr w:rsidR="00F91D3A" w:rsidRPr="002569FB" w:rsidTr="00A63D1A">
        <w:trPr>
          <w:trHeight w:val="260"/>
        </w:trPr>
        <w:tc>
          <w:tcPr>
            <w:tcW w:w="2023" w:type="dxa"/>
            <w:tcBorders>
              <w:top w:val="single" w:sz="4" w:space="0" w:color="000000"/>
              <w:left w:val="nil"/>
              <w:bottom w:val="nil"/>
              <w:right w:val="nil"/>
            </w:tcBorders>
            <w:shd w:val="clear" w:color="auto" w:fill="auto"/>
          </w:tcPr>
          <w:p w:rsidR="00F91D3A" w:rsidRPr="002569FB" w:rsidRDefault="00F91D3A" w:rsidP="00C90018">
            <w:pPr>
              <w:pStyle w:val="Normal1"/>
            </w:pPr>
          </w:p>
        </w:tc>
        <w:tc>
          <w:tcPr>
            <w:tcW w:w="1170" w:type="dxa"/>
            <w:tcBorders>
              <w:top w:val="single" w:sz="4" w:space="0" w:color="000000"/>
              <w:left w:val="nil"/>
              <w:bottom w:val="nil"/>
              <w:right w:val="nil"/>
            </w:tcBorders>
            <w:shd w:val="clear" w:color="auto" w:fill="auto"/>
          </w:tcPr>
          <w:p w:rsidR="00F91D3A" w:rsidRPr="002569FB" w:rsidRDefault="00F91D3A" w:rsidP="00C90018">
            <w:pPr>
              <w:pStyle w:val="Normal1"/>
            </w:pPr>
          </w:p>
        </w:tc>
        <w:tc>
          <w:tcPr>
            <w:tcW w:w="990" w:type="dxa"/>
            <w:tcBorders>
              <w:top w:val="single" w:sz="4" w:space="0" w:color="000000"/>
              <w:left w:val="nil"/>
              <w:bottom w:val="nil"/>
              <w:right w:val="nil"/>
            </w:tcBorders>
            <w:shd w:val="clear" w:color="auto" w:fill="auto"/>
          </w:tcPr>
          <w:p w:rsidR="00F91D3A" w:rsidRPr="002569FB" w:rsidRDefault="00F91D3A" w:rsidP="00C90018">
            <w:pPr>
              <w:pStyle w:val="Normal1"/>
              <w:jc w:val="center"/>
            </w:pPr>
          </w:p>
        </w:tc>
        <w:tc>
          <w:tcPr>
            <w:tcW w:w="1208" w:type="dxa"/>
            <w:tcBorders>
              <w:top w:val="single" w:sz="4" w:space="0" w:color="000000"/>
              <w:left w:val="nil"/>
              <w:bottom w:val="nil"/>
              <w:right w:val="nil"/>
            </w:tcBorders>
            <w:shd w:val="clear" w:color="auto" w:fill="auto"/>
          </w:tcPr>
          <w:p w:rsidR="00F91D3A" w:rsidRPr="002569FB" w:rsidRDefault="00F91D3A" w:rsidP="00C90018">
            <w:pPr>
              <w:pStyle w:val="Normal1"/>
            </w:pPr>
          </w:p>
        </w:tc>
        <w:tc>
          <w:tcPr>
            <w:tcW w:w="3922" w:type="dxa"/>
            <w:tcBorders>
              <w:top w:val="single" w:sz="4" w:space="0" w:color="000000"/>
              <w:left w:val="nil"/>
              <w:bottom w:val="nil"/>
              <w:right w:val="nil"/>
            </w:tcBorders>
            <w:shd w:val="clear" w:color="auto" w:fill="auto"/>
          </w:tcPr>
          <w:p w:rsidR="00F91D3A" w:rsidRPr="002569FB" w:rsidRDefault="00F91D3A" w:rsidP="00C90018">
            <w:pPr>
              <w:pStyle w:val="Normal1"/>
            </w:pPr>
          </w:p>
        </w:tc>
      </w:tr>
      <w:tr w:rsidR="00A63D1A" w:rsidRPr="002569FB" w:rsidTr="00A63D1A">
        <w:trPr>
          <w:trHeight w:val="260"/>
        </w:trPr>
        <w:tc>
          <w:tcPr>
            <w:tcW w:w="9313" w:type="dxa"/>
            <w:gridSpan w:val="5"/>
            <w:tcBorders>
              <w:top w:val="nil"/>
              <w:left w:val="nil"/>
              <w:bottom w:val="nil"/>
              <w:right w:val="nil"/>
            </w:tcBorders>
            <w:shd w:val="clear" w:color="auto" w:fill="auto"/>
          </w:tcPr>
          <w:p w:rsidR="00A63D1A" w:rsidRPr="002569FB" w:rsidRDefault="00A63D1A" w:rsidP="00C90018">
            <w:pPr>
              <w:pStyle w:val="Normal1"/>
            </w:pPr>
          </w:p>
        </w:tc>
      </w:tr>
    </w:tbl>
    <w:p w:rsidR="00001DC9" w:rsidRDefault="00A3461A" w:rsidP="00356A1E">
      <w:pPr>
        <w:pStyle w:val="StdContestSubHeading"/>
        <w:rPr>
          <w:u w:color="FFFF00"/>
        </w:rPr>
      </w:pPr>
      <w:r>
        <w:rPr>
          <w:u w:color="FFFF00"/>
        </w:rPr>
        <w:br w:type="page"/>
      </w:r>
      <w:r w:rsidR="00001DC9">
        <w:rPr>
          <w:u w:color="FFFF00"/>
        </w:rPr>
        <w:lastRenderedPageBreak/>
        <w:t xml:space="preserve">Insect List </w:t>
      </w:r>
    </w:p>
    <w:p w:rsidR="00460506" w:rsidRPr="00460506" w:rsidRDefault="00460506" w:rsidP="0046050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262"/>
        <w:gridCol w:w="2970"/>
        <w:gridCol w:w="1620"/>
        <w:gridCol w:w="2250"/>
      </w:tblGrid>
      <w:tr w:rsidR="00F977C7" w:rsidTr="00F977C7">
        <w:trPr>
          <w:trHeight w:val="350"/>
        </w:trPr>
        <w:tc>
          <w:tcPr>
            <w:tcW w:w="546" w:type="dxa"/>
            <w:tcBorders>
              <w:top w:val="nil"/>
              <w:left w:val="nil"/>
            </w:tcBorders>
            <w:shd w:val="clear" w:color="auto" w:fill="auto"/>
            <w:vAlign w:val="center"/>
          </w:tcPr>
          <w:p w:rsidR="00001DC9" w:rsidRPr="00853D91" w:rsidRDefault="00001DC9" w:rsidP="00F977C7">
            <w:pPr>
              <w:pStyle w:val="FFABody"/>
              <w:jc w:val="center"/>
            </w:pPr>
          </w:p>
        </w:tc>
        <w:tc>
          <w:tcPr>
            <w:tcW w:w="2262" w:type="dxa"/>
            <w:shd w:val="clear" w:color="auto" w:fill="004C97"/>
            <w:vAlign w:val="center"/>
          </w:tcPr>
          <w:p w:rsidR="00001DC9" w:rsidRPr="00F977C7" w:rsidRDefault="00001DC9" w:rsidP="00F977C7">
            <w:pPr>
              <w:pStyle w:val="FFABody"/>
              <w:jc w:val="center"/>
              <w:rPr>
                <w:b/>
                <w:color w:val="FFFFFF"/>
              </w:rPr>
            </w:pPr>
            <w:r w:rsidRPr="00F977C7">
              <w:rPr>
                <w:b/>
                <w:color w:val="FFFFFF"/>
              </w:rPr>
              <w:t>Insect</w:t>
            </w:r>
          </w:p>
        </w:tc>
        <w:tc>
          <w:tcPr>
            <w:tcW w:w="2970" w:type="dxa"/>
            <w:shd w:val="clear" w:color="auto" w:fill="004C97"/>
            <w:vAlign w:val="center"/>
          </w:tcPr>
          <w:p w:rsidR="00001DC9" w:rsidRPr="00F977C7" w:rsidRDefault="00001DC9" w:rsidP="00F977C7">
            <w:pPr>
              <w:pStyle w:val="FFABody"/>
              <w:jc w:val="center"/>
              <w:rPr>
                <w:b/>
                <w:color w:val="FFFFFF"/>
              </w:rPr>
            </w:pPr>
            <w:r w:rsidRPr="00F977C7">
              <w:rPr>
                <w:b/>
                <w:color w:val="FFFFFF"/>
              </w:rPr>
              <w:t>Economic Impact</w:t>
            </w:r>
          </w:p>
        </w:tc>
        <w:tc>
          <w:tcPr>
            <w:tcW w:w="1620" w:type="dxa"/>
            <w:shd w:val="clear" w:color="auto" w:fill="004C97"/>
            <w:vAlign w:val="center"/>
          </w:tcPr>
          <w:p w:rsidR="00001DC9" w:rsidRPr="00F977C7" w:rsidRDefault="00001DC9" w:rsidP="00F977C7">
            <w:pPr>
              <w:pStyle w:val="FFABody"/>
              <w:jc w:val="center"/>
              <w:rPr>
                <w:b/>
                <w:color w:val="FFFFFF"/>
              </w:rPr>
            </w:pPr>
            <w:r w:rsidRPr="00F977C7">
              <w:rPr>
                <w:b/>
                <w:color w:val="FFFFFF"/>
              </w:rPr>
              <w:t>Life Cycle</w:t>
            </w:r>
          </w:p>
        </w:tc>
        <w:tc>
          <w:tcPr>
            <w:tcW w:w="2250" w:type="dxa"/>
            <w:shd w:val="clear" w:color="auto" w:fill="004C97"/>
            <w:vAlign w:val="center"/>
          </w:tcPr>
          <w:p w:rsidR="00001DC9" w:rsidRPr="00F977C7" w:rsidRDefault="00001DC9" w:rsidP="00F977C7">
            <w:pPr>
              <w:pStyle w:val="FFABody"/>
              <w:jc w:val="center"/>
              <w:rPr>
                <w:b/>
                <w:color w:val="FFFFFF"/>
              </w:rPr>
            </w:pPr>
            <w:r w:rsidRPr="00F977C7">
              <w:rPr>
                <w:b/>
                <w:color w:val="FFFFFF"/>
              </w:rPr>
              <w:t>Mouth Parts</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11.</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Alfalfa weevil</w:t>
            </w:r>
          </w:p>
        </w:tc>
        <w:tc>
          <w:tcPr>
            <w:tcW w:w="2970" w:type="dxa"/>
            <w:shd w:val="clear" w:color="auto" w:fill="auto"/>
            <w:vAlign w:val="center"/>
          </w:tcPr>
          <w:p w:rsidR="00001DC9" w:rsidRPr="00F977C7" w:rsidRDefault="00001DC9"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C</w:t>
            </w:r>
            <w:r w:rsidR="001262CE" w:rsidRPr="00F977C7">
              <w:rPr>
                <w:rFonts w:ascii="Verdana" w:hAnsi="Verdana"/>
                <w:sz w:val="17"/>
                <w:szCs w:val="17"/>
              </w:rPr>
              <w:t xml:space="preserve">omplete </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12.</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Aphids</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Removal of Plant Fluids</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13.</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Armyworm larva</w:t>
            </w:r>
          </w:p>
        </w:tc>
        <w:tc>
          <w:tcPr>
            <w:tcW w:w="2970" w:type="dxa"/>
            <w:shd w:val="clear" w:color="auto" w:fill="auto"/>
            <w:vAlign w:val="center"/>
          </w:tcPr>
          <w:p w:rsidR="00001DC9" w:rsidRPr="00F977C7" w:rsidRDefault="00001DC9"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14.</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Assassin bug</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 xml:space="preserve">None or Predatory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15.</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Bean leaf beetle</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972DA1" w:rsidRPr="00F977C7" w:rsidRDefault="00972DA1" w:rsidP="00F07118">
            <w:pPr>
              <w:pStyle w:val="CDEtabletexttabletextstyles"/>
              <w:rPr>
                <w:rFonts w:ascii="Verdana" w:hAnsi="Verdana"/>
                <w:sz w:val="17"/>
                <w:szCs w:val="17"/>
              </w:rPr>
            </w:pPr>
          </w:p>
        </w:tc>
        <w:tc>
          <w:tcPr>
            <w:tcW w:w="2262" w:type="dxa"/>
            <w:shd w:val="clear" w:color="auto" w:fill="auto"/>
            <w:vAlign w:val="center"/>
          </w:tcPr>
          <w:p w:rsidR="00972DA1" w:rsidRPr="00853D91" w:rsidRDefault="00972DA1" w:rsidP="00F07118">
            <w:pPr>
              <w:pStyle w:val="FFABody"/>
              <w:rPr>
                <w:rStyle w:val="CDElavmed"/>
              </w:rPr>
            </w:pPr>
          </w:p>
        </w:tc>
        <w:tc>
          <w:tcPr>
            <w:tcW w:w="2970" w:type="dxa"/>
            <w:shd w:val="clear" w:color="auto" w:fill="auto"/>
            <w:vAlign w:val="center"/>
          </w:tcPr>
          <w:p w:rsidR="00972DA1" w:rsidRPr="00F977C7" w:rsidRDefault="00972DA1" w:rsidP="00F07118">
            <w:pPr>
              <w:pStyle w:val="CDEtabletexttabletextstyles"/>
              <w:rPr>
                <w:rFonts w:ascii="Verdana" w:hAnsi="Verdana"/>
                <w:sz w:val="17"/>
                <w:szCs w:val="17"/>
              </w:rPr>
            </w:pPr>
          </w:p>
        </w:tc>
        <w:tc>
          <w:tcPr>
            <w:tcW w:w="1620" w:type="dxa"/>
            <w:shd w:val="clear" w:color="auto" w:fill="auto"/>
            <w:vAlign w:val="center"/>
          </w:tcPr>
          <w:p w:rsidR="00972DA1" w:rsidRPr="00F977C7" w:rsidRDefault="00972DA1" w:rsidP="00F07118">
            <w:pPr>
              <w:pStyle w:val="CDEtabletexttabletextstyles"/>
              <w:rPr>
                <w:rFonts w:ascii="Verdana" w:hAnsi="Verdana"/>
                <w:sz w:val="17"/>
                <w:szCs w:val="17"/>
              </w:rPr>
            </w:pPr>
          </w:p>
        </w:tc>
        <w:tc>
          <w:tcPr>
            <w:tcW w:w="2250" w:type="dxa"/>
            <w:shd w:val="clear" w:color="auto" w:fill="auto"/>
            <w:vAlign w:val="center"/>
          </w:tcPr>
          <w:p w:rsidR="00972DA1" w:rsidRPr="00F977C7" w:rsidRDefault="00972DA1" w:rsidP="00F07118">
            <w:pPr>
              <w:pStyle w:val="CDEtabletexttabletextstyles"/>
              <w:rPr>
                <w:rFonts w:ascii="Verdana" w:hAnsi="Verdana"/>
                <w:sz w:val="17"/>
                <w:szCs w:val="17"/>
              </w:rPr>
            </w:pP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16.</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Blister beetle (larvae)</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 xml:space="preserve">None or Predatory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17.</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Blister beetle (adult)</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18.</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Boll weevil</w:t>
            </w:r>
          </w:p>
        </w:tc>
        <w:tc>
          <w:tcPr>
            <w:tcW w:w="2970" w:type="dxa"/>
            <w:shd w:val="clear" w:color="auto" w:fill="auto"/>
            <w:vAlign w:val="center"/>
          </w:tcPr>
          <w:p w:rsidR="00001DC9" w:rsidRPr="00F977C7" w:rsidRDefault="005115FA" w:rsidP="00F07118">
            <w:pPr>
              <w:pStyle w:val="CDEtabletexttabletextstyles"/>
              <w:rPr>
                <w:rFonts w:ascii="Verdana" w:hAnsi="Verdana"/>
                <w:sz w:val="17"/>
                <w:szCs w:val="17"/>
              </w:rPr>
            </w:pPr>
            <w:r w:rsidRPr="00F977C7">
              <w:rPr>
                <w:rFonts w:ascii="Verdana" w:hAnsi="Verdana"/>
                <w:sz w:val="17"/>
                <w:szCs w:val="17"/>
              </w:rPr>
              <w:t>Fruit/Flower Destruction</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001DC9" w:rsidRPr="00F977C7" w:rsidRDefault="00001DC9" w:rsidP="00F977C7">
            <w:pPr>
              <w:pStyle w:val="CDEtabletexttabletextstyles"/>
              <w:ind w:firstLine="0"/>
              <w:rPr>
                <w:rFonts w:ascii="Verdana" w:hAnsi="Verdana"/>
                <w:sz w:val="17"/>
                <w:szCs w:val="17"/>
              </w:rPr>
            </w:pPr>
            <w:r w:rsidRPr="00F977C7">
              <w:rPr>
                <w:rFonts w:ascii="Verdana" w:hAnsi="Verdana"/>
                <w:sz w:val="17"/>
                <w:szCs w:val="17"/>
              </w:rPr>
              <w:t>19.</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Chinch bug</w:t>
            </w:r>
          </w:p>
        </w:tc>
        <w:tc>
          <w:tcPr>
            <w:tcW w:w="2970" w:type="dxa"/>
            <w:shd w:val="clear" w:color="auto" w:fill="auto"/>
            <w:vAlign w:val="center"/>
          </w:tcPr>
          <w:p w:rsidR="00001DC9" w:rsidRPr="00F977C7" w:rsidRDefault="00001DC9" w:rsidP="005115FA">
            <w:pPr>
              <w:pStyle w:val="CDEtabletexttabletextstyles"/>
              <w:rPr>
                <w:rFonts w:ascii="Verdana" w:hAnsi="Verdana"/>
                <w:sz w:val="17"/>
                <w:szCs w:val="17"/>
              </w:rPr>
            </w:pPr>
            <w:r w:rsidRPr="00F977C7">
              <w:rPr>
                <w:rFonts w:ascii="Verdana" w:hAnsi="Verdana"/>
                <w:sz w:val="17"/>
                <w:szCs w:val="17"/>
              </w:rPr>
              <w:t xml:space="preserve">Removal of Plant Fluids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001DC9" w:rsidRPr="00F977C7" w:rsidRDefault="00001DC9" w:rsidP="00F07118">
            <w:pPr>
              <w:pStyle w:val="CDEtabletexttabletextstyles"/>
              <w:rPr>
                <w:rFonts w:ascii="Verdana" w:hAnsi="Verdana"/>
                <w:sz w:val="17"/>
                <w:szCs w:val="17"/>
              </w:rPr>
            </w:pPr>
            <w:r w:rsidRPr="00F977C7">
              <w:rPr>
                <w:rFonts w:ascii="Verdana" w:hAnsi="Verdana"/>
                <w:sz w:val="17"/>
                <w:szCs w:val="17"/>
              </w:rPr>
              <w:t>20.</w:t>
            </w:r>
          </w:p>
        </w:tc>
        <w:tc>
          <w:tcPr>
            <w:tcW w:w="2262" w:type="dxa"/>
            <w:shd w:val="clear" w:color="auto" w:fill="auto"/>
            <w:vAlign w:val="center"/>
          </w:tcPr>
          <w:p w:rsidR="00001DC9" w:rsidRPr="00F977C7" w:rsidRDefault="00001DC9" w:rsidP="00F07118">
            <w:pPr>
              <w:pStyle w:val="FFABody"/>
              <w:rPr>
                <w:rStyle w:val="CDElavmed"/>
                <w:b w:val="0"/>
              </w:rPr>
            </w:pPr>
            <w:r w:rsidRPr="00853D91">
              <w:rPr>
                <w:rStyle w:val="CDElavmed"/>
              </w:rPr>
              <w:t>Colorado potato beetle</w:t>
            </w:r>
          </w:p>
        </w:tc>
        <w:tc>
          <w:tcPr>
            <w:tcW w:w="2970" w:type="dxa"/>
            <w:shd w:val="clear" w:color="auto" w:fill="auto"/>
            <w:vAlign w:val="center"/>
          </w:tcPr>
          <w:p w:rsidR="00001DC9" w:rsidRPr="00F977C7" w:rsidRDefault="00001DC9"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001DC9" w:rsidRPr="00F977C7" w:rsidRDefault="001262CE" w:rsidP="00F07118">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21.</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Corn earworm larva</w:t>
            </w:r>
          </w:p>
        </w:tc>
        <w:tc>
          <w:tcPr>
            <w:tcW w:w="2970" w:type="dxa"/>
            <w:shd w:val="clear" w:color="auto" w:fill="auto"/>
            <w:vAlign w:val="center"/>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22.</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Corn rootworm larva</w:t>
            </w:r>
          </w:p>
        </w:tc>
        <w:tc>
          <w:tcPr>
            <w:tcW w:w="2970" w:type="dxa"/>
            <w:shd w:val="clear" w:color="auto" w:fill="auto"/>
            <w:vAlign w:val="center"/>
          </w:tcPr>
          <w:p w:rsidR="005115FA" w:rsidRPr="00F977C7" w:rsidRDefault="005115FA" w:rsidP="00F977C7">
            <w:pPr>
              <w:pStyle w:val="CDEtabletexttabletextstyles"/>
              <w:ind w:firstLine="0"/>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F977C7">
            <w:pPr>
              <w:pStyle w:val="CDEtabletexttabletextstyles"/>
              <w:ind w:firstLine="0"/>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23.</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Cricket</w:t>
            </w:r>
          </w:p>
        </w:tc>
        <w:tc>
          <w:tcPr>
            <w:tcW w:w="2970" w:type="dxa"/>
            <w:shd w:val="clear" w:color="auto" w:fill="auto"/>
            <w:vAlign w:val="center"/>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 xml:space="preserve">Fruit/Flower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24.</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Cutworm larva</w:t>
            </w:r>
          </w:p>
        </w:tc>
        <w:tc>
          <w:tcPr>
            <w:tcW w:w="2970" w:type="dxa"/>
            <w:shd w:val="clear" w:color="auto" w:fill="auto"/>
            <w:vAlign w:val="center"/>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25.</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European corn borer larva</w:t>
            </w:r>
          </w:p>
        </w:tc>
        <w:tc>
          <w:tcPr>
            <w:tcW w:w="2970" w:type="dxa"/>
            <w:shd w:val="clear" w:color="auto" w:fill="auto"/>
            <w:vAlign w:val="center"/>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26.</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Flea beetle</w:t>
            </w:r>
          </w:p>
        </w:tc>
        <w:tc>
          <w:tcPr>
            <w:tcW w:w="297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27.</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Grain weevil</w:t>
            </w:r>
          </w:p>
        </w:tc>
        <w:tc>
          <w:tcPr>
            <w:tcW w:w="297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Fruit/Flower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28.</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Grasshopper</w:t>
            </w:r>
          </w:p>
        </w:tc>
        <w:tc>
          <w:tcPr>
            <w:tcW w:w="297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29.</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Green lacewing</w:t>
            </w:r>
          </w:p>
        </w:tc>
        <w:tc>
          <w:tcPr>
            <w:tcW w:w="297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None or Predatory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30.</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Honeybee</w:t>
            </w:r>
          </w:p>
        </w:tc>
        <w:tc>
          <w:tcPr>
            <w:tcW w:w="297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 None or Predatory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 xml:space="preserve">Chewing-Lapping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31.</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Japanese beetle</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32.</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Lady beetle larva</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 None or Predatory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33.</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Leaf skeletonizer</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34.</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Leafhopper</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Removal of Plant Fluids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5115FA" w:rsidP="00972DA1">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35.</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Lygus</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36.</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Mexican bean beetle</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37.</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Pink bollworm larva</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Fruit/Flower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38.</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Salt marsh caterpillar/wooly worm</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39.</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Scale</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Removal of Plant Fluids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40.</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Spider mite</w:t>
            </w:r>
          </w:p>
        </w:tc>
        <w:tc>
          <w:tcPr>
            <w:tcW w:w="297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Rasping-Sucking </w:t>
            </w:r>
          </w:p>
        </w:tc>
      </w:tr>
      <w:tr w:rsidR="00F977C7" w:rsidTr="00F977C7">
        <w:trPr>
          <w:trHeight w:val="288"/>
        </w:trPr>
        <w:tc>
          <w:tcPr>
            <w:tcW w:w="546" w:type="dxa"/>
            <w:shd w:val="clear" w:color="auto" w:fill="F1F1F2"/>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41.</w:t>
            </w:r>
          </w:p>
        </w:tc>
        <w:tc>
          <w:tcPr>
            <w:tcW w:w="2262" w:type="dxa"/>
            <w:shd w:val="clear" w:color="auto" w:fill="auto"/>
            <w:vAlign w:val="center"/>
          </w:tcPr>
          <w:p w:rsidR="005115FA" w:rsidRPr="00F977C7" w:rsidRDefault="005115FA" w:rsidP="005115FA">
            <w:pPr>
              <w:pStyle w:val="FFABody"/>
              <w:rPr>
                <w:rStyle w:val="CDElavmed"/>
                <w:b w:val="0"/>
              </w:rPr>
            </w:pPr>
            <w:r w:rsidRPr="00853D91">
              <w:rPr>
                <w:rStyle w:val="CDElavmed"/>
              </w:rPr>
              <w:t>Spittlebug</w:t>
            </w:r>
          </w:p>
        </w:tc>
        <w:tc>
          <w:tcPr>
            <w:tcW w:w="2970" w:type="dxa"/>
            <w:shd w:val="clear" w:color="auto" w:fill="auto"/>
            <w:vAlign w:val="center"/>
          </w:tcPr>
          <w:p w:rsidR="005115FA" w:rsidRPr="00F977C7" w:rsidRDefault="005115FA" w:rsidP="005115FA">
            <w:pPr>
              <w:pStyle w:val="CDEtabletexttabletextstyles"/>
              <w:rPr>
                <w:rFonts w:ascii="Verdana" w:hAnsi="Verdana"/>
                <w:sz w:val="17"/>
                <w:szCs w:val="17"/>
              </w:rPr>
            </w:pPr>
            <w:r w:rsidRPr="00F977C7">
              <w:rPr>
                <w:rFonts w:ascii="Verdana" w:hAnsi="Verdana"/>
                <w:sz w:val="17"/>
                <w:szCs w:val="17"/>
              </w:rPr>
              <w:t>Re</w:t>
            </w:r>
            <w:r w:rsidR="00972DA1" w:rsidRPr="00F977C7">
              <w:rPr>
                <w:rFonts w:ascii="Verdana" w:hAnsi="Verdana"/>
                <w:sz w:val="17"/>
                <w:szCs w:val="17"/>
              </w:rPr>
              <w:t xml:space="preserve">moval of Plant Fluids </w:t>
            </w:r>
          </w:p>
        </w:tc>
        <w:tc>
          <w:tcPr>
            <w:tcW w:w="1620" w:type="dxa"/>
            <w:shd w:val="clear" w:color="auto" w:fill="auto"/>
            <w:vAlign w:val="center"/>
          </w:tcPr>
          <w:p w:rsidR="005115FA" w:rsidRPr="00F977C7" w:rsidRDefault="001262CE" w:rsidP="005115FA">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5115FA" w:rsidRPr="00F977C7" w:rsidRDefault="00972DA1" w:rsidP="005115FA">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42.</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Spotted cucumber/Southern corn rootworm beetle</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43.</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Stinkbug</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Removal of Plant Fluids</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44.</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Tobacco/tomato hornworm larva</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Fruit/Flower Destruction &amp; </w:t>
            </w:r>
            <w:r w:rsidRPr="00F977C7">
              <w:rPr>
                <w:rFonts w:ascii="Verdana" w:hAnsi="Verdana"/>
                <w:sz w:val="17"/>
                <w:szCs w:val="17"/>
              </w:rPr>
              <w:lastRenderedPageBreak/>
              <w:t>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lastRenderedPageBreak/>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45.</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Western corn rootworm beetle</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46.</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Western flower thrip</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Fruit/Flower Destruction &amp; Vegetative Part Destruction</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Incomplete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Rasping-Sucking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47.</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White grub</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48.</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Whitefly</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Vegetative Part Destruction &amp; Removal of Plant Fluid</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Piercing-Sucking </w:t>
            </w:r>
          </w:p>
        </w:tc>
      </w:tr>
      <w:tr w:rsidR="00F977C7" w:rsidTr="00F977C7">
        <w:trPr>
          <w:trHeight w:val="288"/>
        </w:trPr>
        <w:tc>
          <w:tcPr>
            <w:tcW w:w="546" w:type="dxa"/>
            <w:shd w:val="clear" w:color="auto" w:fill="F1F1F2"/>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49.</w:t>
            </w:r>
          </w:p>
        </w:tc>
        <w:tc>
          <w:tcPr>
            <w:tcW w:w="2262" w:type="dxa"/>
            <w:shd w:val="clear" w:color="auto" w:fill="auto"/>
            <w:vAlign w:val="center"/>
          </w:tcPr>
          <w:p w:rsidR="00972DA1" w:rsidRPr="00F977C7" w:rsidRDefault="00972DA1" w:rsidP="00972DA1">
            <w:pPr>
              <w:pStyle w:val="FFABody"/>
              <w:rPr>
                <w:rStyle w:val="CDElavmed"/>
                <w:b w:val="0"/>
              </w:rPr>
            </w:pPr>
            <w:r w:rsidRPr="00853D91">
              <w:rPr>
                <w:rStyle w:val="CDElavmed"/>
              </w:rPr>
              <w:t>Wireworm</w:t>
            </w:r>
          </w:p>
        </w:tc>
        <w:tc>
          <w:tcPr>
            <w:tcW w:w="297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 xml:space="preserve">Vegetative Part Destruction </w:t>
            </w:r>
          </w:p>
        </w:tc>
        <w:tc>
          <w:tcPr>
            <w:tcW w:w="162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Complete</w:t>
            </w:r>
          </w:p>
        </w:tc>
        <w:tc>
          <w:tcPr>
            <w:tcW w:w="2250" w:type="dxa"/>
            <w:shd w:val="clear" w:color="auto" w:fill="auto"/>
            <w:vAlign w:val="center"/>
          </w:tcPr>
          <w:p w:rsidR="00972DA1" w:rsidRPr="00F977C7" w:rsidRDefault="00972DA1" w:rsidP="00972DA1">
            <w:pPr>
              <w:pStyle w:val="CDEtabletexttabletextstyles"/>
              <w:rPr>
                <w:rFonts w:ascii="Verdana" w:hAnsi="Verdana"/>
                <w:sz w:val="17"/>
                <w:szCs w:val="17"/>
              </w:rPr>
            </w:pPr>
            <w:r w:rsidRPr="00F977C7">
              <w:rPr>
                <w:rFonts w:ascii="Verdana" w:hAnsi="Verdana"/>
                <w:sz w:val="17"/>
                <w:szCs w:val="17"/>
              </w:rPr>
              <w:t>Chewing</w:t>
            </w:r>
          </w:p>
        </w:tc>
      </w:tr>
    </w:tbl>
    <w:p w:rsidR="00164B21" w:rsidRDefault="00164B21" w:rsidP="00356A1E">
      <w:pPr>
        <w:pStyle w:val="StdContestSubHeading"/>
        <w:rPr>
          <w:u w:color="FFFF00"/>
        </w:rPr>
      </w:pPr>
    </w:p>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Default="00D27CBC" w:rsidP="00D27CBC"/>
    <w:p w:rsidR="00D27CBC" w:rsidRPr="00D27CBC" w:rsidRDefault="00D27CBC" w:rsidP="00D27CBC"/>
    <w:p w:rsidR="00356A1E" w:rsidRPr="00FF23D3" w:rsidRDefault="00356A1E" w:rsidP="00356A1E">
      <w:pPr>
        <w:pStyle w:val="StdContestSubHeading"/>
        <w:rPr>
          <w:u w:color="FFFF00"/>
        </w:rPr>
      </w:pPr>
      <w:r>
        <w:rPr>
          <w:u w:color="FFFF00"/>
        </w:rPr>
        <w:t>Disorders and Diseases</w:t>
      </w:r>
    </w:p>
    <w:p w:rsidR="00356A1E" w:rsidRPr="00974C8A" w:rsidRDefault="00356A1E" w:rsidP="00356A1E">
      <w:pPr>
        <w:rPr>
          <w:rStyle w:val="StdContestSubHeadingCharChar"/>
          <w:b w:val="0"/>
        </w:rPr>
      </w:pPr>
      <w:r>
        <w:rPr>
          <w:rStyle w:val="StdContestSubHeadingCharChar"/>
          <w:b w:val="0"/>
        </w:rPr>
        <w:t xml:space="preserve">Five samples will be identified according to category, causal agent, and damage location.  </w:t>
      </w:r>
    </w:p>
    <w:p w:rsidR="0006749A" w:rsidRDefault="0006749A">
      <w:pPr>
        <w:rPr>
          <w:rFonts w:ascii="Arial" w:hAnsi="Arial" w:cs="Arial"/>
        </w:rPr>
      </w:pPr>
    </w:p>
    <w:p w:rsidR="0006749A" w:rsidRPr="007E7DB0" w:rsidRDefault="00356A1E">
      <w:pPr>
        <w:rPr>
          <w:rFonts w:ascii="Arial" w:hAnsi="Arial" w:cs="Arial"/>
          <w:b/>
        </w:rPr>
      </w:pPr>
      <w:r>
        <w:rPr>
          <w:rFonts w:ascii="Arial" w:hAnsi="Arial" w:cs="Arial"/>
          <w:b/>
        </w:rPr>
        <w:t>Scorecard</w:t>
      </w:r>
    </w:p>
    <w:tbl>
      <w:tblPr>
        <w:tblW w:w="92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1170"/>
        <w:gridCol w:w="1260"/>
        <w:gridCol w:w="1260"/>
        <w:gridCol w:w="3330"/>
      </w:tblGrid>
      <w:tr w:rsidR="0006749A" w:rsidRPr="002569FB" w:rsidTr="0006749A">
        <w:trPr>
          <w:trHeight w:val="560"/>
        </w:trPr>
        <w:tc>
          <w:tcPr>
            <w:tcW w:w="2203" w:type="dxa"/>
            <w:tcBorders>
              <w:bottom w:val="single" w:sz="4" w:space="0" w:color="000000"/>
            </w:tcBorders>
            <w:shd w:val="clear" w:color="auto" w:fill="BFBFBF"/>
          </w:tcPr>
          <w:p w:rsidR="0006749A" w:rsidRPr="002569FB" w:rsidRDefault="0006749A" w:rsidP="00C90018">
            <w:pPr>
              <w:pStyle w:val="Normal1"/>
            </w:pPr>
          </w:p>
        </w:tc>
        <w:tc>
          <w:tcPr>
            <w:tcW w:w="1170" w:type="dxa"/>
            <w:shd w:val="clear" w:color="auto" w:fill="BFBFBF"/>
          </w:tcPr>
          <w:p w:rsidR="0006749A" w:rsidRPr="002569FB" w:rsidRDefault="0006749A" w:rsidP="00C90018">
            <w:pPr>
              <w:pStyle w:val="Normal1"/>
              <w:jc w:val="center"/>
            </w:pPr>
            <w:r w:rsidRPr="002569FB">
              <w:rPr>
                <w:b/>
                <w:i/>
              </w:rPr>
              <w:t>Member Answer</w:t>
            </w:r>
          </w:p>
        </w:tc>
        <w:tc>
          <w:tcPr>
            <w:tcW w:w="1260" w:type="dxa"/>
            <w:shd w:val="clear" w:color="auto" w:fill="BFBFBF"/>
          </w:tcPr>
          <w:p w:rsidR="0006749A" w:rsidRPr="002569FB" w:rsidRDefault="0006749A" w:rsidP="00C90018">
            <w:pPr>
              <w:pStyle w:val="Normal1"/>
              <w:jc w:val="center"/>
            </w:pPr>
            <w:r w:rsidRPr="002569FB">
              <w:rPr>
                <w:b/>
                <w:i/>
              </w:rPr>
              <w:t>Possible</w:t>
            </w:r>
          </w:p>
          <w:p w:rsidR="0006749A" w:rsidRPr="002569FB" w:rsidRDefault="0006749A" w:rsidP="00C90018">
            <w:pPr>
              <w:pStyle w:val="Normal1"/>
              <w:jc w:val="center"/>
            </w:pPr>
            <w:r w:rsidRPr="002569FB">
              <w:rPr>
                <w:b/>
                <w:i/>
              </w:rPr>
              <w:t>Points</w:t>
            </w:r>
          </w:p>
        </w:tc>
        <w:tc>
          <w:tcPr>
            <w:tcW w:w="1260" w:type="dxa"/>
            <w:shd w:val="clear" w:color="auto" w:fill="BFBFBF"/>
          </w:tcPr>
          <w:p w:rsidR="0006749A" w:rsidRPr="002569FB" w:rsidRDefault="0006749A" w:rsidP="00C90018">
            <w:pPr>
              <w:pStyle w:val="Normal1"/>
              <w:jc w:val="center"/>
            </w:pPr>
            <w:r w:rsidRPr="002569FB">
              <w:rPr>
                <w:b/>
                <w:i/>
              </w:rPr>
              <w:t>Member score</w:t>
            </w:r>
          </w:p>
        </w:tc>
        <w:tc>
          <w:tcPr>
            <w:tcW w:w="3330" w:type="dxa"/>
            <w:tcBorders>
              <w:bottom w:val="single" w:sz="4" w:space="0" w:color="000000"/>
            </w:tcBorders>
            <w:shd w:val="clear" w:color="auto" w:fill="BFBFBF"/>
          </w:tcPr>
          <w:p w:rsidR="0006749A" w:rsidRPr="002569FB" w:rsidRDefault="0006749A" w:rsidP="00C90018">
            <w:pPr>
              <w:pStyle w:val="Normal1"/>
              <w:jc w:val="center"/>
            </w:pPr>
            <w:r w:rsidRPr="002569FB">
              <w:rPr>
                <w:b/>
                <w:i/>
              </w:rPr>
              <w:t>Possible Answer</w:t>
            </w:r>
          </w:p>
        </w:tc>
      </w:tr>
      <w:tr w:rsidR="0006749A" w:rsidRPr="002569FB" w:rsidTr="0006749A">
        <w:trPr>
          <w:trHeight w:val="260"/>
        </w:trPr>
        <w:tc>
          <w:tcPr>
            <w:tcW w:w="2203" w:type="dxa"/>
            <w:tcBorders>
              <w:top w:val="single" w:sz="4" w:space="0" w:color="000000"/>
              <w:left w:val="single" w:sz="4" w:space="0" w:color="000000"/>
              <w:bottom w:val="nil"/>
              <w:right w:val="single" w:sz="4" w:space="0" w:color="000000"/>
            </w:tcBorders>
          </w:tcPr>
          <w:p w:rsidR="0006749A" w:rsidRPr="0006749A" w:rsidRDefault="0006749A" w:rsidP="00C90018">
            <w:pPr>
              <w:pStyle w:val="Normal1"/>
            </w:pPr>
            <w:r w:rsidRPr="0006749A">
              <w:t xml:space="preserve">1. </w:t>
            </w:r>
            <w:r w:rsidRPr="0006749A">
              <w:rPr>
                <w:b/>
                <w:i/>
              </w:rPr>
              <w:t xml:space="preserve"> </w:t>
            </w:r>
            <w:r w:rsidRPr="0006749A">
              <w:t>Causal Cat. #</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Pr>
          <w:p w:rsidR="0006749A" w:rsidRPr="002569FB" w:rsidRDefault="0006749A" w:rsidP="00C90018">
            <w:pPr>
              <w:pStyle w:val="Normal1"/>
            </w:pPr>
          </w:p>
        </w:tc>
        <w:tc>
          <w:tcPr>
            <w:tcW w:w="3330" w:type="dxa"/>
            <w:tcBorders>
              <w:bottom w:val="nil"/>
            </w:tcBorders>
          </w:tcPr>
          <w:p w:rsidR="0006749A" w:rsidRPr="002569FB" w:rsidRDefault="0006749A" w:rsidP="00C90018">
            <w:pPr>
              <w:pStyle w:val="Normal1"/>
            </w:pPr>
            <w:r w:rsidRPr="002569FB">
              <w:rPr>
                <w:b/>
                <w:i/>
              </w:rPr>
              <w:t>Causal Category</w:t>
            </w:r>
          </w:p>
        </w:tc>
      </w:tr>
      <w:tr w:rsidR="0006749A" w:rsidRPr="002569FB" w:rsidTr="0006749A">
        <w:trPr>
          <w:trHeight w:val="280"/>
        </w:trPr>
        <w:tc>
          <w:tcPr>
            <w:tcW w:w="2203" w:type="dxa"/>
            <w:tcBorders>
              <w:top w:val="nil"/>
              <w:left w:val="single" w:sz="4" w:space="0" w:color="000000"/>
              <w:bottom w:val="nil"/>
              <w:right w:val="single" w:sz="4" w:space="0" w:color="000000"/>
            </w:tcBorders>
          </w:tcPr>
          <w:p w:rsidR="0006749A" w:rsidRPr="0006749A" w:rsidRDefault="0006749A" w:rsidP="00C90018">
            <w:pPr>
              <w:pStyle w:val="Normal1"/>
            </w:pPr>
            <w:r w:rsidRPr="0006749A">
              <w:t>Agent#</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4</w:t>
            </w: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C</w:t>
            </w:r>
            <w:r w:rsidR="0006749A" w:rsidRPr="002569FB">
              <w:t xml:space="preserve">  Cultural</w:t>
            </w:r>
          </w:p>
        </w:tc>
      </w:tr>
      <w:tr w:rsidR="0006749A" w:rsidRPr="002569FB" w:rsidTr="0006749A">
        <w:trPr>
          <w:trHeight w:val="260"/>
        </w:trPr>
        <w:tc>
          <w:tcPr>
            <w:tcW w:w="2203" w:type="dxa"/>
            <w:tcBorders>
              <w:top w:val="nil"/>
              <w:left w:val="single" w:sz="4" w:space="0" w:color="000000"/>
              <w:bottom w:val="nil"/>
              <w:right w:val="single" w:sz="4" w:space="0" w:color="000000"/>
            </w:tcBorders>
          </w:tcPr>
          <w:p w:rsidR="0006749A" w:rsidRPr="0006749A" w:rsidRDefault="0006749A" w:rsidP="00C90018">
            <w:pPr>
              <w:pStyle w:val="Normal1"/>
            </w:pPr>
            <w:r w:rsidRPr="0006749A">
              <w:t>Plant Part Damaged #</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B</w:t>
            </w:r>
            <w:r w:rsidR="0006749A" w:rsidRPr="002569FB">
              <w:t xml:space="preserve">  Biological</w:t>
            </w:r>
          </w:p>
          <w:p w:rsidR="0006749A" w:rsidRPr="002569FB" w:rsidRDefault="00D220D7" w:rsidP="00C90018">
            <w:pPr>
              <w:pStyle w:val="Normal1"/>
            </w:pPr>
            <w:r>
              <w:t>E</w:t>
            </w:r>
            <w:r w:rsidR="0006749A" w:rsidRPr="002569FB">
              <w:t xml:space="preserve"> </w:t>
            </w:r>
            <w:r w:rsidR="0006749A">
              <w:t xml:space="preserve"> </w:t>
            </w:r>
            <w:r w:rsidR="0006749A" w:rsidRPr="002569FB">
              <w:t>Environmental</w:t>
            </w:r>
          </w:p>
        </w:tc>
      </w:tr>
      <w:tr w:rsidR="0006749A" w:rsidRPr="002569FB" w:rsidTr="0006749A">
        <w:trPr>
          <w:trHeight w:val="280"/>
        </w:trPr>
        <w:tc>
          <w:tcPr>
            <w:tcW w:w="2203" w:type="dxa"/>
            <w:tcBorders>
              <w:top w:val="single" w:sz="4" w:space="0" w:color="000000"/>
              <w:left w:val="single" w:sz="4" w:space="0" w:color="000000"/>
              <w:bottom w:val="nil"/>
              <w:right w:val="single" w:sz="4" w:space="0" w:color="000000"/>
            </w:tcBorders>
          </w:tcPr>
          <w:p w:rsidR="0006749A" w:rsidRPr="0006749A" w:rsidRDefault="0006749A" w:rsidP="00C90018">
            <w:pPr>
              <w:pStyle w:val="Normal1"/>
            </w:pPr>
            <w:r w:rsidRPr="0006749A">
              <w:t xml:space="preserve">2. </w:t>
            </w:r>
            <w:r w:rsidRPr="0006749A">
              <w:rPr>
                <w:b/>
                <w:i/>
              </w:rPr>
              <w:t xml:space="preserve"> </w:t>
            </w:r>
            <w:r w:rsidRPr="0006749A">
              <w:t>Causal Cat. #</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Pr>
          <w:p w:rsidR="0006749A" w:rsidRPr="002569FB" w:rsidRDefault="0006749A" w:rsidP="00C90018">
            <w:pPr>
              <w:pStyle w:val="Normal1"/>
            </w:pPr>
          </w:p>
        </w:tc>
        <w:tc>
          <w:tcPr>
            <w:tcW w:w="3330" w:type="dxa"/>
            <w:tcBorders>
              <w:top w:val="single" w:sz="4" w:space="0" w:color="000000"/>
              <w:bottom w:val="single" w:sz="4" w:space="0" w:color="000000"/>
            </w:tcBorders>
            <w:shd w:val="clear" w:color="auto" w:fill="BFBFBF"/>
          </w:tcPr>
          <w:p w:rsidR="0006749A" w:rsidRPr="002569FB" w:rsidRDefault="0006749A" w:rsidP="00C90018">
            <w:pPr>
              <w:pStyle w:val="Normal1"/>
            </w:pPr>
          </w:p>
        </w:tc>
      </w:tr>
      <w:tr w:rsidR="0006749A" w:rsidRPr="002569FB" w:rsidTr="0006749A">
        <w:trPr>
          <w:trHeight w:val="260"/>
        </w:trPr>
        <w:tc>
          <w:tcPr>
            <w:tcW w:w="2203" w:type="dxa"/>
            <w:tcBorders>
              <w:top w:val="nil"/>
              <w:left w:val="single" w:sz="4" w:space="0" w:color="000000"/>
              <w:bottom w:val="nil"/>
              <w:right w:val="single" w:sz="4" w:space="0" w:color="000000"/>
            </w:tcBorders>
          </w:tcPr>
          <w:p w:rsidR="0006749A" w:rsidRPr="0006749A" w:rsidRDefault="0006749A" w:rsidP="00C90018">
            <w:pPr>
              <w:pStyle w:val="Normal1"/>
            </w:pPr>
            <w:r w:rsidRPr="0006749A">
              <w:t>Agent#</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4</w:t>
            </w:r>
          </w:p>
        </w:tc>
        <w:tc>
          <w:tcPr>
            <w:tcW w:w="1260" w:type="dxa"/>
            <w:tcBorders>
              <w:right w:val="single" w:sz="4" w:space="0" w:color="000000"/>
            </w:tcBorders>
          </w:tcPr>
          <w:p w:rsidR="0006749A" w:rsidRPr="002569FB" w:rsidRDefault="0006749A" w:rsidP="00C90018">
            <w:pPr>
              <w:pStyle w:val="Normal1"/>
            </w:pPr>
          </w:p>
        </w:tc>
        <w:tc>
          <w:tcPr>
            <w:tcW w:w="3330" w:type="dxa"/>
            <w:tcBorders>
              <w:top w:val="single" w:sz="4" w:space="0" w:color="000000"/>
              <w:left w:val="single" w:sz="4" w:space="0" w:color="000000"/>
              <w:bottom w:val="nil"/>
              <w:right w:val="single" w:sz="4" w:space="0" w:color="000000"/>
            </w:tcBorders>
          </w:tcPr>
          <w:p w:rsidR="0006749A" w:rsidRPr="002569FB" w:rsidRDefault="0006749A" w:rsidP="00C90018">
            <w:pPr>
              <w:pStyle w:val="Normal1"/>
            </w:pPr>
            <w:r w:rsidRPr="002569FB">
              <w:rPr>
                <w:b/>
                <w:i/>
              </w:rPr>
              <w:t>Agents</w:t>
            </w:r>
          </w:p>
        </w:tc>
      </w:tr>
      <w:tr w:rsidR="0006749A" w:rsidRPr="002569FB" w:rsidTr="0006749A">
        <w:trPr>
          <w:trHeight w:val="280"/>
        </w:trPr>
        <w:tc>
          <w:tcPr>
            <w:tcW w:w="2203" w:type="dxa"/>
            <w:tcBorders>
              <w:top w:val="nil"/>
              <w:left w:val="single" w:sz="4" w:space="0" w:color="000000"/>
              <w:bottom w:val="nil"/>
              <w:right w:val="single" w:sz="4" w:space="0" w:color="000000"/>
            </w:tcBorders>
          </w:tcPr>
          <w:p w:rsidR="0006749A" w:rsidRPr="0006749A" w:rsidRDefault="0006749A" w:rsidP="00C90018">
            <w:pPr>
              <w:pStyle w:val="Normal1"/>
            </w:pPr>
            <w:r w:rsidRPr="0006749A">
              <w:t>Plant Part Damaged #</w:t>
            </w: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t xml:space="preserve">0  </w:t>
            </w:r>
            <w:r w:rsidR="0006749A" w:rsidRPr="002569FB">
              <w:t>Fungus</w:t>
            </w:r>
          </w:p>
        </w:tc>
      </w:tr>
      <w:tr w:rsidR="0006749A" w:rsidRPr="002569FB" w:rsidTr="0006749A">
        <w:trPr>
          <w:trHeight w:val="280"/>
        </w:trPr>
        <w:tc>
          <w:tcPr>
            <w:tcW w:w="2203" w:type="dxa"/>
            <w:tcBorders>
              <w:top w:val="nil"/>
              <w:left w:val="single" w:sz="4" w:space="0" w:color="000000"/>
              <w:bottom w:val="nil"/>
              <w:right w:val="single" w:sz="4" w:space="0" w:color="000000"/>
            </w:tcBorders>
          </w:tcPr>
          <w:p w:rsidR="0006749A" w:rsidRPr="0006749A" w:rsidRDefault="0006749A" w:rsidP="00C90018">
            <w:pPr>
              <w:pStyle w:val="Normal1"/>
            </w:pPr>
          </w:p>
        </w:tc>
        <w:tc>
          <w:tcPr>
            <w:tcW w:w="1170" w:type="dxa"/>
            <w:tcBorders>
              <w:left w:val="single" w:sz="4" w:space="0" w:color="000000"/>
            </w:tcBorders>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rsidRPr="002569FB">
              <w:t>1  Chemical</w:t>
            </w:r>
          </w:p>
        </w:tc>
      </w:tr>
      <w:tr w:rsidR="0006749A" w:rsidRPr="002569FB" w:rsidTr="0006749A">
        <w:trPr>
          <w:trHeight w:val="280"/>
        </w:trPr>
        <w:tc>
          <w:tcPr>
            <w:tcW w:w="2203" w:type="dxa"/>
            <w:tcBorders>
              <w:top w:val="single" w:sz="4" w:space="0" w:color="000000"/>
              <w:bottom w:val="nil"/>
            </w:tcBorders>
          </w:tcPr>
          <w:p w:rsidR="0006749A" w:rsidRPr="0006749A" w:rsidRDefault="0006749A" w:rsidP="00C90018">
            <w:pPr>
              <w:pStyle w:val="Normal1"/>
            </w:pPr>
            <w:r w:rsidRPr="0006749A">
              <w:t xml:space="preserve">3. </w:t>
            </w:r>
            <w:r w:rsidRPr="0006749A">
              <w:rPr>
                <w:b/>
                <w:i/>
              </w:rPr>
              <w:t xml:space="preserve"> </w:t>
            </w:r>
            <w:r w:rsidRPr="0006749A">
              <w:t>Causal Cat.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rsidRPr="002569FB">
              <w:t>2  Mechanical</w:t>
            </w:r>
          </w:p>
        </w:tc>
      </w:tr>
      <w:tr w:rsidR="0006749A" w:rsidRPr="002569FB" w:rsidTr="0006749A">
        <w:trPr>
          <w:trHeight w:val="280"/>
        </w:trPr>
        <w:tc>
          <w:tcPr>
            <w:tcW w:w="2203" w:type="dxa"/>
            <w:tcBorders>
              <w:top w:val="nil"/>
              <w:bottom w:val="nil"/>
            </w:tcBorders>
          </w:tcPr>
          <w:p w:rsidR="0006749A" w:rsidRPr="0006749A" w:rsidRDefault="0006749A" w:rsidP="00C90018">
            <w:pPr>
              <w:pStyle w:val="Normal1"/>
            </w:pPr>
            <w:r w:rsidRPr="0006749A">
              <w:t>Agent#</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4</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rsidRPr="002569FB">
              <w:t>3  Compaction</w:t>
            </w:r>
          </w:p>
        </w:tc>
      </w:tr>
      <w:tr w:rsidR="0006749A" w:rsidRPr="002569FB" w:rsidTr="0006749A">
        <w:trPr>
          <w:trHeight w:val="260"/>
        </w:trPr>
        <w:tc>
          <w:tcPr>
            <w:tcW w:w="2203" w:type="dxa"/>
            <w:tcBorders>
              <w:top w:val="nil"/>
              <w:bottom w:val="nil"/>
            </w:tcBorders>
          </w:tcPr>
          <w:p w:rsidR="0006749A" w:rsidRPr="0006749A" w:rsidRDefault="0006749A" w:rsidP="00C90018">
            <w:pPr>
              <w:pStyle w:val="Normal1"/>
            </w:pPr>
            <w:r w:rsidRPr="0006749A">
              <w:t>Plant Part Damaged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rsidRPr="002569FB">
              <w:t>4  Nematodes</w:t>
            </w:r>
          </w:p>
        </w:tc>
      </w:tr>
      <w:tr w:rsidR="0006749A" w:rsidRPr="002569FB" w:rsidTr="0006749A">
        <w:trPr>
          <w:trHeight w:val="260"/>
        </w:trPr>
        <w:tc>
          <w:tcPr>
            <w:tcW w:w="2203" w:type="dxa"/>
            <w:tcBorders>
              <w:top w:val="nil"/>
              <w:bottom w:val="nil"/>
            </w:tcBorders>
          </w:tcPr>
          <w:p w:rsidR="0006749A" w:rsidRPr="0006749A"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t xml:space="preserve">5  </w:t>
            </w:r>
            <w:r w:rsidR="0006749A" w:rsidRPr="002569FB">
              <w:t>Bacteria</w:t>
            </w:r>
          </w:p>
        </w:tc>
      </w:tr>
      <w:tr w:rsidR="0006749A" w:rsidRPr="002569FB" w:rsidTr="0006749A">
        <w:trPr>
          <w:trHeight w:val="260"/>
        </w:trPr>
        <w:tc>
          <w:tcPr>
            <w:tcW w:w="2203" w:type="dxa"/>
            <w:tcBorders>
              <w:bottom w:val="nil"/>
            </w:tcBorders>
          </w:tcPr>
          <w:p w:rsidR="0006749A" w:rsidRPr="0006749A" w:rsidRDefault="0006749A" w:rsidP="00C90018">
            <w:pPr>
              <w:pStyle w:val="Normal1"/>
            </w:pPr>
            <w:r w:rsidRPr="0006749A">
              <w:t xml:space="preserve">4. </w:t>
            </w:r>
            <w:r w:rsidRPr="0006749A">
              <w:rPr>
                <w:b/>
                <w:i/>
              </w:rPr>
              <w:t xml:space="preserve"> </w:t>
            </w:r>
            <w:r w:rsidRPr="0006749A">
              <w:t>Causal Cat.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t xml:space="preserve">6  </w:t>
            </w:r>
            <w:r w:rsidR="0006749A" w:rsidRPr="002569FB">
              <w:t>Insect</w:t>
            </w:r>
          </w:p>
        </w:tc>
      </w:tr>
      <w:tr w:rsidR="0006749A" w:rsidRPr="002569FB" w:rsidTr="0006749A">
        <w:trPr>
          <w:trHeight w:val="280"/>
        </w:trPr>
        <w:tc>
          <w:tcPr>
            <w:tcW w:w="2203" w:type="dxa"/>
            <w:tcBorders>
              <w:top w:val="nil"/>
              <w:bottom w:val="nil"/>
            </w:tcBorders>
          </w:tcPr>
          <w:p w:rsidR="0006749A" w:rsidRPr="0006749A" w:rsidRDefault="0006749A" w:rsidP="00C90018">
            <w:pPr>
              <w:pStyle w:val="Normal1"/>
            </w:pPr>
            <w:r w:rsidRPr="0006749A">
              <w:t>Agent#</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4</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rsidRPr="002569FB">
              <w:t xml:space="preserve">7  Nutritional </w:t>
            </w:r>
          </w:p>
        </w:tc>
      </w:tr>
      <w:tr w:rsidR="0006749A" w:rsidRPr="002569FB" w:rsidTr="0006749A">
        <w:trPr>
          <w:trHeight w:val="260"/>
        </w:trPr>
        <w:tc>
          <w:tcPr>
            <w:tcW w:w="2203" w:type="dxa"/>
            <w:tcBorders>
              <w:top w:val="nil"/>
              <w:bottom w:val="nil"/>
            </w:tcBorders>
          </w:tcPr>
          <w:p w:rsidR="0006749A" w:rsidRPr="0006749A" w:rsidRDefault="0006749A" w:rsidP="00C90018">
            <w:pPr>
              <w:pStyle w:val="Normal1"/>
            </w:pPr>
            <w:r w:rsidRPr="0006749A">
              <w:t>Plant Part Damaged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t xml:space="preserve">8  </w:t>
            </w:r>
            <w:r w:rsidR="0006749A" w:rsidRPr="002569FB">
              <w:t>Drought</w:t>
            </w:r>
          </w:p>
        </w:tc>
      </w:tr>
      <w:tr w:rsidR="0006749A" w:rsidRPr="002569FB" w:rsidTr="0006749A">
        <w:trPr>
          <w:trHeight w:val="260"/>
        </w:trPr>
        <w:tc>
          <w:tcPr>
            <w:tcW w:w="2203" w:type="dxa"/>
            <w:tcBorders>
              <w:top w:val="nil"/>
              <w:bottom w:val="nil"/>
            </w:tcBorders>
          </w:tcPr>
          <w:p w:rsidR="0006749A" w:rsidRPr="0006749A"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1</w:t>
            </w:r>
            <w:r w:rsidR="0006749A">
              <w:t xml:space="preserve">9  </w:t>
            </w:r>
            <w:r w:rsidR="0006749A" w:rsidRPr="002569FB">
              <w:t>Pollution</w:t>
            </w:r>
          </w:p>
        </w:tc>
      </w:tr>
      <w:tr w:rsidR="0006749A" w:rsidRPr="002569FB" w:rsidTr="0006749A">
        <w:trPr>
          <w:trHeight w:val="280"/>
        </w:trPr>
        <w:tc>
          <w:tcPr>
            <w:tcW w:w="2203" w:type="dxa"/>
            <w:tcBorders>
              <w:bottom w:val="nil"/>
            </w:tcBorders>
          </w:tcPr>
          <w:p w:rsidR="0006749A" w:rsidRPr="0006749A" w:rsidRDefault="0006749A" w:rsidP="00C90018">
            <w:pPr>
              <w:pStyle w:val="Normal1"/>
            </w:pPr>
            <w:r w:rsidRPr="0006749A">
              <w:t xml:space="preserve">5. </w:t>
            </w:r>
            <w:r w:rsidRPr="0006749A">
              <w:rPr>
                <w:b/>
                <w:i/>
              </w:rPr>
              <w:t xml:space="preserve"> </w:t>
            </w:r>
            <w:r w:rsidRPr="0006749A">
              <w:t>Causal Cat.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C90018">
            <w:pPr>
              <w:pStyle w:val="Normal1"/>
            </w:pPr>
            <w:r>
              <w:t xml:space="preserve">20  </w:t>
            </w:r>
            <w:r w:rsidR="0006749A" w:rsidRPr="002569FB">
              <w:t>Flood</w:t>
            </w:r>
          </w:p>
        </w:tc>
      </w:tr>
      <w:tr w:rsidR="0006749A" w:rsidRPr="002569FB" w:rsidTr="0006749A">
        <w:trPr>
          <w:trHeight w:val="260"/>
        </w:trPr>
        <w:tc>
          <w:tcPr>
            <w:tcW w:w="2203" w:type="dxa"/>
            <w:tcBorders>
              <w:top w:val="nil"/>
              <w:bottom w:val="nil"/>
            </w:tcBorders>
          </w:tcPr>
          <w:p w:rsidR="0006749A" w:rsidRPr="0006749A" w:rsidRDefault="0006749A" w:rsidP="00C90018">
            <w:pPr>
              <w:pStyle w:val="Normal1"/>
            </w:pPr>
            <w:r w:rsidRPr="0006749A">
              <w:t>Agent#</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4</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tcPr>
          <w:p w:rsidR="0006749A" w:rsidRPr="002569FB" w:rsidRDefault="00D220D7" w:rsidP="00D220D7">
            <w:pPr>
              <w:pStyle w:val="Normal1"/>
            </w:pPr>
            <w:r>
              <w:t xml:space="preserve">21  </w:t>
            </w:r>
            <w:r w:rsidR="0006749A" w:rsidRPr="002569FB">
              <w:t>Heat</w:t>
            </w:r>
          </w:p>
        </w:tc>
      </w:tr>
      <w:tr w:rsidR="0006749A" w:rsidRPr="002569FB" w:rsidTr="0006749A">
        <w:trPr>
          <w:trHeight w:val="280"/>
        </w:trPr>
        <w:tc>
          <w:tcPr>
            <w:tcW w:w="2203" w:type="dxa"/>
            <w:tcBorders>
              <w:top w:val="nil"/>
              <w:bottom w:val="nil"/>
            </w:tcBorders>
          </w:tcPr>
          <w:p w:rsidR="0006749A" w:rsidRPr="0006749A" w:rsidRDefault="0006749A" w:rsidP="00C90018">
            <w:pPr>
              <w:pStyle w:val="Normal1"/>
            </w:pPr>
            <w:r w:rsidRPr="0006749A">
              <w:t>Plant Part Damaged #</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3</w:t>
            </w: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nil"/>
              <w:right w:val="single" w:sz="4" w:space="0" w:color="000000"/>
            </w:tcBorders>
            <w:shd w:val="clear" w:color="auto" w:fill="FFFFFF"/>
          </w:tcPr>
          <w:p w:rsidR="0006749A" w:rsidRPr="002569FB" w:rsidRDefault="00D220D7" w:rsidP="00D220D7">
            <w:pPr>
              <w:pStyle w:val="Normal1"/>
            </w:pPr>
            <w:r>
              <w:t>22</w:t>
            </w:r>
            <w:r w:rsidRPr="002569FB">
              <w:t xml:space="preserve"> </w:t>
            </w:r>
            <w:r>
              <w:t xml:space="preserve"> </w:t>
            </w:r>
            <w:r w:rsidR="0006749A" w:rsidRPr="002569FB">
              <w:t>Virus</w:t>
            </w:r>
          </w:p>
        </w:tc>
      </w:tr>
      <w:tr w:rsidR="0006749A" w:rsidRPr="002569FB" w:rsidTr="0006749A">
        <w:trPr>
          <w:trHeight w:val="280"/>
        </w:trPr>
        <w:tc>
          <w:tcPr>
            <w:tcW w:w="2203" w:type="dxa"/>
            <w:tcBorders>
              <w:top w:val="nil"/>
              <w:bottom w:val="nil"/>
            </w:tcBorders>
          </w:tcPr>
          <w:p w:rsidR="0006749A" w:rsidRPr="0006749A"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Borders>
              <w:right w:val="single" w:sz="4" w:space="0" w:color="000000"/>
            </w:tcBorders>
          </w:tcPr>
          <w:p w:rsidR="0006749A" w:rsidRPr="002569FB" w:rsidRDefault="0006749A" w:rsidP="00C90018">
            <w:pPr>
              <w:pStyle w:val="Normal1"/>
            </w:pPr>
          </w:p>
        </w:tc>
        <w:tc>
          <w:tcPr>
            <w:tcW w:w="3330" w:type="dxa"/>
            <w:tcBorders>
              <w:top w:val="nil"/>
              <w:left w:val="single" w:sz="4" w:space="0" w:color="000000"/>
              <w:bottom w:val="single" w:sz="4" w:space="0" w:color="000000"/>
              <w:right w:val="single" w:sz="4" w:space="0" w:color="000000"/>
            </w:tcBorders>
            <w:shd w:val="clear" w:color="auto" w:fill="FFFFFF"/>
          </w:tcPr>
          <w:p w:rsidR="0006749A" w:rsidRPr="002569FB" w:rsidRDefault="0006749A" w:rsidP="00C90018">
            <w:pPr>
              <w:pStyle w:val="Normal1"/>
            </w:pPr>
          </w:p>
        </w:tc>
      </w:tr>
      <w:tr w:rsidR="0006749A" w:rsidRPr="002569FB" w:rsidTr="0006749A">
        <w:trPr>
          <w:trHeight w:val="280"/>
        </w:trPr>
        <w:tc>
          <w:tcPr>
            <w:tcW w:w="2203" w:type="dxa"/>
            <w:tcBorders>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single" w:sz="4" w:space="0" w:color="000000"/>
              <w:bottom w:val="single" w:sz="4" w:space="0" w:color="000000"/>
            </w:tcBorders>
            <w:shd w:val="clear" w:color="auto" w:fill="D9D9D9"/>
          </w:tcPr>
          <w:p w:rsidR="0006749A" w:rsidRPr="002569FB" w:rsidRDefault="0006749A" w:rsidP="00C90018">
            <w:pPr>
              <w:pStyle w:val="Normal1"/>
            </w:pPr>
          </w:p>
        </w:tc>
      </w:tr>
      <w:tr w:rsidR="0006749A" w:rsidRPr="002569FB" w:rsidTr="0006749A">
        <w:trPr>
          <w:trHeight w:val="28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single" w:sz="4" w:space="0" w:color="000000"/>
              <w:bottom w:val="nil"/>
            </w:tcBorders>
          </w:tcPr>
          <w:p w:rsidR="0006749A" w:rsidRPr="002569FB" w:rsidRDefault="0006749A" w:rsidP="00C90018">
            <w:pPr>
              <w:pStyle w:val="Normal1"/>
            </w:pPr>
            <w:r w:rsidRPr="002569FB">
              <w:rPr>
                <w:b/>
                <w:i/>
              </w:rPr>
              <w:t>Parts of Plant Damaged</w:t>
            </w:r>
          </w:p>
        </w:tc>
      </w:tr>
      <w:tr w:rsidR="0006749A" w:rsidRPr="002569FB" w:rsidTr="0006749A">
        <w:trPr>
          <w:trHeight w:val="26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1</w:t>
            </w:r>
            <w:r w:rsidRPr="002569FB">
              <w:t xml:space="preserve">  </w:t>
            </w:r>
            <w:r w:rsidR="0006749A" w:rsidRPr="002569FB">
              <w:t>No Damage</w:t>
            </w:r>
          </w:p>
        </w:tc>
      </w:tr>
      <w:tr w:rsidR="0006749A" w:rsidRPr="002569FB" w:rsidTr="0006749A">
        <w:trPr>
          <w:trHeight w:val="28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2</w:t>
            </w:r>
            <w:r w:rsidRPr="002569FB">
              <w:t xml:space="preserve">  </w:t>
            </w:r>
            <w:r w:rsidR="0006749A" w:rsidRPr="002569FB">
              <w:t xml:space="preserve">Fruit or Flower </w:t>
            </w:r>
          </w:p>
        </w:tc>
      </w:tr>
      <w:tr w:rsidR="0006749A" w:rsidRPr="002569FB" w:rsidTr="0006749A">
        <w:trPr>
          <w:trHeight w:val="26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 xml:space="preserve">3  </w:t>
            </w:r>
            <w:r w:rsidR="0006749A" w:rsidRPr="002569FB">
              <w:t>Vegetative Parts</w:t>
            </w:r>
          </w:p>
        </w:tc>
      </w:tr>
      <w:tr w:rsidR="0006749A" w:rsidRPr="002569FB" w:rsidTr="0006749A">
        <w:trPr>
          <w:trHeight w:val="28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 xml:space="preserve">4  </w:t>
            </w:r>
            <w:r w:rsidR="0006749A" w:rsidRPr="002569FB">
              <w:t>Vascular Bundles</w:t>
            </w:r>
          </w:p>
        </w:tc>
      </w:tr>
      <w:tr w:rsidR="0006749A" w:rsidRPr="002569FB" w:rsidTr="0006749A">
        <w:trPr>
          <w:trHeight w:val="280"/>
        </w:trPr>
        <w:tc>
          <w:tcPr>
            <w:tcW w:w="2203" w:type="dxa"/>
            <w:tcBorders>
              <w:top w:val="nil"/>
              <w:bottom w:val="nil"/>
            </w:tcBorders>
            <w:shd w:val="clear" w:color="auto" w:fill="D9D9D9"/>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bottom w:val="nil"/>
            </w:tcBorders>
          </w:tcPr>
          <w:p w:rsidR="0006749A" w:rsidRPr="002569FB" w:rsidRDefault="00D220D7" w:rsidP="00C90018">
            <w:pPr>
              <w:pStyle w:val="Normal1"/>
            </w:pPr>
            <w:r>
              <w:t xml:space="preserve">5   </w:t>
            </w:r>
            <w:r w:rsidR="0006749A" w:rsidRPr="002569FB">
              <w:t>More than one area</w:t>
            </w:r>
          </w:p>
        </w:tc>
      </w:tr>
      <w:tr w:rsidR="0006749A" w:rsidRPr="002569FB" w:rsidTr="0006749A">
        <w:trPr>
          <w:trHeight w:val="260"/>
        </w:trPr>
        <w:tc>
          <w:tcPr>
            <w:tcW w:w="2203" w:type="dxa"/>
          </w:tcPr>
          <w:p w:rsidR="0006749A" w:rsidRPr="002569FB" w:rsidRDefault="0006749A" w:rsidP="00C90018">
            <w:pPr>
              <w:pStyle w:val="Normal1"/>
            </w:pP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p>
        </w:tc>
        <w:tc>
          <w:tcPr>
            <w:tcW w:w="1260" w:type="dxa"/>
          </w:tcPr>
          <w:p w:rsidR="0006749A" w:rsidRPr="002569FB" w:rsidRDefault="0006749A" w:rsidP="00C90018">
            <w:pPr>
              <w:pStyle w:val="Normal1"/>
            </w:pPr>
          </w:p>
        </w:tc>
        <w:tc>
          <w:tcPr>
            <w:tcW w:w="3330" w:type="dxa"/>
            <w:tcBorders>
              <w:top w:val="nil"/>
            </w:tcBorders>
          </w:tcPr>
          <w:p w:rsidR="0006749A" w:rsidRPr="002569FB" w:rsidRDefault="0006749A" w:rsidP="00C90018">
            <w:pPr>
              <w:pStyle w:val="Normal1"/>
            </w:pPr>
          </w:p>
        </w:tc>
      </w:tr>
      <w:tr w:rsidR="0006749A" w:rsidRPr="002569FB" w:rsidTr="0006749A">
        <w:trPr>
          <w:trHeight w:val="280"/>
        </w:trPr>
        <w:tc>
          <w:tcPr>
            <w:tcW w:w="2203" w:type="dxa"/>
          </w:tcPr>
          <w:p w:rsidR="0006749A" w:rsidRPr="002569FB" w:rsidRDefault="0006749A" w:rsidP="00C90018">
            <w:pPr>
              <w:pStyle w:val="Normal1"/>
            </w:pPr>
            <w:r w:rsidRPr="002569FB">
              <w:rPr>
                <w:b/>
              </w:rPr>
              <w:t>Total  Score:</w:t>
            </w:r>
          </w:p>
        </w:tc>
        <w:tc>
          <w:tcPr>
            <w:tcW w:w="1170" w:type="dxa"/>
          </w:tcPr>
          <w:p w:rsidR="0006749A" w:rsidRPr="002569FB" w:rsidRDefault="0006749A" w:rsidP="00C90018">
            <w:pPr>
              <w:pStyle w:val="Normal1"/>
            </w:pPr>
          </w:p>
        </w:tc>
        <w:tc>
          <w:tcPr>
            <w:tcW w:w="1260" w:type="dxa"/>
          </w:tcPr>
          <w:p w:rsidR="0006749A" w:rsidRPr="002569FB" w:rsidRDefault="0006749A" w:rsidP="00C90018">
            <w:pPr>
              <w:pStyle w:val="Normal1"/>
              <w:jc w:val="center"/>
            </w:pPr>
            <w:r w:rsidRPr="002569FB">
              <w:t>50</w:t>
            </w:r>
          </w:p>
        </w:tc>
        <w:tc>
          <w:tcPr>
            <w:tcW w:w="1260" w:type="dxa"/>
          </w:tcPr>
          <w:p w:rsidR="0006749A" w:rsidRPr="002569FB" w:rsidRDefault="0006749A" w:rsidP="00C90018">
            <w:pPr>
              <w:pStyle w:val="Normal1"/>
            </w:pPr>
          </w:p>
        </w:tc>
        <w:tc>
          <w:tcPr>
            <w:tcW w:w="3330" w:type="dxa"/>
            <w:shd w:val="clear" w:color="auto" w:fill="D9D9D9"/>
          </w:tcPr>
          <w:p w:rsidR="0006749A" w:rsidRPr="002569FB" w:rsidRDefault="0006749A" w:rsidP="00C90018">
            <w:pPr>
              <w:pStyle w:val="Normal1"/>
            </w:pPr>
          </w:p>
        </w:tc>
      </w:tr>
    </w:tbl>
    <w:p w:rsidR="0006749A" w:rsidRDefault="0006749A">
      <w:pPr>
        <w:rPr>
          <w:rFonts w:ascii="Arial" w:hAnsi="Arial" w:cs="Arial"/>
        </w:rPr>
      </w:pPr>
    </w:p>
    <w:p w:rsidR="0006749A" w:rsidRDefault="0006749A">
      <w:pPr>
        <w:rPr>
          <w:rFonts w:ascii="Arial" w:hAnsi="Arial" w:cs="Arial"/>
        </w:rPr>
      </w:pPr>
    </w:p>
    <w:sectPr w:rsidR="0006749A" w:rsidSect="00C72C0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A4" w:rsidRDefault="00B12CA4">
      <w:r>
        <w:separator/>
      </w:r>
    </w:p>
  </w:endnote>
  <w:endnote w:type="continuationSeparator" w:id="0">
    <w:p w:rsidR="00B12CA4" w:rsidRDefault="00B1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siver-Medium">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Lasiver-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Default="0074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Default="00746622" w:rsidP="00620E1C">
    <w:pPr>
      <w:pStyle w:val="Footer"/>
    </w:pPr>
    <w:r>
      <w:t>09_C03</w:t>
    </w:r>
    <w:r>
      <w:tab/>
    </w:r>
    <w:r>
      <w:tab/>
    </w:r>
    <w:r>
      <w:rPr>
        <w:rStyle w:val="PageNumber"/>
      </w:rPr>
      <w:fldChar w:fldCharType="begin"/>
    </w:r>
    <w:r>
      <w:rPr>
        <w:rStyle w:val="PageNumber"/>
      </w:rPr>
      <w:instrText xml:space="preserve"> PAGE </w:instrText>
    </w:r>
    <w:r>
      <w:rPr>
        <w:rStyle w:val="PageNumber"/>
      </w:rPr>
      <w:fldChar w:fldCharType="separate"/>
    </w:r>
    <w:r w:rsidR="0075096E">
      <w:rPr>
        <w:rStyle w:val="PageNumber"/>
        <w:noProof/>
      </w:rPr>
      <w:t>7</w:t>
    </w:r>
    <w:r>
      <w:rPr>
        <w:rStyle w:val="PageNumber"/>
      </w:rPr>
      <w:fldChar w:fldCharType="end"/>
    </w:r>
  </w:p>
  <w:p w:rsidR="00746622" w:rsidRDefault="0074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Default="00746622" w:rsidP="008B1164">
    <w:pPr>
      <w:pStyle w:val="Header"/>
    </w:pPr>
    <w:r>
      <w:tab/>
    </w:r>
    <w:r>
      <w:tab/>
    </w:r>
  </w:p>
  <w:p w:rsidR="00746622" w:rsidRDefault="00746622" w:rsidP="008B1164">
    <w:pPr>
      <w:pStyle w:val="Footer"/>
    </w:pPr>
  </w:p>
  <w:p w:rsidR="00746622" w:rsidRDefault="00746622" w:rsidP="008B1164">
    <w:pPr>
      <w:pStyle w:val="Footer"/>
    </w:pPr>
    <w:r>
      <w:t>09_C03</w:t>
    </w:r>
    <w:r>
      <w:tab/>
    </w:r>
    <w:r>
      <w:tab/>
    </w:r>
    <w:r>
      <w:rPr>
        <w:rStyle w:val="PageNumber"/>
      </w:rPr>
      <w:fldChar w:fldCharType="begin"/>
    </w:r>
    <w:r>
      <w:rPr>
        <w:rStyle w:val="PageNumber"/>
      </w:rPr>
      <w:instrText xml:space="preserve"> PAGE </w:instrText>
    </w:r>
    <w:r>
      <w:rPr>
        <w:rStyle w:val="PageNumber"/>
      </w:rPr>
      <w:fldChar w:fldCharType="separate"/>
    </w:r>
    <w:r w:rsidR="0075096E">
      <w:rPr>
        <w:rStyle w:val="PageNumber"/>
        <w:noProof/>
      </w:rPr>
      <w:t>1</w:t>
    </w:r>
    <w:r>
      <w:rPr>
        <w:rStyle w:val="PageNumber"/>
      </w:rPr>
      <w:fldChar w:fldCharType="end"/>
    </w:r>
  </w:p>
  <w:p w:rsidR="00746622" w:rsidRDefault="007466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B12CA4" w:rsidP="0089125B">
    <w:pPr>
      <w:pStyle w:val="Footer"/>
    </w:pPr>
    <w:r>
      <w:fldChar w:fldCharType="begin"/>
    </w:r>
    <w:r>
      <w:instrText xml:space="preserve"> FILENAME </w:instrText>
    </w:r>
    <w:r>
      <w:fldChar w:fldCharType="separate"/>
    </w:r>
    <w:r w:rsidR="00F07118">
      <w:rPr>
        <w:noProof/>
      </w:rPr>
      <w:t>38_B07.docx</w:t>
    </w:r>
    <w:r>
      <w:rPr>
        <w:noProof/>
      </w:rPr>
      <w:fldChar w:fldCharType="end"/>
    </w:r>
    <w:r w:rsidR="00F07118">
      <w:tab/>
    </w:r>
    <w:r w:rsidR="00F07118">
      <w:fldChar w:fldCharType="begin"/>
    </w:r>
    <w:r w:rsidR="00F07118">
      <w:instrText xml:space="preserve"> DATE \@ "M/d/yyyy" </w:instrText>
    </w:r>
    <w:r w:rsidR="00F07118">
      <w:fldChar w:fldCharType="separate"/>
    </w:r>
    <w:r w:rsidR="0075096E">
      <w:rPr>
        <w:noProof/>
      </w:rPr>
      <w:t>9/23/2022</w:t>
    </w:r>
    <w:r w:rsidR="00F07118">
      <w:fldChar w:fldCharType="end"/>
    </w:r>
    <w:r w:rsidR="00F07118">
      <w:tab/>
    </w:r>
    <w:r w:rsidR="00F07118">
      <w:rPr>
        <w:rStyle w:val="PageNumber"/>
      </w:rPr>
      <w:fldChar w:fldCharType="begin"/>
    </w:r>
    <w:r w:rsidR="00F07118">
      <w:rPr>
        <w:rStyle w:val="PageNumber"/>
      </w:rPr>
      <w:instrText xml:space="preserve"> PAGE </w:instrText>
    </w:r>
    <w:r w:rsidR="00F07118">
      <w:rPr>
        <w:rStyle w:val="PageNumber"/>
      </w:rPr>
      <w:fldChar w:fldCharType="separate"/>
    </w:r>
    <w:r w:rsidR="00746622">
      <w:rPr>
        <w:rStyle w:val="PageNumber"/>
        <w:noProof/>
      </w:rPr>
      <w:t>22</w:t>
    </w:r>
    <w:r w:rsidR="00F0711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B12CA4" w:rsidP="0089125B">
    <w:pPr>
      <w:pStyle w:val="Footer"/>
    </w:pPr>
    <w:r>
      <w:fldChar w:fldCharType="begin"/>
    </w:r>
    <w:r>
      <w:instrText xml:space="preserve"> FILENAME </w:instrText>
    </w:r>
    <w:r>
      <w:fldChar w:fldCharType="separate"/>
    </w:r>
    <w:r w:rsidR="00F07118">
      <w:rPr>
        <w:noProof/>
      </w:rPr>
      <w:t>38_B07.docx</w:t>
    </w:r>
    <w:r>
      <w:rPr>
        <w:noProof/>
      </w:rPr>
      <w:fldChar w:fldCharType="end"/>
    </w:r>
    <w:r w:rsidR="00F07118">
      <w:tab/>
    </w:r>
    <w:r w:rsidR="00F07118">
      <w:fldChar w:fldCharType="begin"/>
    </w:r>
    <w:r w:rsidR="00F07118">
      <w:instrText xml:space="preserve"> DATE \@ "M/d/yyyy" </w:instrText>
    </w:r>
    <w:r w:rsidR="00F07118">
      <w:fldChar w:fldCharType="separate"/>
    </w:r>
    <w:r w:rsidR="0075096E">
      <w:rPr>
        <w:noProof/>
      </w:rPr>
      <w:t>9/23/2022</w:t>
    </w:r>
    <w:r w:rsidR="00F07118">
      <w:fldChar w:fldCharType="end"/>
    </w:r>
    <w:r w:rsidR="00F07118">
      <w:tab/>
    </w:r>
    <w:r w:rsidR="00F07118">
      <w:rPr>
        <w:rStyle w:val="PageNumber"/>
      </w:rPr>
      <w:fldChar w:fldCharType="begin"/>
    </w:r>
    <w:r w:rsidR="00F07118">
      <w:rPr>
        <w:rStyle w:val="PageNumber"/>
      </w:rPr>
      <w:instrText xml:space="preserve"> PAGE </w:instrText>
    </w:r>
    <w:r w:rsidR="00F07118">
      <w:rPr>
        <w:rStyle w:val="PageNumber"/>
      </w:rPr>
      <w:fldChar w:fldCharType="separate"/>
    </w:r>
    <w:r w:rsidR="0075096E">
      <w:rPr>
        <w:rStyle w:val="PageNumber"/>
        <w:noProof/>
      </w:rPr>
      <w:t>21</w:t>
    </w:r>
    <w:r w:rsidR="00F0711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F071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Pr="004F75BC" w:rsidRDefault="00B12CA4" w:rsidP="00C72C00">
    <w:pPr>
      <w:pStyle w:val="Footer"/>
    </w:pPr>
    <w:r>
      <w:fldChar w:fldCharType="begin"/>
    </w:r>
    <w:r>
      <w:instrText xml:space="preserve"> FILENAME </w:instrText>
    </w:r>
    <w:r>
      <w:fldChar w:fldCharType="separate"/>
    </w:r>
    <w:r w:rsidR="00F07118">
      <w:rPr>
        <w:noProof/>
      </w:rPr>
      <w:t>38_B07.docx</w:t>
    </w:r>
    <w:r>
      <w:rPr>
        <w:noProof/>
      </w:rPr>
      <w:fldChar w:fldCharType="end"/>
    </w:r>
    <w:r w:rsidR="00F07118">
      <w:tab/>
    </w:r>
    <w:r w:rsidR="00F07118">
      <w:fldChar w:fldCharType="begin"/>
    </w:r>
    <w:r w:rsidR="00F07118">
      <w:instrText xml:space="preserve"> DATE \@ "M/d/yyyy" </w:instrText>
    </w:r>
    <w:r w:rsidR="00F07118">
      <w:fldChar w:fldCharType="separate"/>
    </w:r>
    <w:r w:rsidR="0075096E">
      <w:rPr>
        <w:noProof/>
      </w:rPr>
      <w:t>9/23/2022</w:t>
    </w:r>
    <w:r w:rsidR="00F07118">
      <w:fldChar w:fldCharType="end"/>
    </w:r>
    <w:r w:rsidR="00F07118" w:rsidRPr="00852467">
      <w:tab/>
    </w:r>
    <w:r w:rsidR="00F07118" w:rsidRPr="00852467">
      <w:rPr>
        <w:rStyle w:val="PageNumber"/>
        <w:b/>
      </w:rPr>
      <w:fldChar w:fldCharType="begin"/>
    </w:r>
    <w:r w:rsidR="00F07118" w:rsidRPr="00852467">
      <w:rPr>
        <w:rStyle w:val="PageNumber"/>
        <w:b/>
      </w:rPr>
      <w:instrText xml:space="preserve"> PAGE </w:instrText>
    </w:r>
    <w:r w:rsidR="00F07118" w:rsidRPr="00852467">
      <w:rPr>
        <w:rStyle w:val="PageNumber"/>
        <w:b/>
      </w:rPr>
      <w:fldChar w:fldCharType="separate"/>
    </w:r>
    <w:r w:rsidR="0075096E">
      <w:rPr>
        <w:rStyle w:val="PageNumber"/>
        <w:b/>
        <w:noProof/>
      </w:rPr>
      <w:t>27</w:t>
    </w:r>
    <w:r w:rsidR="00F07118" w:rsidRPr="00852467">
      <w:rPr>
        <w:rStyle w:val="PageNumbe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B12CA4">
    <w:pPr>
      <w:pStyle w:val="Footer"/>
    </w:pPr>
    <w:r>
      <w:fldChar w:fldCharType="begin"/>
    </w:r>
    <w:r>
      <w:instrText xml:space="preserve"> FILENAME </w:instrText>
    </w:r>
    <w:r>
      <w:fldChar w:fldCharType="separate"/>
    </w:r>
    <w:r w:rsidR="00F07118">
      <w:rPr>
        <w:noProof/>
      </w:rPr>
      <w:t>38_B07.docx</w:t>
    </w:r>
    <w:r>
      <w:rPr>
        <w:noProof/>
      </w:rPr>
      <w:fldChar w:fldCharType="end"/>
    </w:r>
    <w:r w:rsidR="00F07118">
      <w:tab/>
    </w:r>
    <w:r w:rsidR="00F07118">
      <w:fldChar w:fldCharType="begin"/>
    </w:r>
    <w:r w:rsidR="00F07118">
      <w:instrText xml:space="preserve"> DATE \@ "M/d/yyyy" </w:instrText>
    </w:r>
    <w:r w:rsidR="00F07118">
      <w:fldChar w:fldCharType="separate"/>
    </w:r>
    <w:r w:rsidR="0075096E">
      <w:rPr>
        <w:noProof/>
      </w:rPr>
      <w:t>9/23/2022</w:t>
    </w:r>
    <w:r w:rsidR="00F07118">
      <w:fldChar w:fldCharType="end"/>
    </w:r>
    <w:r w:rsidR="00F07118">
      <w:tab/>
    </w:r>
    <w:r w:rsidR="00F07118">
      <w:rPr>
        <w:rStyle w:val="PageNumber"/>
      </w:rPr>
      <w:fldChar w:fldCharType="begin"/>
    </w:r>
    <w:r w:rsidR="00F07118">
      <w:rPr>
        <w:rStyle w:val="PageNumber"/>
      </w:rPr>
      <w:instrText xml:space="preserve"> PAGE </w:instrText>
    </w:r>
    <w:r w:rsidR="00F07118">
      <w:rPr>
        <w:rStyle w:val="PageNumber"/>
      </w:rPr>
      <w:fldChar w:fldCharType="separate"/>
    </w:r>
    <w:r w:rsidR="0075096E">
      <w:rPr>
        <w:rStyle w:val="PageNumber"/>
        <w:noProof/>
      </w:rPr>
      <w:t>22</w:t>
    </w:r>
    <w:r w:rsidR="00F0711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A4" w:rsidRDefault="00B12CA4">
      <w:r>
        <w:separator/>
      </w:r>
    </w:p>
  </w:footnote>
  <w:footnote w:type="continuationSeparator" w:id="0">
    <w:p w:rsidR="00B12CA4" w:rsidRDefault="00B1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Default="0074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Pr="006828AD" w:rsidRDefault="00746622" w:rsidP="00D6329E">
    <w:pPr>
      <w:pStyle w:val="Header"/>
    </w:pPr>
    <w:r>
      <w:t>CATA Curricular Activities Code</w:t>
    </w:r>
    <w:r>
      <w:tab/>
    </w:r>
    <w:r>
      <w:tab/>
      <w:t>Agronomy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22" w:rsidRDefault="00746622">
    <w:pPr>
      <w:pStyle w:val="Header"/>
    </w:pPr>
    <w:r>
      <w:t>CATA Curricular Activities Code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Pr="006828AD" w:rsidRDefault="00F07118" w:rsidP="00D6329E">
    <w:pPr>
      <w:pStyle w:val="Header"/>
    </w:pPr>
    <w:r>
      <w:t>CATA Curricular Activities Code</w:t>
    </w:r>
    <w:r>
      <w:tab/>
    </w:r>
    <w:r>
      <w:tab/>
      <w:t>Agronomy</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F07118">
    <w:pPr>
      <w:pStyle w:val="Header"/>
    </w:pPr>
    <w:r>
      <w:t>CATA Curricular Activities Code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F071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Pr="004F75BC" w:rsidRDefault="00F07118" w:rsidP="00C72C00">
    <w:pPr>
      <w:pStyle w:val="Header"/>
    </w:pPr>
    <w:r>
      <w:t>CATA Curricular Activities Code</w:t>
    </w:r>
    <w:r>
      <w:tab/>
    </w:r>
    <w:r>
      <w:tab/>
    </w:r>
    <w:r w:rsidR="00B12CA4">
      <w:fldChar w:fldCharType="begin"/>
    </w:r>
    <w:r w:rsidR="00B12CA4">
      <w:instrText xml:space="preserve"> STYLEREF  "Std Contest Title"  \* MERGEFORMAT </w:instrText>
    </w:r>
    <w:r w:rsidR="00B12CA4">
      <w:fldChar w:fldCharType="separate"/>
    </w:r>
    <w:r w:rsidR="0075096E">
      <w:rPr>
        <w:noProof/>
      </w:rPr>
      <w:t>Agronomy</w:t>
    </w:r>
    <w:r w:rsidR="00B12CA4">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18" w:rsidRDefault="00F07118">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B0BE7"/>
    <w:multiLevelType w:val="hybridMultilevel"/>
    <w:tmpl w:val="348C5336"/>
    <w:lvl w:ilvl="0" w:tplc="9A705CDA">
      <w:start w:val="11"/>
      <w:numFmt w:val="decimal"/>
      <w:pStyle w:val="CDEmachinerylisttabletextstyl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9CD2405"/>
    <w:multiLevelType w:val="hybridMultilevel"/>
    <w:tmpl w:val="2A42947C"/>
    <w:lvl w:ilvl="0" w:tplc="5AEEC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CDA"/>
    <w:rsid w:val="00000CAD"/>
    <w:rsid w:val="0000135D"/>
    <w:rsid w:val="00001DC9"/>
    <w:rsid w:val="00005631"/>
    <w:rsid w:val="000442EB"/>
    <w:rsid w:val="000477E7"/>
    <w:rsid w:val="00050C16"/>
    <w:rsid w:val="0006749A"/>
    <w:rsid w:val="000778F1"/>
    <w:rsid w:val="00087E34"/>
    <w:rsid w:val="000A5110"/>
    <w:rsid w:val="000C175D"/>
    <w:rsid w:val="000E080C"/>
    <w:rsid w:val="000E4409"/>
    <w:rsid w:val="000E5F0F"/>
    <w:rsid w:val="00102352"/>
    <w:rsid w:val="001218CD"/>
    <w:rsid w:val="001262CE"/>
    <w:rsid w:val="00152054"/>
    <w:rsid w:val="00155E07"/>
    <w:rsid w:val="00156B53"/>
    <w:rsid w:val="00164B21"/>
    <w:rsid w:val="00196ADF"/>
    <w:rsid w:val="001A6D39"/>
    <w:rsid w:val="001B6EE6"/>
    <w:rsid w:val="00200815"/>
    <w:rsid w:val="00212B5B"/>
    <w:rsid w:val="00225273"/>
    <w:rsid w:val="00230B09"/>
    <w:rsid w:val="00240D86"/>
    <w:rsid w:val="002506EF"/>
    <w:rsid w:val="00255A56"/>
    <w:rsid w:val="002737FB"/>
    <w:rsid w:val="0027725F"/>
    <w:rsid w:val="0028448A"/>
    <w:rsid w:val="002850B2"/>
    <w:rsid w:val="002A5972"/>
    <w:rsid w:val="002A64FF"/>
    <w:rsid w:val="002B1CFF"/>
    <w:rsid w:val="002C5AEC"/>
    <w:rsid w:val="002D7B8F"/>
    <w:rsid w:val="002E026C"/>
    <w:rsid w:val="002E029C"/>
    <w:rsid w:val="002F10FC"/>
    <w:rsid w:val="00322E8E"/>
    <w:rsid w:val="00322EFC"/>
    <w:rsid w:val="003250DB"/>
    <w:rsid w:val="003559F3"/>
    <w:rsid w:val="00356A1E"/>
    <w:rsid w:val="00370FF3"/>
    <w:rsid w:val="00392DB6"/>
    <w:rsid w:val="00394CB1"/>
    <w:rsid w:val="003A3739"/>
    <w:rsid w:val="003B01BA"/>
    <w:rsid w:val="003E0323"/>
    <w:rsid w:val="003E716E"/>
    <w:rsid w:val="003F787A"/>
    <w:rsid w:val="00443952"/>
    <w:rsid w:val="00460506"/>
    <w:rsid w:val="004739D1"/>
    <w:rsid w:val="004A7D05"/>
    <w:rsid w:val="004E1CDC"/>
    <w:rsid w:val="00503C02"/>
    <w:rsid w:val="005115FA"/>
    <w:rsid w:val="00515784"/>
    <w:rsid w:val="00527438"/>
    <w:rsid w:val="005440D1"/>
    <w:rsid w:val="00546868"/>
    <w:rsid w:val="005568D6"/>
    <w:rsid w:val="00585931"/>
    <w:rsid w:val="00590810"/>
    <w:rsid w:val="005A1AD5"/>
    <w:rsid w:val="005B1CBC"/>
    <w:rsid w:val="005E1F59"/>
    <w:rsid w:val="0061008A"/>
    <w:rsid w:val="006113D4"/>
    <w:rsid w:val="006137E4"/>
    <w:rsid w:val="00620E1C"/>
    <w:rsid w:val="00631821"/>
    <w:rsid w:val="00687836"/>
    <w:rsid w:val="006C2A8C"/>
    <w:rsid w:val="006F1420"/>
    <w:rsid w:val="007119DC"/>
    <w:rsid w:val="00746622"/>
    <w:rsid w:val="0075096E"/>
    <w:rsid w:val="0079259A"/>
    <w:rsid w:val="007A2C04"/>
    <w:rsid w:val="007A4BBF"/>
    <w:rsid w:val="007B2DD1"/>
    <w:rsid w:val="007E7DB0"/>
    <w:rsid w:val="00815C50"/>
    <w:rsid w:val="00827AC4"/>
    <w:rsid w:val="00845E92"/>
    <w:rsid w:val="008601D1"/>
    <w:rsid w:val="00870CAC"/>
    <w:rsid w:val="0089125B"/>
    <w:rsid w:val="008B1164"/>
    <w:rsid w:val="008C7528"/>
    <w:rsid w:val="008D5AAD"/>
    <w:rsid w:val="008E1AC7"/>
    <w:rsid w:val="008E3F79"/>
    <w:rsid w:val="009147CB"/>
    <w:rsid w:val="00944B1A"/>
    <w:rsid w:val="00954D73"/>
    <w:rsid w:val="00961D87"/>
    <w:rsid w:val="0096475B"/>
    <w:rsid w:val="00972DA1"/>
    <w:rsid w:val="00974C8A"/>
    <w:rsid w:val="00992A81"/>
    <w:rsid w:val="009C4726"/>
    <w:rsid w:val="009C601A"/>
    <w:rsid w:val="009E1FCD"/>
    <w:rsid w:val="00A11F0B"/>
    <w:rsid w:val="00A153C1"/>
    <w:rsid w:val="00A27D57"/>
    <w:rsid w:val="00A3461A"/>
    <w:rsid w:val="00A5502C"/>
    <w:rsid w:val="00A63D1A"/>
    <w:rsid w:val="00A64038"/>
    <w:rsid w:val="00A73126"/>
    <w:rsid w:val="00AA24C0"/>
    <w:rsid w:val="00AA6D8D"/>
    <w:rsid w:val="00AB6239"/>
    <w:rsid w:val="00AF45D6"/>
    <w:rsid w:val="00B016D9"/>
    <w:rsid w:val="00B12CA4"/>
    <w:rsid w:val="00B16CDA"/>
    <w:rsid w:val="00B258C7"/>
    <w:rsid w:val="00B5292C"/>
    <w:rsid w:val="00B74835"/>
    <w:rsid w:val="00BD453E"/>
    <w:rsid w:val="00C053DE"/>
    <w:rsid w:val="00C4181B"/>
    <w:rsid w:val="00C43485"/>
    <w:rsid w:val="00C54F42"/>
    <w:rsid w:val="00C66838"/>
    <w:rsid w:val="00C72C00"/>
    <w:rsid w:val="00C90018"/>
    <w:rsid w:val="00C95412"/>
    <w:rsid w:val="00CB17C7"/>
    <w:rsid w:val="00CB3B05"/>
    <w:rsid w:val="00CB4689"/>
    <w:rsid w:val="00CC24EE"/>
    <w:rsid w:val="00CC35BB"/>
    <w:rsid w:val="00CD0305"/>
    <w:rsid w:val="00CE5978"/>
    <w:rsid w:val="00D220D7"/>
    <w:rsid w:val="00D27CBC"/>
    <w:rsid w:val="00D3352A"/>
    <w:rsid w:val="00D409F2"/>
    <w:rsid w:val="00D41FFA"/>
    <w:rsid w:val="00D510BC"/>
    <w:rsid w:val="00D6329E"/>
    <w:rsid w:val="00D67D3D"/>
    <w:rsid w:val="00D84AF9"/>
    <w:rsid w:val="00D95F48"/>
    <w:rsid w:val="00D9769C"/>
    <w:rsid w:val="00DA6352"/>
    <w:rsid w:val="00DB2AFA"/>
    <w:rsid w:val="00DC7B42"/>
    <w:rsid w:val="00DD75A2"/>
    <w:rsid w:val="00DE03EA"/>
    <w:rsid w:val="00DE6559"/>
    <w:rsid w:val="00DF72BC"/>
    <w:rsid w:val="00E03F8E"/>
    <w:rsid w:val="00E10599"/>
    <w:rsid w:val="00E15E6A"/>
    <w:rsid w:val="00E16E8C"/>
    <w:rsid w:val="00E261CC"/>
    <w:rsid w:val="00E315BE"/>
    <w:rsid w:val="00E4236F"/>
    <w:rsid w:val="00E44128"/>
    <w:rsid w:val="00E62253"/>
    <w:rsid w:val="00E73FBE"/>
    <w:rsid w:val="00E95D17"/>
    <w:rsid w:val="00ED0B6F"/>
    <w:rsid w:val="00EF66CC"/>
    <w:rsid w:val="00F017DF"/>
    <w:rsid w:val="00F07118"/>
    <w:rsid w:val="00F23BEA"/>
    <w:rsid w:val="00F27106"/>
    <w:rsid w:val="00F31DEC"/>
    <w:rsid w:val="00F34A38"/>
    <w:rsid w:val="00F51EDC"/>
    <w:rsid w:val="00F713C9"/>
    <w:rsid w:val="00F747FD"/>
    <w:rsid w:val="00F82BE5"/>
    <w:rsid w:val="00F85C5D"/>
    <w:rsid w:val="00F91D3A"/>
    <w:rsid w:val="00F961D5"/>
    <w:rsid w:val="00F977C7"/>
    <w:rsid w:val="00FB3FCC"/>
    <w:rsid w:val="00FC7DE6"/>
    <w:rsid w:val="00FE2F22"/>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55"/>
    <o:shapelayout v:ext="edit">
      <o:idmap v:ext="edit" data="1"/>
    </o:shapelayout>
  </w:shapeDefaults>
  <w:decimalSymbol w:val="."/>
  <w:listSeparator w:val=","/>
  <w14:docId w14:val="2790A911"/>
  <w15:chartTrackingRefBased/>
  <w15:docId w15:val="{DE75A5CB-D940-4833-9716-4C4E26B7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5B"/>
    <w:rPr>
      <w:rFonts w:ascii="Calibri" w:hAnsi="Calibri"/>
      <w:sz w:val="22"/>
      <w:szCs w:val="24"/>
    </w:rPr>
  </w:style>
  <w:style w:type="paragraph" w:styleId="Heading1">
    <w:name w:val="heading 1"/>
    <w:basedOn w:val="Normal"/>
    <w:next w:val="Normal"/>
    <w:link w:val="Heading1Char"/>
    <w:qFormat/>
    <w:rsid w:val="008912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125B"/>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89125B"/>
    <w:pPr>
      <w:keepNext/>
      <w:spacing w:before="240" w:after="60"/>
      <w:outlineLvl w:val="2"/>
    </w:pPr>
    <w:rPr>
      <w:rFonts w:ascii="Arial" w:hAnsi="Arial" w:cs="Arial"/>
      <w:b/>
      <w:bCs/>
      <w:szCs w:val="26"/>
    </w:rPr>
  </w:style>
  <w:style w:type="paragraph" w:styleId="Heading4">
    <w:name w:val="heading 4"/>
    <w:basedOn w:val="Normal"/>
    <w:next w:val="Normal"/>
    <w:qFormat/>
    <w:rsid w:val="0089125B"/>
    <w:pPr>
      <w:keepNext/>
      <w:spacing w:before="240" w:after="60"/>
      <w:outlineLvl w:val="3"/>
    </w:pPr>
    <w:rPr>
      <w:b/>
      <w:bCs/>
      <w:sz w:val="28"/>
      <w:szCs w:val="28"/>
    </w:rPr>
  </w:style>
  <w:style w:type="paragraph" w:styleId="Heading5">
    <w:name w:val="heading 5"/>
    <w:basedOn w:val="Normal"/>
    <w:next w:val="Normal"/>
    <w:qFormat/>
    <w:rsid w:val="0089125B"/>
    <w:pPr>
      <w:spacing w:before="240" w:after="60"/>
      <w:outlineLvl w:val="4"/>
    </w:pPr>
    <w:rPr>
      <w:b/>
      <w:bCs/>
      <w:i/>
      <w:iCs/>
      <w:sz w:val="26"/>
      <w:szCs w:val="26"/>
    </w:rPr>
  </w:style>
  <w:style w:type="paragraph" w:styleId="Heading6">
    <w:name w:val="heading 6"/>
    <w:basedOn w:val="Normal"/>
    <w:next w:val="Normal"/>
    <w:qFormat/>
    <w:rsid w:val="0089125B"/>
    <w:pPr>
      <w:spacing w:before="240" w:after="60"/>
      <w:outlineLvl w:val="5"/>
    </w:pPr>
    <w:rPr>
      <w:b/>
      <w:bCs/>
      <w:szCs w:val="22"/>
    </w:rPr>
  </w:style>
  <w:style w:type="paragraph" w:styleId="Heading7">
    <w:name w:val="heading 7"/>
    <w:basedOn w:val="Normal"/>
    <w:next w:val="Normal"/>
    <w:qFormat/>
    <w:rsid w:val="0089125B"/>
    <w:pPr>
      <w:spacing w:before="240" w:after="60"/>
      <w:outlineLvl w:val="6"/>
    </w:pPr>
  </w:style>
  <w:style w:type="paragraph" w:styleId="Heading8">
    <w:name w:val="heading 8"/>
    <w:basedOn w:val="Normal"/>
    <w:next w:val="Normal"/>
    <w:qFormat/>
    <w:rsid w:val="0089125B"/>
    <w:pPr>
      <w:spacing w:before="240" w:after="60"/>
      <w:outlineLvl w:val="7"/>
    </w:pPr>
    <w:rPr>
      <w:i/>
      <w:iCs/>
    </w:rPr>
  </w:style>
  <w:style w:type="paragraph" w:styleId="Heading9">
    <w:name w:val="heading 9"/>
    <w:basedOn w:val="Normal"/>
    <w:next w:val="Normal"/>
    <w:qFormat/>
    <w:rsid w:val="008912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125B"/>
    <w:pPr>
      <w:spacing w:before="100" w:beforeAutospacing="1" w:after="100" w:afterAutospacing="1"/>
    </w:pPr>
  </w:style>
  <w:style w:type="character" w:styleId="Strong">
    <w:name w:val="Strong"/>
    <w:qFormat/>
    <w:rsid w:val="0089125B"/>
    <w:rPr>
      <w:b/>
      <w:bCs/>
    </w:rPr>
  </w:style>
  <w:style w:type="character" w:styleId="Hyperlink">
    <w:name w:val="Hyperlink"/>
    <w:rsid w:val="0089125B"/>
    <w:rPr>
      <w:color w:val="0000FF"/>
      <w:u w:val="single"/>
    </w:rPr>
  </w:style>
  <w:style w:type="character" w:styleId="FollowedHyperlink">
    <w:name w:val="FollowedHyperlink"/>
    <w:rsid w:val="0089125B"/>
    <w:rPr>
      <w:color w:val="0000FF"/>
      <w:u w:val="single"/>
    </w:rPr>
  </w:style>
  <w:style w:type="paragraph" w:styleId="Header">
    <w:name w:val="header"/>
    <w:basedOn w:val="Normal"/>
    <w:link w:val="HeaderChar"/>
    <w:autoRedefine/>
    <w:rsid w:val="0089125B"/>
    <w:pPr>
      <w:tabs>
        <w:tab w:val="center" w:pos="4680"/>
        <w:tab w:val="right" w:pos="9360"/>
      </w:tabs>
    </w:pPr>
    <w:rPr>
      <w:rFonts w:ascii="Arial" w:hAnsi="Arial"/>
      <w:sz w:val="20"/>
    </w:rPr>
  </w:style>
  <w:style w:type="paragraph" w:styleId="Footer">
    <w:name w:val="footer"/>
    <w:basedOn w:val="Normal"/>
    <w:link w:val="FooterChar"/>
    <w:autoRedefine/>
    <w:rsid w:val="0089125B"/>
    <w:pPr>
      <w:pBdr>
        <w:top w:val="single" w:sz="8" w:space="1" w:color="000000"/>
      </w:pBdr>
      <w:tabs>
        <w:tab w:val="right" w:pos="4680"/>
        <w:tab w:val="right" w:pos="9360"/>
      </w:tabs>
    </w:pPr>
    <w:rPr>
      <w:rFonts w:ascii="Arial" w:hAnsi="Arial"/>
      <w:sz w:val="20"/>
    </w:rPr>
  </w:style>
  <w:style w:type="character" w:styleId="PageNumber">
    <w:name w:val="page number"/>
    <w:rsid w:val="0089125B"/>
  </w:style>
  <w:style w:type="paragraph" w:customStyle="1" w:styleId="StdContestTitle">
    <w:name w:val="Std Contest Title"/>
    <w:basedOn w:val="Heading1"/>
    <w:next w:val="StdContestSubHeading"/>
    <w:autoRedefine/>
    <w:rsid w:val="0089125B"/>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StdContestSubHeading">
    <w:name w:val="Std Contest Sub Heading"/>
    <w:basedOn w:val="Normal"/>
    <w:next w:val="Normal"/>
    <w:link w:val="StdContestSubHeadingCharChar"/>
    <w:rsid w:val="0089125B"/>
    <w:pPr>
      <w:spacing w:before="120" w:after="60"/>
      <w:ind w:right="432"/>
    </w:pPr>
    <w:rPr>
      <w:rFonts w:ascii="Arial" w:hAnsi="Arial"/>
      <w:b/>
    </w:rPr>
  </w:style>
  <w:style w:type="character" w:customStyle="1" w:styleId="StdContestSubHeadingCharChar">
    <w:name w:val="Std Contest Sub Heading Char Char"/>
    <w:link w:val="StdContestSubHeading"/>
    <w:rsid w:val="0089125B"/>
    <w:rPr>
      <w:rFonts w:ascii="Arial" w:hAnsi="Arial"/>
      <w:b/>
      <w:sz w:val="22"/>
      <w:szCs w:val="24"/>
    </w:rPr>
  </w:style>
  <w:style w:type="character" w:customStyle="1" w:styleId="FooterChar">
    <w:name w:val="Footer Char"/>
    <w:link w:val="Footer"/>
    <w:rsid w:val="0089125B"/>
    <w:rPr>
      <w:rFonts w:ascii="Arial" w:hAnsi="Arial"/>
      <w:szCs w:val="24"/>
    </w:rPr>
  </w:style>
  <w:style w:type="character" w:customStyle="1" w:styleId="Heading2Char">
    <w:name w:val="Heading 2 Char"/>
    <w:link w:val="Heading2"/>
    <w:rsid w:val="0089125B"/>
    <w:rPr>
      <w:rFonts w:ascii="Cambria" w:hAnsi="Cambria" w:cs="Arial"/>
      <w:b/>
      <w:bCs/>
      <w:iCs/>
      <w:sz w:val="28"/>
      <w:szCs w:val="28"/>
    </w:rPr>
  </w:style>
  <w:style w:type="paragraph" w:styleId="BalloonText">
    <w:name w:val="Balloon Text"/>
    <w:basedOn w:val="Normal"/>
    <w:semiHidden/>
    <w:rsid w:val="0089125B"/>
    <w:rPr>
      <w:rFonts w:ascii="Tahoma" w:hAnsi="Tahoma" w:cs="Tahoma"/>
      <w:sz w:val="16"/>
      <w:szCs w:val="16"/>
    </w:rPr>
  </w:style>
  <w:style w:type="table" w:styleId="TableGrid">
    <w:name w:val="Table Grid"/>
    <w:aliases w:val="CDE scoring table"/>
    <w:basedOn w:val="TableNormal"/>
    <w:rsid w:val="0089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89125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89125B"/>
    <w:tblPr/>
    <w:tblStylePr w:type="firstRow">
      <w:rPr>
        <w:b/>
      </w:rPr>
    </w:tblStylePr>
  </w:style>
  <w:style w:type="paragraph" w:customStyle="1" w:styleId="Bulltets">
    <w:name w:val="Bulltets"/>
    <w:basedOn w:val="Normal"/>
    <w:autoRedefine/>
    <w:rsid w:val="0089125B"/>
    <w:pPr>
      <w:numPr>
        <w:numId w:val="1"/>
      </w:numPr>
    </w:pPr>
  </w:style>
  <w:style w:type="paragraph" w:customStyle="1" w:styleId="RulesOutline">
    <w:name w:val="Rules Outline"/>
    <w:basedOn w:val="Normal"/>
    <w:link w:val="RulesOutlineChar"/>
    <w:rsid w:val="0089125B"/>
    <w:pPr>
      <w:numPr>
        <w:numId w:val="3"/>
      </w:numPr>
    </w:pPr>
  </w:style>
  <w:style w:type="character" w:customStyle="1" w:styleId="RulesOutlineChar">
    <w:name w:val="Rules Outline Char"/>
    <w:link w:val="RulesOutline"/>
    <w:rsid w:val="0089125B"/>
    <w:rPr>
      <w:rFonts w:ascii="Calibri" w:hAnsi="Calibri"/>
      <w:sz w:val="22"/>
      <w:szCs w:val="24"/>
    </w:rPr>
  </w:style>
  <w:style w:type="paragraph" w:styleId="BlockText">
    <w:name w:val="Block Text"/>
    <w:basedOn w:val="Normal"/>
    <w:rsid w:val="0089125B"/>
    <w:pPr>
      <w:spacing w:after="120"/>
      <w:ind w:left="1440" w:right="1440"/>
    </w:pPr>
  </w:style>
  <w:style w:type="paragraph" w:styleId="BodyText">
    <w:name w:val="Body Text"/>
    <w:basedOn w:val="Normal"/>
    <w:link w:val="BodyTextChar"/>
    <w:rsid w:val="0089125B"/>
    <w:pPr>
      <w:spacing w:after="120"/>
    </w:pPr>
  </w:style>
  <w:style w:type="paragraph" w:styleId="BodyText2">
    <w:name w:val="Body Text 2"/>
    <w:basedOn w:val="Normal"/>
    <w:link w:val="BodyText2Char"/>
    <w:rsid w:val="0089125B"/>
    <w:pPr>
      <w:spacing w:after="120" w:line="480" w:lineRule="auto"/>
    </w:pPr>
  </w:style>
  <w:style w:type="paragraph" w:styleId="BodyText3">
    <w:name w:val="Body Text 3"/>
    <w:basedOn w:val="Normal"/>
    <w:link w:val="BodyText3Char"/>
    <w:rsid w:val="0089125B"/>
    <w:pPr>
      <w:spacing w:after="120"/>
    </w:pPr>
    <w:rPr>
      <w:sz w:val="16"/>
      <w:szCs w:val="16"/>
    </w:rPr>
  </w:style>
  <w:style w:type="paragraph" w:styleId="BodyTextFirstIndent">
    <w:name w:val="Body Text First Indent"/>
    <w:basedOn w:val="BodyText"/>
    <w:link w:val="BodyTextFirstIndentChar"/>
    <w:rsid w:val="0089125B"/>
    <w:pPr>
      <w:ind w:firstLine="210"/>
    </w:pPr>
  </w:style>
  <w:style w:type="paragraph" w:styleId="BodyTextIndent">
    <w:name w:val="Body Text Indent"/>
    <w:basedOn w:val="Normal"/>
    <w:link w:val="BodyTextIndentChar"/>
    <w:rsid w:val="0089125B"/>
    <w:pPr>
      <w:spacing w:after="120"/>
      <w:ind w:left="360"/>
    </w:pPr>
  </w:style>
  <w:style w:type="paragraph" w:styleId="BodyTextFirstIndent2">
    <w:name w:val="Body Text First Indent 2"/>
    <w:basedOn w:val="BodyTextIndent"/>
    <w:link w:val="BodyTextFirstIndent2Char"/>
    <w:rsid w:val="0089125B"/>
    <w:pPr>
      <w:ind w:firstLine="210"/>
    </w:pPr>
  </w:style>
  <w:style w:type="paragraph" w:styleId="BodyTextIndent2">
    <w:name w:val="Body Text Indent 2"/>
    <w:basedOn w:val="Normal"/>
    <w:link w:val="BodyTextIndent2Char"/>
    <w:rsid w:val="0089125B"/>
    <w:pPr>
      <w:spacing w:after="120" w:line="480" w:lineRule="auto"/>
      <w:ind w:left="360"/>
    </w:pPr>
  </w:style>
  <w:style w:type="paragraph" w:styleId="BodyTextIndent3">
    <w:name w:val="Body Text Indent 3"/>
    <w:basedOn w:val="Normal"/>
    <w:link w:val="BodyTextIndent3Char"/>
    <w:rsid w:val="0089125B"/>
    <w:pPr>
      <w:spacing w:after="120"/>
      <w:ind w:left="360"/>
    </w:pPr>
    <w:rPr>
      <w:sz w:val="16"/>
      <w:szCs w:val="16"/>
    </w:rPr>
  </w:style>
  <w:style w:type="paragraph" w:styleId="Caption">
    <w:name w:val="caption"/>
    <w:basedOn w:val="Normal"/>
    <w:next w:val="Normal"/>
    <w:qFormat/>
    <w:rsid w:val="0089125B"/>
    <w:rPr>
      <w:b/>
      <w:bCs/>
      <w:sz w:val="20"/>
      <w:szCs w:val="20"/>
    </w:rPr>
  </w:style>
  <w:style w:type="paragraph" w:styleId="Closing">
    <w:name w:val="Closing"/>
    <w:basedOn w:val="Normal"/>
    <w:link w:val="ClosingChar"/>
    <w:rsid w:val="0089125B"/>
    <w:pPr>
      <w:ind w:left="4320"/>
    </w:pPr>
  </w:style>
  <w:style w:type="paragraph" w:styleId="CommentText">
    <w:name w:val="annotation text"/>
    <w:basedOn w:val="Normal"/>
    <w:link w:val="CommentTextChar"/>
    <w:semiHidden/>
    <w:rsid w:val="0089125B"/>
    <w:rPr>
      <w:sz w:val="20"/>
      <w:szCs w:val="20"/>
    </w:rPr>
  </w:style>
  <w:style w:type="paragraph" w:styleId="CommentSubject">
    <w:name w:val="annotation subject"/>
    <w:basedOn w:val="CommentText"/>
    <w:next w:val="CommentText"/>
    <w:link w:val="CommentSubjectChar"/>
    <w:rsid w:val="0089125B"/>
    <w:rPr>
      <w:b/>
      <w:bCs/>
    </w:rPr>
  </w:style>
  <w:style w:type="paragraph" w:styleId="Date">
    <w:name w:val="Date"/>
    <w:basedOn w:val="Normal"/>
    <w:next w:val="Normal"/>
    <w:link w:val="DateChar"/>
    <w:rsid w:val="0089125B"/>
  </w:style>
  <w:style w:type="paragraph" w:styleId="DocumentMap">
    <w:name w:val="Document Map"/>
    <w:basedOn w:val="Normal"/>
    <w:link w:val="DocumentMapChar"/>
    <w:rsid w:val="0089125B"/>
    <w:pPr>
      <w:shd w:val="clear" w:color="auto" w:fill="000080"/>
    </w:pPr>
    <w:rPr>
      <w:rFonts w:ascii="Tahoma" w:hAnsi="Tahoma" w:cs="Tahoma"/>
      <w:sz w:val="20"/>
      <w:szCs w:val="20"/>
    </w:rPr>
  </w:style>
  <w:style w:type="paragraph" w:styleId="E-mailSignature">
    <w:name w:val="E-mail Signature"/>
    <w:basedOn w:val="Normal"/>
    <w:link w:val="E-mailSignatureChar"/>
    <w:rsid w:val="0089125B"/>
  </w:style>
  <w:style w:type="paragraph" w:styleId="EndnoteText">
    <w:name w:val="endnote text"/>
    <w:basedOn w:val="Normal"/>
    <w:link w:val="EndnoteTextChar"/>
    <w:rsid w:val="0089125B"/>
    <w:rPr>
      <w:sz w:val="20"/>
      <w:szCs w:val="20"/>
    </w:rPr>
  </w:style>
  <w:style w:type="paragraph" w:styleId="EnvelopeAddress">
    <w:name w:val="envelope address"/>
    <w:basedOn w:val="Normal"/>
    <w:rsid w:val="008912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9125B"/>
    <w:rPr>
      <w:rFonts w:ascii="Arial" w:hAnsi="Arial" w:cs="Arial"/>
      <w:sz w:val="20"/>
      <w:szCs w:val="20"/>
    </w:rPr>
  </w:style>
  <w:style w:type="paragraph" w:styleId="FootnoteText">
    <w:name w:val="footnote text"/>
    <w:basedOn w:val="Normal"/>
    <w:link w:val="FootnoteTextChar"/>
    <w:rsid w:val="0089125B"/>
    <w:rPr>
      <w:sz w:val="20"/>
      <w:szCs w:val="20"/>
    </w:rPr>
  </w:style>
  <w:style w:type="paragraph" w:styleId="HTMLAddress">
    <w:name w:val="HTML Address"/>
    <w:basedOn w:val="Normal"/>
    <w:link w:val="HTMLAddressChar"/>
    <w:rsid w:val="0089125B"/>
    <w:rPr>
      <w:i/>
      <w:iCs/>
    </w:rPr>
  </w:style>
  <w:style w:type="paragraph" w:styleId="HTMLPreformatted">
    <w:name w:val="HTML Preformatted"/>
    <w:basedOn w:val="Normal"/>
    <w:link w:val="HTMLPreformattedChar"/>
    <w:rsid w:val="0089125B"/>
    <w:rPr>
      <w:rFonts w:ascii="Courier New" w:hAnsi="Courier New" w:cs="Courier New"/>
      <w:sz w:val="20"/>
      <w:szCs w:val="20"/>
    </w:rPr>
  </w:style>
  <w:style w:type="paragraph" w:styleId="Index1">
    <w:name w:val="index 1"/>
    <w:basedOn w:val="Normal"/>
    <w:next w:val="Normal"/>
    <w:autoRedefine/>
    <w:rsid w:val="0089125B"/>
    <w:pPr>
      <w:ind w:left="240" w:hanging="240"/>
    </w:pPr>
  </w:style>
  <w:style w:type="paragraph" w:styleId="Index2">
    <w:name w:val="index 2"/>
    <w:basedOn w:val="Normal"/>
    <w:next w:val="Normal"/>
    <w:autoRedefine/>
    <w:rsid w:val="0089125B"/>
    <w:pPr>
      <w:ind w:left="480" w:hanging="240"/>
    </w:pPr>
  </w:style>
  <w:style w:type="paragraph" w:styleId="Index3">
    <w:name w:val="index 3"/>
    <w:basedOn w:val="Normal"/>
    <w:next w:val="Normal"/>
    <w:autoRedefine/>
    <w:rsid w:val="0089125B"/>
    <w:pPr>
      <w:ind w:left="720" w:hanging="240"/>
    </w:pPr>
  </w:style>
  <w:style w:type="paragraph" w:styleId="Index4">
    <w:name w:val="index 4"/>
    <w:basedOn w:val="Normal"/>
    <w:next w:val="Normal"/>
    <w:autoRedefine/>
    <w:rsid w:val="0089125B"/>
    <w:pPr>
      <w:ind w:left="960" w:hanging="240"/>
    </w:pPr>
  </w:style>
  <w:style w:type="paragraph" w:styleId="Index5">
    <w:name w:val="index 5"/>
    <w:basedOn w:val="Normal"/>
    <w:next w:val="Normal"/>
    <w:autoRedefine/>
    <w:rsid w:val="0089125B"/>
    <w:pPr>
      <w:ind w:left="1200" w:hanging="240"/>
    </w:pPr>
  </w:style>
  <w:style w:type="paragraph" w:styleId="Index6">
    <w:name w:val="index 6"/>
    <w:basedOn w:val="Normal"/>
    <w:next w:val="Normal"/>
    <w:autoRedefine/>
    <w:rsid w:val="0089125B"/>
    <w:pPr>
      <w:ind w:left="1440" w:hanging="240"/>
    </w:pPr>
  </w:style>
  <w:style w:type="paragraph" w:styleId="Index7">
    <w:name w:val="index 7"/>
    <w:basedOn w:val="Normal"/>
    <w:next w:val="Normal"/>
    <w:autoRedefine/>
    <w:rsid w:val="0089125B"/>
    <w:pPr>
      <w:ind w:left="1680" w:hanging="240"/>
    </w:pPr>
  </w:style>
  <w:style w:type="paragraph" w:styleId="Index8">
    <w:name w:val="index 8"/>
    <w:basedOn w:val="Normal"/>
    <w:next w:val="Normal"/>
    <w:autoRedefine/>
    <w:rsid w:val="0089125B"/>
    <w:pPr>
      <w:ind w:left="1920" w:hanging="240"/>
    </w:pPr>
  </w:style>
  <w:style w:type="paragraph" w:styleId="Index9">
    <w:name w:val="index 9"/>
    <w:basedOn w:val="Normal"/>
    <w:next w:val="Normal"/>
    <w:autoRedefine/>
    <w:rsid w:val="0089125B"/>
    <w:pPr>
      <w:ind w:left="2160" w:hanging="240"/>
    </w:pPr>
  </w:style>
  <w:style w:type="paragraph" w:styleId="IndexHeading">
    <w:name w:val="index heading"/>
    <w:basedOn w:val="Normal"/>
    <w:next w:val="Index1"/>
    <w:rsid w:val="0089125B"/>
    <w:rPr>
      <w:rFonts w:ascii="Arial" w:hAnsi="Arial" w:cs="Arial"/>
      <w:b/>
      <w:bCs/>
    </w:rPr>
  </w:style>
  <w:style w:type="paragraph" w:styleId="List">
    <w:name w:val="List"/>
    <w:basedOn w:val="Normal"/>
    <w:rsid w:val="0089125B"/>
    <w:pPr>
      <w:ind w:left="360" w:hanging="360"/>
    </w:pPr>
  </w:style>
  <w:style w:type="paragraph" w:styleId="List2">
    <w:name w:val="List 2"/>
    <w:basedOn w:val="Normal"/>
    <w:rsid w:val="0089125B"/>
    <w:pPr>
      <w:ind w:left="720" w:hanging="360"/>
    </w:pPr>
  </w:style>
  <w:style w:type="paragraph" w:styleId="List3">
    <w:name w:val="List 3"/>
    <w:basedOn w:val="Normal"/>
    <w:rsid w:val="0089125B"/>
    <w:pPr>
      <w:ind w:left="1080" w:hanging="360"/>
    </w:pPr>
  </w:style>
  <w:style w:type="paragraph" w:styleId="List4">
    <w:name w:val="List 4"/>
    <w:basedOn w:val="Normal"/>
    <w:rsid w:val="0089125B"/>
    <w:pPr>
      <w:ind w:left="1440" w:hanging="360"/>
    </w:pPr>
  </w:style>
  <w:style w:type="paragraph" w:styleId="List5">
    <w:name w:val="List 5"/>
    <w:basedOn w:val="Normal"/>
    <w:rsid w:val="0089125B"/>
    <w:pPr>
      <w:ind w:left="1800" w:hanging="360"/>
    </w:pPr>
  </w:style>
  <w:style w:type="paragraph" w:styleId="ListBullet">
    <w:name w:val="List Bullet"/>
    <w:basedOn w:val="Normal"/>
    <w:rsid w:val="0089125B"/>
    <w:pPr>
      <w:numPr>
        <w:numId w:val="6"/>
      </w:numPr>
    </w:pPr>
  </w:style>
  <w:style w:type="paragraph" w:styleId="ListBullet2">
    <w:name w:val="List Bullet 2"/>
    <w:basedOn w:val="Normal"/>
    <w:rsid w:val="0089125B"/>
    <w:pPr>
      <w:numPr>
        <w:numId w:val="7"/>
      </w:numPr>
    </w:pPr>
  </w:style>
  <w:style w:type="paragraph" w:styleId="ListBullet3">
    <w:name w:val="List Bullet 3"/>
    <w:basedOn w:val="Normal"/>
    <w:rsid w:val="0089125B"/>
    <w:pPr>
      <w:numPr>
        <w:numId w:val="8"/>
      </w:numPr>
    </w:pPr>
  </w:style>
  <w:style w:type="paragraph" w:styleId="ListBullet4">
    <w:name w:val="List Bullet 4"/>
    <w:basedOn w:val="Normal"/>
    <w:rsid w:val="0089125B"/>
    <w:pPr>
      <w:numPr>
        <w:numId w:val="9"/>
      </w:numPr>
    </w:pPr>
  </w:style>
  <w:style w:type="paragraph" w:styleId="ListBullet5">
    <w:name w:val="List Bullet 5"/>
    <w:basedOn w:val="Normal"/>
    <w:rsid w:val="0089125B"/>
    <w:pPr>
      <w:numPr>
        <w:numId w:val="10"/>
      </w:numPr>
    </w:pPr>
  </w:style>
  <w:style w:type="paragraph" w:styleId="ListContinue">
    <w:name w:val="List Continue"/>
    <w:basedOn w:val="Normal"/>
    <w:rsid w:val="0089125B"/>
    <w:pPr>
      <w:spacing w:after="120"/>
      <w:ind w:left="360"/>
    </w:pPr>
  </w:style>
  <w:style w:type="paragraph" w:styleId="ListContinue2">
    <w:name w:val="List Continue 2"/>
    <w:basedOn w:val="Normal"/>
    <w:rsid w:val="0089125B"/>
    <w:pPr>
      <w:spacing w:after="120"/>
      <w:ind w:left="720"/>
    </w:pPr>
  </w:style>
  <w:style w:type="paragraph" w:styleId="ListContinue3">
    <w:name w:val="List Continue 3"/>
    <w:basedOn w:val="Normal"/>
    <w:rsid w:val="0089125B"/>
    <w:pPr>
      <w:spacing w:after="120"/>
      <w:ind w:left="1080"/>
    </w:pPr>
  </w:style>
  <w:style w:type="paragraph" w:styleId="ListContinue4">
    <w:name w:val="List Continue 4"/>
    <w:basedOn w:val="Normal"/>
    <w:rsid w:val="0089125B"/>
    <w:pPr>
      <w:spacing w:after="120"/>
      <w:ind w:left="1440"/>
    </w:pPr>
  </w:style>
  <w:style w:type="paragraph" w:styleId="ListContinue5">
    <w:name w:val="List Continue 5"/>
    <w:basedOn w:val="Normal"/>
    <w:rsid w:val="0089125B"/>
    <w:pPr>
      <w:spacing w:after="120"/>
      <w:ind w:left="1800"/>
    </w:pPr>
  </w:style>
  <w:style w:type="paragraph" w:styleId="ListNumber">
    <w:name w:val="List Number"/>
    <w:basedOn w:val="Normal"/>
    <w:rsid w:val="0089125B"/>
    <w:pPr>
      <w:numPr>
        <w:numId w:val="11"/>
      </w:numPr>
    </w:pPr>
  </w:style>
  <w:style w:type="paragraph" w:styleId="ListNumber2">
    <w:name w:val="List Number 2"/>
    <w:basedOn w:val="Normal"/>
    <w:rsid w:val="0089125B"/>
    <w:pPr>
      <w:numPr>
        <w:numId w:val="12"/>
      </w:numPr>
    </w:pPr>
  </w:style>
  <w:style w:type="paragraph" w:styleId="ListNumber3">
    <w:name w:val="List Number 3"/>
    <w:basedOn w:val="Normal"/>
    <w:rsid w:val="0089125B"/>
    <w:pPr>
      <w:numPr>
        <w:numId w:val="13"/>
      </w:numPr>
    </w:pPr>
  </w:style>
  <w:style w:type="paragraph" w:styleId="ListNumber4">
    <w:name w:val="List Number 4"/>
    <w:basedOn w:val="Normal"/>
    <w:rsid w:val="0089125B"/>
    <w:pPr>
      <w:numPr>
        <w:numId w:val="14"/>
      </w:numPr>
    </w:pPr>
  </w:style>
  <w:style w:type="paragraph" w:styleId="ListNumber5">
    <w:name w:val="List Number 5"/>
    <w:basedOn w:val="Normal"/>
    <w:rsid w:val="0089125B"/>
    <w:pPr>
      <w:numPr>
        <w:numId w:val="15"/>
      </w:numPr>
    </w:pPr>
  </w:style>
  <w:style w:type="paragraph" w:styleId="MacroText">
    <w:name w:val="macro"/>
    <w:link w:val="MacroTextChar"/>
    <w:rsid w:val="008912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8912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9125B"/>
    <w:pPr>
      <w:ind w:left="720"/>
    </w:pPr>
  </w:style>
  <w:style w:type="paragraph" w:styleId="NoteHeading">
    <w:name w:val="Note Heading"/>
    <w:basedOn w:val="Normal"/>
    <w:next w:val="Normal"/>
    <w:link w:val="NoteHeadingChar"/>
    <w:rsid w:val="0089125B"/>
  </w:style>
  <w:style w:type="paragraph" w:styleId="PlainText">
    <w:name w:val="Plain Text"/>
    <w:basedOn w:val="Normal"/>
    <w:link w:val="PlainTextChar"/>
    <w:rsid w:val="0089125B"/>
    <w:rPr>
      <w:rFonts w:ascii="Courier New" w:hAnsi="Courier New" w:cs="Courier New"/>
      <w:sz w:val="20"/>
      <w:szCs w:val="20"/>
    </w:rPr>
  </w:style>
  <w:style w:type="paragraph" w:styleId="Salutation">
    <w:name w:val="Salutation"/>
    <w:basedOn w:val="Normal"/>
    <w:next w:val="Normal"/>
    <w:link w:val="SalutationChar"/>
    <w:rsid w:val="0089125B"/>
  </w:style>
  <w:style w:type="paragraph" w:styleId="Signature">
    <w:name w:val="Signature"/>
    <w:basedOn w:val="Normal"/>
    <w:link w:val="SignatureChar"/>
    <w:rsid w:val="0089125B"/>
    <w:pPr>
      <w:ind w:left="4320"/>
    </w:pPr>
  </w:style>
  <w:style w:type="paragraph" w:styleId="Subtitle">
    <w:name w:val="Subtitle"/>
    <w:basedOn w:val="Normal"/>
    <w:link w:val="SubtitleChar"/>
    <w:qFormat/>
    <w:rsid w:val="0089125B"/>
    <w:pPr>
      <w:spacing w:after="60"/>
      <w:jc w:val="center"/>
      <w:outlineLvl w:val="1"/>
    </w:pPr>
    <w:rPr>
      <w:rFonts w:ascii="Arial" w:hAnsi="Arial" w:cs="Arial"/>
    </w:rPr>
  </w:style>
  <w:style w:type="paragraph" w:styleId="TableofAuthorities">
    <w:name w:val="table of authorities"/>
    <w:basedOn w:val="Normal"/>
    <w:next w:val="Normal"/>
    <w:rsid w:val="0089125B"/>
    <w:pPr>
      <w:ind w:left="240" w:hanging="240"/>
    </w:pPr>
  </w:style>
  <w:style w:type="paragraph" w:styleId="TableofFigures">
    <w:name w:val="table of figures"/>
    <w:basedOn w:val="Normal"/>
    <w:next w:val="Normal"/>
    <w:rsid w:val="0089125B"/>
  </w:style>
  <w:style w:type="paragraph" w:styleId="Title">
    <w:name w:val="Title"/>
    <w:basedOn w:val="Normal"/>
    <w:link w:val="TitleChar"/>
    <w:qFormat/>
    <w:rsid w:val="0089125B"/>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89125B"/>
    <w:pPr>
      <w:spacing w:before="120"/>
    </w:pPr>
    <w:rPr>
      <w:rFonts w:ascii="Arial" w:hAnsi="Arial" w:cs="Arial"/>
      <w:b/>
      <w:bCs/>
    </w:rPr>
  </w:style>
  <w:style w:type="paragraph" w:styleId="TOC1">
    <w:name w:val="toc 1"/>
    <w:basedOn w:val="Normal"/>
    <w:next w:val="Normal"/>
    <w:autoRedefine/>
    <w:rsid w:val="0089125B"/>
  </w:style>
  <w:style w:type="paragraph" w:styleId="TOC2">
    <w:name w:val="toc 2"/>
    <w:basedOn w:val="Normal"/>
    <w:next w:val="Normal"/>
    <w:autoRedefine/>
    <w:rsid w:val="0089125B"/>
    <w:pPr>
      <w:ind w:left="240"/>
    </w:pPr>
  </w:style>
  <w:style w:type="paragraph" w:styleId="TOC3">
    <w:name w:val="toc 3"/>
    <w:basedOn w:val="Normal"/>
    <w:next w:val="Normal"/>
    <w:autoRedefine/>
    <w:rsid w:val="0089125B"/>
    <w:pPr>
      <w:ind w:left="480"/>
    </w:pPr>
  </w:style>
  <w:style w:type="paragraph" w:styleId="TOC4">
    <w:name w:val="toc 4"/>
    <w:basedOn w:val="Normal"/>
    <w:next w:val="Normal"/>
    <w:autoRedefine/>
    <w:rsid w:val="0089125B"/>
    <w:pPr>
      <w:ind w:left="720"/>
    </w:pPr>
  </w:style>
  <w:style w:type="paragraph" w:styleId="TOC5">
    <w:name w:val="toc 5"/>
    <w:basedOn w:val="Normal"/>
    <w:next w:val="Normal"/>
    <w:autoRedefine/>
    <w:rsid w:val="0089125B"/>
    <w:pPr>
      <w:ind w:left="960"/>
    </w:pPr>
  </w:style>
  <w:style w:type="paragraph" w:styleId="TOC6">
    <w:name w:val="toc 6"/>
    <w:basedOn w:val="Normal"/>
    <w:next w:val="Normal"/>
    <w:autoRedefine/>
    <w:rsid w:val="0089125B"/>
    <w:pPr>
      <w:ind w:left="1200"/>
    </w:pPr>
  </w:style>
  <w:style w:type="paragraph" w:styleId="TOC7">
    <w:name w:val="toc 7"/>
    <w:basedOn w:val="Normal"/>
    <w:next w:val="Normal"/>
    <w:autoRedefine/>
    <w:rsid w:val="0089125B"/>
    <w:pPr>
      <w:ind w:left="1440"/>
    </w:pPr>
  </w:style>
  <w:style w:type="paragraph" w:styleId="TOC8">
    <w:name w:val="toc 8"/>
    <w:basedOn w:val="Normal"/>
    <w:next w:val="Normal"/>
    <w:autoRedefine/>
    <w:rsid w:val="0089125B"/>
    <w:pPr>
      <w:ind w:left="1680"/>
    </w:pPr>
  </w:style>
  <w:style w:type="paragraph" w:styleId="TOC9">
    <w:name w:val="toc 9"/>
    <w:basedOn w:val="Normal"/>
    <w:next w:val="Normal"/>
    <w:autoRedefine/>
    <w:rsid w:val="0089125B"/>
    <w:pPr>
      <w:ind w:left="1920"/>
    </w:pPr>
  </w:style>
  <w:style w:type="character" w:styleId="CommentReference">
    <w:name w:val="annotation reference"/>
    <w:rsid w:val="0089125B"/>
    <w:rPr>
      <w:sz w:val="16"/>
      <w:szCs w:val="16"/>
    </w:rPr>
  </w:style>
  <w:style w:type="character" w:customStyle="1" w:styleId="BodyTextChar">
    <w:name w:val="Body Text Char"/>
    <w:link w:val="BodyText"/>
    <w:rsid w:val="0089125B"/>
    <w:rPr>
      <w:rFonts w:ascii="Calibri" w:hAnsi="Calibri"/>
      <w:sz w:val="22"/>
      <w:szCs w:val="24"/>
    </w:rPr>
  </w:style>
  <w:style w:type="character" w:customStyle="1" w:styleId="BodyText2Char">
    <w:name w:val="Body Text 2 Char"/>
    <w:link w:val="BodyText2"/>
    <w:rsid w:val="0089125B"/>
    <w:rPr>
      <w:rFonts w:ascii="Calibri" w:hAnsi="Calibri"/>
      <w:sz w:val="22"/>
      <w:szCs w:val="24"/>
    </w:rPr>
  </w:style>
  <w:style w:type="character" w:customStyle="1" w:styleId="BodyText3Char">
    <w:name w:val="Body Text 3 Char"/>
    <w:link w:val="BodyText3"/>
    <w:rsid w:val="0089125B"/>
    <w:rPr>
      <w:rFonts w:ascii="Calibri" w:hAnsi="Calibri"/>
      <w:sz w:val="16"/>
      <w:szCs w:val="16"/>
    </w:rPr>
  </w:style>
  <w:style w:type="character" w:customStyle="1" w:styleId="BodyTextFirstIndentChar">
    <w:name w:val="Body Text First Indent Char"/>
    <w:link w:val="BodyTextFirstIndent"/>
    <w:rsid w:val="0089125B"/>
    <w:rPr>
      <w:rFonts w:ascii="Calibri" w:hAnsi="Calibri"/>
      <w:sz w:val="22"/>
      <w:szCs w:val="24"/>
    </w:rPr>
  </w:style>
  <w:style w:type="character" w:customStyle="1" w:styleId="BodyTextIndentChar">
    <w:name w:val="Body Text Indent Char"/>
    <w:link w:val="BodyTextIndent"/>
    <w:rsid w:val="0089125B"/>
    <w:rPr>
      <w:rFonts w:ascii="Calibri" w:hAnsi="Calibri"/>
      <w:sz w:val="22"/>
      <w:szCs w:val="24"/>
    </w:rPr>
  </w:style>
  <w:style w:type="character" w:customStyle="1" w:styleId="BodyTextFirstIndent2Char">
    <w:name w:val="Body Text First Indent 2 Char"/>
    <w:link w:val="BodyTextFirstIndent2"/>
    <w:rsid w:val="0089125B"/>
    <w:rPr>
      <w:rFonts w:ascii="Calibri" w:hAnsi="Calibri"/>
      <w:sz w:val="22"/>
      <w:szCs w:val="24"/>
    </w:rPr>
  </w:style>
  <w:style w:type="character" w:customStyle="1" w:styleId="BodyTextIndent2Char">
    <w:name w:val="Body Text Indent 2 Char"/>
    <w:link w:val="BodyTextIndent2"/>
    <w:rsid w:val="0089125B"/>
    <w:rPr>
      <w:rFonts w:ascii="Calibri" w:hAnsi="Calibri"/>
      <w:sz w:val="22"/>
      <w:szCs w:val="24"/>
    </w:rPr>
  </w:style>
  <w:style w:type="character" w:customStyle="1" w:styleId="BodyTextIndent3Char">
    <w:name w:val="Body Text Indent 3 Char"/>
    <w:link w:val="BodyTextIndent3"/>
    <w:rsid w:val="0089125B"/>
    <w:rPr>
      <w:rFonts w:ascii="Calibri" w:hAnsi="Calibri"/>
      <w:sz w:val="16"/>
      <w:szCs w:val="16"/>
    </w:rPr>
  </w:style>
  <w:style w:type="character" w:customStyle="1" w:styleId="ClosingChar">
    <w:name w:val="Closing Char"/>
    <w:link w:val="Closing"/>
    <w:rsid w:val="0089125B"/>
    <w:rPr>
      <w:rFonts w:ascii="Calibri" w:hAnsi="Calibri"/>
      <w:sz w:val="22"/>
      <w:szCs w:val="24"/>
    </w:rPr>
  </w:style>
  <w:style w:type="character" w:customStyle="1" w:styleId="CommentTextChar">
    <w:name w:val="Comment Text Char"/>
    <w:link w:val="CommentText"/>
    <w:semiHidden/>
    <w:rsid w:val="0089125B"/>
    <w:rPr>
      <w:rFonts w:ascii="Calibri" w:hAnsi="Calibri"/>
    </w:rPr>
  </w:style>
  <w:style w:type="character" w:customStyle="1" w:styleId="CommentSubjectChar">
    <w:name w:val="Comment Subject Char"/>
    <w:link w:val="CommentSubject"/>
    <w:rsid w:val="0089125B"/>
    <w:rPr>
      <w:rFonts w:ascii="Calibri" w:hAnsi="Calibri"/>
      <w:b/>
      <w:bCs/>
    </w:rPr>
  </w:style>
  <w:style w:type="character" w:customStyle="1" w:styleId="DateChar">
    <w:name w:val="Date Char"/>
    <w:link w:val="Date"/>
    <w:rsid w:val="0089125B"/>
    <w:rPr>
      <w:rFonts w:ascii="Calibri" w:hAnsi="Calibri"/>
      <w:sz w:val="22"/>
      <w:szCs w:val="24"/>
    </w:rPr>
  </w:style>
  <w:style w:type="character" w:customStyle="1" w:styleId="DocumentMapChar">
    <w:name w:val="Document Map Char"/>
    <w:link w:val="DocumentMap"/>
    <w:rsid w:val="0089125B"/>
    <w:rPr>
      <w:rFonts w:ascii="Tahoma" w:hAnsi="Tahoma" w:cs="Tahoma"/>
      <w:shd w:val="clear" w:color="auto" w:fill="000080"/>
    </w:rPr>
  </w:style>
  <w:style w:type="character" w:customStyle="1" w:styleId="E-mailSignatureChar">
    <w:name w:val="E-mail Signature Char"/>
    <w:link w:val="E-mailSignature"/>
    <w:rsid w:val="0089125B"/>
    <w:rPr>
      <w:rFonts w:ascii="Calibri" w:hAnsi="Calibri"/>
      <w:sz w:val="22"/>
      <w:szCs w:val="24"/>
    </w:rPr>
  </w:style>
  <w:style w:type="character" w:customStyle="1" w:styleId="EndnoteTextChar">
    <w:name w:val="Endnote Text Char"/>
    <w:link w:val="EndnoteText"/>
    <w:rsid w:val="0089125B"/>
    <w:rPr>
      <w:rFonts w:ascii="Calibri" w:hAnsi="Calibri"/>
    </w:rPr>
  </w:style>
  <w:style w:type="character" w:customStyle="1" w:styleId="FootnoteTextChar">
    <w:name w:val="Footnote Text Char"/>
    <w:link w:val="FootnoteText"/>
    <w:rsid w:val="0089125B"/>
    <w:rPr>
      <w:rFonts w:ascii="Calibri" w:hAnsi="Calibri"/>
    </w:rPr>
  </w:style>
  <w:style w:type="character" w:customStyle="1" w:styleId="HTMLAddressChar">
    <w:name w:val="HTML Address Char"/>
    <w:link w:val="HTMLAddress"/>
    <w:rsid w:val="0089125B"/>
    <w:rPr>
      <w:rFonts w:ascii="Calibri" w:hAnsi="Calibri"/>
      <w:i/>
      <w:iCs/>
      <w:sz w:val="22"/>
      <w:szCs w:val="24"/>
    </w:rPr>
  </w:style>
  <w:style w:type="character" w:customStyle="1" w:styleId="HTMLPreformattedChar">
    <w:name w:val="HTML Preformatted Char"/>
    <w:link w:val="HTMLPreformatted"/>
    <w:rsid w:val="0089125B"/>
    <w:rPr>
      <w:rFonts w:ascii="Courier New" w:hAnsi="Courier New" w:cs="Courier New"/>
    </w:rPr>
  </w:style>
  <w:style w:type="character" w:customStyle="1" w:styleId="MacroTextChar">
    <w:name w:val="Macro Text Char"/>
    <w:link w:val="MacroText"/>
    <w:rsid w:val="0089125B"/>
    <w:rPr>
      <w:rFonts w:ascii="Courier New" w:hAnsi="Courier New" w:cs="Courier New"/>
    </w:rPr>
  </w:style>
  <w:style w:type="character" w:customStyle="1" w:styleId="MessageHeaderChar">
    <w:name w:val="Message Header Char"/>
    <w:link w:val="MessageHeader"/>
    <w:rsid w:val="0089125B"/>
    <w:rPr>
      <w:rFonts w:ascii="Arial" w:hAnsi="Arial" w:cs="Arial"/>
      <w:sz w:val="22"/>
      <w:szCs w:val="24"/>
      <w:shd w:val="pct20" w:color="auto" w:fill="auto"/>
    </w:rPr>
  </w:style>
  <w:style w:type="character" w:customStyle="1" w:styleId="NoteHeadingChar">
    <w:name w:val="Note Heading Char"/>
    <w:link w:val="NoteHeading"/>
    <w:rsid w:val="0089125B"/>
    <w:rPr>
      <w:rFonts w:ascii="Calibri" w:hAnsi="Calibri"/>
      <w:sz w:val="22"/>
      <w:szCs w:val="24"/>
    </w:rPr>
  </w:style>
  <w:style w:type="character" w:customStyle="1" w:styleId="PlainTextChar">
    <w:name w:val="Plain Text Char"/>
    <w:link w:val="PlainText"/>
    <w:rsid w:val="0089125B"/>
    <w:rPr>
      <w:rFonts w:ascii="Courier New" w:hAnsi="Courier New" w:cs="Courier New"/>
    </w:rPr>
  </w:style>
  <w:style w:type="character" w:customStyle="1" w:styleId="SalutationChar">
    <w:name w:val="Salutation Char"/>
    <w:link w:val="Salutation"/>
    <w:rsid w:val="0089125B"/>
    <w:rPr>
      <w:rFonts w:ascii="Calibri" w:hAnsi="Calibri"/>
      <w:sz w:val="22"/>
      <w:szCs w:val="24"/>
    </w:rPr>
  </w:style>
  <w:style w:type="character" w:customStyle="1" w:styleId="SignatureChar">
    <w:name w:val="Signature Char"/>
    <w:link w:val="Signature"/>
    <w:rsid w:val="0089125B"/>
    <w:rPr>
      <w:rFonts w:ascii="Calibri" w:hAnsi="Calibri"/>
      <w:sz w:val="22"/>
      <w:szCs w:val="24"/>
    </w:rPr>
  </w:style>
  <w:style w:type="character" w:customStyle="1" w:styleId="SubtitleChar">
    <w:name w:val="Subtitle Char"/>
    <w:link w:val="Subtitle"/>
    <w:rsid w:val="0089125B"/>
    <w:rPr>
      <w:rFonts w:ascii="Arial" w:hAnsi="Arial" w:cs="Arial"/>
      <w:sz w:val="22"/>
      <w:szCs w:val="24"/>
    </w:rPr>
  </w:style>
  <w:style w:type="character" w:customStyle="1" w:styleId="TitleChar">
    <w:name w:val="Title Char"/>
    <w:link w:val="Title"/>
    <w:rsid w:val="0089125B"/>
    <w:rPr>
      <w:rFonts w:ascii="Arial" w:hAnsi="Arial" w:cs="Arial"/>
      <w:b/>
      <w:bCs/>
      <w:kern w:val="28"/>
      <w:sz w:val="32"/>
      <w:szCs w:val="32"/>
    </w:rPr>
  </w:style>
  <w:style w:type="paragraph" w:customStyle="1" w:styleId="Normal1">
    <w:name w:val="Normal1"/>
    <w:rsid w:val="002B1CFF"/>
    <w:rPr>
      <w:rFonts w:ascii="Calibri" w:eastAsia="Calibri" w:hAnsi="Calibri" w:cs="Calibri"/>
      <w:color w:val="000000"/>
      <w:sz w:val="22"/>
      <w:szCs w:val="22"/>
    </w:rPr>
  </w:style>
  <w:style w:type="paragraph" w:styleId="NoSpacing">
    <w:name w:val="No Spacing"/>
    <w:uiPriority w:val="1"/>
    <w:qFormat/>
    <w:rsid w:val="002737FB"/>
    <w:rPr>
      <w:rFonts w:ascii="Calibri" w:hAnsi="Calibri"/>
      <w:sz w:val="22"/>
      <w:szCs w:val="24"/>
    </w:rPr>
  </w:style>
  <w:style w:type="paragraph" w:customStyle="1" w:styleId="Body">
    <w:name w:val="Body"/>
    <w:rsid w:val="000A511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0A5110"/>
    <w:pPr>
      <w:pBdr>
        <w:top w:val="nil"/>
        <w:left w:val="nil"/>
        <w:bottom w:val="nil"/>
        <w:right w:val="nil"/>
        <w:between w:val="nil"/>
        <w:bar w:val="nil"/>
      </w:pBdr>
    </w:pPr>
    <w:rPr>
      <w:rFonts w:ascii="Helvetica" w:eastAsia="Helvetica" w:hAnsi="Helvetica" w:cs="Helvetica"/>
      <w:color w:val="000000"/>
      <w:bdr w:val="nil"/>
    </w:rPr>
  </w:style>
  <w:style w:type="paragraph" w:customStyle="1" w:styleId="Default">
    <w:name w:val="Default"/>
    <w:rsid w:val="008D5AAD"/>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8D5AAD"/>
    <w:rPr>
      <w:rFonts w:ascii="Arial" w:hAnsi="Arial" w:cs="Arial"/>
      <w:b/>
      <w:bCs/>
      <w:kern w:val="32"/>
      <w:sz w:val="32"/>
      <w:szCs w:val="32"/>
    </w:rPr>
  </w:style>
  <w:style w:type="character" w:customStyle="1" w:styleId="HeaderChar">
    <w:name w:val="Header Char"/>
    <w:link w:val="Header"/>
    <w:rsid w:val="008D5AAD"/>
    <w:rPr>
      <w:rFonts w:ascii="Arial" w:hAnsi="Arial"/>
      <w:szCs w:val="24"/>
    </w:rPr>
  </w:style>
  <w:style w:type="character" w:customStyle="1" w:styleId="CDElavmed">
    <w:name w:val="CDE lav med"/>
    <w:uiPriority w:val="99"/>
    <w:rsid w:val="00001DC9"/>
    <w:rPr>
      <w:rFonts w:ascii="Calibri" w:hAnsi="Calibri" w:cs="Lasiver-Medium"/>
      <w:b/>
      <w:i w:val="0"/>
      <w:color w:val="808080"/>
    </w:rPr>
  </w:style>
  <w:style w:type="paragraph" w:customStyle="1" w:styleId="CDEtabletexttabletextstyles">
    <w:name w:val="CDE table text (table text styles)"/>
    <w:basedOn w:val="Normal"/>
    <w:uiPriority w:val="99"/>
    <w:qFormat/>
    <w:rsid w:val="00001DC9"/>
    <w:pPr>
      <w:widowControl w:val="0"/>
      <w:suppressAutoHyphens/>
      <w:autoSpaceDE w:val="0"/>
      <w:autoSpaceDN w:val="0"/>
      <w:adjustRightInd w:val="0"/>
      <w:spacing w:line="230" w:lineRule="atLeast"/>
      <w:ind w:firstLine="8"/>
      <w:textAlignment w:val="center"/>
    </w:pPr>
    <w:rPr>
      <w:rFonts w:eastAsia="MS Mincho" w:cs="Lasiver-Regular"/>
      <w:sz w:val="20"/>
      <w:szCs w:val="18"/>
      <w:u w:color="000000"/>
      <w:lang w:eastAsia="ja-JP"/>
    </w:rPr>
  </w:style>
  <w:style w:type="paragraph" w:customStyle="1" w:styleId="CDEmachinerylisttabletextstyles">
    <w:name w:val="CDE machinery list (table text styles)"/>
    <w:basedOn w:val="Normal"/>
    <w:autoRedefine/>
    <w:uiPriority w:val="99"/>
    <w:rsid w:val="00001DC9"/>
    <w:pPr>
      <w:keepLines/>
      <w:widowControl w:val="0"/>
      <w:numPr>
        <w:numId w:val="16"/>
      </w:numPr>
      <w:suppressAutoHyphens/>
      <w:autoSpaceDE w:val="0"/>
      <w:autoSpaceDN w:val="0"/>
      <w:adjustRightInd w:val="0"/>
      <w:spacing w:before="120" w:line="230" w:lineRule="atLeast"/>
      <w:textAlignment w:val="center"/>
    </w:pPr>
    <w:rPr>
      <w:rFonts w:ascii="Lasiver-Regular" w:hAnsi="Lasiver-Regular" w:cs="Lasiver-Regular"/>
      <w:sz w:val="18"/>
      <w:szCs w:val="18"/>
      <w:u w:color="000000"/>
      <w:lang w:eastAsia="ja-JP"/>
    </w:rPr>
  </w:style>
  <w:style w:type="paragraph" w:customStyle="1" w:styleId="FFABody">
    <w:name w:val="FFA Body"/>
    <w:basedOn w:val="Normal"/>
    <w:link w:val="FFABodyChar"/>
    <w:qFormat/>
    <w:rsid w:val="00001DC9"/>
    <w:pPr>
      <w:widowControl w:val="0"/>
      <w:suppressAutoHyphens/>
      <w:autoSpaceDE w:val="0"/>
      <w:autoSpaceDN w:val="0"/>
      <w:adjustRightInd w:val="0"/>
      <w:textAlignment w:val="center"/>
    </w:pPr>
    <w:rPr>
      <w:rFonts w:ascii="Verdana" w:eastAsia="MS Mincho" w:hAnsi="Verdana" w:cs="Lasiver-Regular"/>
      <w:color w:val="070909"/>
      <w:sz w:val="17"/>
      <w:szCs w:val="17"/>
      <w:lang w:eastAsia="ja-JP"/>
    </w:rPr>
  </w:style>
  <w:style w:type="character" w:customStyle="1" w:styleId="FFABodyChar">
    <w:name w:val="FFA Body Char"/>
    <w:link w:val="FFABody"/>
    <w:rsid w:val="00001DC9"/>
    <w:rPr>
      <w:rFonts w:ascii="Verdana" w:eastAsia="MS Mincho" w:hAnsi="Verdana" w:cs="Lasiver-Regular"/>
      <w:color w:val="070909"/>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5490">
      <w:bodyDiv w:val="1"/>
      <w:marLeft w:val="0"/>
      <w:marRight w:val="0"/>
      <w:marTop w:val="0"/>
      <w:marBottom w:val="0"/>
      <w:divBdr>
        <w:top w:val="none" w:sz="0" w:space="0" w:color="auto"/>
        <w:left w:val="none" w:sz="0" w:space="0" w:color="auto"/>
        <w:bottom w:val="none" w:sz="0" w:space="0" w:color="auto"/>
        <w:right w:val="none" w:sz="0" w:space="0" w:color="auto"/>
      </w:divBdr>
    </w:div>
    <w:div w:id="1101603463">
      <w:bodyDiv w:val="1"/>
      <w:marLeft w:val="0"/>
      <w:marRight w:val="0"/>
      <w:marTop w:val="0"/>
      <w:marBottom w:val="0"/>
      <w:divBdr>
        <w:top w:val="none" w:sz="0" w:space="0" w:color="auto"/>
        <w:left w:val="none" w:sz="0" w:space="0" w:color="auto"/>
        <w:bottom w:val="none" w:sz="0" w:space="0" w:color="auto"/>
        <w:right w:val="none" w:sz="0" w:space="0" w:color="auto"/>
      </w:divBdr>
    </w:div>
    <w:div w:id="211381346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psa.usda.gov"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2A25C-FAC8-4E11-9F48-3EC5134D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296</TotalTime>
  <Pages>27</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Agronomy</vt:lpstr>
    </vt:vector>
  </TitlesOfParts>
  <Company>ATI-NET</Company>
  <LinksUpToDate>false</LinksUpToDate>
  <CharactersWithSpaces>33588</CharactersWithSpaces>
  <SharedDoc>false</SharedDoc>
  <HLinks>
    <vt:vector size="6" baseType="variant">
      <vt:variant>
        <vt:i4>2228327</vt:i4>
      </vt:variant>
      <vt:variant>
        <vt:i4>0</vt:i4>
      </vt:variant>
      <vt:variant>
        <vt:i4>0</vt:i4>
      </vt:variant>
      <vt:variant>
        <vt:i4>5</vt:i4>
      </vt:variant>
      <vt:variant>
        <vt:lpwstr>http://www.gipsa.usda.gov/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Agronomy</dc:title>
  <dc:subject/>
  <dc:creator>Manager</dc:creator>
  <cp:keywords/>
  <dc:description/>
  <cp:lastModifiedBy>Kerry</cp:lastModifiedBy>
  <cp:revision>45</cp:revision>
  <cp:lastPrinted>2017-01-22T17:34:00Z</cp:lastPrinted>
  <dcterms:created xsi:type="dcterms:W3CDTF">2019-05-04T21:34:00Z</dcterms:created>
  <dcterms:modified xsi:type="dcterms:W3CDTF">2022-09-23T17:45:00Z</dcterms:modified>
</cp:coreProperties>
</file>