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9633A2" w14:textId="77777777" w:rsidR="00AA6271" w:rsidRPr="00293F68" w:rsidRDefault="00AA6271" w:rsidP="00934861">
      <w:pPr>
        <w:pStyle w:val="StdContestTitle"/>
      </w:pPr>
      <w:bookmarkStart w:id="0" w:name="_Toc119981844"/>
      <w:r w:rsidRPr="00293F68">
        <w:t>Natural Resources</w:t>
      </w:r>
      <w:bookmarkEnd w:id="0"/>
    </w:p>
    <w:p w14:paraId="4347C5E3" w14:textId="5C1966EB" w:rsidR="00AA6271" w:rsidRDefault="0072789A" w:rsidP="00E711F0">
      <w:pPr>
        <w:pStyle w:val="StdContestSubHeading"/>
      </w:pPr>
      <w:r>
        <w:t xml:space="preserve">Revised </w:t>
      </w:r>
      <w:r w:rsidR="000126CF">
        <w:t>12</w:t>
      </w:r>
      <w:r>
        <w:t>/</w:t>
      </w:r>
      <w:r w:rsidR="00934861">
        <w:t>20</w:t>
      </w:r>
      <w:r w:rsidR="000126CF">
        <w:t>23</w:t>
      </w:r>
    </w:p>
    <w:p w14:paraId="337F6EDB" w14:textId="77777777" w:rsidR="00AA6271" w:rsidRDefault="00293FFD" w:rsidP="00E711F0">
      <w:pPr>
        <w:pStyle w:val="StdContestSubHeading"/>
      </w:pPr>
      <w:r>
        <w:t>Purpose</w:t>
      </w:r>
    </w:p>
    <w:p w14:paraId="3ACC95C9" w14:textId="77777777" w:rsidR="00886C1B" w:rsidRPr="00886C1B" w:rsidRDefault="00886C1B" w:rsidP="00886C1B">
      <w:r w:rsidRPr="00886C1B">
        <w:t xml:space="preserve">This contest is designed to measure the ability of the student to identify common fauna &amp; flora of </w:t>
      </w:r>
      <w:smartTag w:uri="urn:schemas-microsoft-com:office:smarttags" w:element="place">
        <w:smartTag w:uri="urn:schemas-microsoft-com:office:smarttags" w:element="State">
          <w:r w:rsidRPr="00886C1B">
            <w:t>California</w:t>
          </w:r>
        </w:smartTag>
      </w:smartTag>
      <w:r w:rsidRPr="00886C1B">
        <w:t xml:space="preserve"> and to test the students’ ability to develop and explain the pros &amp; cons concerning natural resource issues.  The contest will attempt to determine or demonstrate scientific and political aspects of Natural Resources of California.  The contest will attempt to determine the student’s knowledge needed for future employment and/or advanced education in the field.</w:t>
      </w:r>
    </w:p>
    <w:p w14:paraId="559B0BC5" w14:textId="77777777" w:rsidR="00AA6271" w:rsidRDefault="00AA6271" w:rsidP="00E711F0">
      <w:pPr>
        <w:pStyle w:val="StdContestSubHeading"/>
      </w:pPr>
      <w:r>
        <w:t>Contestants</w:t>
      </w:r>
    </w:p>
    <w:p w14:paraId="381F76E8" w14:textId="77777777" w:rsidR="00637AAA" w:rsidRPr="00206A7E" w:rsidRDefault="00637AAA" w:rsidP="00637AAA">
      <w:pPr>
        <w:rPr>
          <w:rFonts w:cs="Calibri"/>
          <w:szCs w:val="22"/>
        </w:rPr>
      </w:pPr>
      <w:r>
        <w:rPr>
          <w:rFonts w:cs="Calibri"/>
          <w:szCs w:val="22"/>
        </w:rPr>
        <w:t xml:space="preserve">Teams consist of four members, with all four individual scores </w:t>
      </w:r>
      <w:r w:rsidR="001E614C">
        <w:rPr>
          <w:rFonts w:cs="Calibri"/>
          <w:szCs w:val="22"/>
        </w:rPr>
        <w:t xml:space="preserve">plus the team events </w:t>
      </w:r>
      <w:r>
        <w:rPr>
          <w:rFonts w:cs="Calibri"/>
          <w:szCs w:val="22"/>
        </w:rPr>
        <w:t xml:space="preserve">counting as the team score.  All team members are eligible for individual awards. </w:t>
      </w:r>
    </w:p>
    <w:p w14:paraId="2A21832A" w14:textId="77777777" w:rsidR="00AA6271" w:rsidRDefault="00AA6271" w:rsidP="00E711F0">
      <w:pPr>
        <w:pStyle w:val="StdContestSubHeading"/>
      </w:pPr>
      <w:r>
        <w:t>Classes</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2180"/>
        <w:gridCol w:w="1585"/>
        <w:gridCol w:w="1506"/>
      </w:tblGrid>
      <w:tr w:rsidR="00886C1B" w14:paraId="690A31B1" w14:textId="77777777" w:rsidTr="00CD7133">
        <w:tc>
          <w:tcPr>
            <w:tcW w:w="0" w:type="auto"/>
          </w:tcPr>
          <w:p w14:paraId="62B1B6C6" w14:textId="77777777" w:rsidR="00886C1B" w:rsidRPr="003825F5" w:rsidRDefault="00886C1B" w:rsidP="003825F5">
            <w:pPr>
              <w:spacing w:before="100" w:beforeAutospacing="1" w:after="100" w:afterAutospacing="1"/>
              <w:rPr>
                <w:b/>
              </w:rPr>
            </w:pPr>
          </w:p>
        </w:tc>
        <w:tc>
          <w:tcPr>
            <w:tcW w:w="0" w:type="auto"/>
          </w:tcPr>
          <w:p w14:paraId="56BDC5EF" w14:textId="77777777" w:rsidR="00886C1B" w:rsidRPr="003825F5" w:rsidRDefault="00886C1B" w:rsidP="003825F5">
            <w:pPr>
              <w:spacing w:before="100" w:beforeAutospacing="1" w:after="100" w:afterAutospacing="1"/>
              <w:rPr>
                <w:b/>
              </w:rPr>
            </w:pPr>
            <w:r w:rsidRPr="003825F5">
              <w:rPr>
                <w:b/>
              </w:rPr>
              <w:t>Individual</w:t>
            </w:r>
            <w:r w:rsidR="00CD7133">
              <w:rPr>
                <w:b/>
              </w:rPr>
              <w:t xml:space="preserve"> Points</w:t>
            </w:r>
          </w:p>
        </w:tc>
        <w:tc>
          <w:tcPr>
            <w:tcW w:w="1506" w:type="dxa"/>
          </w:tcPr>
          <w:p w14:paraId="495F5344" w14:textId="77777777" w:rsidR="00886C1B" w:rsidRPr="003825F5" w:rsidRDefault="00886C1B" w:rsidP="005B2499">
            <w:pPr>
              <w:spacing w:before="100" w:beforeAutospacing="1" w:after="100" w:afterAutospacing="1"/>
              <w:jc w:val="center"/>
              <w:rPr>
                <w:b/>
              </w:rPr>
            </w:pPr>
            <w:r w:rsidRPr="003825F5">
              <w:rPr>
                <w:b/>
              </w:rPr>
              <w:t>Team</w:t>
            </w:r>
            <w:r w:rsidR="00CD7133">
              <w:rPr>
                <w:b/>
              </w:rPr>
              <w:t xml:space="preserve"> Points</w:t>
            </w:r>
          </w:p>
        </w:tc>
      </w:tr>
      <w:tr w:rsidR="00886C1B" w14:paraId="07B75CEC" w14:textId="77777777" w:rsidTr="00CD7133">
        <w:tc>
          <w:tcPr>
            <w:tcW w:w="0" w:type="auto"/>
          </w:tcPr>
          <w:p w14:paraId="472132E9" w14:textId="77777777" w:rsidR="00886C1B" w:rsidRDefault="00886C1B" w:rsidP="003825F5">
            <w:pPr>
              <w:spacing w:before="100" w:beforeAutospacing="1" w:after="100" w:afterAutospacing="1"/>
            </w:pPr>
            <w:r>
              <w:t>Plant ID</w:t>
            </w:r>
          </w:p>
        </w:tc>
        <w:tc>
          <w:tcPr>
            <w:tcW w:w="0" w:type="auto"/>
          </w:tcPr>
          <w:p w14:paraId="5FAAE5CA" w14:textId="77777777" w:rsidR="00886C1B" w:rsidRDefault="00886C1B" w:rsidP="005B2499">
            <w:pPr>
              <w:spacing w:before="100" w:beforeAutospacing="1" w:after="100" w:afterAutospacing="1"/>
              <w:jc w:val="right"/>
            </w:pPr>
            <w:r>
              <w:t>100</w:t>
            </w:r>
          </w:p>
        </w:tc>
        <w:tc>
          <w:tcPr>
            <w:tcW w:w="1506" w:type="dxa"/>
          </w:tcPr>
          <w:p w14:paraId="3A3E6BB9" w14:textId="77777777" w:rsidR="00886C1B" w:rsidRDefault="00AF0EF1" w:rsidP="005B2499">
            <w:pPr>
              <w:spacing w:before="100" w:beforeAutospacing="1" w:after="100" w:afterAutospacing="1"/>
              <w:jc w:val="right"/>
            </w:pPr>
            <w:r>
              <w:t>4</w:t>
            </w:r>
            <w:r w:rsidR="005B2499">
              <w:t>00</w:t>
            </w:r>
          </w:p>
        </w:tc>
      </w:tr>
      <w:tr w:rsidR="00886C1B" w14:paraId="564E0070" w14:textId="77777777" w:rsidTr="00CD7133">
        <w:tc>
          <w:tcPr>
            <w:tcW w:w="0" w:type="auto"/>
          </w:tcPr>
          <w:p w14:paraId="20746C81" w14:textId="77777777" w:rsidR="00886C1B" w:rsidRDefault="00886C1B" w:rsidP="003825F5">
            <w:pPr>
              <w:spacing w:before="100" w:beforeAutospacing="1" w:after="100" w:afterAutospacing="1"/>
            </w:pPr>
            <w:r>
              <w:t>Animal ID</w:t>
            </w:r>
          </w:p>
        </w:tc>
        <w:tc>
          <w:tcPr>
            <w:tcW w:w="0" w:type="auto"/>
          </w:tcPr>
          <w:p w14:paraId="2D734F21" w14:textId="77777777" w:rsidR="00886C1B" w:rsidRDefault="00886C1B" w:rsidP="005B2499">
            <w:pPr>
              <w:spacing w:before="100" w:beforeAutospacing="1" w:after="100" w:afterAutospacing="1"/>
              <w:jc w:val="right"/>
            </w:pPr>
            <w:r>
              <w:t>100</w:t>
            </w:r>
          </w:p>
        </w:tc>
        <w:tc>
          <w:tcPr>
            <w:tcW w:w="1506" w:type="dxa"/>
          </w:tcPr>
          <w:p w14:paraId="3BAF7CA8" w14:textId="77777777" w:rsidR="00886C1B" w:rsidRDefault="00AF0EF1" w:rsidP="005B2499">
            <w:pPr>
              <w:spacing w:before="100" w:beforeAutospacing="1" w:after="100" w:afterAutospacing="1"/>
              <w:jc w:val="right"/>
            </w:pPr>
            <w:r>
              <w:t>4</w:t>
            </w:r>
            <w:r w:rsidR="005B2499">
              <w:t>00</w:t>
            </w:r>
          </w:p>
        </w:tc>
      </w:tr>
      <w:tr w:rsidR="00886C1B" w14:paraId="547A7AFC" w14:textId="77777777" w:rsidTr="00CD7133">
        <w:tc>
          <w:tcPr>
            <w:tcW w:w="0" w:type="auto"/>
          </w:tcPr>
          <w:p w14:paraId="0973A680" w14:textId="77777777" w:rsidR="00886C1B" w:rsidRDefault="00886C1B" w:rsidP="003825F5">
            <w:pPr>
              <w:spacing w:before="100" w:beforeAutospacing="1" w:after="100" w:afterAutospacing="1"/>
            </w:pPr>
            <w:r>
              <w:t>Knowledge</w:t>
            </w:r>
            <w:r w:rsidR="00CB444E">
              <w:t xml:space="preserve"> Test</w:t>
            </w:r>
          </w:p>
        </w:tc>
        <w:tc>
          <w:tcPr>
            <w:tcW w:w="0" w:type="auto"/>
          </w:tcPr>
          <w:p w14:paraId="34C73FDD" w14:textId="77777777" w:rsidR="00886C1B" w:rsidRDefault="00886C1B" w:rsidP="005B2499">
            <w:pPr>
              <w:spacing w:before="100" w:beforeAutospacing="1" w:after="100" w:afterAutospacing="1"/>
              <w:jc w:val="right"/>
            </w:pPr>
            <w:r>
              <w:t>100</w:t>
            </w:r>
          </w:p>
        </w:tc>
        <w:tc>
          <w:tcPr>
            <w:tcW w:w="1506" w:type="dxa"/>
          </w:tcPr>
          <w:p w14:paraId="5AE9C013" w14:textId="77777777" w:rsidR="00886C1B" w:rsidRDefault="00AF0EF1" w:rsidP="005B2499">
            <w:pPr>
              <w:spacing w:before="100" w:beforeAutospacing="1" w:after="100" w:afterAutospacing="1"/>
              <w:jc w:val="right"/>
            </w:pPr>
            <w:r>
              <w:t>4</w:t>
            </w:r>
            <w:r w:rsidR="005B2499">
              <w:t>00</w:t>
            </w:r>
          </w:p>
        </w:tc>
      </w:tr>
      <w:tr w:rsidR="00886C1B" w14:paraId="3C55D847" w14:textId="77777777" w:rsidTr="00CD7133">
        <w:tc>
          <w:tcPr>
            <w:tcW w:w="0" w:type="auto"/>
          </w:tcPr>
          <w:p w14:paraId="79CCE677" w14:textId="77777777" w:rsidR="00886C1B" w:rsidRDefault="00886C1B" w:rsidP="003825F5">
            <w:pPr>
              <w:spacing w:before="100" w:beforeAutospacing="1" w:after="100" w:afterAutospacing="1"/>
            </w:pPr>
            <w:r>
              <w:t>Manipulative</w:t>
            </w:r>
            <w:r w:rsidR="00CB444E">
              <w:t xml:space="preserve"> Skills</w:t>
            </w:r>
          </w:p>
        </w:tc>
        <w:tc>
          <w:tcPr>
            <w:tcW w:w="0" w:type="auto"/>
          </w:tcPr>
          <w:p w14:paraId="44B26A07" w14:textId="77777777" w:rsidR="00886C1B" w:rsidRDefault="00886C1B" w:rsidP="005B2499">
            <w:pPr>
              <w:spacing w:before="100" w:beforeAutospacing="1" w:after="100" w:afterAutospacing="1"/>
              <w:jc w:val="right"/>
            </w:pPr>
            <w:r>
              <w:t>50</w:t>
            </w:r>
          </w:p>
        </w:tc>
        <w:tc>
          <w:tcPr>
            <w:tcW w:w="1506" w:type="dxa"/>
          </w:tcPr>
          <w:p w14:paraId="0B9A5FB2" w14:textId="77777777" w:rsidR="00886C1B" w:rsidRDefault="00AF0EF1" w:rsidP="005B2499">
            <w:pPr>
              <w:spacing w:before="100" w:beforeAutospacing="1" w:after="100" w:afterAutospacing="1"/>
              <w:jc w:val="right"/>
            </w:pPr>
            <w:r>
              <w:t>200</w:t>
            </w:r>
          </w:p>
        </w:tc>
      </w:tr>
      <w:tr w:rsidR="00886C1B" w14:paraId="063C3E97" w14:textId="77777777" w:rsidTr="00CD7133">
        <w:tc>
          <w:tcPr>
            <w:tcW w:w="0" w:type="auto"/>
          </w:tcPr>
          <w:p w14:paraId="4456E081" w14:textId="77777777" w:rsidR="00886C1B" w:rsidRDefault="00886C1B" w:rsidP="003825F5">
            <w:pPr>
              <w:spacing w:before="100" w:beforeAutospacing="1" w:after="100" w:afterAutospacing="1"/>
            </w:pPr>
            <w:r>
              <w:t>INDIV</w:t>
            </w:r>
            <w:r w:rsidR="00791C0B">
              <w:t>I</w:t>
            </w:r>
            <w:r>
              <w:t>DUAL TOTAL</w:t>
            </w:r>
          </w:p>
        </w:tc>
        <w:tc>
          <w:tcPr>
            <w:tcW w:w="0" w:type="auto"/>
          </w:tcPr>
          <w:p w14:paraId="53EF7DFE" w14:textId="77777777" w:rsidR="00886C1B" w:rsidRDefault="00886C1B" w:rsidP="005B2499">
            <w:pPr>
              <w:spacing w:before="100" w:beforeAutospacing="1" w:after="100" w:afterAutospacing="1"/>
              <w:jc w:val="right"/>
            </w:pPr>
            <w:r>
              <w:t>350</w:t>
            </w:r>
          </w:p>
        </w:tc>
        <w:tc>
          <w:tcPr>
            <w:tcW w:w="1506" w:type="dxa"/>
          </w:tcPr>
          <w:p w14:paraId="25C15DE7" w14:textId="77777777" w:rsidR="00886C1B" w:rsidRDefault="00AF0EF1" w:rsidP="005B2499">
            <w:pPr>
              <w:spacing w:before="100" w:beforeAutospacing="1" w:after="100" w:afterAutospacing="1"/>
              <w:jc w:val="right"/>
            </w:pPr>
            <w:r>
              <w:t>1,400</w:t>
            </w:r>
          </w:p>
        </w:tc>
      </w:tr>
      <w:tr w:rsidR="00886C1B" w14:paraId="5E9AD561" w14:textId="77777777" w:rsidTr="00CD7133">
        <w:tc>
          <w:tcPr>
            <w:tcW w:w="0" w:type="auto"/>
          </w:tcPr>
          <w:p w14:paraId="5039C7E6" w14:textId="77777777" w:rsidR="00886C1B" w:rsidRDefault="00886C1B" w:rsidP="003825F5">
            <w:pPr>
              <w:spacing w:before="100" w:beforeAutospacing="1" w:after="100" w:afterAutospacing="1"/>
            </w:pPr>
            <w:r>
              <w:t>Team Packing</w:t>
            </w:r>
          </w:p>
        </w:tc>
        <w:tc>
          <w:tcPr>
            <w:tcW w:w="0" w:type="auto"/>
          </w:tcPr>
          <w:p w14:paraId="53B6A05D" w14:textId="77777777" w:rsidR="00886C1B" w:rsidRDefault="005B2499" w:rsidP="005B2499">
            <w:pPr>
              <w:spacing w:before="100" w:beforeAutospacing="1" w:after="100" w:afterAutospacing="1"/>
              <w:jc w:val="right"/>
            </w:pPr>
            <w:r>
              <w:t>-</w:t>
            </w:r>
          </w:p>
        </w:tc>
        <w:tc>
          <w:tcPr>
            <w:tcW w:w="1506" w:type="dxa"/>
          </w:tcPr>
          <w:p w14:paraId="2032F983" w14:textId="77777777" w:rsidR="00886C1B" w:rsidRDefault="00C857FF" w:rsidP="005B2499">
            <w:pPr>
              <w:spacing w:before="100" w:beforeAutospacing="1" w:after="100" w:afterAutospacing="1"/>
              <w:jc w:val="right"/>
            </w:pPr>
            <w:r>
              <w:t>100</w:t>
            </w:r>
          </w:p>
        </w:tc>
      </w:tr>
      <w:tr w:rsidR="00886C1B" w14:paraId="6F7F264B" w14:textId="77777777" w:rsidTr="00CD7133">
        <w:tc>
          <w:tcPr>
            <w:tcW w:w="0" w:type="auto"/>
          </w:tcPr>
          <w:p w14:paraId="74F8CC51" w14:textId="77777777" w:rsidR="00886C1B" w:rsidRDefault="005B2499" w:rsidP="003825F5">
            <w:pPr>
              <w:spacing w:before="100" w:beforeAutospacing="1" w:after="100" w:afterAutospacing="1"/>
            </w:pPr>
            <w:r>
              <w:t xml:space="preserve">Team </w:t>
            </w:r>
            <w:r w:rsidR="00886C1B">
              <w:t>Oral Presentation</w:t>
            </w:r>
          </w:p>
        </w:tc>
        <w:tc>
          <w:tcPr>
            <w:tcW w:w="0" w:type="auto"/>
          </w:tcPr>
          <w:p w14:paraId="07C336B7" w14:textId="77777777" w:rsidR="00886C1B" w:rsidRDefault="005B2499" w:rsidP="005B2499">
            <w:pPr>
              <w:spacing w:before="100" w:beforeAutospacing="1" w:after="100" w:afterAutospacing="1"/>
              <w:jc w:val="right"/>
            </w:pPr>
            <w:r>
              <w:t>-</w:t>
            </w:r>
          </w:p>
        </w:tc>
        <w:tc>
          <w:tcPr>
            <w:tcW w:w="1506" w:type="dxa"/>
          </w:tcPr>
          <w:p w14:paraId="6716C48C" w14:textId="77777777" w:rsidR="00886C1B" w:rsidRDefault="00886C1B" w:rsidP="005B2499">
            <w:pPr>
              <w:spacing w:before="100" w:beforeAutospacing="1" w:after="100" w:afterAutospacing="1"/>
              <w:jc w:val="right"/>
            </w:pPr>
            <w:r>
              <w:t>100</w:t>
            </w:r>
          </w:p>
        </w:tc>
      </w:tr>
      <w:tr w:rsidR="00886C1B" w14:paraId="23E0065A" w14:textId="77777777" w:rsidTr="00CD7133">
        <w:tc>
          <w:tcPr>
            <w:tcW w:w="0" w:type="auto"/>
          </w:tcPr>
          <w:p w14:paraId="7BECF99D" w14:textId="77777777" w:rsidR="00886C1B" w:rsidRDefault="00886C1B" w:rsidP="003825F5">
            <w:pPr>
              <w:spacing w:before="100" w:beforeAutospacing="1" w:after="100" w:afterAutospacing="1"/>
              <w:jc w:val="right"/>
            </w:pPr>
            <w:r>
              <w:t>TEAM TOTAL</w:t>
            </w:r>
          </w:p>
        </w:tc>
        <w:tc>
          <w:tcPr>
            <w:tcW w:w="0" w:type="auto"/>
          </w:tcPr>
          <w:p w14:paraId="4D30EB4E" w14:textId="77777777" w:rsidR="00886C1B" w:rsidRDefault="00886C1B" w:rsidP="005B2499">
            <w:pPr>
              <w:spacing w:before="100" w:beforeAutospacing="1" w:after="100" w:afterAutospacing="1"/>
              <w:jc w:val="right"/>
            </w:pPr>
          </w:p>
        </w:tc>
        <w:tc>
          <w:tcPr>
            <w:tcW w:w="1506" w:type="dxa"/>
          </w:tcPr>
          <w:p w14:paraId="68BFDF22" w14:textId="77777777" w:rsidR="00886C1B" w:rsidRDefault="00886C1B" w:rsidP="00AF0EF1">
            <w:pPr>
              <w:spacing w:before="100" w:beforeAutospacing="1" w:after="100" w:afterAutospacing="1"/>
              <w:jc w:val="right"/>
            </w:pPr>
            <w:r>
              <w:t>1</w:t>
            </w:r>
            <w:r w:rsidR="00AF0EF1">
              <w:t>,600</w:t>
            </w:r>
          </w:p>
        </w:tc>
      </w:tr>
    </w:tbl>
    <w:p w14:paraId="64606CDB" w14:textId="77777777" w:rsidR="00AA6271" w:rsidRDefault="00AA6271" w:rsidP="00E711F0">
      <w:pPr>
        <w:pStyle w:val="StdContestSubHeading"/>
      </w:pPr>
      <w:r>
        <w:t>Tie Breaker</w:t>
      </w:r>
    </w:p>
    <w:p w14:paraId="623CF64E" w14:textId="77777777" w:rsidR="0072789A" w:rsidRDefault="0072789A" w:rsidP="006D0E47">
      <w:pPr>
        <w:numPr>
          <w:ilvl w:val="0"/>
          <w:numId w:val="3"/>
        </w:numPr>
      </w:pPr>
      <w:r>
        <w:t>The individual scoring the highest on the knowledge test will be the individual winner.  The team scoring the highest on the oral presentation will be the team winner.</w:t>
      </w:r>
    </w:p>
    <w:p w14:paraId="57C20BFD" w14:textId="77777777" w:rsidR="00A56DFA" w:rsidRDefault="0072789A" w:rsidP="006D0E47">
      <w:pPr>
        <w:numPr>
          <w:ilvl w:val="0"/>
          <w:numId w:val="3"/>
        </w:numPr>
      </w:pPr>
      <w:r>
        <w:t>If a tie</w:t>
      </w:r>
      <w:r w:rsidR="00A56DFA" w:rsidRPr="00A56DFA">
        <w:t xml:space="preserve"> still exists, the total score of the team or individual will be used to determine the high team or individual.</w:t>
      </w:r>
    </w:p>
    <w:p w14:paraId="4A52DA34" w14:textId="77777777" w:rsidR="0072789A" w:rsidRPr="00A56DFA" w:rsidRDefault="0072789A" w:rsidP="006D0E47">
      <w:pPr>
        <w:numPr>
          <w:ilvl w:val="0"/>
          <w:numId w:val="3"/>
        </w:numPr>
      </w:pPr>
      <w:r>
        <w:t xml:space="preserve">If a tie still exists for an individual or team then the </w:t>
      </w:r>
      <w:r w:rsidR="00CB444E">
        <w:t xml:space="preserve">manipulative </w:t>
      </w:r>
      <w:r>
        <w:t xml:space="preserve">skills score will determine the high team or individual. </w:t>
      </w:r>
    </w:p>
    <w:p w14:paraId="6789C8F1" w14:textId="77777777" w:rsidR="0056227D" w:rsidRDefault="0056227D" w:rsidP="0056227D">
      <w:pPr>
        <w:pStyle w:val="StdContestSubHeading"/>
      </w:pPr>
      <w:r>
        <w:t>Sub-contest Awards</w:t>
      </w:r>
    </w:p>
    <w:p w14:paraId="2BEEAD67" w14:textId="77777777" w:rsidR="0056227D" w:rsidRPr="0056227D" w:rsidRDefault="0056227D" w:rsidP="0056227D">
      <w:r>
        <w:t xml:space="preserve">Sub-contest awards will be given for high teams and individuals in the following areas: </w:t>
      </w:r>
      <w:r w:rsidRPr="0056227D">
        <w:t>Plant ID, Animal ID, Knowledge</w:t>
      </w:r>
      <w:r w:rsidR="00CB444E">
        <w:t xml:space="preserve"> Test</w:t>
      </w:r>
      <w:r w:rsidRPr="0056227D">
        <w:t>, Manipulative</w:t>
      </w:r>
      <w:r w:rsidR="00CB444E">
        <w:t xml:space="preserve"> Skills,</w:t>
      </w:r>
      <w:r>
        <w:t xml:space="preserve"> and </w:t>
      </w:r>
      <w:r w:rsidRPr="0056227D">
        <w:t>Team Packing &amp; Team Oral Presentation combined</w:t>
      </w:r>
      <w:r>
        <w:t xml:space="preserve"> (team only)</w:t>
      </w:r>
      <w:r w:rsidRPr="0056227D">
        <w:t>.</w:t>
      </w:r>
    </w:p>
    <w:p w14:paraId="7E7F18D0" w14:textId="77777777" w:rsidR="00AA6271" w:rsidRDefault="00AA6271" w:rsidP="00E711F0">
      <w:pPr>
        <w:pStyle w:val="StdContestSubHeading"/>
      </w:pPr>
      <w:r>
        <w:t>Rules</w:t>
      </w:r>
    </w:p>
    <w:p w14:paraId="16870E79" w14:textId="77777777" w:rsidR="00AA6271" w:rsidRDefault="00000000" w:rsidP="00886C1B">
      <w:pPr>
        <w:pStyle w:val="RulesOutline"/>
      </w:pPr>
      <w:hyperlink w:anchor="Part I. – Plant ID" w:history="1">
        <w:r w:rsidR="00AA6271">
          <w:rPr>
            <w:rStyle w:val="Hyperlink"/>
            <w:color w:val="auto"/>
          </w:rPr>
          <w:t>Part I. Plant ID</w:t>
        </w:r>
      </w:hyperlink>
      <w:r w:rsidR="00AA6271">
        <w:t xml:space="preserve"> – 100 points – 50 samples at two points each.</w:t>
      </w:r>
    </w:p>
    <w:p w14:paraId="5642FD6A" w14:textId="77777777" w:rsidR="00AA6271" w:rsidRDefault="00AA6271" w:rsidP="006D0E47">
      <w:pPr>
        <w:pStyle w:val="RulesOutline"/>
        <w:numPr>
          <w:ilvl w:val="1"/>
          <w:numId w:val="2"/>
        </w:numPr>
      </w:pPr>
      <w:r>
        <w:t xml:space="preserve">The sample will be freshly cut foliage and fruit or flower, when possible.  If a fresh sample is not available, a pressed sample can be utilized.  An 8 x 11 picture or a computer-generated picture of similar size can be substituted for Wildflowers and must depict a recognizable sample.  The score sheet for Plant </w:t>
      </w:r>
      <w:r w:rsidR="00C30B95">
        <w:t xml:space="preserve">Identification </w:t>
      </w:r>
      <w:r>
        <w:t>will be a copy of the Curricular Code list and will be matching.  The students will write the proper number on the line adjacent to the plant’s scientific name (common name next to it).  The Plant samples will be numbered 1-50.</w:t>
      </w:r>
    </w:p>
    <w:p w14:paraId="6300B3F5" w14:textId="77777777" w:rsidR="00AA6271" w:rsidRDefault="00AA6271" w:rsidP="006D0E47">
      <w:pPr>
        <w:pStyle w:val="RulesOutline"/>
        <w:numPr>
          <w:ilvl w:val="1"/>
          <w:numId w:val="2"/>
        </w:numPr>
        <w:rPr>
          <w:rFonts w:ascii="Arial" w:hAnsi="Arial" w:cs="Arial"/>
        </w:rPr>
      </w:pPr>
      <w:r>
        <w:t xml:space="preserve">A time limit of 45 minutes will </w:t>
      </w:r>
      <w:r w:rsidR="00C30B95">
        <w:t>b</w:t>
      </w:r>
      <w:r>
        <w:t>e provided for plant identification.</w:t>
      </w:r>
    </w:p>
    <w:p w14:paraId="2D049FC9" w14:textId="77777777" w:rsidR="002778DB" w:rsidRPr="002778DB" w:rsidRDefault="00000000" w:rsidP="00886C1B">
      <w:pPr>
        <w:pStyle w:val="RulesOutline"/>
        <w:rPr>
          <w:rFonts w:ascii="Arial" w:hAnsi="Arial" w:cs="Arial"/>
        </w:rPr>
      </w:pPr>
      <w:hyperlink w:anchor="Part II. Animal ID" w:history="1">
        <w:r w:rsidR="00AA6271">
          <w:rPr>
            <w:rStyle w:val="Hyperlink"/>
            <w:color w:val="auto"/>
          </w:rPr>
          <w:t>Part II. Animal ID</w:t>
        </w:r>
      </w:hyperlink>
      <w:r w:rsidR="00AA6271">
        <w:t xml:space="preserve"> – 100 points</w:t>
      </w:r>
      <w:r w:rsidR="002778DB">
        <w:t xml:space="preserve"> - 50</w:t>
      </w:r>
      <w:r w:rsidR="00AA6271">
        <w:t xml:space="preserve"> animals at two points each.  </w:t>
      </w:r>
    </w:p>
    <w:p w14:paraId="2572BD6F" w14:textId="77777777" w:rsidR="002778DB" w:rsidRPr="002778DB" w:rsidRDefault="002778DB" w:rsidP="006D0E47">
      <w:pPr>
        <w:pStyle w:val="RulesOutline"/>
        <w:numPr>
          <w:ilvl w:val="1"/>
          <w:numId w:val="2"/>
        </w:numPr>
        <w:rPr>
          <w:rFonts w:ascii="Arial" w:hAnsi="Arial" w:cs="Arial"/>
        </w:rPr>
      </w:pPr>
      <w:r>
        <w:t>Recognizable pictures or mounted specimens may be used.  Animals from each area should be equally represented.  The score sheet for Animal Identification will be a copy of the Curricular Code list and will be matching.  The students will write the proper number on the line adjacent to the animal’s scientific name (common name next to it).</w:t>
      </w:r>
    </w:p>
    <w:p w14:paraId="3DDA15E1" w14:textId="77777777" w:rsidR="00C30B95" w:rsidRDefault="00C30B95" w:rsidP="006D0E47">
      <w:pPr>
        <w:pStyle w:val="RulesOutline"/>
        <w:numPr>
          <w:ilvl w:val="1"/>
          <w:numId w:val="2"/>
        </w:numPr>
        <w:rPr>
          <w:rFonts w:ascii="Arial" w:hAnsi="Arial" w:cs="Arial"/>
        </w:rPr>
      </w:pPr>
      <w:r>
        <w:t>A time limit of 45 minutes will be provided for animal identification.</w:t>
      </w:r>
    </w:p>
    <w:p w14:paraId="7286284F" w14:textId="77777777" w:rsidR="00AA6271" w:rsidRPr="00D84B9C" w:rsidRDefault="00000000" w:rsidP="00886C1B">
      <w:pPr>
        <w:pStyle w:val="RulesOutline"/>
        <w:rPr>
          <w:rFonts w:ascii="Arial" w:hAnsi="Arial" w:cs="Arial"/>
        </w:rPr>
      </w:pPr>
      <w:hyperlink w:anchor="Part III.Oral Presentation" w:history="1">
        <w:bookmarkStart w:id="1" w:name="_Toc119981845"/>
        <w:r w:rsidR="00AA6271">
          <w:rPr>
            <w:rStyle w:val="Hyperlink"/>
            <w:color w:val="auto"/>
          </w:rPr>
          <w:t>Part III. Oral Topic Team Presentation</w:t>
        </w:r>
      </w:hyperlink>
      <w:r w:rsidR="00AA6271">
        <w:t xml:space="preserve"> – 100 points.</w:t>
      </w:r>
      <w:bookmarkEnd w:id="1"/>
    </w:p>
    <w:p w14:paraId="1FC55B28" w14:textId="77777777" w:rsidR="00F02E47" w:rsidRDefault="00D84B9C" w:rsidP="006D0E47">
      <w:pPr>
        <w:pStyle w:val="RulesOutline"/>
        <w:numPr>
          <w:ilvl w:val="1"/>
          <w:numId w:val="2"/>
        </w:numPr>
      </w:pPr>
      <w:r>
        <w:t>Contestants will have 30 minutes to prepare a ten minute oral presentation</w:t>
      </w:r>
      <w:r w:rsidR="009810F6">
        <w:t xml:space="preserve"> from a topic given based on rotational years.  Subtopic to be determined by contest host.</w:t>
      </w:r>
      <w:r>
        <w:t xml:space="preserve">  All reference and graphic materials will be provided to the team at the beginning of their preparation time</w:t>
      </w:r>
      <w:r w:rsidR="00C857FF" w:rsidRPr="00C857FF">
        <w:t xml:space="preserve"> including twenty 3”x5” index cards that may be used during the team’s presentation.</w:t>
      </w:r>
      <w:r w:rsidR="00C857FF">
        <w:t xml:space="preserve"> </w:t>
      </w:r>
      <w:r>
        <w:t xml:space="preserve"> The judge will ask a question at the conclusion of the presentation.  Two minutes will be allowed for the team’s response.  </w:t>
      </w:r>
      <w:r w:rsidR="009810F6">
        <w:t xml:space="preserve">Contest host will supply materials specific to their scenario.  </w:t>
      </w:r>
      <w:r>
        <w:t>Scorecard is in the appendix.</w:t>
      </w:r>
      <w:r w:rsidR="00F02E47">
        <w:br/>
      </w:r>
      <w:r w:rsidR="00F02E47">
        <w:br/>
        <w:t>Oral Presentation Topics:</w:t>
      </w:r>
    </w:p>
    <w:p w14:paraId="7146DC21" w14:textId="0C3D5196" w:rsidR="00F02E47" w:rsidRDefault="00F02E47" w:rsidP="006D0E47">
      <w:pPr>
        <w:pStyle w:val="RulesOutline"/>
        <w:numPr>
          <w:ilvl w:val="2"/>
          <w:numId w:val="2"/>
        </w:numPr>
      </w:pPr>
      <w:r>
        <w:t>Forest Management</w:t>
      </w:r>
      <w:r>
        <w:tab/>
      </w:r>
      <w:r>
        <w:tab/>
      </w:r>
      <w:r w:rsidR="009442EA">
        <w:t>2024</w:t>
      </w:r>
    </w:p>
    <w:p w14:paraId="4677CC95" w14:textId="62EDA45B" w:rsidR="00F02E47" w:rsidRDefault="00F02E47" w:rsidP="006D0E47">
      <w:pPr>
        <w:pStyle w:val="RulesOutline"/>
        <w:numPr>
          <w:ilvl w:val="2"/>
          <w:numId w:val="2"/>
        </w:numPr>
      </w:pPr>
      <w:r>
        <w:t>Wildlife Management</w:t>
      </w:r>
      <w:r>
        <w:tab/>
      </w:r>
      <w:r>
        <w:tab/>
      </w:r>
      <w:r w:rsidR="009442EA">
        <w:t>2025</w:t>
      </w:r>
    </w:p>
    <w:p w14:paraId="7CF04DDC" w14:textId="313C1F89" w:rsidR="00F02E47" w:rsidRDefault="00F02E47" w:rsidP="006D0E47">
      <w:pPr>
        <w:pStyle w:val="RulesOutline"/>
        <w:numPr>
          <w:ilvl w:val="2"/>
          <w:numId w:val="2"/>
        </w:numPr>
      </w:pPr>
      <w:r>
        <w:t>Range Management</w:t>
      </w:r>
      <w:r>
        <w:tab/>
      </w:r>
      <w:r>
        <w:tab/>
      </w:r>
      <w:r w:rsidR="009442EA">
        <w:t>2026</w:t>
      </w:r>
    </w:p>
    <w:p w14:paraId="29E7FA0B" w14:textId="585E91ED" w:rsidR="00F02E47" w:rsidRDefault="00F02E47" w:rsidP="006D0E47">
      <w:pPr>
        <w:pStyle w:val="RulesOutline"/>
        <w:numPr>
          <w:ilvl w:val="2"/>
          <w:numId w:val="2"/>
        </w:numPr>
      </w:pPr>
      <w:r>
        <w:t>Energy</w:t>
      </w:r>
      <w:r>
        <w:tab/>
      </w:r>
      <w:r>
        <w:tab/>
      </w:r>
      <w:r>
        <w:tab/>
      </w:r>
      <w:r>
        <w:tab/>
      </w:r>
      <w:r w:rsidR="009442EA">
        <w:t>2027</w:t>
      </w:r>
    </w:p>
    <w:p w14:paraId="43703B0F" w14:textId="7884B539" w:rsidR="00F02E47" w:rsidRDefault="00F02E47" w:rsidP="006D0E47">
      <w:pPr>
        <w:pStyle w:val="RulesOutline"/>
        <w:numPr>
          <w:ilvl w:val="2"/>
          <w:numId w:val="2"/>
        </w:numPr>
      </w:pPr>
      <w:r>
        <w:t>Soil Management</w:t>
      </w:r>
      <w:r>
        <w:tab/>
      </w:r>
      <w:r>
        <w:tab/>
      </w:r>
      <w:r>
        <w:tab/>
      </w:r>
      <w:r w:rsidR="009442EA">
        <w:t>2028</w:t>
      </w:r>
    </w:p>
    <w:p w14:paraId="439677BB" w14:textId="61F5E6A9" w:rsidR="00D84B9C" w:rsidRDefault="00F02E47" w:rsidP="006D0E47">
      <w:pPr>
        <w:pStyle w:val="RulesOutline"/>
        <w:numPr>
          <w:ilvl w:val="2"/>
          <w:numId w:val="2"/>
        </w:numPr>
      </w:pPr>
      <w:r>
        <w:t>Water</w:t>
      </w:r>
      <w:r>
        <w:tab/>
      </w:r>
      <w:r>
        <w:tab/>
      </w:r>
      <w:r>
        <w:tab/>
      </w:r>
      <w:r>
        <w:tab/>
      </w:r>
      <w:r w:rsidR="009442EA">
        <w:t>2029</w:t>
      </w:r>
      <w:r>
        <w:tab/>
      </w:r>
      <w:r>
        <w:br/>
      </w:r>
    </w:p>
    <w:p w14:paraId="7E7C0D22" w14:textId="77777777" w:rsidR="00AA6271" w:rsidRPr="00D84B9C" w:rsidRDefault="00000000" w:rsidP="00886C1B">
      <w:pPr>
        <w:pStyle w:val="RulesOutline"/>
        <w:rPr>
          <w:rFonts w:ascii="Arial" w:hAnsi="Arial" w:cs="Arial"/>
        </w:rPr>
      </w:pPr>
      <w:hyperlink w:anchor="Part IV. Knowledge Test" w:history="1">
        <w:bookmarkStart w:id="2" w:name="_Toc119981846"/>
        <w:r w:rsidR="00AA6271">
          <w:rPr>
            <w:rStyle w:val="Hyperlink"/>
            <w:color w:val="auto"/>
          </w:rPr>
          <w:t>Part IV. Knowledge Test</w:t>
        </w:r>
      </w:hyperlink>
      <w:r w:rsidR="00AA6271">
        <w:t xml:space="preserve"> – 100 points.</w:t>
      </w:r>
      <w:bookmarkEnd w:id="2"/>
    </w:p>
    <w:p w14:paraId="7810C723" w14:textId="77777777" w:rsidR="00D84B9C" w:rsidRDefault="00D84B9C" w:rsidP="006D0E47">
      <w:pPr>
        <w:pStyle w:val="RulesOutline"/>
        <w:numPr>
          <w:ilvl w:val="1"/>
          <w:numId w:val="2"/>
        </w:numPr>
      </w:pPr>
      <w:r>
        <w:t xml:space="preserve">A written exam consisting of 50 multiple choice questions will be developed from the following Reference:  ‘National Audubon Society Field Guide to </w:t>
      </w:r>
      <w:smartTag w:uri="urn:schemas-microsoft-com:office:smarttags" w:element="place">
        <w:smartTag w:uri="urn:schemas-microsoft-com:office:smarttags" w:element="State">
          <w:r>
            <w:t>California</w:t>
          </w:r>
        </w:smartTag>
      </w:smartTag>
      <w:r>
        <w:t>,” published by Alfred Knoph and authored by Fred heath and Peter Alden.  The questions will come from pages 10 through 65.</w:t>
      </w:r>
    </w:p>
    <w:p w14:paraId="36B4783C" w14:textId="77777777" w:rsidR="00AA6271" w:rsidRDefault="00000000" w:rsidP="00886C1B">
      <w:pPr>
        <w:pStyle w:val="RulesOutline"/>
      </w:pPr>
      <w:hyperlink w:anchor="Part V. Team Packing" w:history="1">
        <w:bookmarkStart w:id="3" w:name="_Toc119981847"/>
        <w:r w:rsidR="00AA6271">
          <w:rPr>
            <w:rStyle w:val="Hyperlink"/>
            <w:color w:val="auto"/>
          </w:rPr>
          <w:t>Part V. Team Packing</w:t>
        </w:r>
      </w:hyperlink>
      <w:r w:rsidR="00AA6271">
        <w:t xml:space="preserve"> – </w:t>
      </w:r>
      <w:r w:rsidR="00AA6271" w:rsidRPr="00C857FF">
        <w:t>1</w:t>
      </w:r>
      <w:r w:rsidR="00C857FF" w:rsidRPr="00C857FF">
        <w:t>0</w:t>
      </w:r>
      <w:r w:rsidR="00AA6271" w:rsidRPr="00C857FF">
        <w:t>0  points.</w:t>
      </w:r>
      <w:bookmarkEnd w:id="3"/>
      <w:r w:rsidR="00AA6271">
        <w:t xml:space="preserve"> </w:t>
      </w:r>
    </w:p>
    <w:p w14:paraId="44756CA4" w14:textId="77777777" w:rsidR="00C857FF" w:rsidRDefault="00C857FF" w:rsidP="006D0E47">
      <w:pPr>
        <w:pStyle w:val="RulesOutline"/>
        <w:numPr>
          <w:ilvl w:val="1"/>
          <w:numId w:val="2"/>
        </w:numPr>
      </w:pPr>
      <w:r>
        <w:t>Team members may use a standard stopwatch to track time.</w:t>
      </w:r>
    </w:p>
    <w:p w14:paraId="67D5970F" w14:textId="77777777" w:rsidR="00D84B9C" w:rsidRDefault="00D84B9C" w:rsidP="006D0E47">
      <w:pPr>
        <w:pStyle w:val="RulesOutline"/>
        <w:numPr>
          <w:ilvl w:val="1"/>
          <w:numId w:val="2"/>
        </w:numPr>
      </w:pPr>
      <w:r w:rsidRPr="00D84B9C">
        <w:t xml:space="preserve">A saddled pack animal, lash rope and </w:t>
      </w:r>
      <w:proofErr w:type="spellStart"/>
      <w:r w:rsidRPr="00D84B9C">
        <w:t>mantee</w:t>
      </w:r>
      <w:proofErr w:type="spellEnd"/>
      <w:r w:rsidRPr="00D84B9C">
        <w:t xml:space="preserve"> will be provided to the team. In even years pack boxes will be provided and a box hitch will be used.  The load items may include tools used on the trail such as saws, fuel containers, shovels, or similar trail or camp equipment.  In odd years, canvas bags will be provided and a diamond hitch will be used.  Possible load items may be sleeping bags and other tack put in canvas bags used on the trail or camp.  The cycle will be alternate years.</w:t>
      </w:r>
    </w:p>
    <w:p w14:paraId="0810FF3B" w14:textId="77777777" w:rsidR="00A56DFA" w:rsidRDefault="00A56DFA" w:rsidP="006D0E47">
      <w:pPr>
        <w:pStyle w:val="RulesOutline"/>
        <w:numPr>
          <w:ilvl w:val="1"/>
          <w:numId w:val="2"/>
        </w:numPr>
      </w:pPr>
      <w:r>
        <w:t>See scorecard below.</w:t>
      </w:r>
    </w:p>
    <w:p w14:paraId="0F1C39AD" w14:textId="77777777" w:rsidR="00D84B9C" w:rsidRDefault="00AA6271" w:rsidP="00C45CCE">
      <w:pPr>
        <w:pStyle w:val="RulesOutline"/>
      </w:pPr>
      <w:r w:rsidRPr="00C45CCE">
        <w:rPr>
          <w:u w:val="single"/>
        </w:rPr>
        <w:t>Part VI. Manipulative Skills (hands on)</w:t>
      </w:r>
      <w:r>
        <w:t xml:space="preserve"> </w:t>
      </w:r>
      <w:r w:rsidR="00C45CCE">
        <w:t xml:space="preserve">- </w:t>
      </w:r>
      <w:r>
        <w:t>50 points.</w:t>
      </w:r>
      <w:r w:rsidR="00C45CCE">
        <w:br/>
      </w:r>
      <w:r w:rsidR="00D84B9C">
        <w:t>Contest is to include any five of the following activities using a minimum of one from each category at ten points each.  Score this section on a continuum scale:  From 1-10 points per activity.</w:t>
      </w:r>
    </w:p>
    <w:p w14:paraId="48DD6103" w14:textId="77777777" w:rsidR="00D84B9C" w:rsidRDefault="00D84B9C" w:rsidP="006D0E47">
      <w:pPr>
        <w:pStyle w:val="RulesOutline"/>
        <w:numPr>
          <w:ilvl w:val="1"/>
          <w:numId w:val="2"/>
        </w:numPr>
      </w:pPr>
      <w:r>
        <w:t>Dend</w:t>
      </w:r>
      <w:r w:rsidR="009810F6">
        <w:t>r</w:t>
      </w:r>
      <w:r>
        <w:t>ochronology</w:t>
      </w:r>
    </w:p>
    <w:p w14:paraId="6FDF8EA6" w14:textId="77777777" w:rsidR="00D84B9C" w:rsidRDefault="00D84B9C" w:rsidP="006D0E47">
      <w:pPr>
        <w:pStyle w:val="RulesOutline"/>
        <w:numPr>
          <w:ilvl w:val="2"/>
          <w:numId w:val="2"/>
        </w:numPr>
      </w:pPr>
      <w:r>
        <w:t>Given a log cross section, determine the age of a tree counting the pith as two years.</w:t>
      </w:r>
    </w:p>
    <w:p w14:paraId="6E7058FC" w14:textId="77777777" w:rsidR="00D84B9C" w:rsidRDefault="00D84B9C" w:rsidP="006D0E47">
      <w:pPr>
        <w:pStyle w:val="RulesOutline"/>
        <w:numPr>
          <w:ilvl w:val="2"/>
          <w:numId w:val="2"/>
        </w:numPr>
      </w:pPr>
      <w:r>
        <w:t>Given a log cross section determine the time period of a drought.</w:t>
      </w:r>
    </w:p>
    <w:p w14:paraId="67129DED" w14:textId="77777777" w:rsidR="00D84B9C" w:rsidRDefault="00D84B9C" w:rsidP="006D0E47">
      <w:pPr>
        <w:pStyle w:val="RulesOutline"/>
        <w:numPr>
          <w:ilvl w:val="2"/>
          <w:numId w:val="2"/>
        </w:numPr>
      </w:pPr>
      <w:r>
        <w:t>Given a log round cross section determine if a fire is indicated in the growth rings.</w:t>
      </w:r>
    </w:p>
    <w:p w14:paraId="504179F8" w14:textId="77777777" w:rsidR="00D84B9C" w:rsidRDefault="00D84B9C" w:rsidP="006D0E47">
      <w:pPr>
        <w:pStyle w:val="RulesOutline"/>
        <w:numPr>
          <w:ilvl w:val="2"/>
          <w:numId w:val="2"/>
        </w:numPr>
      </w:pPr>
      <w:r>
        <w:t>Using a long round, determine the time period in which a release cut was made.</w:t>
      </w:r>
    </w:p>
    <w:p w14:paraId="7AF0F602" w14:textId="77777777" w:rsidR="00D84B9C" w:rsidRDefault="00D84B9C" w:rsidP="006D0E47">
      <w:pPr>
        <w:pStyle w:val="RulesOutline"/>
        <w:numPr>
          <w:ilvl w:val="1"/>
          <w:numId w:val="2"/>
        </w:numPr>
      </w:pPr>
      <w:r>
        <w:t>Measurements/Instrumentation</w:t>
      </w:r>
    </w:p>
    <w:p w14:paraId="091A9F8B" w14:textId="77777777" w:rsidR="00D84B9C" w:rsidRDefault="00D84B9C" w:rsidP="006D0E47">
      <w:pPr>
        <w:pStyle w:val="RulesOutline"/>
        <w:numPr>
          <w:ilvl w:val="2"/>
          <w:numId w:val="2"/>
        </w:numPr>
      </w:pPr>
      <w:r>
        <w:lastRenderedPageBreak/>
        <w:t>GPS – entry level skills to include but not limited to marking/finding way points, evaluation, longitude and latitude.</w:t>
      </w:r>
    </w:p>
    <w:p w14:paraId="5D6751DD" w14:textId="77777777" w:rsidR="00D84B9C" w:rsidRDefault="00D84B9C" w:rsidP="006D0E47">
      <w:pPr>
        <w:pStyle w:val="RulesOutline"/>
        <w:numPr>
          <w:ilvl w:val="2"/>
          <w:numId w:val="2"/>
        </w:numPr>
      </w:pPr>
      <w:r>
        <w:t>Determine the elevation of a given indicated point, on a topographical/contour map.  Ten points possible - 2 per contour intervals off of the correct answer.</w:t>
      </w:r>
    </w:p>
    <w:p w14:paraId="5FBC783B" w14:textId="77777777" w:rsidR="00D84B9C" w:rsidRDefault="00D84B9C" w:rsidP="006D0E47">
      <w:pPr>
        <w:pStyle w:val="RulesOutline"/>
        <w:numPr>
          <w:ilvl w:val="2"/>
          <w:numId w:val="2"/>
        </w:numPr>
      </w:pPr>
      <w:r>
        <w:t xml:space="preserve">Take five random samples each one foot square, of native forage (from rangeland) from </w:t>
      </w:r>
      <w:r w:rsidR="0072789A">
        <w:t>a given</w:t>
      </w:r>
      <w:r>
        <w:t xml:space="preserve"> area (from 2-10 acres) and determine the total weight of biomass (forage) the five plots and then determine the biomass for the indicated area.</w:t>
      </w:r>
    </w:p>
    <w:p w14:paraId="5C5D4D51" w14:textId="77777777" w:rsidR="00D84B9C" w:rsidRDefault="00D84B9C" w:rsidP="006D0E47">
      <w:pPr>
        <w:pStyle w:val="RulesOutline"/>
        <w:numPr>
          <w:ilvl w:val="2"/>
          <w:numId w:val="2"/>
        </w:numPr>
      </w:pPr>
      <w:r>
        <w:t xml:space="preserve">Determine the location of two geographical sites, give the </w:t>
      </w:r>
      <w:r w:rsidR="00C45CCE">
        <w:t>l</w:t>
      </w:r>
      <w:r>
        <w:t xml:space="preserve">atitude and </w:t>
      </w:r>
      <w:r w:rsidR="00C45CCE">
        <w:t>l</w:t>
      </w:r>
      <w:r>
        <w:t>ongitude using GPS equipment.  5 points each.</w:t>
      </w:r>
    </w:p>
    <w:p w14:paraId="026C0D1F" w14:textId="77777777" w:rsidR="00D84B9C" w:rsidRDefault="00D84B9C" w:rsidP="006D0E47">
      <w:pPr>
        <w:pStyle w:val="RulesOutline"/>
        <w:numPr>
          <w:ilvl w:val="2"/>
          <w:numId w:val="2"/>
        </w:numPr>
      </w:pPr>
      <w:r>
        <w:t>Clinometer used to measure or evaluate slope.</w:t>
      </w:r>
    </w:p>
    <w:p w14:paraId="064018EF" w14:textId="77777777" w:rsidR="00D84B9C" w:rsidRDefault="00D84B9C" w:rsidP="006D0E47">
      <w:pPr>
        <w:pStyle w:val="RulesOutline"/>
        <w:numPr>
          <w:ilvl w:val="1"/>
          <w:numId w:val="2"/>
        </w:numPr>
      </w:pPr>
      <w:r>
        <w:t>Environmental Analysis</w:t>
      </w:r>
    </w:p>
    <w:p w14:paraId="640944EB" w14:textId="77777777" w:rsidR="00D84B9C" w:rsidRDefault="00D84B9C" w:rsidP="006D0E47">
      <w:pPr>
        <w:pStyle w:val="RulesOutline"/>
        <w:numPr>
          <w:ilvl w:val="2"/>
          <w:numId w:val="2"/>
        </w:numPr>
      </w:pPr>
      <w:r>
        <w:t xml:space="preserve">The student will be given five tracks at two points each to identify from page 343 and 344 of the </w:t>
      </w:r>
      <w:r w:rsidR="009810F6">
        <w:t>National Audubon</w:t>
      </w:r>
      <w:r>
        <w:t xml:space="preserve"> Society Field Guide to </w:t>
      </w:r>
      <w:smartTag w:uri="urn:schemas-microsoft-com:office:smarttags" w:element="place">
        <w:smartTag w:uri="urn:schemas-microsoft-com:office:smarttags" w:element="State">
          <w:r>
            <w:t>California</w:t>
          </w:r>
        </w:smartTag>
      </w:smartTag>
      <w:r>
        <w:t>.</w:t>
      </w:r>
    </w:p>
    <w:p w14:paraId="52A5CFC4" w14:textId="77777777" w:rsidR="00D84B9C" w:rsidRDefault="00D84B9C" w:rsidP="006D0E47">
      <w:pPr>
        <w:pStyle w:val="RulesOutline"/>
        <w:numPr>
          <w:ilvl w:val="2"/>
          <w:numId w:val="2"/>
        </w:numPr>
      </w:pPr>
      <w:r>
        <w:t>Given one of the following:  Given a Life Zone such as Lower Montane Zone, Upper Montane Zone, Sub Alpine Zone, Alpine Zone, or Foothill Oak Woodland, indicate the primary plants that occupy the Life Zone.  Name up to five.</w:t>
      </w:r>
    </w:p>
    <w:p w14:paraId="3E206C0B" w14:textId="77777777" w:rsidR="00D84B9C" w:rsidRDefault="00D84B9C" w:rsidP="00D84B9C">
      <w:pPr>
        <w:pStyle w:val="RulesOutline"/>
      </w:pPr>
      <w:r>
        <w:t>Reference:</w:t>
      </w:r>
    </w:p>
    <w:p w14:paraId="7CDDB3AA" w14:textId="77777777" w:rsidR="00D84B9C" w:rsidRPr="00D84B9C" w:rsidRDefault="00D84B9C" w:rsidP="006D0E47">
      <w:pPr>
        <w:pStyle w:val="RulesOutline"/>
        <w:numPr>
          <w:ilvl w:val="1"/>
          <w:numId w:val="2"/>
        </w:numPr>
      </w:pPr>
      <w:r w:rsidRPr="00D84B9C">
        <w:t xml:space="preserve">The ‘National Audubon Society Field Guide to </w:t>
      </w:r>
      <w:smartTag w:uri="urn:schemas-microsoft-com:office:smarttags" w:element="State">
        <w:r w:rsidRPr="00D84B9C">
          <w:t>California</w:t>
        </w:r>
      </w:smartTag>
      <w:r w:rsidRPr="00D84B9C">
        <w:t xml:space="preserve">’, by Alden and Heath, published by Alfred Knoph, </w:t>
      </w:r>
      <w:smartTag w:uri="urn:schemas-microsoft-com:office:smarttags" w:element="place">
        <w:smartTag w:uri="urn:schemas-microsoft-com:office:smarttags" w:element="State">
          <w:r w:rsidRPr="00D84B9C">
            <w:t>New York</w:t>
          </w:r>
        </w:smartTag>
      </w:smartTag>
    </w:p>
    <w:p w14:paraId="60428082" w14:textId="77777777" w:rsidR="00D84B9C" w:rsidRDefault="00B11DCE" w:rsidP="00D84B9C">
      <w:pPr>
        <w:pStyle w:val="StdContestSubHeading"/>
        <w:rPr>
          <w:rStyle w:val="Strong"/>
          <w:b/>
          <w:bCs w:val="0"/>
        </w:rPr>
      </w:pPr>
      <w:r>
        <w:rPr>
          <w:rStyle w:val="Strong"/>
          <w:b/>
          <w:bCs w:val="0"/>
        </w:rPr>
        <w:br w:type="page"/>
      </w:r>
      <w:r w:rsidR="00D84B9C">
        <w:rPr>
          <w:rStyle w:val="Strong"/>
          <w:b/>
          <w:bCs w:val="0"/>
        </w:rPr>
        <w:lastRenderedPageBreak/>
        <w:t>Appendices</w:t>
      </w:r>
    </w:p>
    <w:p w14:paraId="7248EFE3" w14:textId="77777777" w:rsidR="00886C1B" w:rsidRDefault="00AA6271" w:rsidP="00D84B9C">
      <w:pPr>
        <w:pStyle w:val="StdContestSubHeading"/>
        <w:rPr>
          <w:rStyle w:val="Strong"/>
          <w:b/>
          <w:bCs w:val="0"/>
        </w:rPr>
      </w:pPr>
      <w:r>
        <w:rPr>
          <w:rStyle w:val="Strong"/>
          <w:b/>
          <w:bCs w:val="0"/>
        </w:rPr>
        <w:t xml:space="preserve">Part </w:t>
      </w:r>
      <w:smartTag w:uri="urn:schemas-microsoft-com:office:smarttags" w:element="place">
        <w:r>
          <w:rPr>
            <w:rStyle w:val="Strong"/>
            <w:b/>
            <w:bCs w:val="0"/>
          </w:rPr>
          <w:t>I.</w:t>
        </w:r>
      </w:smartTag>
      <w:r>
        <w:rPr>
          <w:rStyle w:val="Strong"/>
          <w:b/>
          <w:bCs w:val="0"/>
        </w:rPr>
        <w:t xml:space="preserve"> – Plant ID</w:t>
      </w:r>
    </w:p>
    <w:tbl>
      <w:tblPr>
        <w:tblW w:w="0" w:type="auto"/>
        <w:tblCellMar>
          <w:top w:w="14" w:type="dxa"/>
          <w:left w:w="29" w:type="dxa"/>
          <w:bottom w:w="14" w:type="dxa"/>
          <w:right w:w="29" w:type="dxa"/>
        </w:tblCellMar>
        <w:tblLook w:val="01E0" w:firstRow="1" w:lastRow="1" w:firstColumn="1" w:lastColumn="1" w:noHBand="0" w:noVBand="0"/>
      </w:tblPr>
      <w:tblGrid>
        <w:gridCol w:w="1252"/>
        <w:gridCol w:w="3147"/>
        <w:gridCol w:w="93"/>
        <w:gridCol w:w="3327"/>
        <w:gridCol w:w="93"/>
      </w:tblGrid>
      <w:tr w:rsidR="00AA6271" w:rsidRPr="00D84B9C" w14:paraId="4314268C" w14:textId="77777777" w:rsidTr="003825F5">
        <w:trPr>
          <w:gridAfter w:val="1"/>
          <w:wAfter w:w="93" w:type="dxa"/>
        </w:trPr>
        <w:tc>
          <w:tcPr>
            <w:tcW w:w="1252" w:type="dxa"/>
          </w:tcPr>
          <w:p w14:paraId="7327D08C" w14:textId="77777777" w:rsidR="00AA6271" w:rsidRPr="003825F5" w:rsidRDefault="00AA6271">
            <w:pPr>
              <w:pStyle w:val="NormalWeb"/>
              <w:rPr>
                <w:b/>
              </w:rPr>
            </w:pPr>
            <w:r w:rsidRPr="003825F5">
              <w:rPr>
                <w:b/>
                <w:bCs/>
              </w:rPr>
              <w:t>Browse</w:t>
            </w:r>
          </w:p>
        </w:tc>
        <w:tc>
          <w:tcPr>
            <w:tcW w:w="3147" w:type="dxa"/>
          </w:tcPr>
          <w:p w14:paraId="59787914" w14:textId="77777777" w:rsidR="00AA6271" w:rsidRPr="003825F5" w:rsidRDefault="00AA6271">
            <w:pPr>
              <w:pStyle w:val="NormalWeb"/>
              <w:rPr>
                <w:b/>
              </w:rPr>
            </w:pPr>
          </w:p>
        </w:tc>
        <w:tc>
          <w:tcPr>
            <w:tcW w:w="3420" w:type="dxa"/>
            <w:gridSpan w:val="2"/>
          </w:tcPr>
          <w:p w14:paraId="7DC9D598" w14:textId="77777777" w:rsidR="00AA6271" w:rsidRPr="003825F5" w:rsidRDefault="00AA6271">
            <w:pPr>
              <w:pStyle w:val="NormalWeb"/>
              <w:rPr>
                <w:b/>
              </w:rPr>
            </w:pPr>
          </w:p>
        </w:tc>
      </w:tr>
      <w:tr w:rsidR="00AA6271" w:rsidRPr="003825F5" w14:paraId="44761ACB" w14:textId="77777777" w:rsidTr="003825F5">
        <w:tc>
          <w:tcPr>
            <w:tcW w:w="1252" w:type="dxa"/>
          </w:tcPr>
          <w:p w14:paraId="7717AC49" w14:textId="77777777" w:rsidR="00AA6271" w:rsidRDefault="00AA6271">
            <w:r w:rsidRPr="003825F5">
              <w:rPr>
                <w:b/>
                <w:bCs/>
              </w:rPr>
              <w:t>___</w:t>
            </w:r>
          </w:p>
        </w:tc>
        <w:tc>
          <w:tcPr>
            <w:tcW w:w="3240" w:type="dxa"/>
            <w:gridSpan w:val="2"/>
          </w:tcPr>
          <w:p w14:paraId="62396E25" w14:textId="77777777" w:rsidR="00AA6271" w:rsidRDefault="00AA6271">
            <w:proofErr w:type="spellStart"/>
            <w:r>
              <w:t>Adenostoma</w:t>
            </w:r>
            <w:proofErr w:type="spellEnd"/>
            <w:r>
              <w:t xml:space="preserve"> </w:t>
            </w:r>
            <w:proofErr w:type="spellStart"/>
            <w:r>
              <w:t>fasiculatum</w:t>
            </w:r>
            <w:proofErr w:type="spellEnd"/>
          </w:p>
        </w:tc>
        <w:tc>
          <w:tcPr>
            <w:tcW w:w="3420" w:type="dxa"/>
            <w:gridSpan w:val="2"/>
          </w:tcPr>
          <w:p w14:paraId="50436492" w14:textId="77777777" w:rsidR="00AA6271" w:rsidRDefault="00AA6271">
            <w:r>
              <w:t>Chamise</w:t>
            </w:r>
          </w:p>
        </w:tc>
      </w:tr>
      <w:tr w:rsidR="00AA6271" w:rsidRPr="003825F5" w14:paraId="0738D611" w14:textId="77777777" w:rsidTr="003825F5">
        <w:tc>
          <w:tcPr>
            <w:tcW w:w="1252" w:type="dxa"/>
          </w:tcPr>
          <w:p w14:paraId="01EEAADA" w14:textId="77777777" w:rsidR="00AA6271" w:rsidRDefault="00AA6271">
            <w:r w:rsidRPr="003825F5">
              <w:rPr>
                <w:b/>
                <w:bCs/>
              </w:rPr>
              <w:t>___</w:t>
            </w:r>
          </w:p>
        </w:tc>
        <w:tc>
          <w:tcPr>
            <w:tcW w:w="3240" w:type="dxa"/>
            <w:gridSpan w:val="2"/>
          </w:tcPr>
          <w:p w14:paraId="3C1D1D26" w14:textId="77777777" w:rsidR="00AA6271" w:rsidRDefault="00AA6271">
            <w:proofErr w:type="spellStart"/>
            <w:r>
              <w:t>Amsinckia</w:t>
            </w:r>
            <w:proofErr w:type="spellEnd"/>
            <w:r>
              <w:t xml:space="preserve"> </w:t>
            </w:r>
            <w:proofErr w:type="spellStart"/>
            <w:r>
              <w:t>menziesii</w:t>
            </w:r>
            <w:proofErr w:type="spellEnd"/>
          </w:p>
        </w:tc>
        <w:tc>
          <w:tcPr>
            <w:tcW w:w="3420" w:type="dxa"/>
            <w:gridSpan w:val="2"/>
          </w:tcPr>
          <w:p w14:paraId="43F41E3D" w14:textId="77777777" w:rsidR="00AA6271" w:rsidRDefault="00AA6271">
            <w:r>
              <w:t>Fiddleneck</w:t>
            </w:r>
          </w:p>
        </w:tc>
      </w:tr>
      <w:tr w:rsidR="00AA6271" w:rsidRPr="003825F5" w14:paraId="18A5F838" w14:textId="77777777" w:rsidTr="003825F5">
        <w:tc>
          <w:tcPr>
            <w:tcW w:w="1252" w:type="dxa"/>
          </w:tcPr>
          <w:p w14:paraId="2A78FDBA" w14:textId="77777777" w:rsidR="00AA6271" w:rsidRDefault="00AA6271">
            <w:r w:rsidRPr="003825F5">
              <w:rPr>
                <w:b/>
                <w:bCs/>
              </w:rPr>
              <w:t>___</w:t>
            </w:r>
          </w:p>
        </w:tc>
        <w:tc>
          <w:tcPr>
            <w:tcW w:w="3240" w:type="dxa"/>
            <w:gridSpan w:val="2"/>
          </w:tcPr>
          <w:p w14:paraId="7EAAA135" w14:textId="77777777" w:rsidR="00AA6271" w:rsidRDefault="00AA6271">
            <w:proofErr w:type="spellStart"/>
            <w:r>
              <w:t>Arctostaphylus</w:t>
            </w:r>
            <w:proofErr w:type="spellEnd"/>
            <w:r>
              <w:t xml:space="preserve"> manzanita</w:t>
            </w:r>
          </w:p>
        </w:tc>
        <w:tc>
          <w:tcPr>
            <w:tcW w:w="3420" w:type="dxa"/>
            <w:gridSpan w:val="2"/>
          </w:tcPr>
          <w:p w14:paraId="72F769E2" w14:textId="77777777" w:rsidR="00AA6271" w:rsidRDefault="00AA6271">
            <w:r>
              <w:t>Common Manzanita</w:t>
            </w:r>
          </w:p>
        </w:tc>
      </w:tr>
      <w:tr w:rsidR="00AA6271" w:rsidRPr="003825F5" w14:paraId="1A41310C" w14:textId="77777777" w:rsidTr="003825F5">
        <w:tc>
          <w:tcPr>
            <w:tcW w:w="1252" w:type="dxa"/>
          </w:tcPr>
          <w:p w14:paraId="32302C39" w14:textId="77777777" w:rsidR="00AA6271" w:rsidRDefault="00AA6271">
            <w:r w:rsidRPr="003825F5">
              <w:rPr>
                <w:b/>
                <w:bCs/>
              </w:rPr>
              <w:t>___</w:t>
            </w:r>
          </w:p>
        </w:tc>
        <w:tc>
          <w:tcPr>
            <w:tcW w:w="3240" w:type="dxa"/>
            <w:gridSpan w:val="2"/>
          </w:tcPr>
          <w:p w14:paraId="7D1D632A" w14:textId="77777777" w:rsidR="00AA6271" w:rsidRDefault="00AA6271">
            <w:r>
              <w:t xml:space="preserve">Artemisia </w:t>
            </w:r>
            <w:proofErr w:type="spellStart"/>
            <w:r>
              <w:t>spp</w:t>
            </w:r>
            <w:proofErr w:type="spellEnd"/>
          </w:p>
        </w:tc>
        <w:tc>
          <w:tcPr>
            <w:tcW w:w="3420" w:type="dxa"/>
            <w:gridSpan w:val="2"/>
          </w:tcPr>
          <w:p w14:paraId="6B724801" w14:textId="77777777" w:rsidR="00AA6271" w:rsidRDefault="00AA6271">
            <w:smartTag w:uri="urn:schemas-microsoft-com:office:smarttags" w:element="place">
              <w:smartTag w:uri="urn:schemas-microsoft-com:office:smarttags" w:element="State">
                <w:r>
                  <w:t>California</w:t>
                </w:r>
              </w:smartTag>
            </w:smartTag>
            <w:r>
              <w:t xml:space="preserve"> Sage or Big Sagebrush</w:t>
            </w:r>
          </w:p>
        </w:tc>
      </w:tr>
      <w:tr w:rsidR="00AA6271" w:rsidRPr="003825F5" w14:paraId="58A2A2E5" w14:textId="77777777" w:rsidTr="003825F5">
        <w:tc>
          <w:tcPr>
            <w:tcW w:w="1252" w:type="dxa"/>
          </w:tcPr>
          <w:p w14:paraId="52035560" w14:textId="77777777" w:rsidR="00AA6271" w:rsidRDefault="00AA6271">
            <w:r w:rsidRPr="003825F5">
              <w:rPr>
                <w:b/>
                <w:bCs/>
              </w:rPr>
              <w:t>___</w:t>
            </w:r>
          </w:p>
        </w:tc>
        <w:tc>
          <w:tcPr>
            <w:tcW w:w="3240" w:type="dxa"/>
            <w:gridSpan w:val="2"/>
          </w:tcPr>
          <w:p w14:paraId="64EF30AB" w14:textId="77777777" w:rsidR="00AA6271" w:rsidRDefault="00AA6271">
            <w:r>
              <w:t xml:space="preserve">Baccharis </w:t>
            </w:r>
            <w:proofErr w:type="spellStart"/>
            <w:r>
              <w:t>pilularis</w:t>
            </w:r>
            <w:proofErr w:type="spellEnd"/>
          </w:p>
        </w:tc>
        <w:tc>
          <w:tcPr>
            <w:tcW w:w="3420" w:type="dxa"/>
            <w:gridSpan w:val="2"/>
          </w:tcPr>
          <w:p w14:paraId="472B066F" w14:textId="77777777" w:rsidR="00AA6271" w:rsidRDefault="00AA6271">
            <w:r>
              <w:t>Coyote Bush</w:t>
            </w:r>
          </w:p>
        </w:tc>
      </w:tr>
      <w:tr w:rsidR="00AA6271" w:rsidRPr="003825F5" w14:paraId="36E68632" w14:textId="77777777" w:rsidTr="003825F5">
        <w:tc>
          <w:tcPr>
            <w:tcW w:w="1252" w:type="dxa"/>
          </w:tcPr>
          <w:p w14:paraId="72500B79" w14:textId="77777777" w:rsidR="00AA6271" w:rsidRDefault="00AA6271">
            <w:r w:rsidRPr="003825F5">
              <w:rPr>
                <w:b/>
                <w:bCs/>
              </w:rPr>
              <w:t>___</w:t>
            </w:r>
          </w:p>
        </w:tc>
        <w:tc>
          <w:tcPr>
            <w:tcW w:w="3240" w:type="dxa"/>
            <w:gridSpan w:val="2"/>
          </w:tcPr>
          <w:p w14:paraId="03D50A76" w14:textId="77777777" w:rsidR="00AA6271" w:rsidRDefault="00AA6271">
            <w:r>
              <w:t>Ceanothus cuneatus</w:t>
            </w:r>
          </w:p>
        </w:tc>
        <w:tc>
          <w:tcPr>
            <w:tcW w:w="3420" w:type="dxa"/>
            <w:gridSpan w:val="2"/>
          </w:tcPr>
          <w:p w14:paraId="1EFEFAC1" w14:textId="77777777" w:rsidR="00AA6271" w:rsidRDefault="00AA6271">
            <w:r>
              <w:t>Buckbrush</w:t>
            </w:r>
          </w:p>
        </w:tc>
      </w:tr>
      <w:tr w:rsidR="00AA6271" w:rsidRPr="003825F5" w14:paraId="6F522672" w14:textId="77777777" w:rsidTr="003825F5">
        <w:tc>
          <w:tcPr>
            <w:tcW w:w="1252" w:type="dxa"/>
          </w:tcPr>
          <w:p w14:paraId="44B6FBF6" w14:textId="77777777" w:rsidR="00AA6271" w:rsidRDefault="00AA6271">
            <w:r w:rsidRPr="003825F5">
              <w:rPr>
                <w:b/>
                <w:bCs/>
              </w:rPr>
              <w:t>___</w:t>
            </w:r>
          </w:p>
        </w:tc>
        <w:tc>
          <w:tcPr>
            <w:tcW w:w="3240" w:type="dxa"/>
            <w:gridSpan w:val="2"/>
          </w:tcPr>
          <w:p w14:paraId="3AECF75E" w14:textId="77777777" w:rsidR="00AA6271" w:rsidRDefault="00AA6271">
            <w:r>
              <w:t xml:space="preserve">Ceanothus </w:t>
            </w:r>
            <w:proofErr w:type="spellStart"/>
            <w:r>
              <w:t>thyrsiflorus</w:t>
            </w:r>
            <w:proofErr w:type="spellEnd"/>
          </w:p>
        </w:tc>
        <w:tc>
          <w:tcPr>
            <w:tcW w:w="3420" w:type="dxa"/>
            <w:gridSpan w:val="2"/>
          </w:tcPr>
          <w:p w14:paraId="2FDA9350" w14:textId="77777777" w:rsidR="00AA6271" w:rsidRDefault="00AA6271">
            <w:r>
              <w:t>Blue Blossom</w:t>
            </w:r>
          </w:p>
        </w:tc>
      </w:tr>
      <w:tr w:rsidR="00AA6271" w:rsidRPr="003825F5" w14:paraId="455FE0AF" w14:textId="77777777" w:rsidTr="003825F5">
        <w:tc>
          <w:tcPr>
            <w:tcW w:w="1252" w:type="dxa"/>
          </w:tcPr>
          <w:p w14:paraId="3D99E112" w14:textId="77777777" w:rsidR="00AA6271" w:rsidRDefault="00AA6271">
            <w:r w:rsidRPr="003825F5">
              <w:rPr>
                <w:b/>
                <w:bCs/>
              </w:rPr>
              <w:t>____</w:t>
            </w:r>
          </w:p>
        </w:tc>
        <w:tc>
          <w:tcPr>
            <w:tcW w:w="3240" w:type="dxa"/>
            <w:gridSpan w:val="2"/>
          </w:tcPr>
          <w:p w14:paraId="535C3A8B" w14:textId="77777777" w:rsidR="00AA6271" w:rsidRDefault="00AA6271">
            <w:proofErr w:type="spellStart"/>
            <w:r>
              <w:t>Cerocarpus</w:t>
            </w:r>
            <w:proofErr w:type="spellEnd"/>
            <w:r>
              <w:t xml:space="preserve"> </w:t>
            </w:r>
            <w:proofErr w:type="spellStart"/>
            <w:r>
              <w:t>betuloides</w:t>
            </w:r>
            <w:proofErr w:type="spellEnd"/>
          </w:p>
        </w:tc>
        <w:tc>
          <w:tcPr>
            <w:tcW w:w="3420" w:type="dxa"/>
            <w:gridSpan w:val="2"/>
          </w:tcPr>
          <w:p w14:paraId="143EB985" w14:textId="77777777" w:rsidR="00AA6271" w:rsidRDefault="00AA6271">
            <w:r>
              <w:t>Mountain Mahogany</w:t>
            </w:r>
          </w:p>
        </w:tc>
      </w:tr>
      <w:tr w:rsidR="00AA6271" w:rsidRPr="003825F5" w14:paraId="04CD6424" w14:textId="77777777" w:rsidTr="003825F5">
        <w:tc>
          <w:tcPr>
            <w:tcW w:w="1252" w:type="dxa"/>
          </w:tcPr>
          <w:p w14:paraId="0A3B6A5A" w14:textId="77777777" w:rsidR="00AA6271" w:rsidRDefault="00AA6271">
            <w:r w:rsidRPr="003825F5">
              <w:rPr>
                <w:b/>
                <w:bCs/>
              </w:rPr>
              <w:t>___</w:t>
            </w:r>
          </w:p>
        </w:tc>
        <w:tc>
          <w:tcPr>
            <w:tcW w:w="3240" w:type="dxa"/>
            <w:gridSpan w:val="2"/>
          </w:tcPr>
          <w:p w14:paraId="246BAAD5" w14:textId="77777777" w:rsidR="00AA6271" w:rsidRDefault="00AA6271">
            <w:proofErr w:type="spellStart"/>
            <w:r>
              <w:t>Cornus</w:t>
            </w:r>
            <w:proofErr w:type="spellEnd"/>
            <w:r>
              <w:t xml:space="preserve"> stolonifera</w:t>
            </w:r>
          </w:p>
        </w:tc>
        <w:tc>
          <w:tcPr>
            <w:tcW w:w="3420" w:type="dxa"/>
            <w:gridSpan w:val="2"/>
          </w:tcPr>
          <w:p w14:paraId="51856054" w14:textId="77777777" w:rsidR="00AA6271" w:rsidRDefault="00AA6271">
            <w:r>
              <w:t>Red Osier Dogwood</w:t>
            </w:r>
          </w:p>
        </w:tc>
      </w:tr>
      <w:tr w:rsidR="00AA6271" w:rsidRPr="003825F5" w14:paraId="3E059F68" w14:textId="77777777" w:rsidTr="003825F5">
        <w:tc>
          <w:tcPr>
            <w:tcW w:w="1252" w:type="dxa"/>
          </w:tcPr>
          <w:p w14:paraId="56876296" w14:textId="77777777" w:rsidR="00AA6271" w:rsidRDefault="00AA6271">
            <w:r w:rsidRPr="003825F5">
              <w:rPr>
                <w:b/>
                <w:bCs/>
              </w:rPr>
              <w:t>___</w:t>
            </w:r>
          </w:p>
        </w:tc>
        <w:tc>
          <w:tcPr>
            <w:tcW w:w="3240" w:type="dxa"/>
            <w:gridSpan w:val="2"/>
          </w:tcPr>
          <w:p w14:paraId="22DE0676" w14:textId="77777777" w:rsidR="00AA6271" w:rsidRDefault="00AA6271">
            <w:r>
              <w:t>Cercis occidentalis</w:t>
            </w:r>
          </w:p>
        </w:tc>
        <w:tc>
          <w:tcPr>
            <w:tcW w:w="3420" w:type="dxa"/>
            <w:gridSpan w:val="2"/>
          </w:tcPr>
          <w:p w14:paraId="3AAA9AE9" w14:textId="77777777" w:rsidR="00AA6271" w:rsidRDefault="00AA6271">
            <w:r>
              <w:t>Western Redbud</w:t>
            </w:r>
          </w:p>
        </w:tc>
      </w:tr>
      <w:tr w:rsidR="00AA6271" w:rsidRPr="003825F5" w14:paraId="4369F027" w14:textId="77777777" w:rsidTr="003825F5">
        <w:tc>
          <w:tcPr>
            <w:tcW w:w="1252" w:type="dxa"/>
          </w:tcPr>
          <w:p w14:paraId="78C12C8C" w14:textId="77777777" w:rsidR="00AA6271" w:rsidRDefault="00AA6271">
            <w:r w:rsidRPr="003825F5">
              <w:rPr>
                <w:b/>
                <w:bCs/>
              </w:rPr>
              <w:t>___</w:t>
            </w:r>
          </w:p>
        </w:tc>
        <w:tc>
          <w:tcPr>
            <w:tcW w:w="3240" w:type="dxa"/>
            <w:gridSpan w:val="2"/>
          </w:tcPr>
          <w:p w14:paraId="25D6F9E9" w14:textId="77777777" w:rsidR="00AA6271" w:rsidRDefault="00AA6271">
            <w:proofErr w:type="spellStart"/>
            <w:r>
              <w:t>Cytisus</w:t>
            </w:r>
            <w:proofErr w:type="spellEnd"/>
            <w:r>
              <w:t xml:space="preserve"> </w:t>
            </w:r>
            <w:proofErr w:type="spellStart"/>
            <w:r>
              <w:t>scoparius</w:t>
            </w:r>
            <w:proofErr w:type="spellEnd"/>
          </w:p>
        </w:tc>
        <w:tc>
          <w:tcPr>
            <w:tcW w:w="3420" w:type="dxa"/>
            <w:gridSpan w:val="2"/>
          </w:tcPr>
          <w:p w14:paraId="433E2DA5" w14:textId="77777777" w:rsidR="00AA6271" w:rsidRDefault="00AA6271">
            <w:r>
              <w:t>Scotch Broom</w:t>
            </w:r>
          </w:p>
        </w:tc>
      </w:tr>
      <w:tr w:rsidR="00AA6271" w:rsidRPr="003825F5" w14:paraId="2F58F1A9" w14:textId="77777777" w:rsidTr="003825F5">
        <w:tc>
          <w:tcPr>
            <w:tcW w:w="1252" w:type="dxa"/>
          </w:tcPr>
          <w:p w14:paraId="522EE082" w14:textId="77777777" w:rsidR="00AA6271" w:rsidRDefault="00AA6271">
            <w:r w:rsidRPr="003825F5">
              <w:rPr>
                <w:b/>
                <w:bCs/>
              </w:rPr>
              <w:t>___</w:t>
            </w:r>
          </w:p>
        </w:tc>
        <w:tc>
          <w:tcPr>
            <w:tcW w:w="3240" w:type="dxa"/>
            <w:gridSpan w:val="2"/>
          </w:tcPr>
          <w:p w14:paraId="6B67BAFC" w14:textId="77777777" w:rsidR="00AA6271" w:rsidRDefault="00AA6271">
            <w:proofErr w:type="spellStart"/>
            <w:r>
              <w:t>Eriogonum</w:t>
            </w:r>
            <w:proofErr w:type="spellEnd"/>
            <w:r>
              <w:t xml:space="preserve"> </w:t>
            </w:r>
            <w:proofErr w:type="spellStart"/>
            <w:r>
              <w:t>fasiculatum</w:t>
            </w:r>
            <w:proofErr w:type="spellEnd"/>
          </w:p>
        </w:tc>
        <w:tc>
          <w:tcPr>
            <w:tcW w:w="3420" w:type="dxa"/>
            <w:gridSpan w:val="2"/>
          </w:tcPr>
          <w:p w14:paraId="057D34A3" w14:textId="77777777" w:rsidR="00AA6271" w:rsidRDefault="00AA6271">
            <w:smartTag w:uri="urn:schemas-microsoft-com:office:smarttags" w:element="place">
              <w:smartTag w:uri="urn:schemas-microsoft-com:office:smarttags" w:element="State">
                <w:r>
                  <w:t>California</w:t>
                </w:r>
              </w:smartTag>
            </w:smartTag>
            <w:r>
              <w:t xml:space="preserve"> Buckwheat</w:t>
            </w:r>
          </w:p>
        </w:tc>
      </w:tr>
      <w:tr w:rsidR="00AA6271" w:rsidRPr="003825F5" w14:paraId="0BEEC17C" w14:textId="77777777" w:rsidTr="003825F5">
        <w:tc>
          <w:tcPr>
            <w:tcW w:w="1252" w:type="dxa"/>
          </w:tcPr>
          <w:p w14:paraId="023BACD3" w14:textId="77777777" w:rsidR="00AA6271" w:rsidRPr="003825F5" w:rsidRDefault="00AA6271">
            <w:pPr>
              <w:rPr>
                <w:b/>
                <w:bCs/>
              </w:rPr>
            </w:pPr>
            <w:r w:rsidRPr="003825F5">
              <w:rPr>
                <w:b/>
                <w:bCs/>
              </w:rPr>
              <w:t>____</w:t>
            </w:r>
          </w:p>
        </w:tc>
        <w:tc>
          <w:tcPr>
            <w:tcW w:w="3240" w:type="dxa"/>
            <w:gridSpan w:val="2"/>
          </w:tcPr>
          <w:p w14:paraId="4661D89E" w14:textId="77777777" w:rsidR="00AA6271" w:rsidRDefault="00AA6271">
            <w:proofErr w:type="spellStart"/>
            <w:r>
              <w:t>Garrya</w:t>
            </w:r>
            <w:proofErr w:type="spellEnd"/>
            <w:r>
              <w:t xml:space="preserve"> elliptica</w:t>
            </w:r>
          </w:p>
        </w:tc>
        <w:tc>
          <w:tcPr>
            <w:tcW w:w="3420" w:type="dxa"/>
            <w:gridSpan w:val="2"/>
          </w:tcPr>
          <w:p w14:paraId="32C0078F" w14:textId="77777777" w:rsidR="00AA6271" w:rsidRDefault="00AA6271">
            <w:proofErr w:type="spellStart"/>
            <w:r>
              <w:t>Silktassel</w:t>
            </w:r>
            <w:proofErr w:type="spellEnd"/>
          </w:p>
        </w:tc>
      </w:tr>
      <w:tr w:rsidR="00AA6271" w:rsidRPr="003825F5" w14:paraId="283B5560" w14:textId="77777777" w:rsidTr="003825F5">
        <w:tc>
          <w:tcPr>
            <w:tcW w:w="1252" w:type="dxa"/>
          </w:tcPr>
          <w:p w14:paraId="61815EED" w14:textId="77777777" w:rsidR="00AA6271" w:rsidRDefault="00AA6271">
            <w:r w:rsidRPr="003825F5">
              <w:rPr>
                <w:b/>
                <w:bCs/>
              </w:rPr>
              <w:t>___</w:t>
            </w:r>
          </w:p>
        </w:tc>
        <w:tc>
          <w:tcPr>
            <w:tcW w:w="3240" w:type="dxa"/>
            <w:gridSpan w:val="2"/>
          </w:tcPr>
          <w:p w14:paraId="3B23A2BC" w14:textId="77777777" w:rsidR="00AA6271" w:rsidRDefault="00AA6271">
            <w:proofErr w:type="spellStart"/>
            <w:r>
              <w:t>Heteromeles</w:t>
            </w:r>
            <w:proofErr w:type="spellEnd"/>
            <w:r>
              <w:t xml:space="preserve"> </w:t>
            </w:r>
            <w:proofErr w:type="spellStart"/>
            <w:r>
              <w:t>arbutifolia</w:t>
            </w:r>
            <w:proofErr w:type="spellEnd"/>
          </w:p>
        </w:tc>
        <w:tc>
          <w:tcPr>
            <w:tcW w:w="3420" w:type="dxa"/>
            <w:gridSpan w:val="2"/>
          </w:tcPr>
          <w:p w14:paraId="6126CAB4" w14:textId="77777777" w:rsidR="00AA6271" w:rsidRDefault="00AA6271">
            <w:r>
              <w:t>Toyon</w:t>
            </w:r>
          </w:p>
        </w:tc>
      </w:tr>
      <w:tr w:rsidR="00AA6271" w:rsidRPr="003825F5" w14:paraId="337E6A2B" w14:textId="77777777" w:rsidTr="003825F5">
        <w:tc>
          <w:tcPr>
            <w:tcW w:w="1252" w:type="dxa"/>
          </w:tcPr>
          <w:p w14:paraId="074712A1" w14:textId="77777777" w:rsidR="00AA6271" w:rsidRPr="003825F5" w:rsidRDefault="00AA6271">
            <w:pPr>
              <w:rPr>
                <w:b/>
                <w:bCs/>
              </w:rPr>
            </w:pPr>
            <w:r w:rsidRPr="003825F5">
              <w:rPr>
                <w:b/>
                <w:bCs/>
              </w:rPr>
              <w:t>___</w:t>
            </w:r>
          </w:p>
        </w:tc>
        <w:tc>
          <w:tcPr>
            <w:tcW w:w="3240" w:type="dxa"/>
            <w:gridSpan w:val="2"/>
          </w:tcPr>
          <w:p w14:paraId="4CA25A4B" w14:textId="77777777" w:rsidR="00AA6271" w:rsidRDefault="00AA6271">
            <w:r>
              <w:t xml:space="preserve">Hordeum </w:t>
            </w:r>
            <w:proofErr w:type="spellStart"/>
            <w:r>
              <w:t>jubatum</w:t>
            </w:r>
            <w:proofErr w:type="spellEnd"/>
          </w:p>
        </w:tc>
        <w:tc>
          <w:tcPr>
            <w:tcW w:w="3420" w:type="dxa"/>
            <w:gridSpan w:val="2"/>
          </w:tcPr>
          <w:p w14:paraId="0B6EC4BE" w14:textId="77777777" w:rsidR="00AA6271" w:rsidRDefault="00AA6271">
            <w:r>
              <w:t>Foxtail Barley</w:t>
            </w:r>
          </w:p>
        </w:tc>
      </w:tr>
      <w:tr w:rsidR="00AA6271" w:rsidRPr="003825F5" w14:paraId="2A611DCD" w14:textId="77777777" w:rsidTr="003825F5">
        <w:tc>
          <w:tcPr>
            <w:tcW w:w="1252" w:type="dxa"/>
          </w:tcPr>
          <w:p w14:paraId="13BBAF7E" w14:textId="77777777" w:rsidR="00AA6271" w:rsidRDefault="00AA6271">
            <w:r w:rsidRPr="003825F5">
              <w:rPr>
                <w:b/>
                <w:bCs/>
              </w:rPr>
              <w:t>___</w:t>
            </w:r>
          </w:p>
        </w:tc>
        <w:tc>
          <w:tcPr>
            <w:tcW w:w="3240" w:type="dxa"/>
            <w:gridSpan w:val="2"/>
          </w:tcPr>
          <w:p w14:paraId="22482D46" w14:textId="77777777" w:rsidR="00AA6271" w:rsidRDefault="00AA6271">
            <w:proofErr w:type="spellStart"/>
            <w:r>
              <w:t>Isomeris</w:t>
            </w:r>
            <w:proofErr w:type="spellEnd"/>
            <w:r>
              <w:t xml:space="preserve"> arborea</w:t>
            </w:r>
          </w:p>
        </w:tc>
        <w:tc>
          <w:tcPr>
            <w:tcW w:w="3420" w:type="dxa"/>
            <w:gridSpan w:val="2"/>
          </w:tcPr>
          <w:p w14:paraId="45FD8842" w14:textId="77777777" w:rsidR="00AA6271" w:rsidRDefault="00AA6271">
            <w:r>
              <w:t>Bladder Pod</w:t>
            </w:r>
          </w:p>
        </w:tc>
      </w:tr>
      <w:tr w:rsidR="00AA6271" w:rsidRPr="003825F5" w14:paraId="454140D8" w14:textId="77777777" w:rsidTr="003825F5">
        <w:tc>
          <w:tcPr>
            <w:tcW w:w="1252" w:type="dxa"/>
          </w:tcPr>
          <w:p w14:paraId="6AC1026F" w14:textId="77777777" w:rsidR="00AA6271" w:rsidRDefault="00AA6271">
            <w:r w:rsidRPr="003825F5">
              <w:rPr>
                <w:b/>
                <w:bCs/>
              </w:rPr>
              <w:t>___</w:t>
            </w:r>
          </w:p>
        </w:tc>
        <w:tc>
          <w:tcPr>
            <w:tcW w:w="3240" w:type="dxa"/>
            <w:gridSpan w:val="2"/>
          </w:tcPr>
          <w:p w14:paraId="098748AD" w14:textId="77777777" w:rsidR="00AA6271" w:rsidRDefault="00AA6271">
            <w:r>
              <w:t>Juniperus californica</w:t>
            </w:r>
          </w:p>
        </w:tc>
        <w:tc>
          <w:tcPr>
            <w:tcW w:w="3420" w:type="dxa"/>
            <w:gridSpan w:val="2"/>
          </w:tcPr>
          <w:p w14:paraId="25FBBAFD" w14:textId="77777777" w:rsidR="00AA6271" w:rsidRDefault="00AA6271">
            <w:smartTag w:uri="urn:schemas-microsoft-com:office:smarttags" w:element="place">
              <w:smartTag w:uri="urn:schemas-microsoft-com:office:smarttags" w:element="State">
                <w:r>
                  <w:t>California</w:t>
                </w:r>
              </w:smartTag>
            </w:smartTag>
            <w:r>
              <w:t xml:space="preserve"> Juniper</w:t>
            </w:r>
          </w:p>
        </w:tc>
      </w:tr>
      <w:tr w:rsidR="00AA6271" w:rsidRPr="003825F5" w14:paraId="52E69850" w14:textId="77777777" w:rsidTr="003825F5">
        <w:tc>
          <w:tcPr>
            <w:tcW w:w="1252" w:type="dxa"/>
          </w:tcPr>
          <w:p w14:paraId="73617C80" w14:textId="77777777" w:rsidR="00AA6271" w:rsidRPr="003825F5" w:rsidRDefault="00AA6271">
            <w:pPr>
              <w:rPr>
                <w:b/>
                <w:bCs/>
              </w:rPr>
            </w:pPr>
            <w:r w:rsidRPr="003825F5">
              <w:rPr>
                <w:b/>
                <w:bCs/>
              </w:rPr>
              <w:t>___</w:t>
            </w:r>
          </w:p>
        </w:tc>
        <w:tc>
          <w:tcPr>
            <w:tcW w:w="3240" w:type="dxa"/>
            <w:gridSpan w:val="2"/>
          </w:tcPr>
          <w:p w14:paraId="7DF23920" w14:textId="77777777" w:rsidR="00AA6271" w:rsidRDefault="00AA6271">
            <w:r>
              <w:t xml:space="preserve">Marah </w:t>
            </w:r>
            <w:proofErr w:type="spellStart"/>
            <w:r>
              <w:t>macrocarpus</w:t>
            </w:r>
            <w:proofErr w:type="spellEnd"/>
          </w:p>
        </w:tc>
        <w:tc>
          <w:tcPr>
            <w:tcW w:w="3420" w:type="dxa"/>
            <w:gridSpan w:val="2"/>
          </w:tcPr>
          <w:p w14:paraId="50867FED" w14:textId="77777777" w:rsidR="00AA6271" w:rsidRDefault="00AA6271">
            <w:r>
              <w:t>Wild Cucumber</w:t>
            </w:r>
          </w:p>
        </w:tc>
      </w:tr>
      <w:tr w:rsidR="00AA6271" w:rsidRPr="003825F5" w14:paraId="366D7DA2" w14:textId="77777777" w:rsidTr="003825F5">
        <w:tc>
          <w:tcPr>
            <w:tcW w:w="1252" w:type="dxa"/>
          </w:tcPr>
          <w:p w14:paraId="736E2082" w14:textId="77777777" w:rsidR="00AA6271" w:rsidRDefault="00AA6271">
            <w:r w:rsidRPr="003825F5">
              <w:rPr>
                <w:b/>
                <w:bCs/>
              </w:rPr>
              <w:t>___</w:t>
            </w:r>
          </w:p>
        </w:tc>
        <w:tc>
          <w:tcPr>
            <w:tcW w:w="3240" w:type="dxa"/>
            <w:gridSpan w:val="2"/>
          </w:tcPr>
          <w:p w14:paraId="62E20732" w14:textId="77777777" w:rsidR="00AA6271" w:rsidRDefault="00AA6271">
            <w:r>
              <w:t>Larrea tridentate</w:t>
            </w:r>
          </w:p>
        </w:tc>
        <w:tc>
          <w:tcPr>
            <w:tcW w:w="3420" w:type="dxa"/>
            <w:gridSpan w:val="2"/>
          </w:tcPr>
          <w:p w14:paraId="143AFFA1" w14:textId="77777777" w:rsidR="00AA6271" w:rsidRDefault="00AA6271">
            <w:r>
              <w:t>Creosote Bush</w:t>
            </w:r>
          </w:p>
        </w:tc>
      </w:tr>
      <w:tr w:rsidR="00AA6271" w:rsidRPr="003825F5" w14:paraId="6ADAAF30" w14:textId="77777777" w:rsidTr="003825F5">
        <w:tc>
          <w:tcPr>
            <w:tcW w:w="1252" w:type="dxa"/>
          </w:tcPr>
          <w:p w14:paraId="217987E5" w14:textId="77777777" w:rsidR="00AA6271" w:rsidRDefault="00AA6271">
            <w:r w:rsidRPr="003825F5">
              <w:rPr>
                <w:b/>
                <w:bCs/>
              </w:rPr>
              <w:t>___</w:t>
            </w:r>
          </w:p>
        </w:tc>
        <w:tc>
          <w:tcPr>
            <w:tcW w:w="3240" w:type="dxa"/>
            <w:gridSpan w:val="2"/>
          </w:tcPr>
          <w:p w14:paraId="4E5F2013" w14:textId="77777777" w:rsidR="00AA6271" w:rsidRDefault="00AA6271">
            <w:r>
              <w:t xml:space="preserve">Lonicera </w:t>
            </w:r>
            <w:proofErr w:type="spellStart"/>
            <w:r>
              <w:t>hispidula</w:t>
            </w:r>
            <w:proofErr w:type="spellEnd"/>
          </w:p>
        </w:tc>
        <w:tc>
          <w:tcPr>
            <w:tcW w:w="3420" w:type="dxa"/>
            <w:gridSpan w:val="2"/>
          </w:tcPr>
          <w:p w14:paraId="325E6879" w14:textId="77777777" w:rsidR="00AA6271" w:rsidRDefault="00AA6271">
            <w:smartTag w:uri="urn:schemas-microsoft-com:office:smarttags" w:element="place">
              <w:smartTag w:uri="urn:schemas-microsoft-com:office:smarttags" w:element="State">
                <w:r>
                  <w:t>California</w:t>
                </w:r>
              </w:smartTag>
            </w:smartTag>
            <w:r>
              <w:t xml:space="preserve"> Honeysuckle</w:t>
            </w:r>
          </w:p>
        </w:tc>
      </w:tr>
      <w:tr w:rsidR="00AA6271" w:rsidRPr="003825F5" w14:paraId="30B44BAA" w14:textId="77777777" w:rsidTr="003825F5">
        <w:tc>
          <w:tcPr>
            <w:tcW w:w="1252" w:type="dxa"/>
          </w:tcPr>
          <w:p w14:paraId="627FBE58" w14:textId="77777777" w:rsidR="00AA6271" w:rsidRPr="003825F5" w:rsidRDefault="00AA6271">
            <w:pPr>
              <w:rPr>
                <w:b/>
                <w:bCs/>
              </w:rPr>
            </w:pPr>
            <w:r w:rsidRPr="003825F5">
              <w:rPr>
                <w:b/>
                <w:bCs/>
              </w:rPr>
              <w:t>___</w:t>
            </w:r>
          </w:p>
        </w:tc>
        <w:tc>
          <w:tcPr>
            <w:tcW w:w="3240" w:type="dxa"/>
            <w:gridSpan w:val="2"/>
          </w:tcPr>
          <w:p w14:paraId="59B62430" w14:textId="77777777" w:rsidR="00AA6271" w:rsidRDefault="00AA6271">
            <w:proofErr w:type="spellStart"/>
            <w:r>
              <w:t>Polystichum</w:t>
            </w:r>
            <w:proofErr w:type="spellEnd"/>
            <w:r>
              <w:t xml:space="preserve"> </w:t>
            </w:r>
            <w:proofErr w:type="spellStart"/>
            <w:r>
              <w:t>munitum</w:t>
            </w:r>
            <w:proofErr w:type="spellEnd"/>
          </w:p>
        </w:tc>
        <w:tc>
          <w:tcPr>
            <w:tcW w:w="3420" w:type="dxa"/>
            <w:gridSpan w:val="2"/>
          </w:tcPr>
          <w:p w14:paraId="3B9726B2" w14:textId="77777777" w:rsidR="00AA6271" w:rsidRDefault="00AA6271">
            <w:r>
              <w:t>Western Sword Fern</w:t>
            </w:r>
          </w:p>
        </w:tc>
      </w:tr>
      <w:tr w:rsidR="00AA6271" w:rsidRPr="003825F5" w14:paraId="4C09ED9F" w14:textId="77777777" w:rsidTr="003825F5">
        <w:tc>
          <w:tcPr>
            <w:tcW w:w="1252" w:type="dxa"/>
          </w:tcPr>
          <w:p w14:paraId="0FC779CD" w14:textId="77777777" w:rsidR="00AA6271" w:rsidRDefault="00AA6271">
            <w:r w:rsidRPr="003825F5">
              <w:rPr>
                <w:b/>
                <w:bCs/>
              </w:rPr>
              <w:t>___</w:t>
            </w:r>
          </w:p>
        </w:tc>
        <w:tc>
          <w:tcPr>
            <w:tcW w:w="3240" w:type="dxa"/>
            <w:gridSpan w:val="2"/>
          </w:tcPr>
          <w:p w14:paraId="7298540F" w14:textId="77777777" w:rsidR="00AA6271" w:rsidRDefault="00AA6271">
            <w:r>
              <w:t xml:space="preserve">Prosopis </w:t>
            </w:r>
            <w:proofErr w:type="spellStart"/>
            <w:r>
              <w:t>pubescens</w:t>
            </w:r>
            <w:proofErr w:type="spellEnd"/>
          </w:p>
        </w:tc>
        <w:tc>
          <w:tcPr>
            <w:tcW w:w="3420" w:type="dxa"/>
            <w:gridSpan w:val="2"/>
          </w:tcPr>
          <w:p w14:paraId="58DDB231" w14:textId="77777777" w:rsidR="00AA6271" w:rsidRDefault="00AA6271">
            <w:r>
              <w:t>Screwbean Mesquite</w:t>
            </w:r>
          </w:p>
        </w:tc>
      </w:tr>
      <w:tr w:rsidR="00AA6271" w:rsidRPr="003825F5" w14:paraId="09098427" w14:textId="77777777" w:rsidTr="003825F5">
        <w:tc>
          <w:tcPr>
            <w:tcW w:w="1252" w:type="dxa"/>
          </w:tcPr>
          <w:p w14:paraId="33EDD536" w14:textId="77777777" w:rsidR="00AA6271" w:rsidRDefault="00AA6271">
            <w:r w:rsidRPr="003825F5">
              <w:rPr>
                <w:b/>
                <w:bCs/>
              </w:rPr>
              <w:t>___</w:t>
            </w:r>
          </w:p>
        </w:tc>
        <w:tc>
          <w:tcPr>
            <w:tcW w:w="3240" w:type="dxa"/>
            <w:gridSpan w:val="2"/>
          </w:tcPr>
          <w:p w14:paraId="46195A66" w14:textId="77777777" w:rsidR="00AA6271" w:rsidRDefault="00AA6271">
            <w:r>
              <w:t xml:space="preserve">Quercus </w:t>
            </w:r>
            <w:proofErr w:type="spellStart"/>
            <w:r>
              <w:t>dumosa</w:t>
            </w:r>
            <w:proofErr w:type="spellEnd"/>
          </w:p>
        </w:tc>
        <w:tc>
          <w:tcPr>
            <w:tcW w:w="3420" w:type="dxa"/>
            <w:gridSpan w:val="2"/>
          </w:tcPr>
          <w:p w14:paraId="55ADD677" w14:textId="77777777" w:rsidR="00AA6271" w:rsidRDefault="00AA6271">
            <w:r>
              <w:t>Scrub Oak</w:t>
            </w:r>
          </w:p>
        </w:tc>
      </w:tr>
      <w:tr w:rsidR="00AA6271" w:rsidRPr="003825F5" w14:paraId="20ABB60C" w14:textId="77777777" w:rsidTr="003825F5">
        <w:tc>
          <w:tcPr>
            <w:tcW w:w="1252" w:type="dxa"/>
          </w:tcPr>
          <w:p w14:paraId="4D1F7561" w14:textId="77777777" w:rsidR="00AA6271" w:rsidRDefault="00AA6271">
            <w:r w:rsidRPr="003825F5">
              <w:rPr>
                <w:b/>
                <w:bCs/>
              </w:rPr>
              <w:t>___</w:t>
            </w:r>
          </w:p>
        </w:tc>
        <w:tc>
          <w:tcPr>
            <w:tcW w:w="3240" w:type="dxa"/>
            <w:gridSpan w:val="2"/>
          </w:tcPr>
          <w:p w14:paraId="4AE6E055" w14:textId="77777777" w:rsidR="00AA6271" w:rsidRDefault="00AA6271">
            <w:r>
              <w:t>Rhamnus californica</w:t>
            </w:r>
          </w:p>
        </w:tc>
        <w:tc>
          <w:tcPr>
            <w:tcW w:w="3420" w:type="dxa"/>
            <w:gridSpan w:val="2"/>
          </w:tcPr>
          <w:p w14:paraId="1638EB68" w14:textId="77777777" w:rsidR="00AA6271" w:rsidRDefault="00AA6271">
            <w:r>
              <w:t>Coffeeberry</w:t>
            </w:r>
          </w:p>
        </w:tc>
      </w:tr>
      <w:tr w:rsidR="00AA6271" w:rsidRPr="003825F5" w14:paraId="7A08E658" w14:textId="77777777" w:rsidTr="003825F5">
        <w:tc>
          <w:tcPr>
            <w:tcW w:w="1252" w:type="dxa"/>
          </w:tcPr>
          <w:p w14:paraId="7673A5D9" w14:textId="77777777" w:rsidR="00AA6271" w:rsidRDefault="00AA6271">
            <w:r w:rsidRPr="003825F5">
              <w:rPr>
                <w:b/>
                <w:bCs/>
              </w:rPr>
              <w:t>___</w:t>
            </w:r>
          </w:p>
        </w:tc>
        <w:tc>
          <w:tcPr>
            <w:tcW w:w="3240" w:type="dxa"/>
            <w:gridSpan w:val="2"/>
          </w:tcPr>
          <w:p w14:paraId="4DAE7E93" w14:textId="77777777" w:rsidR="00AA6271" w:rsidRDefault="00AA6271">
            <w:r>
              <w:t>Rhus ovata</w:t>
            </w:r>
          </w:p>
        </w:tc>
        <w:tc>
          <w:tcPr>
            <w:tcW w:w="3420" w:type="dxa"/>
            <w:gridSpan w:val="2"/>
          </w:tcPr>
          <w:p w14:paraId="3A3ABA46" w14:textId="77777777" w:rsidR="00AA6271" w:rsidRDefault="00AA6271">
            <w:r>
              <w:t>Sugar Bush</w:t>
            </w:r>
          </w:p>
        </w:tc>
      </w:tr>
      <w:tr w:rsidR="00AA6271" w:rsidRPr="003825F5" w14:paraId="065B1D89" w14:textId="77777777" w:rsidTr="003825F5">
        <w:tc>
          <w:tcPr>
            <w:tcW w:w="1252" w:type="dxa"/>
          </w:tcPr>
          <w:p w14:paraId="4279B2C8" w14:textId="77777777" w:rsidR="00AA6271" w:rsidRDefault="00AA6271">
            <w:r w:rsidRPr="003825F5">
              <w:rPr>
                <w:b/>
                <w:bCs/>
              </w:rPr>
              <w:t>___</w:t>
            </w:r>
          </w:p>
        </w:tc>
        <w:tc>
          <w:tcPr>
            <w:tcW w:w="3240" w:type="dxa"/>
            <w:gridSpan w:val="2"/>
          </w:tcPr>
          <w:p w14:paraId="51CC8363" w14:textId="77777777" w:rsidR="00AA6271" w:rsidRDefault="00AA6271">
            <w:r>
              <w:t xml:space="preserve">Ribes </w:t>
            </w:r>
            <w:proofErr w:type="spellStart"/>
            <w:r>
              <w:t>aureum</w:t>
            </w:r>
            <w:proofErr w:type="spellEnd"/>
          </w:p>
        </w:tc>
        <w:tc>
          <w:tcPr>
            <w:tcW w:w="3420" w:type="dxa"/>
            <w:gridSpan w:val="2"/>
          </w:tcPr>
          <w:p w14:paraId="2DD959E9" w14:textId="77777777" w:rsidR="00AA6271" w:rsidRDefault="00AA6271">
            <w:r>
              <w:t>Golden Current</w:t>
            </w:r>
          </w:p>
        </w:tc>
      </w:tr>
      <w:tr w:rsidR="00AA6271" w:rsidRPr="003825F5" w14:paraId="6B654EBA" w14:textId="77777777" w:rsidTr="003825F5">
        <w:tc>
          <w:tcPr>
            <w:tcW w:w="1252" w:type="dxa"/>
          </w:tcPr>
          <w:p w14:paraId="7088B4BC" w14:textId="77777777" w:rsidR="00AA6271" w:rsidRDefault="00AA6271">
            <w:r>
              <w:t>___</w:t>
            </w:r>
          </w:p>
        </w:tc>
        <w:tc>
          <w:tcPr>
            <w:tcW w:w="3240" w:type="dxa"/>
            <w:gridSpan w:val="2"/>
          </w:tcPr>
          <w:p w14:paraId="478A7154" w14:textId="77777777" w:rsidR="00AA6271" w:rsidRDefault="00AA6271">
            <w:r>
              <w:t xml:space="preserve">Ribes </w:t>
            </w:r>
            <w:proofErr w:type="spellStart"/>
            <w:r>
              <w:t>speciosum</w:t>
            </w:r>
            <w:proofErr w:type="spellEnd"/>
          </w:p>
        </w:tc>
        <w:tc>
          <w:tcPr>
            <w:tcW w:w="3420" w:type="dxa"/>
            <w:gridSpan w:val="2"/>
          </w:tcPr>
          <w:p w14:paraId="252A860C" w14:textId="77777777" w:rsidR="00AA6271" w:rsidRDefault="00AA6271">
            <w:r>
              <w:t>Fuchsia Flowered Gooseberry</w:t>
            </w:r>
          </w:p>
        </w:tc>
      </w:tr>
      <w:tr w:rsidR="00AA6271" w:rsidRPr="003825F5" w14:paraId="0537914B" w14:textId="77777777" w:rsidTr="003825F5">
        <w:tc>
          <w:tcPr>
            <w:tcW w:w="1252" w:type="dxa"/>
          </w:tcPr>
          <w:p w14:paraId="288A23A4" w14:textId="77777777" w:rsidR="00AA6271" w:rsidRDefault="00AA6271">
            <w:r>
              <w:t>___</w:t>
            </w:r>
          </w:p>
        </w:tc>
        <w:tc>
          <w:tcPr>
            <w:tcW w:w="3240" w:type="dxa"/>
            <w:gridSpan w:val="2"/>
          </w:tcPr>
          <w:p w14:paraId="56861DF9" w14:textId="77777777" w:rsidR="00AA6271" w:rsidRDefault="00AA6271">
            <w:r>
              <w:t>Rubus ursinus</w:t>
            </w:r>
          </w:p>
        </w:tc>
        <w:tc>
          <w:tcPr>
            <w:tcW w:w="3420" w:type="dxa"/>
            <w:gridSpan w:val="2"/>
          </w:tcPr>
          <w:p w14:paraId="7238B9AA" w14:textId="77777777" w:rsidR="00AA6271" w:rsidRDefault="00AA6271">
            <w:r>
              <w:t>Trailing Blackberry</w:t>
            </w:r>
          </w:p>
        </w:tc>
      </w:tr>
      <w:tr w:rsidR="00AA6271" w:rsidRPr="003825F5" w14:paraId="766E499C" w14:textId="77777777" w:rsidTr="003825F5">
        <w:tc>
          <w:tcPr>
            <w:tcW w:w="1252" w:type="dxa"/>
          </w:tcPr>
          <w:p w14:paraId="3FCD9854" w14:textId="77777777" w:rsidR="00AA6271" w:rsidRDefault="00AA6271">
            <w:r w:rsidRPr="003825F5">
              <w:rPr>
                <w:b/>
                <w:bCs/>
              </w:rPr>
              <w:t>___</w:t>
            </w:r>
          </w:p>
        </w:tc>
        <w:tc>
          <w:tcPr>
            <w:tcW w:w="3240" w:type="dxa"/>
            <w:gridSpan w:val="2"/>
          </w:tcPr>
          <w:p w14:paraId="4D599D31" w14:textId="77777777" w:rsidR="00AA6271" w:rsidRDefault="00AA6271">
            <w:r>
              <w:t xml:space="preserve">Salix </w:t>
            </w:r>
            <w:proofErr w:type="spellStart"/>
            <w:r>
              <w:t>hindsiana</w:t>
            </w:r>
            <w:proofErr w:type="spellEnd"/>
          </w:p>
        </w:tc>
        <w:tc>
          <w:tcPr>
            <w:tcW w:w="3420" w:type="dxa"/>
            <w:gridSpan w:val="2"/>
          </w:tcPr>
          <w:p w14:paraId="01F03001" w14:textId="77777777" w:rsidR="00AA6271" w:rsidRDefault="00AA6271">
            <w:r>
              <w:t xml:space="preserve">Sandbar </w:t>
            </w:r>
            <w:smartTag w:uri="urn:schemas-microsoft-com:office:smarttags" w:element="place">
              <w:smartTag w:uri="urn:schemas-microsoft-com:office:smarttags" w:element="City">
                <w:r>
                  <w:t>Willow</w:t>
                </w:r>
              </w:smartTag>
            </w:smartTag>
          </w:p>
        </w:tc>
      </w:tr>
      <w:tr w:rsidR="00AA6271" w:rsidRPr="003825F5" w14:paraId="29029C31" w14:textId="77777777" w:rsidTr="003825F5">
        <w:tc>
          <w:tcPr>
            <w:tcW w:w="1252" w:type="dxa"/>
          </w:tcPr>
          <w:p w14:paraId="000AEF2C" w14:textId="77777777" w:rsidR="00AA6271" w:rsidRDefault="00AA6271">
            <w:r w:rsidRPr="003825F5">
              <w:rPr>
                <w:b/>
                <w:bCs/>
              </w:rPr>
              <w:t>___</w:t>
            </w:r>
          </w:p>
        </w:tc>
        <w:tc>
          <w:tcPr>
            <w:tcW w:w="3240" w:type="dxa"/>
            <w:gridSpan w:val="2"/>
          </w:tcPr>
          <w:p w14:paraId="3E861B04" w14:textId="77777777" w:rsidR="00AA6271" w:rsidRDefault="00AA6271">
            <w:r>
              <w:t xml:space="preserve">Vaccinium </w:t>
            </w:r>
            <w:proofErr w:type="spellStart"/>
            <w:r>
              <w:t>ovatum</w:t>
            </w:r>
            <w:proofErr w:type="spellEnd"/>
          </w:p>
        </w:tc>
        <w:tc>
          <w:tcPr>
            <w:tcW w:w="3420" w:type="dxa"/>
            <w:gridSpan w:val="2"/>
          </w:tcPr>
          <w:p w14:paraId="39C72C7D" w14:textId="77777777" w:rsidR="00AA6271" w:rsidRDefault="00AA6271">
            <w:r>
              <w:t>Evergreen Huckleberry</w:t>
            </w:r>
          </w:p>
        </w:tc>
      </w:tr>
      <w:tr w:rsidR="00AA6271" w:rsidRPr="003825F5" w14:paraId="339877F9" w14:textId="77777777" w:rsidTr="003825F5">
        <w:tc>
          <w:tcPr>
            <w:tcW w:w="1252" w:type="dxa"/>
          </w:tcPr>
          <w:p w14:paraId="642EC30A" w14:textId="77777777" w:rsidR="00AA6271" w:rsidRDefault="00AA6271">
            <w:r>
              <w:t>___</w:t>
            </w:r>
          </w:p>
        </w:tc>
        <w:tc>
          <w:tcPr>
            <w:tcW w:w="3240" w:type="dxa"/>
            <w:gridSpan w:val="2"/>
          </w:tcPr>
          <w:p w14:paraId="70FD3C28" w14:textId="77777777" w:rsidR="00AA6271" w:rsidRDefault="00AA6271">
            <w:r>
              <w:t>Vitis californica</w:t>
            </w:r>
          </w:p>
        </w:tc>
        <w:tc>
          <w:tcPr>
            <w:tcW w:w="3420" w:type="dxa"/>
            <w:gridSpan w:val="2"/>
          </w:tcPr>
          <w:p w14:paraId="3DF9CF74" w14:textId="77777777" w:rsidR="00AA6271" w:rsidRDefault="00AA6271">
            <w:smartTag w:uri="urn:schemas-microsoft-com:office:smarttags" w:element="place">
              <w:smartTag w:uri="urn:schemas-microsoft-com:office:smarttags" w:element="State">
                <w:r>
                  <w:t>California</w:t>
                </w:r>
              </w:smartTag>
            </w:smartTag>
            <w:r>
              <w:t xml:space="preserve"> Wild Grape</w:t>
            </w:r>
          </w:p>
        </w:tc>
      </w:tr>
      <w:tr w:rsidR="00AA6271" w:rsidRPr="003825F5" w14:paraId="14B5BAC5" w14:textId="77777777" w:rsidTr="003825F5">
        <w:tc>
          <w:tcPr>
            <w:tcW w:w="1252" w:type="dxa"/>
          </w:tcPr>
          <w:p w14:paraId="7B3F5555" w14:textId="77777777" w:rsidR="00AA6271" w:rsidRDefault="00AA6271"/>
        </w:tc>
        <w:tc>
          <w:tcPr>
            <w:tcW w:w="3240" w:type="dxa"/>
            <w:gridSpan w:val="2"/>
          </w:tcPr>
          <w:p w14:paraId="47B9A1D4" w14:textId="77777777" w:rsidR="00AA6271" w:rsidRDefault="00AA6271"/>
        </w:tc>
        <w:tc>
          <w:tcPr>
            <w:tcW w:w="3420" w:type="dxa"/>
            <w:gridSpan w:val="2"/>
          </w:tcPr>
          <w:p w14:paraId="378216E9" w14:textId="77777777" w:rsidR="00AA6271" w:rsidRDefault="00AA6271"/>
        </w:tc>
      </w:tr>
      <w:tr w:rsidR="00AA6271" w:rsidRPr="003825F5" w14:paraId="2CC15301" w14:textId="77777777" w:rsidTr="003825F5">
        <w:tc>
          <w:tcPr>
            <w:tcW w:w="1252" w:type="dxa"/>
          </w:tcPr>
          <w:p w14:paraId="1ACACE0B" w14:textId="77777777" w:rsidR="00AA6271" w:rsidRDefault="00AA6271">
            <w:r w:rsidRPr="003825F5">
              <w:rPr>
                <w:b/>
                <w:bCs/>
              </w:rPr>
              <w:t>Trees</w:t>
            </w:r>
          </w:p>
        </w:tc>
        <w:tc>
          <w:tcPr>
            <w:tcW w:w="3240" w:type="dxa"/>
            <w:gridSpan w:val="2"/>
          </w:tcPr>
          <w:p w14:paraId="714F317E" w14:textId="77777777" w:rsidR="00AA6271" w:rsidRDefault="00AA6271"/>
        </w:tc>
        <w:tc>
          <w:tcPr>
            <w:tcW w:w="3420" w:type="dxa"/>
            <w:gridSpan w:val="2"/>
          </w:tcPr>
          <w:p w14:paraId="062AA324" w14:textId="77777777" w:rsidR="00AA6271" w:rsidRDefault="00AA6271"/>
        </w:tc>
      </w:tr>
      <w:tr w:rsidR="00AA6271" w:rsidRPr="003825F5" w14:paraId="2ACF169A" w14:textId="77777777" w:rsidTr="003825F5">
        <w:tc>
          <w:tcPr>
            <w:tcW w:w="1252" w:type="dxa"/>
          </w:tcPr>
          <w:p w14:paraId="0F9A0650" w14:textId="77777777" w:rsidR="00AA6271" w:rsidRDefault="00AA6271">
            <w:r w:rsidRPr="003825F5">
              <w:rPr>
                <w:b/>
                <w:bCs/>
              </w:rPr>
              <w:t>___</w:t>
            </w:r>
          </w:p>
        </w:tc>
        <w:tc>
          <w:tcPr>
            <w:tcW w:w="3240" w:type="dxa"/>
            <w:gridSpan w:val="2"/>
          </w:tcPr>
          <w:p w14:paraId="22F0E057" w14:textId="77777777" w:rsidR="00AA6271" w:rsidRDefault="00AA6271">
            <w:r>
              <w:t>Abies concolor</w:t>
            </w:r>
          </w:p>
        </w:tc>
        <w:tc>
          <w:tcPr>
            <w:tcW w:w="3420" w:type="dxa"/>
            <w:gridSpan w:val="2"/>
          </w:tcPr>
          <w:p w14:paraId="0DDB22B4" w14:textId="77777777" w:rsidR="00AA6271" w:rsidRDefault="00AA6271">
            <w:r>
              <w:t>White Fir</w:t>
            </w:r>
          </w:p>
        </w:tc>
      </w:tr>
      <w:tr w:rsidR="00AA6271" w:rsidRPr="003825F5" w14:paraId="69CCE76D" w14:textId="77777777" w:rsidTr="003825F5">
        <w:tc>
          <w:tcPr>
            <w:tcW w:w="1252" w:type="dxa"/>
          </w:tcPr>
          <w:p w14:paraId="65A2E929" w14:textId="77777777" w:rsidR="00AA6271" w:rsidRDefault="00AA6271">
            <w:r w:rsidRPr="003825F5">
              <w:rPr>
                <w:b/>
                <w:bCs/>
              </w:rPr>
              <w:t>___</w:t>
            </w:r>
          </w:p>
        </w:tc>
        <w:tc>
          <w:tcPr>
            <w:tcW w:w="3240" w:type="dxa"/>
            <w:gridSpan w:val="2"/>
          </w:tcPr>
          <w:p w14:paraId="35D7B438" w14:textId="77777777" w:rsidR="00AA6271" w:rsidRDefault="00AA6271">
            <w:r>
              <w:t>Acer negundo</w:t>
            </w:r>
          </w:p>
        </w:tc>
        <w:tc>
          <w:tcPr>
            <w:tcW w:w="3420" w:type="dxa"/>
            <w:gridSpan w:val="2"/>
          </w:tcPr>
          <w:p w14:paraId="2F299885" w14:textId="77777777" w:rsidR="00AA6271" w:rsidRDefault="00AA6271">
            <w:smartTag w:uri="urn:schemas-microsoft-com:office:smarttags" w:element="place">
              <w:smartTag w:uri="urn:schemas-microsoft-com:office:smarttags" w:element="State">
                <w:r>
                  <w:t>California</w:t>
                </w:r>
              </w:smartTag>
            </w:smartTag>
            <w:r>
              <w:t xml:space="preserve"> Box Elder</w:t>
            </w:r>
          </w:p>
        </w:tc>
      </w:tr>
      <w:tr w:rsidR="00AA6271" w:rsidRPr="003825F5" w14:paraId="496EC788" w14:textId="77777777" w:rsidTr="003825F5">
        <w:tc>
          <w:tcPr>
            <w:tcW w:w="1252" w:type="dxa"/>
          </w:tcPr>
          <w:p w14:paraId="74D73AE1" w14:textId="77777777" w:rsidR="00AA6271" w:rsidRPr="003825F5" w:rsidRDefault="00AA6271">
            <w:pPr>
              <w:rPr>
                <w:b/>
                <w:bCs/>
              </w:rPr>
            </w:pPr>
            <w:r w:rsidRPr="003825F5">
              <w:rPr>
                <w:b/>
                <w:bCs/>
              </w:rPr>
              <w:t>___</w:t>
            </w:r>
          </w:p>
        </w:tc>
        <w:tc>
          <w:tcPr>
            <w:tcW w:w="3240" w:type="dxa"/>
            <w:gridSpan w:val="2"/>
          </w:tcPr>
          <w:p w14:paraId="7FFAB45C" w14:textId="77777777" w:rsidR="00AA6271" w:rsidRDefault="00AA6271">
            <w:r>
              <w:t>Alnus rubra</w:t>
            </w:r>
          </w:p>
        </w:tc>
        <w:tc>
          <w:tcPr>
            <w:tcW w:w="3420" w:type="dxa"/>
            <w:gridSpan w:val="2"/>
          </w:tcPr>
          <w:p w14:paraId="4FE6198B" w14:textId="77777777" w:rsidR="00AA6271" w:rsidRDefault="00AA6271">
            <w:r>
              <w:t>Red Alder</w:t>
            </w:r>
          </w:p>
        </w:tc>
      </w:tr>
      <w:tr w:rsidR="00AA6271" w:rsidRPr="003825F5" w14:paraId="3D487E93" w14:textId="77777777" w:rsidTr="003825F5">
        <w:tc>
          <w:tcPr>
            <w:tcW w:w="1252" w:type="dxa"/>
          </w:tcPr>
          <w:p w14:paraId="39E984AC" w14:textId="77777777" w:rsidR="00AA6271" w:rsidRDefault="00AA6271">
            <w:r w:rsidRPr="003825F5">
              <w:rPr>
                <w:b/>
                <w:bCs/>
              </w:rPr>
              <w:t>___</w:t>
            </w:r>
          </w:p>
        </w:tc>
        <w:tc>
          <w:tcPr>
            <w:tcW w:w="3240" w:type="dxa"/>
            <w:gridSpan w:val="2"/>
          </w:tcPr>
          <w:p w14:paraId="4E939346" w14:textId="77777777" w:rsidR="00AA6271" w:rsidRDefault="00AA6271">
            <w:r>
              <w:t xml:space="preserve">Arbutus </w:t>
            </w:r>
            <w:proofErr w:type="spellStart"/>
            <w:r>
              <w:t>menziesii</w:t>
            </w:r>
            <w:proofErr w:type="spellEnd"/>
          </w:p>
        </w:tc>
        <w:tc>
          <w:tcPr>
            <w:tcW w:w="3420" w:type="dxa"/>
            <w:gridSpan w:val="2"/>
          </w:tcPr>
          <w:p w14:paraId="0E85C7A3" w14:textId="77777777" w:rsidR="00AA6271" w:rsidRDefault="00AA6271">
            <w:r>
              <w:t>Pacific madrone</w:t>
            </w:r>
          </w:p>
        </w:tc>
      </w:tr>
      <w:tr w:rsidR="00AA6271" w:rsidRPr="003825F5" w14:paraId="38BC7230" w14:textId="77777777" w:rsidTr="003825F5">
        <w:tc>
          <w:tcPr>
            <w:tcW w:w="1252" w:type="dxa"/>
          </w:tcPr>
          <w:p w14:paraId="212C9662" w14:textId="77777777" w:rsidR="00AA6271" w:rsidRDefault="00AA6271">
            <w:r w:rsidRPr="003825F5">
              <w:rPr>
                <w:b/>
                <w:bCs/>
              </w:rPr>
              <w:t>___</w:t>
            </w:r>
          </w:p>
        </w:tc>
        <w:tc>
          <w:tcPr>
            <w:tcW w:w="3240" w:type="dxa"/>
            <w:gridSpan w:val="2"/>
          </w:tcPr>
          <w:p w14:paraId="4692044B" w14:textId="77777777" w:rsidR="00AA6271" w:rsidRDefault="00AA6271">
            <w:proofErr w:type="spellStart"/>
            <w:r>
              <w:t>Calocedrus</w:t>
            </w:r>
            <w:proofErr w:type="spellEnd"/>
            <w:r>
              <w:t xml:space="preserve"> </w:t>
            </w:r>
            <w:proofErr w:type="spellStart"/>
            <w:r>
              <w:t>decurrens</w:t>
            </w:r>
            <w:proofErr w:type="spellEnd"/>
          </w:p>
        </w:tc>
        <w:tc>
          <w:tcPr>
            <w:tcW w:w="3420" w:type="dxa"/>
            <w:gridSpan w:val="2"/>
          </w:tcPr>
          <w:p w14:paraId="6ABB9127" w14:textId="77777777" w:rsidR="00AA6271" w:rsidRDefault="00AA6271">
            <w:r>
              <w:t>Incense Cedar</w:t>
            </w:r>
          </w:p>
        </w:tc>
      </w:tr>
      <w:tr w:rsidR="00AA6271" w:rsidRPr="003825F5" w14:paraId="6E6F0BCA" w14:textId="77777777" w:rsidTr="003825F5">
        <w:tc>
          <w:tcPr>
            <w:tcW w:w="1252" w:type="dxa"/>
          </w:tcPr>
          <w:p w14:paraId="3075804B" w14:textId="77777777" w:rsidR="00AA6271" w:rsidRPr="003825F5" w:rsidRDefault="00AA6271">
            <w:pPr>
              <w:rPr>
                <w:b/>
                <w:bCs/>
              </w:rPr>
            </w:pPr>
            <w:r w:rsidRPr="003825F5">
              <w:rPr>
                <w:b/>
                <w:bCs/>
              </w:rPr>
              <w:t>___</w:t>
            </w:r>
          </w:p>
        </w:tc>
        <w:tc>
          <w:tcPr>
            <w:tcW w:w="3240" w:type="dxa"/>
            <w:gridSpan w:val="2"/>
          </w:tcPr>
          <w:p w14:paraId="26C78375" w14:textId="77777777" w:rsidR="00AA6271" w:rsidRDefault="00AA6271">
            <w:proofErr w:type="spellStart"/>
            <w:r>
              <w:t>Cornus</w:t>
            </w:r>
            <w:proofErr w:type="spellEnd"/>
            <w:r>
              <w:t xml:space="preserve"> </w:t>
            </w:r>
            <w:proofErr w:type="spellStart"/>
            <w:r>
              <w:t>nuttallii</w:t>
            </w:r>
            <w:proofErr w:type="spellEnd"/>
          </w:p>
        </w:tc>
        <w:tc>
          <w:tcPr>
            <w:tcW w:w="3420" w:type="dxa"/>
            <w:gridSpan w:val="2"/>
          </w:tcPr>
          <w:p w14:paraId="4F0ADA8C" w14:textId="77777777" w:rsidR="00AA6271" w:rsidRDefault="00AA6271">
            <w:r>
              <w:t>Pacific Dogwood</w:t>
            </w:r>
          </w:p>
        </w:tc>
      </w:tr>
      <w:tr w:rsidR="00AA6271" w:rsidRPr="003825F5" w14:paraId="0BD0D4B6" w14:textId="77777777" w:rsidTr="003825F5">
        <w:tc>
          <w:tcPr>
            <w:tcW w:w="1252" w:type="dxa"/>
          </w:tcPr>
          <w:p w14:paraId="352449E8" w14:textId="77777777" w:rsidR="00AA6271" w:rsidRPr="003825F5" w:rsidRDefault="00AA6271">
            <w:pPr>
              <w:rPr>
                <w:b/>
                <w:bCs/>
              </w:rPr>
            </w:pPr>
            <w:r w:rsidRPr="003825F5">
              <w:rPr>
                <w:b/>
                <w:bCs/>
              </w:rPr>
              <w:t>___</w:t>
            </w:r>
          </w:p>
        </w:tc>
        <w:tc>
          <w:tcPr>
            <w:tcW w:w="3240" w:type="dxa"/>
            <w:gridSpan w:val="2"/>
          </w:tcPr>
          <w:p w14:paraId="4C341722" w14:textId="77777777" w:rsidR="00AA6271" w:rsidRDefault="00AA6271">
            <w:r>
              <w:t>Fraxinus latifolia</w:t>
            </w:r>
          </w:p>
        </w:tc>
        <w:tc>
          <w:tcPr>
            <w:tcW w:w="3420" w:type="dxa"/>
            <w:gridSpan w:val="2"/>
          </w:tcPr>
          <w:p w14:paraId="056842A1" w14:textId="77777777" w:rsidR="00AA6271" w:rsidRDefault="00AA6271">
            <w:smartTag w:uri="urn:schemas-microsoft-com:office:smarttags" w:element="place">
              <w:smartTag w:uri="urn:schemas-microsoft-com:office:smarttags" w:element="State">
                <w:r>
                  <w:t>Oregon</w:t>
                </w:r>
              </w:smartTag>
            </w:smartTag>
            <w:r>
              <w:t xml:space="preserve"> Ash</w:t>
            </w:r>
          </w:p>
        </w:tc>
      </w:tr>
      <w:tr w:rsidR="00AA6271" w:rsidRPr="003825F5" w14:paraId="7F968D8E" w14:textId="77777777" w:rsidTr="003825F5">
        <w:tc>
          <w:tcPr>
            <w:tcW w:w="1252" w:type="dxa"/>
          </w:tcPr>
          <w:p w14:paraId="657D02C3" w14:textId="77777777" w:rsidR="00AA6271" w:rsidRDefault="00AA6271">
            <w:r w:rsidRPr="003825F5">
              <w:rPr>
                <w:b/>
                <w:bCs/>
              </w:rPr>
              <w:lastRenderedPageBreak/>
              <w:t>___</w:t>
            </w:r>
          </w:p>
        </w:tc>
        <w:tc>
          <w:tcPr>
            <w:tcW w:w="3240" w:type="dxa"/>
            <w:gridSpan w:val="2"/>
          </w:tcPr>
          <w:p w14:paraId="07DFD8F9" w14:textId="77777777" w:rsidR="00AA6271" w:rsidRDefault="00AA6271">
            <w:r>
              <w:t>Juglans californica</w:t>
            </w:r>
          </w:p>
        </w:tc>
        <w:tc>
          <w:tcPr>
            <w:tcW w:w="3420" w:type="dxa"/>
            <w:gridSpan w:val="2"/>
          </w:tcPr>
          <w:p w14:paraId="31936BAD" w14:textId="77777777" w:rsidR="00AA6271" w:rsidRDefault="00AA6271">
            <w:smartTag w:uri="urn:schemas-microsoft-com:office:smarttags" w:element="place">
              <w:smartTag w:uri="urn:schemas-microsoft-com:office:smarttags" w:element="State">
                <w:r>
                  <w:t>California</w:t>
                </w:r>
              </w:smartTag>
            </w:smartTag>
            <w:r>
              <w:t xml:space="preserve"> Black Walnut</w:t>
            </w:r>
          </w:p>
        </w:tc>
      </w:tr>
      <w:tr w:rsidR="00AA6271" w:rsidRPr="003825F5" w14:paraId="1EAC7E92" w14:textId="77777777" w:rsidTr="003825F5">
        <w:tc>
          <w:tcPr>
            <w:tcW w:w="1252" w:type="dxa"/>
          </w:tcPr>
          <w:p w14:paraId="4DC18C40" w14:textId="77777777" w:rsidR="00AA6271" w:rsidRDefault="00AA6271">
            <w:r w:rsidRPr="003825F5">
              <w:rPr>
                <w:b/>
                <w:bCs/>
              </w:rPr>
              <w:t>___</w:t>
            </w:r>
          </w:p>
        </w:tc>
        <w:tc>
          <w:tcPr>
            <w:tcW w:w="3240" w:type="dxa"/>
            <w:gridSpan w:val="2"/>
          </w:tcPr>
          <w:p w14:paraId="152E6345" w14:textId="77777777" w:rsidR="00AA6271" w:rsidRDefault="00AA6271">
            <w:r>
              <w:t>Juniperus occidentalis</w:t>
            </w:r>
          </w:p>
        </w:tc>
        <w:tc>
          <w:tcPr>
            <w:tcW w:w="3420" w:type="dxa"/>
            <w:gridSpan w:val="2"/>
          </w:tcPr>
          <w:p w14:paraId="2FA316C0" w14:textId="77777777" w:rsidR="00AA6271" w:rsidRDefault="00AA6271">
            <w:r>
              <w:t>Western Juniper</w:t>
            </w:r>
          </w:p>
        </w:tc>
      </w:tr>
      <w:tr w:rsidR="00AA6271" w:rsidRPr="003825F5" w14:paraId="0CEC6D37" w14:textId="77777777" w:rsidTr="003825F5">
        <w:tc>
          <w:tcPr>
            <w:tcW w:w="1252" w:type="dxa"/>
          </w:tcPr>
          <w:p w14:paraId="5A807111" w14:textId="77777777" w:rsidR="00AA6271" w:rsidRDefault="00AA6271">
            <w:r w:rsidRPr="003825F5">
              <w:rPr>
                <w:b/>
                <w:bCs/>
              </w:rPr>
              <w:t>___</w:t>
            </w:r>
          </w:p>
        </w:tc>
        <w:tc>
          <w:tcPr>
            <w:tcW w:w="3240" w:type="dxa"/>
            <w:gridSpan w:val="2"/>
          </w:tcPr>
          <w:p w14:paraId="0C7E84B4" w14:textId="77777777" w:rsidR="00AA6271" w:rsidRDefault="00AA6271">
            <w:r>
              <w:t>Pinus contorta</w:t>
            </w:r>
          </w:p>
        </w:tc>
        <w:tc>
          <w:tcPr>
            <w:tcW w:w="3420" w:type="dxa"/>
            <w:gridSpan w:val="2"/>
          </w:tcPr>
          <w:p w14:paraId="6CB5939A" w14:textId="77777777" w:rsidR="00AA6271" w:rsidRDefault="00AA6271">
            <w:r>
              <w:t>Lodgepole Pine</w:t>
            </w:r>
          </w:p>
        </w:tc>
      </w:tr>
      <w:tr w:rsidR="00AA6271" w:rsidRPr="003825F5" w14:paraId="0D20F84B" w14:textId="77777777" w:rsidTr="003825F5">
        <w:tc>
          <w:tcPr>
            <w:tcW w:w="1252" w:type="dxa"/>
          </w:tcPr>
          <w:p w14:paraId="65268A9B" w14:textId="77777777" w:rsidR="00AA6271" w:rsidRDefault="00AA6271">
            <w:r w:rsidRPr="003825F5">
              <w:rPr>
                <w:b/>
                <w:bCs/>
              </w:rPr>
              <w:t>___</w:t>
            </w:r>
          </w:p>
        </w:tc>
        <w:tc>
          <w:tcPr>
            <w:tcW w:w="3240" w:type="dxa"/>
            <w:gridSpan w:val="2"/>
          </w:tcPr>
          <w:p w14:paraId="12A03BEC" w14:textId="77777777" w:rsidR="00AA6271" w:rsidRDefault="00AA6271">
            <w:r>
              <w:t xml:space="preserve">Pinus </w:t>
            </w:r>
            <w:proofErr w:type="spellStart"/>
            <w:r>
              <w:t>lambertiana</w:t>
            </w:r>
            <w:proofErr w:type="spellEnd"/>
          </w:p>
        </w:tc>
        <w:tc>
          <w:tcPr>
            <w:tcW w:w="3420" w:type="dxa"/>
            <w:gridSpan w:val="2"/>
          </w:tcPr>
          <w:p w14:paraId="28277785" w14:textId="77777777" w:rsidR="00AA6271" w:rsidRDefault="00AA6271">
            <w:r>
              <w:t>Sugar Pine</w:t>
            </w:r>
          </w:p>
        </w:tc>
      </w:tr>
      <w:tr w:rsidR="00AA6271" w:rsidRPr="003825F5" w14:paraId="1872FDDA" w14:textId="77777777" w:rsidTr="003825F5">
        <w:tc>
          <w:tcPr>
            <w:tcW w:w="1252" w:type="dxa"/>
          </w:tcPr>
          <w:p w14:paraId="44E219F5" w14:textId="77777777" w:rsidR="00AA6271" w:rsidRDefault="00AA6271">
            <w:r w:rsidRPr="003825F5">
              <w:rPr>
                <w:b/>
                <w:bCs/>
              </w:rPr>
              <w:t>___</w:t>
            </w:r>
          </w:p>
        </w:tc>
        <w:tc>
          <w:tcPr>
            <w:tcW w:w="3240" w:type="dxa"/>
            <w:gridSpan w:val="2"/>
          </w:tcPr>
          <w:p w14:paraId="310A9523" w14:textId="77777777" w:rsidR="00AA6271" w:rsidRDefault="00AA6271">
            <w:r>
              <w:t>Pinus ponderosa</w:t>
            </w:r>
          </w:p>
        </w:tc>
        <w:tc>
          <w:tcPr>
            <w:tcW w:w="3420" w:type="dxa"/>
            <w:gridSpan w:val="2"/>
          </w:tcPr>
          <w:p w14:paraId="7E081DFA" w14:textId="77777777" w:rsidR="00AA6271" w:rsidRDefault="00AA6271">
            <w:r>
              <w:t>Ponderosa or Yellow Pine</w:t>
            </w:r>
          </w:p>
        </w:tc>
      </w:tr>
      <w:tr w:rsidR="00AA6271" w:rsidRPr="003825F5" w14:paraId="3559F84D" w14:textId="77777777" w:rsidTr="003825F5">
        <w:tc>
          <w:tcPr>
            <w:tcW w:w="1252" w:type="dxa"/>
          </w:tcPr>
          <w:p w14:paraId="0E815BC1" w14:textId="77777777" w:rsidR="00AA6271" w:rsidRDefault="00AA6271">
            <w:r w:rsidRPr="003825F5">
              <w:rPr>
                <w:b/>
                <w:bCs/>
              </w:rPr>
              <w:t>___</w:t>
            </w:r>
          </w:p>
        </w:tc>
        <w:tc>
          <w:tcPr>
            <w:tcW w:w="3240" w:type="dxa"/>
            <w:gridSpan w:val="2"/>
          </w:tcPr>
          <w:p w14:paraId="13A9C080" w14:textId="77777777" w:rsidR="00AA6271" w:rsidRDefault="00AA6271">
            <w:r>
              <w:t xml:space="preserve">Pinus </w:t>
            </w:r>
            <w:proofErr w:type="spellStart"/>
            <w:r>
              <w:t>sabiniana</w:t>
            </w:r>
            <w:proofErr w:type="spellEnd"/>
          </w:p>
        </w:tc>
        <w:tc>
          <w:tcPr>
            <w:tcW w:w="3420" w:type="dxa"/>
            <w:gridSpan w:val="2"/>
          </w:tcPr>
          <w:p w14:paraId="724AA99E" w14:textId="77777777" w:rsidR="00AA6271" w:rsidRDefault="00AA6271">
            <w:r>
              <w:t>Foothill or Gray Pine</w:t>
            </w:r>
          </w:p>
        </w:tc>
      </w:tr>
      <w:tr w:rsidR="00AA6271" w:rsidRPr="003825F5" w14:paraId="661229E8" w14:textId="77777777" w:rsidTr="003825F5">
        <w:tc>
          <w:tcPr>
            <w:tcW w:w="1252" w:type="dxa"/>
          </w:tcPr>
          <w:p w14:paraId="57977D02" w14:textId="77777777" w:rsidR="00AA6271" w:rsidRDefault="00AA6271">
            <w:r w:rsidRPr="003825F5">
              <w:rPr>
                <w:b/>
                <w:bCs/>
              </w:rPr>
              <w:t>___</w:t>
            </w:r>
          </w:p>
        </w:tc>
        <w:tc>
          <w:tcPr>
            <w:tcW w:w="3240" w:type="dxa"/>
            <w:gridSpan w:val="2"/>
          </w:tcPr>
          <w:p w14:paraId="69A3AA2A" w14:textId="77777777" w:rsidR="00AA6271" w:rsidRDefault="00AA6271">
            <w:r>
              <w:t xml:space="preserve">Platanus </w:t>
            </w:r>
            <w:proofErr w:type="spellStart"/>
            <w:r>
              <w:t>racemosa</w:t>
            </w:r>
            <w:proofErr w:type="spellEnd"/>
          </w:p>
        </w:tc>
        <w:tc>
          <w:tcPr>
            <w:tcW w:w="3420" w:type="dxa"/>
            <w:gridSpan w:val="2"/>
          </w:tcPr>
          <w:p w14:paraId="46C3F170" w14:textId="77777777" w:rsidR="00AA6271" w:rsidRDefault="00AA6271">
            <w:smartTag w:uri="urn:schemas-microsoft-com:office:smarttags" w:element="place">
              <w:smartTag w:uri="urn:schemas-microsoft-com:office:smarttags" w:element="State">
                <w:r>
                  <w:t>California</w:t>
                </w:r>
              </w:smartTag>
            </w:smartTag>
            <w:r>
              <w:t xml:space="preserve"> Sycamore</w:t>
            </w:r>
          </w:p>
        </w:tc>
      </w:tr>
      <w:tr w:rsidR="00AA6271" w:rsidRPr="003825F5" w14:paraId="318D543D" w14:textId="77777777" w:rsidTr="003825F5">
        <w:tc>
          <w:tcPr>
            <w:tcW w:w="1252" w:type="dxa"/>
          </w:tcPr>
          <w:p w14:paraId="61DE896A" w14:textId="77777777" w:rsidR="00AA6271" w:rsidRDefault="00AA6271">
            <w:r w:rsidRPr="003825F5">
              <w:rPr>
                <w:b/>
                <w:bCs/>
              </w:rPr>
              <w:t>___</w:t>
            </w:r>
          </w:p>
        </w:tc>
        <w:tc>
          <w:tcPr>
            <w:tcW w:w="3240" w:type="dxa"/>
            <w:gridSpan w:val="2"/>
          </w:tcPr>
          <w:p w14:paraId="314A8312" w14:textId="77777777" w:rsidR="00AA6271" w:rsidRDefault="00AA6271">
            <w:r>
              <w:t xml:space="preserve">Populus </w:t>
            </w:r>
            <w:proofErr w:type="spellStart"/>
            <w:r>
              <w:t>fremontii</w:t>
            </w:r>
            <w:proofErr w:type="spellEnd"/>
          </w:p>
        </w:tc>
        <w:tc>
          <w:tcPr>
            <w:tcW w:w="3420" w:type="dxa"/>
            <w:gridSpan w:val="2"/>
          </w:tcPr>
          <w:p w14:paraId="12932208" w14:textId="77777777" w:rsidR="00AA6271" w:rsidRDefault="00AA6271">
            <w:smartTag w:uri="urn:schemas-microsoft-com:office:smarttags" w:element="City">
              <w:r>
                <w:t>Fremont</w:t>
              </w:r>
            </w:smartTag>
            <w:r>
              <w:t xml:space="preserve"> </w:t>
            </w:r>
            <w:smartTag w:uri="urn:schemas-microsoft-com:office:smarttags" w:element="place">
              <w:r>
                <w:t>Cottonwood</w:t>
              </w:r>
            </w:smartTag>
          </w:p>
        </w:tc>
      </w:tr>
      <w:tr w:rsidR="00AA6271" w:rsidRPr="003825F5" w14:paraId="334C3D7E" w14:textId="77777777" w:rsidTr="003825F5">
        <w:tc>
          <w:tcPr>
            <w:tcW w:w="1252" w:type="dxa"/>
          </w:tcPr>
          <w:p w14:paraId="15E57F01" w14:textId="77777777" w:rsidR="00AA6271" w:rsidRDefault="00AA6271">
            <w:r w:rsidRPr="003825F5">
              <w:rPr>
                <w:b/>
                <w:bCs/>
              </w:rPr>
              <w:t>___</w:t>
            </w:r>
          </w:p>
        </w:tc>
        <w:tc>
          <w:tcPr>
            <w:tcW w:w="3240" w:type="dxa"/>
            <w:gridSpan w:val="2"/>
          </w:tcPr>
          <w:p w14:paraId="204610D9" w14:textId="77777777" w:rsidR="00AA6271" w:rsidRDefault="00AA6271">
            <w:r>
              <w:t xml:space="preserve">Populus </w:t>
            </w:r>
            <w:proofErr w:type="spellStart"/>
            <w:r>
              <w:t>tremuloides</w:t>
            </w:r>
            <w:proofErr w:type="spellEnd"/>
          </w:p>
        </w:tc>
        <w:tc>
          <w:tcPr>
            <w:tcW w:w="3420" w:type="dxa"/>
            <w:gridSpan w:val="2"/>
          </w:tcPr>
          <w:p w14:paraId="3B01133F" w14:textId="77777777" w:rsidR="00AA6271" w:rsidRDefault="00AA6271">
            <w:r>
              <w:t>Quaking Aspen</w:t>
            </w:r>
          </w:p>
        </w:tc>
      </w:tr>
      <w:tr w:rsidR="00AA6271" w:rsidRPr="003825F5" w14:paraId="3E6ED27B" w14:textId="77777777" w:rsidTr="003825F5">
        <w:tc>
          <w:tcPr>
            <w:tcW w:w="1252" w:type="dxa"/>
          </w:tcPr>
          <w:p w14:paraId="0EDFC9F1" w14:textId="77777777" w:rsidR="00AA6271" w:rsidRDefault="00AA6271">
            <w:r w:rsidRPr="003825F5">
              <w:rPr>
                <w:b/>
                <w:bCs/>
              </w:rPr>
              <w:t>___</w:t>
            </w:r>
          </w:p>
        </w:tc>
        <w:tc>
          <w:tcPr>
            <w:tcW w:w="3240" w:type="dxa"/>
            <w:gridSpan w:val="2"/>
          </w:tcPr>
          <w:p w14:paraId="3A52DABF" w14:textId="77777777" w:rsidR="00AA6271" w:rsidRDefault="00AA6271">
            <w:proofErr w:type="spellStart"/>
            <w:r>
              <w:t>Pseudotsuga</w:t>
            </w:r>
            <w:proofErr w:type="spellEnd"/>
            <w:r>
              <w:t xml:space="preserve"> </w:t>
            </w:r>
            <w:proofErr w:type="spellStart"/>
            <w:r>
              <w:t>menziesii</w:t>
            </w:r>
            <w:proofErr w:type="spellEnd"/>
          </w:p>
        </w:tc>
        <w:tc>
          <w:tcPr>
            <w:tcW w:w="3420" w:type="dxa"/>
            <w:gridSpan w:val="2"/>
          </w:tcPr>
          <w:p w14:paraId="179EB412" w14:textId="77777777" w:rsidR="00AA6271" w:rsidRDefault="00AA6271">
            <w:r>
              <w:t>Douglas Fir</w:t>
            </w:r>
          </w:p>
        </w:tc>
      </w:tr>
      <w:tr w:rsidR="00AA6271" w:rsidRPr="003825F5" w14:paraId="3B8DE8A9" w14:textId="77777777" w:rsidTr="003825F5">
        <w:tc>
          <w:tcPr>
            <w:tcW w:w="1252" w:type="dxa"/>
          </w:tcPr>
          <w:p w14:paraId="3C8D9E83" w14:textId="77777777" w:rsidR="00AA6271" w:rsidRDefault="00AA6271">
            <w:r w:rsidRPr="003825F5">
              <w:rPr>
                <w:b/>
                <w:bCs/>
              </w:rPr>
              <w:t>___</w:t>
            </w:r>
          </w:p>
        </w:tc>
        <w:tc>
          <w:tcPr>
            <w:tcW w:w="3240" w:type="dxa"/>
            <w:gridSpan w:val="2"/>
          </w:tcPr>
          <w:p w14:paraId="2006DBA9" w14:textId="77777777" w:rsidR="00AA6271" w:rsidRDefault="00AA6271">
            <w:r>
              <w:t xml:space="preserve">Quercus </w:t>
            </w:r>
            <w:proofErr w:type="spellStart"/>
            <w:r>
              <w:t>chrysolepis</w:t>
            </w:r>
            <w:proofErr w:type="spellEnd"/>
          </w:p>
        </w:tc>
        <w:tc>
          <w:tcPr>
            <w:tcW w:w="3420" w:type="dxa"/>
            <w:gridSpan w:val="2"/>
          </w:tcPr>
          <w:p w14:paraId="4225B497" w14:textId="77777777" w:rsidR="00AA6271" w:rsidRDefault="00AA6271">
            <w:r>
              <w:t>Canyon Live Oak</w:t>
            </w:r>
          </w:p>
        </w:tc>
      </w:tr>
      <w:tr w:rsidR="00AA6271" w:rsidRPr="003825F5" w14:paraId="2490A019" w14:textId="77777777" w:rsidTr="003825F5">
        <w:tc>
          <w:tcPr>
            <w:tcW w:w="1252" w:type="dxa"/>
          </w:tcPr>
          <w:p w14:paraId="4E237323" w14:textId="77777777" w:rsidR="00AA6271" w:rsidRDefault="00AA6271">
            <w:r w:rsidRPr="003825F5">
              <w:rPr>
                <w:b/>
                <w:bCs/>
              </w:rPr>
              <w:t>___</w:t>
            </w:r>
          </w:p>
        </w:tc>
        <w:tc>
          <w:tcPr>
            <w:tcW w:w="3240" w:type="dxa"/>
            <w:gridSpan w:val="2"/>
          </w:tcPr>
          <w:p w14:paraId="4104D417" w14:textId="77777777" w:rsidR="00AA6271" w:rsidRDefault="00AA6271">
            <w:r>
              <w:t xml:space="preserve">Quercus </w:t>
            </w:r>
            <w:proofErr w:type="spellStart"/>
            <w:r>
              <w:t>douglasii</w:t>
            </w:r>
            <w:proofErr w:type="spellEnd"/>
          </w:p>
        </w:tc>
        <w:tc>
          <w:tcPr>
            <w:tcW w:w="3420" w:type="dxa"/>
            <w:gridSpan w:val="2"/>
          </w:tcPr>
          <w:p w14:paraId="7149500B" w14:textId="77777777" w:rsidR="00AA6271" w:rsidRDefault="00AA6271">
            <w:r>
              <w:t>Blue Oak</w:t>
            </w:r>
          </w:p>
        </w:tc>
      </w:tr>
      <w:tr w:rsidR="00AA6271" w:rsidRPr="003825F5" w14:paraId="384F657B" w14:textId="77777777" w:rsidTr="003825F5">
        <w:tc>
          <w:tcPr>
            <w:tcW w:w="1252" w:type="dxa"/>
          </w:tcPr>
          <w:p w14:paraId="5B5A9A59" w14:textId="77777777" w:rsidR="00AA6271" w:rsidRDefault="00AA6271">
            <w:r w:rsidRPr="003825F5">
              <w:rPr>
                <w:b/>
                <w:bCs/>
              </w:rPr>
              <w:t>___</w:t>
            </w:r>
          </w:p>
        </w:tc>
        <w:tc>
          <w:tcPr>
            <w:tcW w:w="3240" w:type="dxa"/>
            <w:gridSpan w:val="2"/>
          </w:tcPr>
          <w:p w14:paraId="3DE03C2C" w14:textId="77777777" w:rsidR="00AA6271" w:rsidRDefault="00AA6271">
            <w:r>
              <w:t xml:space="preserve">Quercus </w:t>
            </w:r>
            <w:proofErr w:type="spellStart"/>
            <w:r>
              <w:t>kelloggi</w:t>
            </w:r>
            <w:proofErr w:type="spellEnd"/>
          </w:p>
        </w:tc>
        <w:tc>
          <w:tcPr>
            <w:tcW w:w="3420" w:type="dxa"/>
            <w:gridSpan w:val="2"/>
          </w:tcPr>
          <w:p w14:paraId="5E7136C7" w14:textId="77777777" w:rsidR="00AA6271" w:rsidRDefault="00AA6271">
            <w:smartTag w:uri="urn:schemas-microsoft-com:office:smarttags" w:element="place">
              <w:smartTag w:uri="urn:schemas-microsoft-com:office:smarttags" w:element="State">
                <w:r>
                  <w:t>California</w:t>
                </w:r>
              </w:smartTag>
            </w:smartTag>
            <w:r>
              <w:t xml:space="preserve"> Black Oak</w:t>
            </w:r>
          </w:p>
        </w:tc>
      </w:tr>
      <w:tr w:rsidR="00AA6271" w:rsidRPr="003825F5" w14:paraId="78769423" w14:textId="77777777" w:rsidTr="003825F5">
        <w:tc>
          <w:tcPr>
            <w:tcW w:w="1252" w:type="dxa"/>
          </w:tcPr>
          <w:p w14:paraId="58F4FCD1" w14:textId="77777777" w:rsidR="00AA6271" w:rsidRDefault="00AA6271">
            <w:r w:rsidRPr="003825F5">
              <w:rPr>
                <w:b/>
                <w:bCs/>
              </w:rPr>
              <w:t>___</w:t>
            </w:r>
          </w:p>
        </w:tc>
        <w:tc>
          <w:tcPr>
            <w:tcW w:w="3240" w:type="dxa"/>
            <w:gridSpan w:val="2"/>
          </w:tcPr>
          <w:p w14:paraId="4993D5A9" w14:textId="77777777" w:rsidR="00AA6271" w:rsidRDefault="00AA6271">
            <w:r>
              <w:t>Quercus lobata</w:t>
            </w:r>
          </w:p>
        </w:tc>
        <w:tc>
          <w:tcPr>
            <w:tcW w:w="3420" w:type="dxa"/>
            <w:gridSpan w:val="2"/>
          </w:tcPr>
          <w:p w14:paraId="47789846" w14:textId="77777777" w:rsidR="00AA6271" w:rsidRDefault="00AA6271">
            <w:r>
              <w:t>Valley Oak</w:t>
            </w:r>
          </w:p>
        </w:tc>
      </w:tr>
      <w:tr w:rsidR="00AA6271" w:rsidRPr="003825F5" w14:paraId="4D0401C7" w14:textId="77777777" w:rsidTr="003825F5">
        <w:tc>
          <w:tcPr>
            <w:tcW w:w="1252" w:type="dxa"/>
          </w:tcPr>
          <w:p w14:paraId="781DF354" w14:textId="77777777" w:rsidR="00AA6271" w:rsidRDefault="00AA6271">
            <w:r>
              <w:t>___</w:t>
            </w:r>
          </w:p>
        </w:tc>
        <w:tc>
          <w:tcPr>
            <w:tcW w:w="3240" w:type="dxa"/>
            <w:gridSpan w:val="2"/>
          </w:tcPr>
          <w:p w14:paraId="300CDE05" w14:textId="77777777" w:rsidR="00AA6271" w:rsidRDefault="00AA6271">
            <w:r>
              <w:t>Salix lucida</w:t>
            </w:r>
          </w:p>
        </w:tc>
        <w:tc>
          <w:tcPr>
            <w:tcW w:w="3420" w:type="dxa"/>
            <w:gridSpan w:val="2"/>
          </w:tcPr>
          <w:p w14:paraId="78AE2D12" w14:textId="77777777" w:rsidR="00AA6271" w:rsidRDefault="00AA6271">
            <w:r>
              <w:t xml:space="preserve">Pacific </w:t>
            </w:r>
            <w:smartTag w:uri="urn:schemas-microsoft-com:office:smarttags" w:element="place">
              <w:smartTag w:uri="urn:schemas-microsoft-com:office:smarttags" w:element="City">
                <w:r>
                  <w:t>Willow</w:t>
                </w:r>
              </w:smartTag>
            </w:smartTag>
          </w:p>
        </w:tc>
      </w:tr>
      <w:tr w:rsidR="00AA6271" w:rsidRPr="003825F5" w14:paraId="5D241338" w14:textId="77777777" w:rsidTr="003825F5">
        <w:tc>
          <w:tcPr>
            <w:tcW w:w="1252" w:type="dxa"/>
          </w:tcPr>
          <w:p w14:paraId="2DC4FB0C" w14:textId="77777777" w:rsidR="00AA6271" w:rsidRDefault="00AA6271">
            <w:r>
              <w:t>___</w:t>
            </w:r>
          </w:p>
        </w:tc>
        <w:tc>
          <w:tcPr>
            <w:tcW w:w="3240" w:type="dxa"/>
            <w:gridSpan w:val="2"/>
          </w:tcPr>
          <w:p w14:paraId="78DFC755" w14:textId="77777777" w:rsidR="00AA6271" w:rsidRDefault="00AA6271">
            <w:r>
              <w:t xml:space="preserve">Sambucus </w:t>
            </w:r>
            <w:proofErr w:type="spellStart"/>
            <w:r>
              <w:t>mexicana</w:t>
            </w:r>
            <w:proofErr w:type="spellEnd"/>
          </w:p>
        </w:tc>
        <w:tc>
          <w:tcPr>
            <w:tcW w:w="3420" w:type="dxa"/>
            <w:gridSpan w:val="2"/>
          </w:tcPr>
          <w:p w14:paraId="3BEF0F20" w14:textId="77777777" w:rsidR="00AA6271" w:rsidRDefault="00AA6271">
            <w:r>
              <w:t>Blue Elderberry</w:t>
            </w:r>
          </w:p>
        </w:tc>
      </w:tr>
      <w:tr w:rsidR="00AA6271" w:rsidRPr="003825F5" w14:paraId="53094505" w14:textId="77777777" w:rsidTr="003825F5">
        <w:tc>
          <w:tcPr>
            <w:tcW w:w="1252" w:type="dxa"/>
          </w:tcPr>
          <w:p w14:paraId="4C0227F4" w14:textId="77777777" w:rsidR="00AA6271" w:rsidRDefault="00AA6271">
            <w:r w:rsidRPr="003825F5">
              <w:rPr>
                <w:b/>
                <w:bCs/>
              </w:rPr>
              <w:t>___</w:t>
            </w:r>
          </w:p>
        </w:tc>
        <w:tc>
          <w:tcPr>
            <w:tcW w:w="3240" w:type="dxa"/>
            <w:gridSpan w:val="2"/>
          </w:tcPr>
          <w:p w14:paraId="09C3A8F7" w14:textId="77777777" w:rsidR="00AA6271" w:rsidRDefault="00AA6271">
            <w:r>
              <w:t>Sequoia sempervirens</w:t>
            </w:r>
          </w:p>
        </w:tc>
        <w:tc>
          <w:tcPr>
            <w:tcW w:w="3420" w:type="dxa"/>
            <w:gridSpan w:val="2"/>
          </w:tcPr>
          <w:p w14:paraId="3235BFBB" w14:textId="77777777" w:rsidR="00AA6271" w:rsidRDefault="00AA6271">
            <w:r>
              <w:t>Coastal Redwood</w:t>
            </w:r>
          </w:p>
        </w:tc>
      </w:tr>
      <w:tr w:rsidR="00AA6271" w:rsidRPr="003825F5" w14:paraId="375AB991" w14:textId="77777777" w:rsidTr="003825F5">
        <w:tc>
          <w:tcPr>
            <w:tcW w:w="1252" w:type="dxa"/>
          </w:tcPr>
          <w:p w14:paraId="25A9B3B9" w14:textId="77777777" w:rsidR="00AA6271" w:rsidRDefault="00AA6271">
            <w:r w:rsidRPr="003825F5">
              <w:rPr>
                <w:b/>
                <w:bCs/>
              </w:rPr>
              <w:t>___</w:t>
            </w:r>
          </w:p>
        </w:tc>
        <w:tc>
          <w:tcPr>
            <w:tcW w:w="3240" w:type="dxa"/>
            <w:gridSpan w:val="2"/>
          </w:tcPr>
          <w:p w14:paraId="7A60910D" w14:textId="77777777" w:rsidR="00AA6271" w:rsidRDefault="00AA6271">
            <w:r>
              <w:t xml:space="preserve">Sequoiadendron </w:t>
            </w:r>
            <w:proofErr w:type="spellStart"/>
            <w:r>
              <w:t>giganteum</w:t>
            </w:r>
            <w:proofErr w:type="spellEnd"/>
          </w:p>
        </w:tc>
        <w:tc>
          <w:tcPr>
            <w:tcW w:w="3420" w:type="dxa"/>
            <w:gridSpan w:val="2"/>
          </w:tcPr>
          <w:p w14:paraId="65A99F8C" w14:textId="77777777" w:rsidR="00AA6271" w:rsidRDefault="00AA6271">
            <w:r>
              <w:t>Giant Sequoia</w:t>
            </w:r>
          </w:p>
        </w:tc>
      </w:tr>
      <w:tr w:rsidR="00AA6271" w:rsidRPr="003825F5" w14:paraId="102F6FA0" w14:textId="77777777" w:rsidTr="003825F5">
        <w:tc>
          <w:tcPr>
            <w:tcW w:w="1252" w:type="dxa"/>
          </w:tcPr>
          <w:p w14:paraId="2E8DC53F" w14:textId="77777777" w:rsidR="00AA6271" w:rsidRDefault="00AA6271">
            <w:r>
              <w:t>___</w:t>
            </w:r>
          </w:p>
        </w:tc>
        <w:tc>
          <w:tcPr>
            <w:tcW w:w="3240" w:type="dxa"/>
            <w:gridSpan w:val="2"/>
          </w:tcPr>
          <w:p w14:paraId="0FD4C600" w14:textId="77777777" w:rsidR="00AA6271" w:rsidRDefault="00AA6271">
            <w:r>
              <w:t>Umbellularia californica</w:t>
            </w:r>
          </w:p>
        </w:tc>
        <w:tc>
          <w:tcPr>
            <w:tcW w:w="3420" w:type="dxa"/>
            <w:gridSpan w:val="2"/>
          </w:tcPr>
          <w:p w14:paraId="70BCA5BE" w14:textId="77777777" w:rsidR="00AA6271" w:rsidRDefault="00AA6271">
            <w:r>
              <w:t>California Bay Laural</w:t>
            </w:r>
          </w:p>
        </w:tc>
      </w:tr>
      <w:tr w:rsidR="00AA6271" w:rsidRPr="003825F5" w14:paraId="1F9040E6" w14:textId="77777777" w:rsidTr="003825F5">
        <w:tc>
          <w:tcPr>
            <w:tcW w:w="1252" w:type="dxa"/>
          </w:tcPr>
          <w:p w14:paraId="06D9FB82" w14:textId="77777777" w:rsidR="00AA6271" w:rsidRDefault="00AA6271">
            <w:r w:rsidRPr="003825F5">
              <w:rPr>
                <w:b/>
                <w:bCs/>
              </w:rPr>
              <w:t>___</w:t>
            </w:r>
          </w:p>
        </w:tc>
        <w:tc>
          <w:tcPr>
            <w:tcW w:w="3240" w:type="dxa"/>
            <w:gridSpan w:val="2"/>
          </w:tcPr>
          <w:p w14:paraId="73926E69" w14:textId="77777777" w:rsidR="00AA6271" w:rsidRDefault="00AA6271">
            <w:r>
              <w:t xml:space="preserve">Yucca </w:t>
            </w:r>
            <w:proofErr w:type="spellStart"/>
            <w:r>
              <w:t>brevifolia</w:t>
            </w:r>
            <w:proofErr w:type="spellEnd"/>
          </w:p>
        </w:tc>
        <w:tc>
          <w:tcPr>
            <w:tcW w:w="3420" w:type="dxa"/>
            <w:gridSpan w:val="2"/>
          </w:tcPr>
          <w:p w14:paraId="53A29739" w14:textId="77777777" w:rsidR="00AA6271" w:rsidRDefault="00AA6271">
            <w:r>
              <w:t>Joshua Tree</w:t>
            </w:r>
          </w:p>
        </w:tc>
      </w:tr>
      <w:tr w:rsidR="00AA6271" w:rsidRPr="003825F5" w14:paraId="3D7B8882" w14:textId="77777777" w:rsidTr="003825F5">
        <w:tc>
          <w:tcPr>
            <w:tcW w:w="1252" w:type="dxa"/>
          </w:tcPr>
          <w:p w14:paraId="7C166D33" w14:textId="77777777" w:rsidR="00AA6271" w:rsidRDefault="00AA6271">
            <w:r w:rsidRPr="003825F5">
              <w:rPr>
                <w:b/>
                <w:bCs/>
              </w:rPr>
              <w:t>___</w:t>
            </w:r>
          </w:p>
        </w:tc>
        <w:tc>
          <w:tcPr>
            <w:tcW w:w="3240" w:type="dxa"/>
            <w:gridSpan w:val="2"/>
          </w:tcPr>
          <w:p w14:paraId="03683FD5" w14:textId="77777777" w:rsidR="00AA6271" w:rsidRDefault="00AA6271">
            <w:r>
              <w:t xml:space="preserve">Yucca </w:t>
            </w:r>
            <w:proofErr w:type="spellStart"/>
            <w:r>
              <w:t>schidigera</w:t>
            </w:r>
            <w:proofErr w:type="spellEnd"/>
          </w:p>
        </w:tc>
        <w:tc>
          <w:tcPr>
            <w:tcW w:w="3420" w:type="dxa"/>
            <w:gridSpan w:val="2"/>
          </w:tcPr>
          <w:p w14:paraId="51657D0F" w14:textId="77777777" w:rsidR="00AA6271" w:rsidRDefault="00AA6271">
            <w:r>
              <w:t>Mojave Yucca</w:t>
            </w:r>
          </w:p>
        </w:tc>
      </w:tr>
      <w:tr w:rsidR="00AA6271" w:rsidRPr="003825F5" w14:paraId="07FB46BE" w14:textId="77777777" w:rsidTr="003825F5">
        <w:tc>
          <w:tcPr>
            <w:tcW w:w="1252" w:type="dxa"/>
          </w:tcPr>
          <w:p w14:paraId="4730B7D2" w14:textId="77777777" w:rsidR="00AA6271" w:rsidRDefault="00AA6271"/>
        </w:tc>
        <w:tc>
          <w:tcPr>
            <w:tcW w:w="3240" w:type="dxa"/>
            <w:gridSpan w:val="2"/>
          </w:tcPr>
          <w:p w14:paraId="3308CFE7" w14:textId="77777777" w:rsidR="00AA6271" w:rsidRDefault="00AA6271"/>
        </w:tc>
        <w:tc>
          <w:tcPr>
            <w:tcW w:w="3420" w:type="dxa"/>
            <w:gridSpan w:val="2"/>
          </w:tcPr>
          <w:p w14:paraId="741C97DF" w14:textId="77777777" w:rsidR="00AA6271" w:rsidRDefault="00AA6271"/>
        </w:tc>
      </w:tr>
      <w:tr w:rsidR="00AA6271" w:rsidRPr="003825F5" w14:paraId="7D174696" w14:textId="77777777" w:rsidTr="003825F5">
        <w:tc>
          <w:tcPr>
            <w:tcW w:w="1252" w:type="dxa"/>
          </w:tcPr>
          <w:p w14:paraId="4DD59CE5" w14:textId="77777777" w:rsidR="00AA6271" w:rsidRDefault="00AA6271">
            <w:r w:rsidRPr="003825F5">
              <w:rPr>
                <w:b/>
                <w:bCs/>
              </w:rPr>
              <w:t>Wild Flowers</w:t>
            </w:r>
          </w:p>
        </w:tc>
        <w:tc>
          <w:tcPr>
            <w:tcW w:w="3240" w:type="dxa"/>
            <w:gridSpan w:val="2"/>
          </w:tcPr>
          <w:p w14:paraId="16F0EE09" w14:textId="77777777" w:rsidR="00AA6271" w:rsidRDefault="00AA6271"/>
        </w:tc>
        <w:tc>
          <w:tcPr>
            <w:tcW w:w="3420" w:type="dxa"/>
            <w:gridSpan w:val="2"/>
          </w:tcPr>
          <w:p w14:paraId="33E897E0" w14:textId="77777777" w:rsidR="00AA6271" w:rsidRDefault="00AA6271"/>
        </w:tc>
      </w:tr>
      <w:tr w:rsidR="00AA6271" w:rsidRPr="003825F5" w14:paraId="375F6CCD" w14:textId="77777777" w:rsidTr="003825F5">
        <w:tc>
          <w:tcPr>
            <w:tcW w:w="1252" w:type="dxa"/>
          </w:tcPr>
          <w:p w14:paraId="00FBDD03" w14:textId="77777777" w:rsidR="00AA6271" w:rsidRDefault="00AA6271">
            <w:r w:rsidRPr="003825F5">
              <w:rPr>
                <w:b/>
                <w:bCs/>
              </w:rPr>
              <w:t>___</w:t>
            </w:r>
          </w:p>
        </w:tc>
        <w:tc>
          <w:tcPr>
            <w:tcW w:w="3240" w:type="dxa"/>
            <w:gridSpan w:val="2"/>
          </w:tcPr>
          <w:p w14:paraId="595A5A96" w14:textId="77777777" w:rsidR="00AA6271" w:rsidRDefault="00AA6271">
            <w:proofErr w:type="spellStart"/>
            <w:r>
              <w:t>Aguilegia</w:t>
            </w:r>
            <w:proofErr w:type="spellEnd"/>
            <w:r>
              <w:t xml:space="preserve"> </w:t>
            </w:r>
            <w:proofErr w:type="spellStart"/>
            <w:smartTag w:uri="urn:schemas-microsoft-com:office:smarttags" w:element="place">
              <w:smartTag w:uri="urn:schemas-microsoft-com:office:smarttags" w:element="country-region">
                <w:r>
                  <w:t>formosa</w:t>
                </w:r>
              </w:smartTag>
            </w:smartTag>
            <w:proofErr w:type="spellEnd"/>
          </w:p>
        </w:tc>
        <w:tc>
          <w:tcPr>
            <w:tcW w:w="3420" w:type="dxa"/>
            <w:gridSpan w:val="2"/>
          </w:tcPr>
          <w:p w14:paraId="7A52038F" w14:textId="77777777" w:rsidR="00AA6271" w:rsidRDefault="00AA6271">
            <w:r>
              <w:t>Red Columbine</w:t>
            </w:r>
          </w:p>
        </w:tc>
      </w:tr>
      <w:tr w:rsidR="00AA6271" w:rsidRPr="003825F5" w14:paraId="40A9EA18" w14:textId="77777777" w:rsidTr="003825F5">
        <w:tc>
          <w:tcPr>
            <w:tcW w:w="1252" w:type="dxa"/>
          </w:tcPr>
          <w:p w14:paraId="62DDC505" w14:textId="77777777" w:rsidR="00AA6271" w:rsidRDefault="00AA6271">
            <w:r w:rsidRPr="003825F5">
              <w:rPr>
                <w:b/>
                <w:bCs/>
              </w:rPr>
              <w:t>___</w:t>
            </w:r>
          </w:p>
        </w:tc>
        <w:tc>
          <w:tcPr>
            <w:tcW w:w="3240" w:type="dxa"/>
            <w:gridSpan w:val="2"/>
          </w:tcPr>
          <w:p w14:paraId="70DC34C5" w14:textId="77777777" w:rsidR="00AA6271" w:rsidRDefault="00AA6271">
            <w:r>
              <w:t>Castilleja spp.</w:t>
            </w:r>
          </w:p>
        </w:tc>
        <w:tc>
          <w:tcPr>
            <w:tcW w:w="3420" w:type="dxa"/>
            <w:gridSpan w:val="2"/>
          </w:tcPr>
          <w:p w14:paraId="4AE14F3E" w14:textId="77777777" w:rsidR="00AA6271" w:rsidRDefault="00AA6271">
            <w:r>
              <w:t>Paintbrush</w:t>
            </w:r>
          </w:p>
        </w:tc>
      </w:tr>
      <w:tr w:rsidR="00AA6271" w:rsidRPr="003825F5" w14:paraId="0BD5DEE0" w14:textId="77777777" w:rsidTr="003825F5">
        <w:tc>
          <w:tcPr>
            <w:tcW w:w="1252" w:type="dxa"/>
          </w:tcPr>
          <w:p w14:paraId="51867C20" w14:textId="77777777" w:rsidR="00AA6271" w:rsidRDefault="00AA6271">
            <w:r w:rsidRPr="003825F5">
              <w:rPr>
                <w:b/>
                <w:bCs/>
              </w:rPr>
              <w:t>___</w:t>
            </w:r>
          </w:p>
        </w:tc>
        <w:tc>
          <w:tcPr>
            <w:tcW w:w="3240" w:type="dxa"/>
            <w:gridSpan w:val="2"/>
          </w:tcPr>
          <w:p w14:paraId="2F54B68F" w14:textId="77777777" w:rsidR="00AA6271" w:rsidRDefault="00AA6271">
            <w:r>
              <w:t xml:space="preserve">Delphinium </w:t>
            </w:r>
            <w:proofErr w:type="spellStart"/>
            <w:r>
              <w:t>nuttallianum</w:t>
            </w:r>
            <w:proofErr w:type="spellEnd"/>
          </w:p>
        </w:tc>
        <w:tc>
          <w:tcPr>
            <w:tcW w:w="3420" w:type="dxa"/>
            <w:gridSpan w:val="2"/>
          </w:tcPr>
          <w:p w14:paraId="5FEC6B1B" w14:textId="77777777" w:rsidR="00AA6271" w:rsidRDefault="00AA6271">
            <w:r>
              <w:t>Nuttall’s Larkspur</w:t>
            </w:r>
          </w:p>
        </w:tc>
      </w:tr>
      <w:tr w:rsidR="00AA6271" w:rsidRPr="003825F5" w14:paraId="539F175E" w14:textId="77777777" w:rsidTr="003825F5">
        <w:tc>
          <w:tcPr>
            <w:tcW w:w="1252" w:type="dxa"/>
          </w:tcPr>
          <w:p w14:paraId="26D3F8B7" w14:textId="77777777" w:rsidR="00AA6271" w:rsidRDefault="00AA6271">
            <w:r w:rsidRPr="003825F5">
              <w:rPr>
                <w:b/>
                <w:bCs/>
              </w:rPr>
              <w:t>___</w:t>
            </w:r>
          </w:p>
        </w:tc>
        <w:tc>
          <w:tcPr>
            <w:tcW w:w="3240" w:type="dxa"/>
            <w:gridSpan w:val="2"/>
          </w:tcPr>
          <w:p w14:paraId="2CF946F1" w14:textId="77777777" w:rsidR="00AA6271" w:rsidRDefault="00AA6271">
            <w:r>
              <w:t>Datura stramonium</w:t>
            </w:r>
          </w:p>
        </w:tc>
        <w:tc>
          <w:tcPr>
            <w:tcW w:w="3420" w:type="dxa"/>
            <w:gridSpan w:val="2"/>
          </w:tcPr>
          <w:p w14:paraId="722369CF" w14:textId="77777777" w:rsidR="00AA6271" w:rsidRDefault="00AA6271">
            <w:r>
              <w:t>Jimson Weed</w:t>
            </w:r>
          </w:p>
        </w:tc>
      </w:tr>
      <w:tr w:rsidR="00AA6271" w:rsidRPr="003825F5" w14:paraId="076BFE45" w14:textId="77777777" w:rsidTr="003825F5">
        <w:tc>
          <w:tcPr>
            <w:tcW w:w="1252" w:type="dxa"/>
          </w:tcPr>
          <w:p w14:paraId="19506404" w14:textId="77777777" w:rsidR="00AA6271" w:rsidRPr="003825F5" w:rsidRDefault="00AA6271">
            <w:pPr>
              <w:rPr>
                <w:b/>
                <w:bCs/>
              </w:rPr>
            </w:pPr>
            <w:r w:rsidRPr="003825F5">
              <w:rPr>
                <w:b/>
                <w:bCs/>
              </w:rPr>
              <w:t>___</w:t>
            </w:r>
          </w:p>
        </w:tc>
        <w:tc>
          <w:tcPr>
            <w:tcW w:w="3240" w:type="dxa"/>
            <w:gridSpan w:val="2"/>
          </w:tcPr>
          <w:p w14:paraId="3C19B263" w14:textId="77777777" w:rsidR="00AA6271" w:rsidRDefault="00AA6271">
            <w:r>
              <w:t xml:space="preserve">Epilobium </w:t>
            </w:r>
            <w:proofErr w:type="spellStart"/>
            <w:r>
              <w:t>canum</w:t>
            </w:r>
            <w:proofErr w:type="spellEnd"/>
          </w:p>
        </w:tc>
        <w:tc>
          <w:tcPr>
            <w:tcW w:w="3420" w:type="dxa"/>
            <w:gridSpan w:val="2"/>
          </w:tcPr>
          <w:p w14:paraId="40DD5E00" w14:textId="77777777" w:rsidR="00AA6271" w:rsidRDefault="00AA6271">
            <w:smartTag w:uri="urn:schemas-microsoft-com:office:smarttags" w:element="place">
              <w:smartTag w:uri="urn:schemas-microsoft-com:office:smarttags" w:element="State">
                <w:r>
                  <w:t>California</w:t>
                </w:r>
              </w:smartTag>
            </w:smartTag>
            <w:r>
              <w:t xml:space="preserve"> Fuchsia</w:t>
            </w:r>
          </w:p>
        </w:tc>
      </w:tr>
      <w:tr w:rsidR="00AA6271" w:rsidRPr="003825F5" w14:paraId="269E038E" w14:textId="77777777" w:rsidTr="003825F5">
        <w:tc>
          <w:tcPr>
            <w:tcW w:w="1252" w:type="dxa"/>
          </w:tcPr>
          <w:p w14:paraId="55064F7E" w14:textId="77777777" w:rsidR="00AA6271" w:rsidRPr="003825F5" w:rsidRDefault="00AA6271">
            <w:pPr>
              <w:rPr>
                <w:b/>
                <w:bCs/>
              </w:rPr>
            </w:pPr>
            <w:r w:rsidRPr="003825F5">
              <w:rPr>
                <w:b/>
                <w:bCs/>
              </w:rPr>
              <w:t>___</w:t>
            </w:r>
          </w:p>
        </w:tc>
        <w:tc>
          <w:tcPr>
            <w:tcW w:w="3240" w:type="dxa"/>
            <w:gridSpan w:val="2"/>
          </w:tcPr>
          <w:p w14:paraId="6E2477FA" w14:textId="77777777" w:rsidR="00AA6271" w:rsidRDefault="00AA6271">
            <w:r>
              <w:t xml:space="preserve">Erodium </w:t>
            </w:r>
            <w:proofErr w:type="spellStart"/>
            <w:r>
              <w:t>cirutarium</w:t>
            </w:r>
            <w:proofErr w:type="spellEnd"/>
          </w:p>
        </w:tc>
        <w:tc>
          <w:tcPr>
            <w:tcW w:w="3420" w:type="dxa"/>
            <w:gridSpan w:val="2"/>
          </w:tcPr>
          <w:p w14:paraId="081B9E8C" w14:textId="77777777" w:rsidR="00AA6271" w:rsidRDefault="00AA6271">
            <w:r>
              <w:t xml:space="preserve">Red-Stem </w:t>
            </w:r>
            <w:proofErr w:type="spellStart"/>
            <w:r>
              <w:t>Fillaree</w:t>
            </w:r>
            <w:proofErr w:type="spellEnd"/>
          </w:p>
        </w:tc>
      </w:tr>
      <w:tr w:rsidR="00AA6271" w:rsidRPr="003825F5" w14:paraId="3A951041" w14:textId="77777777" w:rsidTr="003825F5">
        <w:tc>
          <w:tcPr>
            <w:tcW w:w="1252" w:type="dxa"/>
          </w:tcPr>
          <w:p w14:paraId="16FB15E3" w14:textId="77777777" w:rsidR="00AA6271" w:rsidRDefault="00AA6271">
            <w:r w:rsidRPr="003825F5">
              <w:rPr>
                <w:b/>
                <w:bCs/>
              </w:rPr>
              <w:t>___</w:t>
            </w:r>
          </w:p>
        </w:tc>
        <w:tc>
          <w:tcPr>
            <w:tcW w:w="3240" w:type="dxa"/>
            <w:gridSpan w:val="2"/>
          </w:tcPr>
          <w:p w14:paraId="39835AE4" w14:textId="77777777" w:rsidR="00AA6271" w:rsidRDefault="00AA6271">
            <w:r>
              <w:t>Erysimum capitatum</w:t>
            </w:r>
          </w:p>
        </w:tc>
        <w:tc>
          <w:tcPr>
            <w:tcW w:w="3420" w:type="dxa"/>
            <w:gridSpan w:val="2"/>
          </w:tcPr>
          <w:p w14:paraId="7F42A3DB" w14:textId="77777777" w:rsidR="00AA6271" w:rsidRDefault="00AA6271">
            <w:r>
              <w:t>Western Wallflower</w:t>
            </w:r>
          </w:p>
        </w:tc>
      </w:tr>
      <w:tr w:rsidR="00AA6271" w:rsidRPr="003825F5" w14:paraId="46875C00" w14:textId="77777777" w:rsidTr="003825F5">
        <w:tc>
          <w:tcPr>
            <w:tcW w:w="1252" w:type="dxa"/>
          </w:tcPr>
          <w:p w14:paraId="039D65A8" w14:textId="77777777" w:rsidR="00AA6271" w:rsidRDefault="00AA6271">
            <w:r w:rsidRPr="003825F5">
              <w:rPr>
                <w:b/>
                <w:bCs/>
              </w:rPr>
              <w:t>___</w:t>
            </w:r>
          </w:p>
        </w:tc>
        <w:tc>
          <w:tcPr>
            <w:tcW w:w="3240" w:type="dxa"/>
            <w:gridSpan w:val="2"/>
          </w:tcPr>
          <w:p w14:paraId="4851A1EB" w14:textId="77777777" w:rsidR="00AA6271" w:rsidRDefault="00AA6271">
            <w:proofErr w:type="spellStart"/>
            <w:r>
              <w:t>Eschscholzia</w:t>
            </w:r>
            <w:proofErr w:type="spellEnd"/>
            <w:r>
              <w:t xml:space="preserve"> californica</w:t>
            </w:r>
          </w:p>
        </w:tc>
        <w:tc>
          <w:tcPr>
            <w:tcW w:w="3420" w:type="dxa"/>
            <w:gridSpan w:val="2"/>
          </w:tcPr>
          <w:p w14:paraId="7EBD7D93" w14:textId="77777777" w:rsidR="00AA6271" w:rsidRDefault="00AA6271">
            <w:r>
              <w:t>California Poppy</w:t>
            </w:r>
          </w:p>
        </w:tc>
      </w:tr>
      <w:tr w:rsidR="00AA6271" w:rsidRPr="003825F5" w14:paraId="7D4E3FC3" w14:textId="77777777" w:rsidTr="003825F5">
        <w:tc>
          <w:tcPr>
            <w:tcW w:w="1252" w:type="dxa"/>
          </w:tcPr>
          <w:p w14:paraId="51E13F8B" w14:textId="77777777" w:rsidR="00AA6271" w:rsidRDefault="00AA6271">
            <w:r w:rsidRPr="003825F5">
              <w:rPr>
                <w:b/>
                <w:bCs/>
              </w:rPr>
              <w:t>___</w:t>
            </w:r>
          </w:p>
        </w:tc>
        <w:tc>
          <w:tcPr>
            <w:tcW w:w="3240" w:type="dxa"/>
            <w:gridSpan w:val="2"/>
          </w:tcPr>
          <w:p w14:paraId="494FA5A4" w14:textId="77777777" w:rsidR="00AA6271" w:rsidRDefault="00AA6271">
            <w:r>
              <w:t xml:space="preserve">Fragaria </w:t>
            </w:r>
            <w:proofErr w:type="spellStart"/>
            <w:r>
              <w:t>vesca</w:t>
            </w:r>
            <w:proofErr w:type="spellEnd"/>
          </w:p>
        </w:tc>
        <w:tc>
          <w:tcPr>
            <w:tcW w:w="3420" w:type="dxa"/>
            <w:gridSpan w:val="2"/>
          </w:tcPr>
          <w:p w14:paraId="0F925EDF" w14:textId="77777777" w:rsidR="00AA6271" w:rsidRDefault="00AA6271">
            <w:r>
              <w:t>Woodland Strawberry</w:t>
            </w:r>
          </w:p>
        </w:tc>
      </w:tr>
      <w:tr w:rsidR="00AA6271" w:rsidRPr="003825F5" w14:paraId="3D99ED65" w14:textId="77777777" w:rsidTr="003825F5">
        <w:tc>
          <w:tcPr>
            <w:tcW w:w="1252" w:type="dxa"/>
          </w:tcPr>
          <w:p w14:paraId="3DF1293B" w14:textId="77777777" w:rsidR="00AA6271" w:rsidRDefault="00AA6271">
            <w:r w:rsidRPr="003825F5">
              <w:rPr>
                <w:b/>
                <w:bCs/>
              </w:rPr>
              <w:t>___</w:t>
            </w:r>
          </w:p>
        </w:tc>
        <w:tc>
          <w:tcPr>
            <w:tcW w:w="3240" w:type="dxa"/>
            <w:gridSpan w:val="2"/>
          </w:tcPr>
          <w:p w14:paraId="67C78CFB" w14:textId="77777777" w:rsidR="00AA6271" w:rsidRDefault="00AA6271">
            <w:r>
              <w:t xml:space="preserve">Heracleum </w:t>
            </w:r>
            <w:proofErr w:type="spellStart"/>
            <w:r>
              <w:t>lanatum</w:t>
            </w:r>
            <w:proofErr w:type="spellEnd"/>
          </w:p>
        </w:tc>
        <w:tc>
          <w:tcPr>
            <w:tcW w:w="3420" w:type="dxa"/>
            <w:gridSpan w:val="2"/>
          </w:tcPr>
          <w:p w14:paraId="6D785D23" w14:textId="77777777" w:rsidR="00AA6271" w:rsidRDefault="00AA6271">
            <w:r>
              <w:t>Cow Parsnip</w:t>
            </w:r>
          </w:p>
        </w:tc>
      </w:tr>
      <w:tr w:rsidR="00AA6271" w:rsidRPr="003825F5" w14:paraId="3806D235" w14:textId="77777777" w:rsidTr="003825F5">
        <w:tc>
          <w:tcPr>
            <w:tcW w:w="1252" w:type="dxa"/>
          </w:tcPr>
          <w:p w14:paraId="553501E6" w14:textId="77777777" w:rsidR="00AA6271" w:rsidRDefault="00AA6271">
            <w:r w:rsidRPr="003825F5">
              <w:rPr>
                <w:b/>
                <w:bCs/>
              </w:rPr>
              <w:t>___</w:t>
            </w:r>
          </w:p>
        </w:tc>
        <w:tc>
          <w:tcPr>
            <w:tcW w:w="3240" w:type="dxa"/>
            <w:gridSpan w:val="2"/>
          </w:tcPr>
          <w:p w14:paraId="6D96B5F6" w14:textId="77777777" w:rsidR="00AA6271" w:rsidRDefault="00AA6271">
            <w:r>
              <w:t>Lasthenia californica</w:t>
            </w:r>
          </w:p>
        </w:tc>
        <w:tc>
          <w:tcPr>
            <w:tcW w:w="3420" w:type="dxa"/>
            <w:gridSpan w:val="2"/>
          </w:tcPr>
          <w:p w14:paraId="49CF7D4D" w14:textId="77777777" w:rsidR="00AA6271" w:rsidRDefault="00AA6271">
            <w:smartTag w:uri="urn:schemas-microsoft-com:office:smarttags" w:element="place">
              <w:smartTag w:uri="urn:schemas-microsoft-com:office:smarttags" w:element="State">
                <w:r>
                  <w:t>California</w:t>
                </w:r>
              </w:smartTag>
            </w:smartTag>
            <w:r>
              <w:t xml:space="preserve"> </w:t>
            </w:r>
            <w:proofErr w:type="spellStart"/>
            <w:r>
              <w:t>Goldenfields</w:t>
            </w:r>
            <w:proofErr w:type="spellEnd"/>
          </w:p>
        </w:tc>
      </w:tr>
      <w:tr w:rsidR="00AA6271" w:rsidRPr="003825F5" w14:paraId="7988A6F2" w14:textId="77777777" w:rsidTr="003825F5">
        <w:tc>
          <w:tcPr>
            <w:tcW w:w="1252" w:type="dxa"/>
          </w:tcPr>
          <w:p w14:paraId="78BB0FEB" w14:textId="77777777" w:rsidR="00AA6271" w:rsidRDefault="00AA6271">
            <w:r w:rsidRPr="003825F5">
              <w:rPr>
                <w:b/>
                <w:bCs/>
              </w:rPr>
              <w:t>___</w:t>
            </w:r>
          </w:p>
        </w:tc>
        <w:tc>
          <w:tcPr>
            <w:tcW w:w="3240" w:type="dxa"/>
            <w:gridSpan w:val="2"/>
          </w:tcPr>
          <w:p w14:paraId="3B5EB451" w14:textId="77777777" w:rsidR="00AA6271" w:rsidRDefault="00AA6271">
            <w:r>
              <w:t xml:space="preserve">Lilium </w:t>
            </w:r>
            <w:proofErr w:type="spellStart"/>
            <w:r>
              <w:t>paradalinum</w:t>
            </w:r>
            <w:proofErr w:type="spellEnd"/>
          </w:p>
        </w:tc>
        <w:tc>
          <w:tcPr>
            <w:tcW w:w="3420" w:type="dxa"/>
            <w:gridSpan w:val="2"/>
          </w:tcPr>
          <w:p w14:paraId="3B384A56" w14:textId="77777777" w:rsidR="00AA6271" w:rsidRDefault="00AA6271">
            <w:r>
              <w:t>Leopard Lily</w:t>
            </w:r>
          </w:p>
        </w:tc>
      </w:tr>
      <w:tr w:rsidR="00AA6271" w:rsidRPr="003825F5" w14:paraId="5C3E61A0" w14:textId="77777777" w:rsidTr="003825F5">
        <w:tc>
          <w:tcPr>
            <w:tcW w:w="1252" w:type="dxa"/>
          </w:tcPr>
          <w:p w14:paraId="0A798CBA" w14:textId="77777777" w:rsidR="00AA6271" w:rsidRDefault="00AA6271">
            <w:r w:rsidRPr="003825F5">
              <w:rPr>
                <w:b/>
                <w:bCs/>
              </w:rPr>
              <w:t>___</w:t>
            </w:r>
          </w:p>
        </w:tc>
        <w:tc>
          <w:tcPr>
            <w:tcW w:w="3240" w:type="dxa"/>
            <w:gridSpan w:val="2"/>
          </w:tcPr>
          <w:p w14:paraId="741863F4" w14:textId="77777777" w:rsidR="00AA6271" w:rsidRDefault="00AA6271">
            <w:r>
              <w:t xml:space="preserve">Iris </w:t>
            </w:r>
            <w:proofErr w:type="spellStart"/>
            <w:r>
              <w:t>missouriensis</w:t>
            </w:r>
            <w:proofErr w:type="spellEnd"/>
          </w:p>
        </w:tc>
        <w:tc>
          <w:tcPr>
            <w:tcW w:w="3420" w:type="dxa"/>
            <w:gridSpan w:val="2"/>
          </w:tcPr>
          <w:p w14:paraId="66BF842B" w14:textId="77777777" w:rsidR="00AA6271" w:rsidRDefault="00AA6271">
            <w:r>
              <w:t>Western Blue Flag Iris</w:t>
            </w:r>
          </w:p>
        </w:tc>
      </w:tr>
      <w:tr w:rsidR="00AA6271" w:rsidRPr="003825F5" w14:paraId="02EE384D" w14:textId="77777777" w:rsidTr="003825F5">
        <w:tc>
          <w:tcPr>
            <w:tcW w:w="1252" w:type="dxa"/>
          </w:tcPr>
          <w:p w14:paraId="60342891" w14:textId="77777777" w:rsidR="00AA6271" w:rsidRPr="003825F5" w:rsidRDefault="00AA6271">
            <w:pPr>
              <w:rPr>
                <w:b/>
                <w:bCs/>
              </w:rPr>
            </w:pPr>
            <w:r w:rsidRPr="003825F5">
              <w:rPr>
                <w:b/>
                <w:bCs/>
              </w:rPr>
              <w:t>___</w:t>
            </w:r>
          </w:p>
        </w:tc>
        <w:tc>
          <w:tcPr>
            <w:tcW w:w="3240" w:type="dxa"/>
            <w:gridSpan w:val="2"/>
          </w:tcPr>
          <w:p w14:paraId="4C051CAA" w14:textId="77777777" w:rsidR="00AA6271" w:rsidRDefault="00AA6271">
            <w:r>
              <w:t>Lupinus spp.</w:t>
            </w:r>
          </w:p>
        </w:tc>
        <w:tc>
          <w:tcPr>
            <w:tcW w:w="3420" w:type="dxa"/>
            <w:gridSpan w:val="2"/>
          </w:tcPr>
          <w:p w14:paraId="7B29855D" w14:textId="77777777" w:rsidR="00AA6271" w:rsidRDefault="00AA6271">
            <w:r>
              <w:t>Lupine</w:t>
            </w:r>
          </w:p>
        </w:tc>
      </w:tr>
      <w:tr w:rsidR="00AA6271" w:rsidRPr="003825F5" w14:paraId="3CF9FE15" w14:textId="77777777" w:rsidTr="003825F5">
        <w:tc>
          <w:tcPr>
            <w:tcW w:w="1252" w:type="dxa"/>
          </w:tcPr>
          <w:p w14:paraId="07F28AAA" w14:textId="77777777" w:rsidR="00AA6271" w:rsidRDefault="00AA6271">
            <w:r w:rsidRPr="003825F5">
              <w:rPr>
                <w:b/>
                <w:bCs/>
              </w:rPr>
              <w:t>___</w:t>
            </w:r>
          </w:p>
        </w:tc>
        <w:tc>
          <w:tcPr>
            <w:tcW w:w="3240" w:type="dxa"/>
            <w:gridSpan w:val="2"/>
          </w:tcPr>
          <w:p w14:paraId="7EBE4112" w14:textId="77777777" w:rsidR="00AA6271" w:rsidRDefault="00AA6271">
            <w:r>
              <w:t xml:space="preserve">Mimulus </w:t>
            </w:r>
            <w:proofErr w:type="spellStart"/>
            <w:r>
              <w:t>aurantiacus</w:t>
            </w:r>
            <w:proofErr w:type="spellEnd"/>
          </w:p>
        </w:tc>
        <w:tc>
          <w:tcPr>
            <w:tcW w:w="3420" w:type="dxa"/>
            <w:gridSpan w:val="2"/>
          </w:tcPr>
          <w:p w14:paraId="63D351E7" w14:textId="77777777" w:rsidR="00AA6271" w:rsidRDefault="00AA6271">
            <w:r>
              <w:t>Bush Monkey Flower</w:t>
            </w:r>
          </w:p>
        </w:tc>
      </w:tr>
      <w:tr w:rsidR="00AA6271" w:rsidRPr="003825F5" w14:paraId="5CFE79CD" w14:textId="77777777" w:rsidTr="003825F5">
        <w:tc>
          <w:tcPr>
            <w:tcW w:w="1252" w:type="dxa"/>
          </w:tcPr>
          <w:p w14:paraId="5D954C6F" w14:textId="77777777" w:rsidR="00AA6271" w:rsidRDefault="00AA6271">
            <w:r w:rsidRPr="003825F5">
              <w:rPr>
                <w:b/>
                <w:bCs/>
              </w:rPr>
              <w:t>___</w:t>
            </w:r>
          </w:p>
        </w:tc>
        <w:tc>
          <w:tcPr>
            <w:tcW w:w="3240" w:type="dxa"/>
            <w:gridSpan w:val="2"/>
          </w:tcPr>
          <w:p w14:paraId="43A2323D" w14:textId="77777777" w:rsidR="00AA6271" w:rsidRDefault="00AA6271">
            <w:r>
              <w:t>Mentha arvensis</w:t>
            </w:r>
          </w:p>
        </w:tc>
        <w:tc>
          <w:tcPr>
            <w:tcW w:w="3420" w:type="dxa"/>
            <w:gridSpan w:val="2"/>
          </w:tcPr>
          <w:p w14:paraId="406E27ED" w14:textId="77777777" w:rsidR="00AA6271" w:rsidRDefault="00AA6271">
            <w:r>
              <w:t>Field Mint</w:t>
            </w:r>
          </w:p>
        </w:tc>
      </w:tr>
      <w:tr w:rsidR="00AA6271" w:rsidRPr="003825F5" w14:paraId="5050BA19" w14:textId="77777777" w:rsidTr="003825F5">
        <w:tc>
          <w:tcPr>
            <w:tcW w:w="1252" w:type="dxa"/>
          </w:tcPr>
          <w:p w14:paraId="29938AFC" w14:textId="77777777" w:rsidR="00AA6271" w:rsidRDefault="00AA6271">
            <w:r w:rsidRPr="003825F5">
              <w:rPr>
                <w:b/>
                <w:bCs/>
              </w:rPr>
              <w:t>___</w:t>
            </w:r>
          </w:p>
        </w:tc>
        <w:tc>
          <w:tcPr>
            <w:tcW w:w="3240" w:type="dxa"/>
            <w:gridSpan w:val="2"/>
          </w:tcPr>
          <w:p w14:paraId="1C47B366" w14:textId="77777777" w:rsidR="00AA6271" w:rsidRDefault="00AA6271">
            <w:r>
              <w:t xml:space="preserve">Nemophila </w:t>
            </w:r>
            <w:proofErr w:type="spellStart"/>
            <w:r>
              <w:t>menziesii</w:t>
            </w:r>
            <w:proofErr w:type="spellEnd"/>
          </w:p>
        </w:tc>
        <w:tc>
          <w:tcPr>
            <w:tcW w:w="3420" w:type="dxa"/>
            <w:gridSpan w:val="2"/>
          </w:tcPr>
          <w:p w14:paraId="05BA1F55" w14:textId="77777777" w:rsidR="00AA6271" w:rsidRDefault="00AA6271">
            <w:r>
              <w:t>Baby Blue Eyes</w:t>
            </w:r>
          </w:p>
        </w:tc>
      </w:tr>
      <w:tr w:rsidR="00AA6271" w:rsidRPr="003825F5" w14:paraId="1FCC1034" w14:textId="77777777" w:rsidTr="003825F5">
        <w:tc>
          <w:tcPr>
            <w:tcW w:w="1252" w:type="dxa"/>
          </w:tcPr>
          <w:p w14:paraId="44003017" w14:textId="77777777" w:rsidR="00AA6271" w:rsidRPr="003825F5" w:rsidRDefault="00AA6271">
            <w:pPr>
              <w:rPr>
                <w:b/>
                <w:bCs/>
              </w:rPr>
            </w:pPr>
            <w:r w:rsidRPr="003825F5">
              <w:rPr>
                <w:b/>
                <w:bCs/>
              </w:rPr>
              <w:t>___</w:t>
            </w:r>
          </w:p>
        </w:tc>
        <w:tc>
          <w:tcPr>
            <w:tcW w:w="3240" w:type="dxa"/>
            <w:gridSpan w:val="2"/>
          </w:tcPr>
          <w:p w14:paraId="5641C87B" w14:textId="77777777" w:rsidR="00AA6271" w:rsidRDefault="00AA6271">
            <w:r>
              <w:t xml:space="preserve">Pennisetum </w:t>
            </w:r>
            <w:proofErr w:type="spellStart"/>
            <w:r>
              <w:t>setaceum</w:t>
            </w:r>
            <w:proofErr w:type="spellEnd"/>
          </w:p>
        </w:tc>
        <w:tc>
          <w:tcPr>
            <w:tcW w:w="3420" w:type="dxa"/>
            <w:gridSpan w:val="2"/>
          </w:tcPr>
          <w:p w14:paraId="34B506A1" w14:textId="77777777" w:rsidR="00AA6271" w:rsidRDefault="00AA6271">
            <w:r>
              <w:t>Fountain Grass</w:t>
            </w:r>
          </w:p>
        </w:tc>
      </w:tr>
      <w:tr w:rsidR="00AA6271" w:rsidRPr="003825F5" w14:paraId="786F0254" w14:textId="77777777" w:rsidTr="003825F5">
        <w:tc>
          <w:tcPr>
            <w:tcW w:w="1252" w:type="dxa"/>
          </w:tcPr>
          <w:p w14:paraId="729659D4" w14:textId="77777777" w:rsidR="00AA6271" w:rsidRDefault="00AA6271">
            <w:r w:rsidRPr="003825F5">
              <w:rPr>
                <w:b/>
                <w:bCs/>
              </w:rPr>
              <w:t>___</w:t>
            </w:r>
          </w:p>
        </w:tc>
        <w:tc>
          <w:tcPr>
            <w:tcW w:w="3240" w:type="dxa"/>
            <w:gridSpan w:val="2"/>
          </w:tcPr>
          <w:p w14:paraId="0D010A09" w14:textId="77777777" w:rsidR="00AA6271" w:rsidRDefault="00AA6271">
            <w:r>
              <w:t xml:space="preserve">Potentilla </w:t>
            </w:r>
            <w:proofErr w:type="spellStart"/>
            <w:smartTag w:uri="urn:schemas-microsoft-com:office:smarttags" w:element="place">
              <w:smartTag w:uri="urn:schemas-microsoft-com:office:smarttags" w:element="City">
                <w:r>
                  <w:t>pacifica</w:t>
                </w:r>
              </w:smartTag>
            </w:smartTag>
            <w:proofErr w:type="spellEnd"/>
          </w:p>
        </w:tc>
        <w:tc>
          <w:tcPr>
            <w:tcW w:w="3420" w:type="dxa"/>
            <w:gridSpan w:val="2"/>
          </w:tcPr>
          <w:p w14:paraId="7BEAC406" w14:textId="77777777" w:rsidR="00AA6271" w:rsidRDefault="00AA6271">
            <w:r>
              <w:t>Pacific Silverweed</w:t>
            </w:r>
          </w:p>
        </w:tc>
      </w:tr>
      <w:tr w:rsidR="00AA6271" w:rsidRPr="003825F5" w14:paraId="7917438D" w14:textId="77777777" w:rsidTr="003825F5">
        <w:tc>
          <w:tcPr>
            <w:tcW w:w="1252" w:type="dxa"/>
          </w:tcPr>
          <w:p w14:paraId="55B93CF0" w14:textId="77777777" w:rsidR="00AA6271" w:rsidRPr="003825F5" w:rsidRDefault="00AA6271">
            <w:pPr>
              <w:rPr>
                <w:b/>
                <w:bCs/>
              </w:rPr>
            </w:pPr>
            <w:r w:rsidRPr="003825F5">
              <w:rPr>
                <w:b/>
                <w:bCs/>
              </w:rPr>
              <w:t>___</w:t>
            </w:r>
          </w:p>
        </w:tc>
        <w:tc>
          <w:tcPr>
            <w:tcW w:w="3240" w:type="dxa"/>
            <w:gridSpan w:val="2"/>
          </w:tcPr>
          <w:p w14:paraId="3E6396BC" w14:textId="77777777" w:rsidR="00AA6271" w:rsidRDefault="00AA6271">
            <w:proofErr w:type="spellStart"/>
            <w:r>
              <w:t>Rhomneya</w:t>
            </w:r>
            <w:proofErr w:type="spellEnd"/>
            <w:r>
              <w:t xml:space="preserve"> </w:t>
            </w:r>
            <w:proofErr w:type="spellStart"/>
            <w:r>
              <w:t>coulteri</w:t>
            </w:r>
            <w:proofErr w:type="spellEnd"/>
          </w:p>
        </w:tc>
        <w:tc>
          <w:tcPr>
            <w:tcW w:w="3420" w:type="dxa"/>
            <w:gridSpan w:val="2"/>
          </w:tcPr>
          <w:p w14:paraId="0D9A7215" w14:textId="77777777" w:rsidR="00AA6271" w:rsidRDefault="00AA6271">
            <w:r>
              <w:t>Matilija Poppy</w:t>
            </w:r>
          </w:p>
        </w:tc>
      </w:tr>
      <w:tr w:rsidR="00AA6271" w:rsidRPr="003825F5" w14:paraId="78F700F4" w14:textId="77777777" w:rsidTr="003825F5">
        <w:tc>
          <w:tcPr>
            <w:tcW w:w="1252" w:type="dxa"/>
          </w:tcPr>
          <w:p w14:paraId="0C8773B5" w14:textId="77777777" w:rsidR="00AA6271" w:rsidRPr="003825F5" w:rsidRDefault="00AA6271">
            <w:pPr>
              <w:rPr>
                <w:b/>
                <w:bCs/>
              </w:rPr>
            </w:pPr>
            <w:r w:rsidRPr="003825F5">
              <w:rPr>
                <w:b/>
                <w:bCs/>
              </w:rPr>
              <w:lastRenderedPageBreak/>
              <w:t>___</w:t>
            </w:r>
          </w:p>
        </w:tc>
        <w:tc>
          <w:tcPr>
            <w:tcW w:w="3240" w:type="dxa"/>
            <w:gridSpan w:val="2"/>
          </w:tcPr>
          <w:p w14:paraId="436EA76B" w14:textId="77777777" w:rsidR="00AA6271" w:rsidRDefault="00AA6271">
            <w:smartTag w:uri="urn:schemas-microsoft-com:office:smarttags" w:element="place">
              <w:r>
                <w:t>Rosa</w:t>
              </w:r>
            </w:smartTag>
            <w:r>
              <w:t xml:space="preserve"> californica</w:t>
            </w:r>
          </w:p>
        </w:tc>
        <w:tc>
          <w:tcPr>
            <w:tcW w:w="3420" w:type="dxa"/>
            <w:gridSpan w:val="2"/>
          </w:tcPr>
          <w:p w14:paraId="07198459" w14:textId="77777777" w:rsidR="00AA6271" w:rsidRDefault="00AA6271">
            <w:smartTag w:uri="urn:schemas-microsoft-com:office:smarttags" w:element="place">
              <w:smartTag w:uri="urn:schemas-microsoft-com:office:smarttags" w:element="State">
                <w:r>
                  <w:t>California</w:t>
                </w:r>
              </w:smartTag>
            </w:smartTag>
            <w:r>
              <w:t xml:space="preserve"> Wild Rose</w:t>
            </w:r>
          </w:p>
        </w:tc>
      </w:tr>
      <w:tr w:rsidR="00AA6271" w:rsidRPr="003825F5" w14:paraId="61DB2331" w14:textId="77777777" w:rsidTr="003825F5">
        <w:tc>
          <w:tcPr>
            <w:tcW w:w="1252" w:type="dxa"/>
          </w:tcPr>
          <w:p w14:paraId="36EC7A71" w14:textId="77777777" w:rsidR="00AA6271" w:rsidRPr="003825F5" w:rsidRDefault="00AA6271">
            <w:pPr>
              <w:rPr>
                <w:b/>
                <w:bCs/>
              </w:rPr>
            </w:pPr>
            <w:r w:rsidRPr="003825F5">
              <w:rPr>
                <w:b/>
                <w:bCs/>
              </w:rPr>
              <w:t>___</w:t>
            </w:r>
          </w:p>
        </w:tc>
        <w:tc>
          <w:tcPr>
            <w:tcW w:w="3240" w:type="dxa"/>
            <w:gridSpan w:val="2"/>
          </w:tcPr>
          <w:p w14:paraId="292206D0" w14:textId="77777777" w:rsidR="00AA6271" w:rsidRDefault="00AA6271">
            <w:r>
              <w:t xml:space="preserve">Salvia </w:t>
            </w:r>
            <w:proofErr w:type="spellStart"/>
            <w:r>
              <w:t>dorrii</w:t>
            </w:r>
            <w:proofErr w:type="spellEnd"/>
          </w:p>
        </w:tc>
        <w:tc>
          <w:tcPr>
            <w:tcW w:w="3420" w:type="dxa"/>
            <w:gridSpan w:val="2"/>
          </w:tcPr>
          <w:p w14:paraId="196C1129" w14:textId="77777777" w:rsidR="00AA6271" w:rsidRDefault="00AA6271">
            <w:proofErr w:type="spellStart"/>
            <w:r>
              <w:t>Grayball</w:t>
            </w:r>
            <w:proofErr w:type="spellEnd"/>
            <w:r>
              <w:t xml:space="preserve"> Sage</w:t>
            </w:r>
          </w:p>
        </w:tc>
      </w:tr>
      <w:tr w:rsidR="00AA6271" w:rsidRPr="003825F5" w14:paraId="34BBBF1E" w14:textId="77777777" w:rsidTr="003825F5">
        <w:tc>
          <w:tcPr>
            <w:tcW w:w="1252" w:type="dxa"/>
          </w:tcPr>
          <w:p w14:paraId="2EE1EBB7" w14:textId="77777777" w:rsidR="00AA6271" w:rsidRPr="003825F5" w:rsidRDefault="00AA6271">
            <w:pPr>
              <w:rPr>
                <w:b/>
                <w:bCs/>
              </w:rPr>
            </w:pPr>
            <w:r w:rsidRPr="003825F5">
              <w:rPr>
                <w:b/>
                <w:bCs/>
              </w:rPr>
              <w:t>___</w:t>
            </w:r>
          </w:p>
        </w:tc>
        <w:tc>
          <w:tcPr>
            <w:tcW w:w="3240" w:type="dxa"/>
            <w:gridSpan w:val="2"/>
          </w:tcPr>
          <w:p w14:paraId="2C1C87F3" w14:textId="77777777" w:rsidR="00AA6271" w:rsidRDefault="00AA6271">
            <w:r>
              <w:t xml:space="preserve">Sarcodes </w:t>
            </w:r>
            <w:proofErr w:type="spellStart"/>
            <w:r>
              <w:t>sanguinea</w:t>
            </w:r>
            <w:proofErr w:type="spellEnd"/>
          </w:p>
        </w:tc>
        <w:tc>
          <w:tcPr>
            <w:tcW w:w="3420" w:type="dxa"/>
            <w:gridSpan w:val="2"/>
          </w:tcPr>
          <w:p w14:paraId="5D983F28" w14:textId="77777777" w:rsidR="00AA6271" w:rsidRDefault="00AA6271">
            <w:r>
              <w:t>Snow Plant</w:t>
            </w:r>
          </w:p>
        </w:tc>
      </w:tr>
      <w:tr w:rsidR="00AA6271" w:rsidRPr="003825F5" w14:paraId="04C590B6" w14:textId="77777777" w:rsidTr="003825F5">
        <w:tc>
          <w:tcPr>
            <w:tcW w:w="1252" w:type="dxa"/>
          </w:tcPr>
          <w:p w14:paraId="219FB6B8" w14:textId="77777777" w:rsidR="00AA6271" w:rsidRPr="003825F5" w:rsidRDefault="00AA6271">
            <w:pPr>
              <w:rPr>
                <w:b/>
                <w:bCs/>
              </w:rPr>
            </w:pPr>
            <w:r w:rsidRPr="003825F5">
              <w:rPr>
                <w:b/>
                <w:bCs/>
              </w:rPr>
              <w:t>___</w:t>
            </w:r>
          </w:p>
        </w:tc>
        <w:tc>
          <w:tcPr>
            <w:tcW w:w="3240" w:type="dxa"/>
            <w:gridSpan w:val="2"/>
          </w:tcPr>
          <w:p w14:paraId="07317C00" w14:textId="77777777" w:rsidR="00AA6271" w:rsidRDefault="00AA6271">
            <w:r>
              <w:t>Taraxacum officinale</w:t>
            </w:r>
          </w:p>
        </w:tc>
        <w:tc>
          <w:tcPr>
            <w:tcW w:w="3420" w:type="dxa"/>
            <w:gridSpan w:val="2"/>
          </w:tcPr>
          <w:p w14:paraId="106EC699" w14:textId="77777777" w:rsidR="00AA6271" w:rsidRDefault="00AA6271">
            <w:r>
              <w:t>Dandelion</w:t>
            </w:r>
          </w:p>
        </w:tc>
      </w:tr>
      <w:tr w:rsidR="00AA6271" w:rsidRPr="003825F5" w14:paraId="655FA536" w14:textId="77777777" w:rsidTr="003825F5">
        <w:tc>
          <w:tcPr>
            <w:tcW w:w="1252" w:type="dxa"/>
          </w:tcPr>
          <w:p w14:paraId="2A4D4147" w14:textId="77777777" w:rsidR="00AA6271" w:rsidRPr="003825F5" w:rsidRDefault="00AA6271">
            <w:pPr>
              <w:rPr>
                <w:b/>
                <w:bCs/>
              </w:rPr>
            </w:pPr>
            <w:r w:rsidRPr="003825F5">
              <w:rPr>
                <w:b/>
                <w:bCs/>
              </w:rPr>
              <w:t>___</w:t>
            </w:r>
          </w:p>
        </w:tc>
        <w:tc>
          <w:tcPr>
            <w:tcW w:w="3240" w:type="dxa"/>
            <w:gridSpan w:val="2"/>
          </w:tcPr>
          <w:p w14:paraId="70CE0C3E" w14:textId="77777777" w:rsidR="00AA6271" w:rsidRDefault="00AA6271">
            <w:r>
              <w:t>Typha latifolia</w:t>
            </w:r>
          </w:p>
        </w:tc>
        <w:tc>
          <w:tcPr>
            <w:tcW w:w="3420" w:type="dxa"/>
            <w:gridSpan w:val="2"/>
          </w:tcPr>
          <w:p w14:paraId="2BB8A35B" w14:textId="77777777" w:rsidR="00AA6271" w:rsidRDefault="00AA6271">
            <w:proofErr w:type="spellStart"/>
            <w:r>
              <w:t>Broadleafed</w:t>
            </w:r>
            <w:proofErr w:type="spellEnd"/>
            <w:r>
              <w:t xml:space="preserve"> Cattail</w:t>
            </w:r>
          </w:p>
        </w:tc>
      </w:tr>
      <w:tr w:rsidR="00AA6271" w:rsidRPr="003825F5" w14:paraId="5172D326" w14:textId="77777777" w:rsidTr="003825F5">
        <w:tc>
          <w:tcPr>
            <w:tcW w:w="1252" w:type="dxa"/>
          </w:tcPr>
          <w:p w14:paraId="2151E994" w14:textId="77777777" w:rsidR="00AA6271" w:rsidRPr="003825F5" w:rsidRDefault="00AA6271">
            <w:pPr>
              <w:rPr>
                <w:b/>
                <w:bCs/>
              </w:rPr>
            </w:pPr>
            <w:r w:rsidRPr="003825F5">
              <w:rPr>
                <w:b/>
                <w:bCs/>
              </w:rPr>
              <w:t>___</w:t>
            </w:r>
          </w:p>
        </w:tc>
        <w:tc>
          <w:tcPr>
            <w:tcW w:w="3240" w:type="dxa"/>
            <w:gridSpan w:val="2"/>
          </w:tcPr>
          <w:p w14:paraId="5E7A87E3" w14:textId="77777777" w:rsidR="00AA6271" w:rsidRDefault="00AA6271">
            <w:r>
              <w:t>Urtica dioica</w:t>
            </w:r>
          </w:p>
        </w:tc>
        <w:tc>
          <w:tcPr>
            <w:tcW w:w="3420" w:type="dxa"/>
            <w:gridSpan w:val="2"/>
          </w:tcPr>
          <w:p w14:paraId="1DBC075A" w14:textId="77777777" w:rsidR="00AA6271" w:rsidRDefault="00AA6271">
            <w:r>
              <w:t>Stinging Nettle</w:t>
            </w:r>
          </w:p>
        </w:tc>
      </w:tr>
      <w:tr w:rsidR="00AA6271" w:rsidRPr="003825F5" w14:paraId="2CDB07B3" w14:textId="77777777" w:rsidTr="003825F5">
        <w:tc>
          <w:tcPr>
            <w:tcW w:w="1252" w:type="dxa"/>
          </w:tcPr>
          <w:p w14:paraId="3D1B2F46" w14:textId="77777777" w:rsidR="00AA6271" w:rsidRPr="003825F5" w:rsidRDefault="00AA6271">
            <w:pPr>
              <w:rPr>
                <w:b/>
                <w:bCs/>
              </w:rPr>
            </w:pPr>
            <w:r w:rsidRPr="003825F5">
              <w:rPr>
                <w:b/>
                <w:bCs/>
              </w:rPr>
              <w:t>___</w:t>
            </w:r>
          </w:p>
        </w:tc>
        <w:tc>
          <w:tcPr>
            <w:tcW w:w="3240" w:type="dxa"/>
            <w:gridSpan w:val="2"/>
          </w:tcPr>
          <w:p w14:paraId="56F15B6F" w14:textId="77777777" w:rsidR="00AA6271" w:rsidRDefault="00AA6271">
            <w:r>
              <w:t xml:space="preserve">Viola </w:t>
            </w:r>
            <w:proofErr w:type="spellStart"/>
            <w:r>
              <w:t>adunca</w:t>
            </w:r>
            <w:proofErr w:type="spellEnd"/>
          </w:p>
        </w:tc>
        <w:tc>
          <w:tcPr>
            <w:tcW w:w="3420" w:type="dxa"/>
            <w:gridSpan w:val="2"/>
          </w:tcPr>
          <w:p w14:paraId="044D8459" w14:textId="77777777" w:rsidR="00AA6271" w:rsidRDefault="00AA6271">
            <w:r>
              <w:t>Western Blue Violet</w:t>
            </w:r>
          </w:p>
        </w:tc>
      </w:tr>
      <w:tr w:rsidR="00AA6271" w:rsidRPr="003825F5" w14:paraId="4F8ADA67" w14:textId="77777777" w:rsidTr="003825F5">
        <w:tc>
          <w:tcPr>
            <w:tcW w:w="1252" w:type="dxa"/>
          </w:tcPr>
          <w:p w14:paraId="69C32ECC" w14:textId="77777777" w:rsidR="00AA6271" w:rsidRPr="003825F5" w:rsidRDefault="00AA6271">
            <w:pPr>
              <w:rPr>
                <w:b/>
                <w:bCs/>
              </w:rPr>
            </w:pPr>
            <w:r w:rsidRPr="003825F5">
              <w:rPr>
                <w:b/>
                <w:bCs/>
              </w:rPr>
              <w:t>___</w:t>
            </w:r>
          </w:p>
        </w:tc>
        <w:tc>
          <w:tcPr>
            <w:tcW w:w="3240" w:type="dxa"/>
            <w:gridSpan w:val="2"/>
          </w:tcPr>
          <w:p w14:paraId="7FE740F7" w14:textId="77777777" w:rsidR="00AA6271" w:rsidRDefault="00AA6271">
            <w:r>
              <w:t xml:space="preserve">Verbascum </w:t>
            </w:r>
            <w:proofErr w:type="spellStart"/>
            <w:smartTag w:uri="urn:schemas-microsoft-com:office:smarttags" w:element="place">
              <w:smartTag w:uri="urn:schemas-microsoft-com:office:smarttags" w:element="City">
                <w:r>
                  <w:t>thapsus</w:t>
                </w:r>
              </w:smartTag>
            </w:smartTag>
            <w:proofErr w:type="spellEnd"/>
          </w:p>
        </w:tc>
        <w:tc>
          <w:tcPr>
            <w:tcW w:w="3420" w:type="dxa"/>
            <w:gridSpan w:val="2"/>
          </w:tcPr>
          <w:p w14:paraId="65B44368" w14:textId="77777777" w:rsidR="00AA6271" w:rsidRDefault="00AA6271">
            <w:r>
              <w:t>Wooly Mullein</w:t>
            </w:r>
          </w:p>
        </w:tc>
      </w:tr>
      <w:tr w:rsidR="00AA6271" w:rsidRPr="003825F5" w14:paraId="47C888EC" w14:textId="77777777" w:rsidTr="003825F5">
        <w:tc>
          <w:tcPr>
            <w:tcW w:w="1252" w:type="dxa"/>
          </w:tcPr>
          <w:p w14:paraId="1CE9714B" w14:textId="77777777" w:rsidR="00AA6271" w:rsidRPr="003825F5" w:rsidRDefault="00AA6271">
            <w:pPr>
              <w:rPr>
                <w:b/>
                <w:bCs/>
              </w:rPr>
            </w:pPr>
            <w:r w:rsidRPr="003825F5">
              <w:rPr>
                <w:b/>
                <w:bCs/>
              </w:rPr>
              <w:t>___</w:t>
            </w:r>
          </w:p>
        </w:tc>
        <w:tc>
          <w:tcPr>
            <w:tcW w:w="3240" w:type="dxa"/>
            <w:gridSpan w:val="2"/>
          </w:tcPr>
          <w:p w14:paraId="42AC15D9" w14:textId="77777777" w:rsidR="00AA6271" w:rsidRDefault="00AA6271">
            <w:proofErr w:type="spellStart"/>
            <w:r>
              <w:t>Xerophyllum</w:t>
            </w:r>
            <w:proofErr w:type="spellEnd"/>
            <w:r>
              <w:t xml:space="preserve"> </w:t>
            </w:r>
            <w:proofErr w:type="spellStart"/>
            <w:r>
              <w:t>tenax</w:t>
            </w:r>
            <w:proofErr w:type="spellEnd"/>
          </w:p>
        </w:tc>
        <w:tc>
          <w:tcPr>
            <w:tcW w:w="3420" w:type="dxa"/>
            <w:gridSpan w:val="2"/>
          </w:tcPr>
          <w:p w14:paraId="5ECF0A3C" w14:textId="77777777" w:rsidR="00AA6271" w:rsidRDefault="00AA6271">
            <w:r>
              <w:t>Bear Grass</w:t>
            </w:r>
          </w:p>
        </w:tc>
      </w:tr>
      <w:tr w:rsidR="00AA6271" w:rsidRPr="003825F5" w14:paraId="79FEB0EA" w14:textId="77777777" w:rsidTr="003825F5">
        <w:tc>
          <w:tcPr>
            <w:tcW w:w="1252" w:type="dxa"/>
          </w:tcPr>
          <w:p w14:paraId="73399980" w14:textId="77777777" w:rsidR="00AA6271" w:rsidRPr="003825F5" w:rsidRDefault="00AA6271">
            <w:pPr>
              <w:rPr>
                <w:b/>
                <w:bCs/>
              </w:rPr>
            </w:pPr>
            <w:r w:rsidRPr="003825F5">
              <w:rPr>
                <w:b/>
                <w:bCs/>
              </w:rPr>
              <w:t>___</w:t>
            </w:r>
          </w:p>
        </w:tc>
        <w:tc>
          <w:tcPr>
            <w:tcW w:w="3240" w:type="dxa"/>
            <w:gridSpan w:val="2"/>
          </w:tcPr>
          <w:p w14:paraId="03C2C68E" w14:textId="77777777" w:rsidR="00AA6271" w:rsidRDefault="00AA6271">
            <w:r>
              <w:t xml:space="preserve">Zigadenus </w:t>
            </w:r>
            <w:proofErr w:type="spellStart"/>
            <w:r>
              <w:t>venenosus</w:t>
            </w:r>
            <w:proofErr w:type="spellEnd"/>
          </w:p>
        </w:tc>
        <w:tc>
          <w:tcPr>
            <w:tcW w:w="3420" w:type="dxa"/>
            <w:gridSpan w:val="2"/>
          </w:tcPr>
          <w:p w14:paraId="6247DD39" w14:textId="77777777" w:rsidR="00AA6271" w:rsidRDefault="00AA6271">
            <w:r>
              <w:t>Death Camas</w:t>
            </w:r>
          </w:p>
        </w:tc>
      </w:tr>
    </w:tbl>
    <w:p w14:paraId="3AD5FFB6" w14:textId="77777777" w:rsidR="00D84B9C" w:rsidRPr="00D84B9C" w:rsidRDefault="00D84B9C" w:rsidP="00D84B9C"/>
    <w:p w14:paraId="3EBFC8F3" w14:textId="77777777" w:rsidR="00D84B9C" w:rsidRDefault="00AA6271" w:rsidP="00D84B9C">
      <w:pPr>
        <w:pStyle w:val="StdContestSubHeading"/>
      </w:pPr>
      <w:r w:rsidRPr="00D84B9C">
        <w:t>Part II. Animal ID</w:t>
      </w:r>
    </w:p>
    <w:p w14:paraId="5E8CF854" w14:textId="77777777" w:rsidR="00AA6271" w:rsidRPr="00D84B9C" w:rsidRDefault="00AA6271" w:rsidP="00D84B9C">
      <w:r w:rsidRPr="00D84B9C">
        <w:t>A balanced selection of items from each area is recommended.</w:t>
      </w:r>
    </w:p>
    <w:tbl>
      <w:tblPr>
        <w:tblW w:w="7912" w:type="dxa"/>
        <w:tblCellSpacing w:w="0" w:type="dxa"/>
        <w:tblCellMar>
          <w:top w:w="15" w:type="dxa"/>
          <w:left w:w="15" w:type="dxa"/>
          <w:bottom w:w="15" w:type="dxa"/>
          <w:right w:w="15" w:type="dxa"/>
        </w:tblCellMar>
        <w:tblLook w:val="0000" w:firstRow="0" w:lastRow="0" w:firstColumn="0" w:lastColumn="0" w:noHBand="0" w:noVBand="0"/>
      </w:tblPr>
      <w:tblGrid>
        <w:gridCol w:w="1337"/>
        <w:gridCol w:w="3155"/>
        <w:gridCol w:w="3420"/>
      </w:tblGrid>
      <w:tr w:rsidR="00AA6271" w14:paraId="1F8A4657" w14:textId="77777777">
        <w:trPr>
          <w:tblCellSpacing w:w="0" w:type="dxa"/>
        </w:trPr>
        <w:tc>
          <w:tcPr>
            <w:tcW w:w="1337" w:type="dxa"/>
          </w:tcPr>
          <w:p w14:paraId="611F977D" w14:textId="77777777" w:rsidR="00AA6271" w:rsidRDefault="00AA6271">
            <w:r>
              <w:rPr>
                <w:b/>
                <w:bCs/>
              </w:rPr>
              <w:t xml:space="preserve">Mammals - </w:t>
            </w:r>
          </w:p>
        </w:tc>
        <w:tc>
          <w:tcPr>
            <w:tcW w:w="3155" w:type="dxa"/>
          </w:tcPr>
          <w:p w14:paraId="1403829C" w14:textId="77777777" w:rsidR="00AA6271" w:rsidRDefault="00AA6271">
            <w:r>
              <w:rPr>
                <w:rStyle w:val="Strong"/>
              </w:rPr>
              <w:t>Tracks, Pictures or Mounts</w:t>
            </w:r>
          </w:p>
        </w:tc>
        <w:tc>
          <w:tcPr>
            <w:tcW w:w="3420" w:type="dxa"/>
          </w:tcPr>
          <w:p w14:paraId="65B6593C" w14:textId="77777777" w:rsidR="00AA6271" w:rsidRDefault="00AA6271"/>
        </w:tc>
      </w:tr>
      <w:tr w:rsidR="00AA6271" w14:paraId="0778E457" w14:textId="77777777">
        <w:trPr>
          <w:tblCellSpacing w:w="0" w:type="dxa"/>
        </w:trPr>
        <w:tc>
          <w:tcPr>
            <w:tcW w:w="1337" w:type="dxa"/>
          </w:tcPr>
          <w:p w14:paraId="16B92E88" w14:textId="77777777" w:rsidR="00AA6271" w:rsidRDefault="00AA6271">
            <w:r>
              <w:t>___</w:t>
            </w:r>
          </w:p>
        </w:tc>
        <w:tc>
          <w:tcPr>
            <w:tcW w:w="3155" w:type="dxa"/>
          </w:tcPr>
          <w:p w14:paraId="593AD05A" w14:textId="77777777" w:rsidR="00AA6271" w:rsidRDefault="00AA6271">
            <w:proofErr w:type="spellStart"/>
            <w:r>
              <w:t>Antilocarpa</w:t>
            </w:r>
            <w:proofErr w:type="spellEnd"/>
            <w:r>
              <w:t xml:space="preserve"> </w:t>
            </w:r>
            <w:smartTag w:uri="urn:schemas-microsoft-com:office:smarttags" w:element="place">
              <w:smartTag w:uri="urn:schemas-microsoft-com:office:smarttags" w:element="City">
                <w:r>
                  <w:t>americana</w:t>
                </w:r>
              </w:smartTag>
            </w:smartTag>
          </w:p>
        </w:tc>
        <w:tc>
          <w:tcPr>
            <w:tcW w:w="3420" w:type="dxa"/>
          </w:tcPr>
          <w:p w14:paraId="4057E855" w14:textId="77777777" w:rsidR="00AA6271" w:rsidRDefault="00AA6271">
            <w:r>
              <w:t>Pronghorn Antelope</w:t>
            </w:r>
          </w:p>
        </w:tc>
      </w:tr>
      <w:tr w:rsidR="00AA6271" w14:paraId="3FBD4398" w14:textId="77777777">
        <w:trPr>
          <w:tblCellSpacing w:w="0" w:type="dxa"/>
        </w:trPr>
        <w:tc>
          <w:tcPr>
            <w:tcW w:w="1337" w:type="dxa"/>
          </w:tcPr>
          <w:p w14:paraId="43DCA0D1" w14:textId="77777777" w:rsidR="00AA6271" w:rsidRDefault="00AA6271">
            <w:r>
              <w:t>___</w:t>
            </w:r>
          </w:p>
        </w:tc>
        <w:tc>
          <w:tcPr>
            <w:tcW w:w="3155" w:type="dxa"/>
          </w:tcPr>
          <w:p w14:paraId="02124925" w14:textId="77777777" w:rsidR="00AA6271" w:rsidRDefault="00AA6271">
            <w:r>
              <w:t>Balaenoptera musculus</w:t>
            </w:r>
          </w:p>
        </w:tc>
        <w:tc>
          <w:tcPr>
            <w:tcW w:w="3420" w:type="dxa"/>
          </w:tcPr>
          <w:p w14:paraId="128CD468" w14:textId="77777777" w:rsidR="00AA6271" w:rsidRDefault="00AA6271">
            <w:r>
              <w:t>Blue Whale</w:t>
            </w:r>
          </w:p>
        </w:tc>
      </w:tr>
      <w:tr w:rsidR="00AA6271" w14:paraId="6AAD973A" w14:textId="77777777">
        <w:trPr>
          <w:tblCellSpacing w:w="0" w:type="dxa"/>
        </w:trPr>
        <w:tc>
          <w:tcPr>
            <w:tcW w:w="1337" w:type="dxa"/>
          </w:tcPr>
          <w:p w14:paraId="5AD6F655" w14:textId="77777777" w:rsidR="00AA6271" w:rsidRDefault="00AA6271">
            <w:r>
              <w:t>___</w:t>
            </w:r>
          </w:p>
        </w:tc>
        <w:tc>
          <w:tcPr>
            <w:tcW w:w="3155" w:type="dxa"/>
          </w:tcPr>
          <w:p w14:paraId="03B50C19" w14:textId="77777777" w:rsidR="00AA6271" w:rsidRDefault="00AA6271">
            <w:r>
              <w:t>Canis latrans</w:t>
            </w:r>
          </w:p>
        </w:tc>
        <w:tc>
          <w:tcPr>
            <w:tcW w:w="3420" w:type="dxa"/>
          </w:tcPr>
          <w:p w14:paraId="539DE02A" w14:textId="77777777" w:rsidR="00AA6271" w:rsidRDefault="00AA6271">
            <w:r>
              <w:t>Coyote</w:t>
            </w:r>
          </w:p>
        </w:tc>
      </w:tr>
      <w:tr w:rsidR="00AA6271" w14:paraId="54369E67" w14:textId="77777777">
        <w:trPr>
          <w:tblCellSpacing w:w="0" w:type="dxa"/>
        </w:trPr>
        <w:tc>
          <w:tcPr>
            <w:tcW w:w="1337" w:type="dxa"/>
          </w:tcPr>
          <w:p w14:paraId="208F8276" w14:textId="77777777" w:rsidR="00AA6271" w:rsidRDefault="00AA6271">
            <w:r>
              <w:t>___</w:t>
            </w:r>
          </w:p>
        </w:tc>
        <w:tc>
          <w:tcPr>
            <w:tcW w:w="3155" w:type="dxa"/>
          </w:tcPr>
          <w:p w14:paraId="3C8C9C0B" w14:textId="77777777" w:rsidR="00AA6271" w:rsidRDefault="00AA6271">
            <w:r>
              <w:t>Cervus elaphus</w:t>
            </w:r>
          </w:p>
        </w:tc>
        <w:tc>
          <w:tcPr>
            <w:tcW w:w="3420" w:type="dxa"/>
          </w:tcPr>
          <w:p w14:paraId="794B2E28" w14:textId="77777777" w:rsidR="00AA6271" w:rsidRDefault="00AA6271">
            <w:r>
              <w:t>Tule Elk</w:t>
            </w:r>
          </w:p>
        </w:tc>
      </w:tr>
      <w:tr w:rsidR="00AA6271" w14:paraId="45471C80" w14:textId="77777777">
        <w:trPr>
          <w:tblCellSpacing w:w="0" w:type="dxa"/>
        </w:trPr>
        <w:tc>
          <w:tcPr>
            <w:tcW w:w="1337" w:type="dxa"/>
          </w:tcPr>
          <w:p w14:paraId="4E67C895" w14:textId="77777777" w:rsidR="00AA6271" w:rsidRDefault="00AA6271">
            <w:r>
              <w:t>___</w:t>
            </w:r>
          </w:p>
        </w:tc>
        <w:tc>
          <w:tcPr>
            <w:tcW w:w="3155" w:type="dxa"/>
          </w:tcPr>
          <w:p w14:paraId="7E86DCEF" w14:textId="77777777" w:rsidR="00AA6271" w:rsidRDefault="00AA6271">
            <w:r>
              <w:t xml:space="preserve">Didelphis </w:t>
            </w:r>
            <w:proofErr w:type="spellStart"/>
            <w:r>
              <w:t>virgiviana</w:t>
            </w:r>
            <w:proofErr w:type="spellEnd"/>
          </w:p>
        </w:tc>
        <w:tc>
          <w:tcPr>
            <w:tcW w:w="3420" w:type="dxa"/>
          </w:tcPr>
          <w:p w14:paraId="16D6B0BE" w14:textId="77777777" w:rsidR="00AA6271" w:rsidRDefault="00AA6271">
            <w:r>
              <w:t>Virginia Opossum</w:t>
            </w:r>
          </w:p>
        </w:tc>
      </w:tr>
      <w:tr w:rsidR="00AA6271" w14:paraId="1BDA1333" w14:textId="77777777">
        <w:trPr>
          <w:tblCellSpacing w:w="0" w:type="dxa"/>
        </w:trPr>
        <w:tc>
          <w:tcPr>
            <w:tcW w:w="1337" w:type="dxa"/>
          </w:tcPr>
          <w:p w14:paraId="541D2C2C" w14:textId="77777777" w:rsidR="00AA6271" w:rsidRDefault="00AA6271">
            <w:r>
              <w:t>___</w:t>
            </w:r>
          </w:p>
        </w:tc>
        <w:tc>
          <w:tcPr>
            <w:tcW w:w="3155" w:type="dxa"/>
          </w:tcPr>
          <w:p w14:paraId="7E346D5F" w14:textId="77777777" w:rsidR="00AA6271" w:rsidRDefault="00AA6271">
            <w:r>
              <w:t>Enhydra lutris</w:t>
            </w:r>
          </w:p>
        </w:tc>
        <w:tc>
          <w:tcPr>
            <w:tcW w:w="3420" w:type="dxa"/>
          </w:tcPr>
          <w:p w14:paraId="3C54CA1A" w14:textId="77777777" w:rsidR="00AA6271" w:rsidRDefault="00AA6271">
            <w:r>
              <w:t>Sea Otter</w:t>
            </w:r>
          </w:p>
        </w:tc>
      </w:tr>
      <w:tr w:rsidR="00AA6271" w14:paraId="684FB0EC" w14:textId="77777777">
        <w:trPr>
          <w:tblCellSpacing w:w="0" w:type="dxa"/>
        </w:trPr>
        <w:tc>
          <w:tcPr>
            <w:tcW w:w="1337" w:type="dxa"/>
          </w:tcPr>
          <w:p w14:paraId="181F5782" w14:textId="77777777" w:rsidR="00AA6271" w:rsidRDefault="00AA6271">
            <w:r>
              <w:t>___</w:t>
            </w:r>
          </w:p>
        </w:tc>
        <w:tc>
          <w:tcPr>
            <w:tcW w:w="3155" w:type="dxa"/>
          </w:tcPr>
          <w:p w14:paraId="056CD0C0" w14:textId="77777777" w:rsidR="00AA6271" w:rsidRDefault="00AA6271">
            <w:proofErr w:type="spellStart"/>
            <w:r>
              <w:t>Erethizon</w:t>
            </w:r>
            <w:proofErr w:type="spellEnd"/>
            <w:r>
              <w:t xml:space="preserve"> </w:t>
            </w:r>
            <w:proofErr w:type="spellStart"/>
            <w:r>
              <w:t>dorsatum</w:t>
            </w:r>
            <w:proofErr w:type="spellEnd"/>
          </w:p>
        </w:tc>
        <w:tc>
          <w:tcPr>
            <w:tcW w:w="3420" w:type="dxa"/>
          </w:tcPr>
          <w:p w14:paraId="3A9103E8" w14:textId="77777777" w:rsidR="00AA6271" w:rsidRDefault="00AA6271">
            <w:r>
              <w:t>Porcupine</w:t>
            </w:r>
          </w:p>
        </w:tc>
      </w:tr>
      <w:tr w:rsidR="00AA6271" w14:paraId="03778959" w14:textId="77777777">
        <w:trPr>
          <w:tblCellSpacing w:w="0" w:type="dxa"/>
        </w:trPr>
        <w:tc>
          <w:tcPr>
            <w:tcW w:w="1337" w:type="dxa"/>
          </w:tcPr>
          <w:p w14:paraId="54433F2D" w14:textId="77777777" w:rsidR="00AA6271" w:rsidRDefault="00AA6271">
            <w:r>
              <w:t>___</w:t>
            </w:r>
          </w:p>
        </w:tc>
        <w:tc>
          <w:tcPr>
            <w:tcW w:w="3155" w:type="dxa"/>
          </w:tcPr>
          <w:p w14:paraId="32DB7B56" w14:textId="77777777" w:rsidR="00AA6271" w:rsidRDefault="00AA6271">
            <w:r>
              <w:t>Felis concolor</w:t>
            </w:r>
          </w:p>
        </w:tc>
        <w:tc>
          <w:tcPr>
            <w:tcW w:w="3420" w:type="dxa"/>
          </w:tcPr>
          <w:p w14:paraId="291771DA" w14:textId="77777777" w:rsidR="00AA6271" w:rsidRDefault="00AA6271">
            <w:r>
              <w:t>Mountain Lion</w:t>
            </w:r>
          </w:p>
        </w:tc>
      </w:tr>
      <w:tr w:rsidR="00AA6271" w14:paraId="2D72903E" w14:textId="77777777">
        <w:trPr>
          <w:tblCellSpacing w:w="0" w:type="dxa"/>
        </w:trPr>
        <w:tc>
          <w:tcPr>
            <w:tcW w:w="1337" w:type="dxa"/>
          </w:tcPr>
          <w:p w14:paraId="1BDCC3F2" w14:textId="77777777" w:rsidR="00AA6271" w:rsidRDefault="00AA6271">
            <w:r>
              <w:t>___</w:t>
            </w:r>
          </w:p>
        </w:tc>
        <w:tc>
          <w:tcPr>
            <w:tcW w:w="3155" w:type="dxa"/>
          </w:tcPr>
          <w:p w14:paraId="7F55DF9F" w14:textId="77777777" w:rsidR="00AA6271" w:rsidRDefault="00AA6271">
            <w:r>
              <w:t xml:space="preserve">Lepus </w:t>
            </w:r>
            <w:proofErr w:type="spellStart"/>
            <w:r>
              <w:t>californicus</w:t>
            </w:r>
            <w:proofErr w:type="spellEnd"/>
          </w:p>
        </w:tc>
        <w:tc>
          <w:tcPr>
            <w:tcW w:w="3420" w:type="dxa"/>
          </w:tcPr>
          <w:p w14:paraId="1C70C642" w14:textId="77777777" w:rsidR="00AA6271" w:rsidRDefault="00AA6271">
            <w:r>
              <w:t>Black Tailed Rabbit</w:t>
            </w:r>
          </w:p>
        </w:tc>
      </w:tr>
      <w:tr w:rsidR="00AA6271" w14:paraId="517E1389" w14:textId="77777777">
        <w:trPr>
          <w:tblCellSpacing w:w="0" w:type="dxa"/>
        </w:trPr>
        <w:tc>
          <w:tcPr>
            <w:tcW w:w="1337" w:type="dxa"/>
          </w:tcPr>
          <w:p w14:paraId="1F147231" w14:textId="77777777" w:rsidR="00AA6271" w:rsidRDefault="00AA6271">
            <w:r>
              <w:t>___</w:t>
            </w:r>
          </w:p>
        </w:tc>
        <w:tc>
          <w:tcPr>
            <w:tcW w:w="3155" w:type="dxa"/>
          </w:tcPr>
          <w:p w14:paraId="6E6D8934" w14:textId="77777777" w:rsidR="00AA6271" w:rsidRDefault="00AA6271">
            <w:r>
              <w:t>Lynx rufus</w:t>
            </w:r>
          </w:p>
        </w:tc>
        <w:tc>
          <w:tcPr>
            <w:tcW w:w="3420" w:type="dxa"/>
          </w:tcPr>
          <w:p w14:paraId="7B359410" w14:textId="77777777" w:rsidR="00AA6271" w:rsidRDefault="00AA6271">
            <w:r>
              <w:t>Bobcat</w:t>
            </w:r>
          </w:p>
        </w:tc>
      </w:tr>
      <w:tr w:rsidR="00AA6271" w14:paraId="4C91E535" w14:textId="77777777">
        <w:trPr>
          <w:tblCellSpacing w:w="0" w:type="dxa"/>
        </w:trPr>
        <w:tc>
          <w:tcPr>
            <w:tcW w:w="1337" w:type="dxa"/>
          </w:tcPr>
          <w:p w14:paraId="6CC053FF" w14:textId="77777777" w:rsidR="00AA6271" w:rsidRDefault="00AA6271">
            <w:r>
              <w:t>___</w:t>
            </w:r>
          </w:p>
        </w:tc>
        <w:tc>
          <w:tcPr>
            <w:tcW w:w="3155" w:type="dxa"/>
          </w:tcPr>
          <w:p w14:paraId="296346B0" w14:textId="77777777" w:rsidR="00AA6271" w:rsidRDefault="00AA6271">
            <w:proofErr w:type="spellStart"/>
            <w:r>
              <w:t>Lutra</w:t>
            </w:r>
            <w:proofErr w:type="spellEnd"/>
            <w:r>
              <w:t xml:space="preserve"> canadensis</w:t>
            </w:r>
          </w:p>
        </w:tc>
        <w:tc>
          <w:tcPr>
            <w:tcW w:w="3420" w:type="dxa"/>
          </w:tcPr>
          <w:p w14:paraId="609B9AE3" w14:textId="77777777" w:rsidR="00AA6271" w:rsidRDefault="00AA6271">
            <w:r>
              <w:t>Northern River Otter</w:t>
            </w:r>
          </w:p>
        </w:tc>
      </w:tr>
      <w:tr w:rsidR="00AA6271" w14:paraId="08397855" w14:textId="77777777">
        <w:trPr>
          <w:tblCellSpacing w:w="0" w:type="dxa"/>
        </w:trPr>
        <w:tc>
          <w:tcPr>
            <w:tcW w:w="1337" w:type="dxa"/>
          </w:tcPr>
          <w:p w14:paraId="14130DEE" w14:textId="77777777" w:rsidR="00AA6271" w:rsidRDefault="00AA6271">
            <w:r>
              <w:t>___</w:t>
            </w:r>
          </w:p>
        </w:tc>
        <w:tc>
          <w:tcPr>
            <w:tcW w:w="3155" w:type="dxa"/>
          </w:tcPr>
          <w:p w14:paraId="3A0A179D" w14:textId="77777777" w:rsidR="00AA6271" w:rsidRDefault="00AA6271">
            <w:proofErr w:type="spellStart"/>
            <w:r>
              <w:t>Marmonta</w:t>
            </w:r>
            <w:proofErr w:type="spellEnd"/>
            <w:r>
              <w:t xml:space="preserve"> </w:t>
            </w:r>
            <w:proofErr w:type="spellStart"/>
            <w:r>
              <w:t>flaviventris</w:t>
            </w:r>
            <w:proofErr w:type="spellEnd"/>
          </w:p>
        </w:tc>
        <w:tc>
          <w:tcPr>
            <w:tcW w:w="3420" w:type="dxa"/>
          </w:tcPr>
          <w:p w14:paraId="3038A5B2" w14:textId="77777777" w:rsidR="00AA6271" w:rsidRDefault="00AA6271">
            <w:r>
              <w:t>Yellow-Bellied Marmot</w:t>
            </w:r>
          </w:p>
        </w:tc>
      </w:tr>
      <w:tr w:rsidR="00AA6271" w14:paraId="07DD0714" w14:textId="77777777">
        <w:trPr>
          <w:tblCellSpacing w:w="0" w:type="dxa"/>
        </w:trPr>
        <w:tc>
          <w:tcPr>
            <w:tcW w:w="1337" w:type="dxa"/>
          </w:tcPr>
          <w:p w14:paraId="1FCA001D" w14:textId="77777777" w:rsidR="00AA6271" w:rsidRDefault="00AA6271">
            <w:r>
              <w:t>___</w:t>
            </w:r>
          </w:p>
        </w:tc>
        <w:tc>
          <w:tcPr>
            <w:tcW w:w="3155" w:type="dxa"/>
          </w:tcPr>
          <w:p w14:paraId="23732AF5" w14:textId="77777777" w:rsidR="00AA6271" w:rsidRDefault="00AA6271">
            <w:r>
              <w:t xml:space="preserve">Martes </w:t>
            </w:r>
            <w:smartTag w:uri="urn:schemas-microsoft-com:office:smarttags" w:element="place">
              <w:smartTag w:uri="urn:schemas-microsoft-com:office:smarttags" w:element="City">
                <w:r>
                  <w:t>americana</w:t>
                </w:r>
              </w:smartTag>
            </w:smartTag>
          </w:p>
        </w:tc>
        <w:tc>
          <w:tcPr>
            <w:tcW w:w="3420" w:type="dxa"/>
          </w:tcPr>
          <w:p w14:paraId="1443CB5A" w14:textId="77777777" w:rsidR="00AA6271" w:rsidRDefault="00AA6271">
            <w:r>
              <w:t>American Marten</w:t>
            </w:r>
          </w:p>
        </w:tc>
      </w:tr>
      <w:tr w:rsidR="00AA6271" w14:paraId="4DDAA454" w14:textId="77777777">
        <w:trPr>
          <w:tblCellSpacing w:w="0" w:type="dxa"/>
        </w:trPr>
        <w:tc>
          <w:tcPr>
            <w:tcW w:w="1337" w:type="dxa"/>
          </w:tcPr>
          <w:p w14:paraId="45653367" w14:textId="77777777" w:rsidR="00AA6271" w:rsidRDefault="00AA6271">
            <w:r>
              <w:t>___</w:t>
            </w:r>
          </w:p>
        </w:tc>
        <w:tc>
          <w:tcPr>
            <w:tcW w:w="3155" w:type="dxa"/>
          </w:tcPr>
          <w:p w14:paraId="5671C58B" w14:textId="77777777" w:rsidR="00AA6271" w:rsidRDefault="00AA6271">
            <w:r>
              <w:t>Megaptera novaeangliae</w:t>
            </w:r>
          </w:p>
        </w:tc>
        <w:tc>
          <w:tcPr>
            <w:tcW w:w="3420" w:type="dxa"/>
          </w:tcPr>
          <w:p w14:paraId="65B43824" w14:textId="77777777" w:rsidR="00AA6271" w:rsidRDefault="00AA6271">
            <w:r>
              <w:t>Humpback Whale</w:t>
            </w:r>
          </w:p>
        </w:tc>
      </w:tr>
      <w:tr w:rsidR="00AA6271" w14:paraId="1FD8A89B" w14:textId="77777777">
        <w:trPr>
          <w:tblCellSpacing w:w="0" w:type="dxa"/>
        </w:trPr>
        <w:tc>
          <w:tcPr>
            <w:tcW w:w="1337" w:type="dxa"/>
          </w:tcPr>
          <w:p w14:paraId="57DF0FE4" w14:textId="77777777" w:rsidR="00AA6271" w:rsidRDefault="00AA6271">
            <w:r>
              <w:t>___</w:t>
            </w:r>
          </w:p>
        </w:tc>
        <w:tc>
          <w:tcPr>
            <w:tcW w:w="3155" w:type="dxa"/>
          </w:tcPr>
          <w:p w14:paraId="237194D1" w14:textId="77777777" w:rsidR="00AA6271" w:rsidRDefault="00AA6271">
            <w:r>
              <w:t xml:space="preserve">Mephitis </w:t>
            </w:r>
            <w:proofErr w:type="spellStart"/>
            <w:r>
              <w:t>mephitis</w:t>
            </w:r>
            <w:proofErr w:type="spellEnd"/>
          </w:p>
        </w:tc>
        <w:tc>
          <w:tcPr>
            <w:tcW w:w="3420" w:type="dxa"/>
          </w:tcPr>
          <w:p w14:paraId="5766DA7C" w14:textId="77777777" w:rsidR="00AA6271" w:rsidRDefault="00AA6271">
            <w:r>
              <w:t>Striped Skunk</w:t>
            </w:r>
          </w:p>
        </w:tc>
      </w:tr>
      <w:tr w:rsidR="00AA6271" w14:paraId="4981A407" w14:textId="77777777">
        <w:trPr>
          <w:tblCellSpacing w:w="0" w:type="dxa"/>
        </w:trPr>
        <w:tc>
          <w:tcPr>
            <w:tcW w:w="1337" w:type="dxa"/>
          </w:tcPr>
          <w:p w14:paraId="55C908D1" w14:textId="77777777" w:rsidR="00AA6271" w:rsidRDefault="00AA6271">
            <w:r>
              <w:t>___</w:t>
            </w:r>
          </w:p>
        </w:tc>
        <w:tc>
          <w:tcPr>
            <w:tcW w:w="3155" w:type="dxa"/>
          </w:tcPr>
          <w:p w14:paraId="1C6410D8" w14:textId="77777777" w:rsidR="00AA6271" w:rsidRDefault="00AA6271">
            <w:r>
              <w:t xml:space="preserve">Odocoileus </w:t>
            </w:r>
            <w:proofErr w:type="spellStart"/>
            <w:r>
              <w:t>hemoinus</w:t>
            </w:r>
            <w:proofErr w:type="spellEnd"/>
          </w:p>
        </w:tc>
        <w:tc>
          <w:tcPr>
            <w:tcW w:w="3420" w:type="dxa"/>
          </w:tcPr>
          <w:p w14:paraId="45E6FCEB" w14:textId="77777777" w:rsidR="00AA6271" w:rsidRDefault="00AA6271">
            <w:r>
              <w:t>Black-tailed Deer</w:t>
            </w:r>
          </w:p>
        </w:tc>
      </w:tr>
      <w:tr w:rsidR="00AA6271" w14:paraId="7652F05C" w14:textId="77777777">
        <w:trPr>
          <w:tblCellSpacing w:w="0" w:type="dxa"/>
        </w:trPr>
        <w:tc>
          <w:tcPr>
            <w:tcW w:w="1337" w:type="dxa"/>
          </w:tcPr>
          <w:p w14:paraId="0D7E8686" w14:textId="77777777" w:rsidR="00AA6271" w:rsidRDefault="00AA6271">
            <w:r>
              <w:t>___</w:t>
            </w:r>
          </w:p>
        </w:tc>
        <w:tc>
          <w:tcPr>
            <w:tcW w:w="3155" w:type="dxa"/>
          </w:tcPr>
          <w:p w14:paraId="49FB7E53" w14:textId="77777777" w:rsidR="00AA6271" w:rsidRDefault="00AA6271">
            <w:r>
              <w:t>Orcinus orca</w:t>
            </w:r>
          </w:p>
        </w:tc>
        <w:tc>
          <w:tcPr>
            <w:tcW w:w="3420" w:type="dxa"/>
          </w:tcPr>
          <w:p w14:paraId="502A001B" w14:textId="77777777" w:rsidR="00AA6271" w:rsidRDefault="00AA6271">
            <w:r>
              <w:t>Killer Whale (Orca)</w:t>
            </w:r>
          </w:p>
        </w:tc>
      </w:tr>
      <w:tr w:rsidR="00AA6271" w14:paraId="4E464CE1" w14:textId="77777777">
        <w:trPr>
          <w:tblCellSpacing w:w="0" w:type="dxa"/>
        </w:trPr>
        <w:tc>
          <w:tcPr>
            <w:tcW w:w="1337" w:type="dxa"/>
          </w:tcPr>
          <w:p w14:paraId="66DBF07B" w14:textId="77777777" w:rsidR="00AA6271" w:rsidRDefault="00AA6271">
            <w:r>
              <w:t>___</w:t>
            </w:r>
          </w:p>
        </w:tc>
        <w:tc>
          <w:tcPr>
            <w:tcW w:w="3155" w:type="dxa"/>
          </w:tcPr>
          <w:p w14:paraId="1EA590A7" w14:textId="77777777" w:rsidR="00AA6271" w:rsidRDefault="00AA6271">
            <w:r>
              <w:t>Ovis canadensis</w:t>
            </w:r>
          </w:p>
        </w:tc>
        <w:tc>
          <w:tcPr>
            <w:tcW w:w="3420" w:type="dxa"/>
          </w:tcPr>
          <w:p w14:paraId="50AB14B5" w14:textId="77777777" w:rsidR="00AA6271" w:rsidRDefault="00AA6271">
            <w:r>
              <w:t>Bighorn Sheep</w:t>
            </w:r>
          </w:p>
        </w:tc>
      </w:tr>
      <w:tr w:rsidR="00AA6271" w14:paraId="51A33F03" w14:textId="77777777">
        <w:trPr>
          <w:tblCellSpacing w:w="0" w:type="dxa"/>
        </w:trPr>
        <w:tc>
          <w:tcPr>
            <w:tcW w:w="1337" w:type="dxa"/>
          </w:tcPr>
          <w:p w14:paraId="7A002781" w14:textId="77777777" w:rsidR="00AA6271" w:rsidRDefault="00AA6271">
            <w:r>
              <w:t>___</w:t>
            </w:r>
          </w:p>
        </w:tc>
        <w:tc>
          <w:tcPr>
            <w:tcW w:w="3155" w:type="dxa"/>
          </w:tcPr>
          <w:p w14:paraId="72F882E9" w14:textId="77777777" w:rsidR="00AA6271" w:rsidRDefault="00AA6271">
            <w:r>
              <w:t>Procyon lotor</w:t>
            </w:r>
          </w:p>
        </w:tc>
        <w:tc>
          <w:tcPr>
            <w:tcW w:w="3420" w:type="dxa"/>
          </w:tcPr>
          <w:p w14:paraId="42C31902" w14:textId="77777777" w:rsidR="00AA6271" w:rsidRDefault="00AA6271">
            <w:r>
              <w:t>Raccoon</w:t>
            </w:r>
          </w:p>
        </w:tc>
      </w:tr>
      <w:tr w:rsidR="00AA6271" w14:paraId="7718D9EB" w14:textId="77777777">
        <w:trPr>
          <w:tblCellSpacing w:w="0" w:type="dxa"/>
        </w:trPr>
        <w:tc>
          <w:tcPr>
            <w:tcW w:w="1337" w:type="dxa"/>
          </w:tcPr>
          <w:p w14:paraId="7EB53565" w14:textId="77777777" w:rsidR="00AA6271" w:rsidRDefault="00AA6271">
            <w:r>
              <w:t>___</w:t>
            </w:r>
          </w:p>
        </w:tc>
        <w:tc>
          <w:tcPr>
            <w:tcW w:w="3155" w:type="dxa"/>
          </w:tcPr>
          <w:p w14:paraId="08CE65B2" w14:textId="77777777" w:rsidR="00AA6271" w:rsidRDefault="00AA6271">
            <w:r>
              <w:t>Sciurus griseus</w:t>
            </w:r>
          </w:p>
        </w:tc>
        <w:tc>
          <w:tcPr>
            <w:tcW w:w="3420" w:type="dxa"/>
          </w:tcPr>
          <w:p w14:paraId="712016D5" w14:textId="77777777" w:rsidR="00AA6271" w:rsidRDefault="00AA6271">
            <w:r>
              <w:t>Western Gray Squirrel</w:t>
            </w:r>
          </w:p>
        </w:tc>
      </w:tr>
      <w:tr w:rsidR="00AA6271" w14:paraId="62552A84" w14:textId="77777777">
        <w:trPr>
          <w:tblCellSpacing w:w="0" w:type="dxa"/>
        </w:trPr>
        <w:tc>
          <w:tcPr>
            <w:tcW w:w="1337" w:type="dxa"/>
          </w:tcPr>
          <w:p w14:paraId="0F6D05FC" w14:textId="77777777" w:rsidR="00AA6271" w:rsidRDefault="00AA6271">
            <w:r>
              <w:t>___</w:t>
            </w:r>
          </w:p>
        </w:tc>
        <w:tc>
          <w:tcPr>
            <w:tcW w:w="3155" w:type="dxa"/>
          </w:tcPr>
          <w:p w14:paraId="648B4087" w14:textId="77777777" w:rsidR="00AA6271" w:rsidRDefault="00AA6271">
            <w:proofErr w:type="spellStart"/>
            <w:r>
              <w:t>Spermophilus</w:t>
            </w:r>
            <w:proofErr w:type="spellEnd"/>
            <w:r>
              <w:t xml:space="preserve"> </w:t>
            </w:r>
            <w:proofErr w:type="spellStart"/>
            <w:r>
              <w:t>beecheyi</w:t>
            </w:r>
            <w:proofErr w:type="spellEnd"/>
          </w:p>
        </w:tc>
        <w:tc>
          <w:tcPr>
            <w:tcW w:w="3420" w:type="dxa"/>
          </w:tcPr>
          <w:p w14:paraId="4D376CC9" w14:textId="77777777" w:rsidR="00AA6271" w:rsidRDefault="00AA6271">
            <w:smartTag w:uri="urn:schemas-microsoft-com:office:smarttags" w:element="place">
              <w:smartTag w:uri="urn:schemas-microsoft-com:office:smarttags" w:element="State">
                <w:r>
                  <w:t>California</w:t>
                </w:r>
              </w:smartTag>
            </w:smartTag>
            <w:r>
              <w:t xml:space="preserve"> Ground Squirrel</w:t>
            </w:r>
          </w:p>
        </w:tc>
      </w:tr>
      <w:tr w:rsidR="00AA6271" w14:paraId="46F7C142" w14:textId="77777777">
        <w:trPr>
          <w:tblCellSpacing w:w="0" w:type="dxa"/>
        </w:trPr>
        <w:tc>
          <w:tcPr>
            <w:tcW w:w="1337" w:type="dxa"/>
          </w:tcPr>
          <w:p w14:paraId="784CFF70" w14:textId="77777777" w:rsidR="00AA6271" w:rsidRDefault="00AA6271">
            <w:r>
              <w:t>___</w:t>
            </w:r>
          </w:p>
        </w:tc>
        <w:tc>
          <w:tcPr>
            <w:tcW w:w="3155" w:type="dxa"/>
          </w:tcPr>
          <w:p w14:paraId="3CF064B2" w14:textId="77777777" w:rsidR="00AA6271" w:rsidRDefault="00AA6271">
            <w:r>
              <w:t xml:space="preserve">Sylvilagus </w:t>
            </w:r>
            <w:proofErr w:type="spellStart"/>
            <w:r>
              <w:t>audubonii</w:t>
            </w:r>
            <w:proofErr w:type="spellEnd"/>
          </w:p>
        </w:tc>
        <w:tc>
          <w:tcPr>
            <w:tcW w:w="3420" w:type="dxa"/>
          </w:tcPr>
          <w:p w14:paraId="6D53E7FD" w14:textId="77777777" w:rsidR="00AA6271" w:rsidRDefault="00AA6271">
            <w:r>
              <w:t>Cottontail</w:t>
            </w:r>
          </w:p>
        </w:tc>
      </w:tr>
      <w:tr w:rsidR="00AA6271" w14:paraId="5BA1A612" w14:textId="77777777">
        <w:trPr>
          <w:tblCellSpacing w:w="0" w:type="dxa"/>
        </w:trPr>
        <w:tc>
          <w:tcPr>
            <w:tcW w:w="1337" w:type="dxa"/>
          </w:tcPr>
          <w:p w14:paraId="29BDCDA1" w14:textId="77777777" w:rsidR="00AA6271" w:rsidRDefault="00AA6271">
            <w:r>
              <w:t>___</w:t>
            </w:r>
          </w:p>
        </w:tc>
        <w:tc>
          <w:tcPr>
            <w:tcW w:w="3155" w:type="dxa"/>
          </w:tcPr>
          <w:p w14:paraId="71866C5B" w14:textId="77777777" w:rsidR="00AA6271" w:rsidRDefault="00AA6271">
            <w:r>
              <w:t xml:space="preserve">Tamias </w:t>
            </w:r>
            <w:proofErr w:type="spellStart"/>
            <w:r>
              <w:t>amoenus</w:t>
            </w:r>
            <w:proofErr w:type="spellEnd"/>
          </w:p>
        </w:tc>
        <w:tc>
          <w:tcPr>
            <w:tcW w:w="3420" w:type="dxa"/>
          </w:tcPr>
          <w:p w14:paraId="4CF7DB37" w14:textId="77777777" w:rsidR="00AA6271" w:rsidRDefault="00AA6271">
            <w:r>
              <w:t>Yellow-Pine Chipmunk</w:t>
            </w:r>
          </w:p>
        </w:tc>
      </w:tr>
      <w:tr w:rsidR="00AA6271" w14:paraId="2A639474" w14:textId="77777777">
        <w:trPr>
          <w:tblCellSpacing w:w="0" w:type="dxa"/>
        </w:trPr>
        <w:tc>
          <w:tcPr>
            <w:tcW w:w="1337" w:type="dxa"/>
          </w:tcPr>
          <w:p w14:paraId="636CD941" w14:textId="77777777" w:rsidR="00AA6271" w:rsidRDefault="00AA6271">
            <w:r>
              <w:t>___</w:t>
            </w:r>
          </w:p>
        </w:tc>
        <w:tc>
          <w:tcPr>
            <w:tcW w:w="3155" w:type="dxa"/>
          </w:tcPr>
          <w:p w14:paraId="61D76ED9" w14:textId="77777777" w:rsidR="00AA6271" w:rsidRDefault="00AA6271">
            <w:proofErr w:type="spellStart"/>
            <w:r>
              <w:t>Taxidea</w:t>
            </w:r>
            <w:proofErr w:type="spellEnd"/>
            <w:r>
              <w:t xml:space="preserve"> taxus</w:t>
            </w:r>
          </w:p>
        </w:tc>
        <w:tc>
          <w:tcPr>
            <w:tcW w:w="3420" w:type="dxa"/>
          </w:tcPr>
          <w:p w14:paraId="20C46BAD" w14:textId="77777777" w:rsidR="00AA6271" w:rsidRDefault="00AA6271">
            <w:r>
              <w:t>American Badger</w:t>
            </w:r>
          </w:p>
        </w:tc>
      </w:tr>
      <w:tr w:rsidR="00AA6271" w14:paraId="6CD6E484" w14:textId="77777777">
        <w:trPr>
          <w:tblCellSpacing w:w="0" w:type="dxa"/>
        </w:trPr>
        <w:tc>
          <w:tcPr>
            <w:tcW w:w="1337" w:type="dxa"/>
          </w:tcPr>
          <w:p w14:paraId="4943005B" w14:textId="77777777" w:rsidR="00AA6271" w:rsidRDefault="00AA6271">
            <w:r>
              <w:t>___</w:t>
            </w:r>
          </w:p>
        </w:tc>
        <w:tc>
          <w:tcPr>
            <w:tcW w:w="3155" w:type="dxa"/>
          </w:tcPr>
          <w:p w14:paraId="2A717136" w14:textId="77777777" w:rsidR="00AA6271" w:rsidRDefault="00AA6271">
            <w:r>
              <w:t xml:space="preserve">Tursiops </w:t>
            </w:r>
            <w:proofErr w:type="spellStart"/>
            <w:r>
              <w:t>truncatus</w:t>
            </w:r>
            <w:proofErr w:type="spellEnd"/>
          </w:p>
        </w:tc>
        <w:tc>
          <w:tcPr>
            <w:tcW w:w="3420" w:type="dxa"/>
          </w:tcPr>
          <w:p w14:paraId="5D10E966" w14:textId="77777777" w:rsidR="00AA6271" w:rsidRDefault="00AA6271">
            <w:r>
              <w:t>Bottled-Nosed Dolphin</w:t>
            </w:r>
          </w:p>
        </w:tc>
      </w:tr>
      <w:tr w:rsidR="00AA6271" w14:paraId="313C029D" w14:textId="77777777">
        <w:trPr>
          <w:tblCellSpacing w:w="0" w:type="dxa"/>
        </w:trPr>
        <w:tc>
          <w:tcPr>
            <w:tcW w:w="1337" w:type="dxa"/>
          </w:tcPr>
          <w:p w14:paraId="0B097C77" w14:textId="77777777" w:rsidR="00AA6271" w:rsidRDefault="00AA6271">
            <w:r>
              <w:t>___</w:t>
            </w:r>
          </w:p>
        </w:tc>
        <w:tc>
          <w:tcPr>
            <w:tcW w:w="3155" w:type="dxa"/>
          </w:tcPr>
          <w:p w14:paraId="05F892E9" w14:textId="77777777" w:rsidR="00AA6271" w:rsidRDefault="00AA6271">
            <w:r>
              <w:t xml:space="preserve">Urocyon </w:t>
            </w:r>
            <w:proofErr w:type="spellStart"/>
            <w:r>
              <w:t>cinereoargenteus</w:t>
            </w:r>
            <w:proofErr w:type="spellEnd"/>
          </w:p>
        </w:tc>
        <w:tc>
          <w:tcPr>
            <w:tcW w:w="3420" w:type="dxa"/>
          </w:tcPr>
          <w:p w14:paraId="2C28B888" w14:textId="77777777" w:rsidR="00AA6271" w:rsidRDefault="00AA6271">
            <w:r>
              <w:t>Gray Fox</w:t>
            </w:r>
          </w:p>
        </w:tc>
      </w:tr>
      <w:tr w:rsidR="00AA6271" w14:paraId="2E039A37" w14:textId="77777777">
        <w:trPr>
          <w:tblCellSpacing w:w="0" w:type="dxa"/>
        </w:trPr>
        <w:tc>
          <w:tcPr>
            <w:tcW w:w="1337" w:type="dxa"/>
          </w:tcPr>
          <w:p w14:paraId="663D0644" w14:textId="77777777" w:rsidR="00AA6271" w:rsidRDefault="00AA6271">
            <w:r>
              <w:t>___</w:t>
            </w:r>
          </w:p>
        </w:tc>
        <w:tc>
          <w:tcPr>
            <w:tcW w:w="3155" w:type="dxa"/>
          </w:tcPr>
          <w:p w14:paraId="4E26589C" w14:textId="77777777" w:rsidR="00AA6271" w:rsidRDefault="00AA6271">
            <w:r>
              <w:t>Urus americanus</w:t>
            </w:r>
          </w:p>
        </w:tc>
        <w:tc>
          <w:tcPr>
            <w:tcW w:w="3420" w:type="dxa"/>
          </w:tcPr>
          <w:p w14:paraId="302246D1" w14:textId="77777777" w:rsidR="00AA6271" w:rsidRDefault="00AA6271">
            <w:r>
              <w:t>Black Bear</w:t>
            </w:r>
          </w:p>
        </w:tc>
      </w:tr>
      <w:tr w:rsidR="00AA6271" w14:paraId="4667BFED" w14:textId="77777777">
        <w:trPr>
          <w:tblCellSpacing w:w="0" w:type="dxa"/>
        </w:trPr>
        <w:tc>
          <w:tcPr>
            <w:tcW w:w="1337" w:type="dxa"/>
          </w:tcPr>
          <w:p w14:paraId="5B400519" w14:textId="77777777" w:rsidR="00AA6271" w:rsidRDefault="00AA6271">
            <w:r>
              <w:t>___</w:t>
            </w:r>
          </w:p>
        </w:tc>
        <w:tc>
          <w:tcPr>
            <w:tcW w:w="3155" w:type="dxa"/>
          </w:tcPr>
          <w:p w14:paraId="4210771C" w14:textId="77777777" w:rsidR="00AA6271" w:rsidRDefault="00AA6271">
            <w:r>
              <w:t xml:space="preserve">Vulpes </w:t>
            </w:r>
            <w:proofErr w:type="spellStart"/>
            <w:r>
              <w:t>velox</w:t>
            </w:r>
            <w:proofErr w:type="spellEnd"/>
          </w:p>
        </w:tc>
        <w:tc>
          <w:tcPr>
            <w:tcW w:w="3420" w:type="dxa"/>
          </w:tcPr>
          <w:p w14:paraId="0CB63DA6" w14:textId="77777777" w:rsidR="00AA6271" w:rsidRDefault="00AA6271">
            <w:r>
              <w:t>Kit Fox</w:t>
            </w:r>
          </w:p>
        </w:tc>
      </w:tr>
      <w:tr w:rsidR="00AA6271" w14:paraId="2B5D3B7A" w14:textId="77777777">
        <w:trPr>
          <w:tblCellSpacing w:w="0" w:type="dxa"/>
        </w:trPr>
        <w:tc>
          <w:tcPr>
            <w:tcW w:w="1337" w:type="dxa"/>
          </w:tcPr>
          <w:p w14:paraId="153AD0E6" w14:textId="77777777" w:rsidR="00AA6271" w:rsidRDefault="00AA6271">
            <w:r>
              <w:t>___</w:t>
            </w:r>
          </w:p>
        </w:tc>
        <w:tc>
          <w:tcPr>
            <w:tcW w:w="3155" w:type="dxa"/>
          </w:tcPr>
          <w:p w14:paraId="0C6CCD51" w14:textId="77777777" w:rsidR="00AA6271" w:rsidRDefault="00AA6271">
            <w:r>
              <w:t>Zalophus californianus</w:t>
            </w:r>
          </w:p>
        </w:tc>
        <w:tc>
          <w:tcPr>
            <w:tcW w:w="3420" w:type="dxa"/>
          </w:tcPr>
          <w:p w14:paraId="450D5406" w14:textId="77777777" w:rsidR="00AA6271" w:rsidRDefault="00AA6271">
            <w:smartTag w:uri="urn:schemas-microsoft-com:office:smarttags" w:element="place">
              <w:smartTag w:uri="urn:schemas-microsoft-com:office:smarttags" w:element="PlaceName">
                <w:r>
                  <w:t>California</w:t>
                </w:r>
              </w:smartTag>
              <w:r>
                <w:t xml:space="preserve"> </w:t>
              </w:r>
              <w:smartTag w:uri="urn:schemas-microsoft-com:office:smarttags" w:element="PlaceType">
                <w:r>
                  <w:t>Sea</w:t>
                </w:r>
              </w:smartTag>
            </w:smartTag>
            <w:r>
              <w:t xml:space="preserve"> Lion</w:t>
            </w:r>
          </w:p>
        </w:tc>
      </w:tr>
      <w:tr w:rsidR="00AA6271" w14:paraId="1556F1DE" w14:textId="77777777">
        <w:trPr>
          <w:tblCellSpacing w:w="0" w:type="dxa"/>
        </w:trPr>
        <w:tc>
          <w:tcPr>
            <w:tcW w:w="1337" w:type="dxa"/>
          </w:tcPr>
          <w:p w14:paraId="32BF943C" w14:textId="77777777" w:rsidR="00AA6271" w:rsidRDefault="00AA6271"/>
        </w:tc>
        <w:tc>
          <w:tcPr>
            <w:tcW w:w="3155" w:type="dxa"/>
          </w:tcPr>
          <w:p w14:paraId="7AA67E43" w14:textId="77777777" w:rsidR="00AA6271" w:rsidRDefault="00AA6271"/>
        </w:tc>
        <w:tc>
          <w:tcPr>
            <w:tcW w:w="3420" w:type="dxa"/>
          </w:tcPr>
          <w:p w14:paraId="6046C095" w14:textId="77777777" w:rsidR="00AA6271" w:rsidRDefault="00AA6271"/>
        </w:tc>
      </w:tr>
      <w:tr w:rsidR="00AA6271" w14:paraId="59B71D5A" w14:textId="77777777">
        <w:trPr>
          <w:tblCellSpacing w:w="0" w:type="dxa"/>
        </w:trPr>
        <w:tc>
          <w:tcPr>
            <w:tcW w:w="1337" w:type="dxa"/>
          </w:tcPr>
          <w:p w14:paraId="43898E0A" w14:textId="77777777" w:rsidR="00AA6271" w:rsidRDefault="00AA6271">
            <w:r>
              <w:rPr>
                <w:b/>
                <w:bCs/>
              </w:rPr>
              <w:t>Birds</w:t>
            </w:r>
          </w:p>
        </w:tc>
        <w:tc>
          <w:tcPr>
            <w:tcW w:w="3155" w:type="dxa"/>
          </w:tcPr>
          <w:p w14:paraId="0F1AFEE9" w14:textId="77777777" w:rsidR="00AA6271" w:rsidRDefault="00AA6271"/>
        </w:tc>
        <w:tc>
          <w:tcPr>
            <w:tcW w:w="3420" w:type="dxa"/>
          </w:tcPr>
          <w:p w14:paraId="19B1EBFE" w14:textId="77777777" w:rsidR="00AA6271" w:rsidRDefault="00AA6271"/>
        </w:tc>
      </w:tr>
      <w:tr w:rsidR="00AA6271" w14:paraId="68965AE1" w14:textId="77777777">
        <w:trPr>
          <w:tblCellSpacing w:w="0" w:type="dxa"/>
        </w:trPr>
        <w:tc>
          <w:tcPr>
            <w:tcW w:w="1337" w:type="dxa"/>
          </w:tcPr>
          <w:p w14:paraId="60EDFABB" w14:textId="77777777" w:rsidR="00AA6271" w:rsidRDefault="00AA6271">
            <w:r>
              <w:t>___</w:t>
            </w:r>
          </w:p>
        </w:tc>
        <w:tc>
          <w:tcPr>
            <w:tcW w:w="3155" w:type="dxa"/>
          </w:tcPr>
          <w:p w14:paraId="24B8CD80" w14:textId="77777777" w:rsidR="00AA6271" w:rsidRDefault="00AA6271">
            <w:r>
              <w:t>Aix sponsa</w:t>
            </w:r>
          </w:p>
        </w:tc>
        <w:tc>
          <w:tcPr>
            <w:tcW w:w="3420" w:type="dxa"/>
          </w:tcPr>
          <w:p w14:paraId="60B05AC0" w14:textId="77777777" w:rsidR="00AA6271" w:rsidRDefault="00AA6271">
            <w:r>
              <w:t>American Wood Duck</w:t>
            </w:r>
          </w:p>
        </w:tc>
      </w:tr>
      <w:tr w:rsidR="00AA6271" w14:paraId="5A2BDD9A" w14:textId="77777777">
        <w:trPr>
          <w:tblCellSpacing w:w="0" w:type="dxa"/>
        </w:trPr>
        <w:tc>
          <w:tcPr>
            <w:tcW w:w="1337" w:type="dxa"/>
          </w:tcPr>
          <w:p w14:paraId="6B294F7D" w14:textId="77777777" w:rsidR="00AA6271" w:rsidRDefault="00AA6271">
            <w:r>
              <w:t>___</w:t>
            </w:r>
          </w:p>
        </w:tc>
        <w:tc>
          <w:tcPr>
            <w:tcW w:w="3155" w:type="dxa"/>
          </w:tcPr>
          <w:p w14:paraId="2ADB61E0" w14:textId="77777777" w:rsidR="00AA6271" w:rsidRDefault="00AA6271">
            <w:r>
              <w:t xml:space="preserve">Anas </w:t>
            </w:r>
            <w:proofErr w:type="spellStart"/>
            <w:r>
              <w:t>crecca</w:t>
            </w:r>
            <w:proofErr w:type="spellEnd"/>
          </w:p>
        </w:tc>
        <w:tc>
          <w:tcPr>
            <w:tcW w:w="3420" w:type="dxa"/>
          </w:tcPr>
          <w:p w14:paraId="3D46A4C5" w14:textId="77777777" w:rsidR="00AA6271" w:rsidRDefault="00AA6271">
            <w:r>
              <w:t>Green-winged Teal</w:t>
            </w:r>
          </w:p>
        </w:tc>
      </w:tr>
      <w:tr w:rsidR="00AA6271" w14:paraId="45500E3A" w14:textId="77777777">
        <w:trPr>
          <w:tblCellSpacing w:w="0" w:type="dxa"/>
        </w:trPr>
        <w:tc>
          <w:tcPr>
            <w:tcW w:w="1337" w:type="dxa"/>
          </w:tcPr>
          <w:p w14:paraId="5FE13416" w14:textId="77777777" w:rsidR="00AA6271" w:rsidRDefault="00AA6271">
            <w:r>
              <w:t>___</w:t>
            </w:r>
          </w:p>
        </w:tc>
        <w:tc>
          <w:tcPr>
            <w:tcW w:w="3155" w:type="dxa"/>
          </w:tcPr>
          <w:p w14:paraId="5D981358" w14:textId="77777777" w:rsidR="00AA6271" w:rsidRDefault="00AA6271">
            <w:r>
              <w:t xml:space="preserve">Anas </w:t>
            </w:r>
            <w:proofErr w:type="spellStart"/>
            <w:r>
              <w:t>cyanoptera</w:t>
            </w:r>
            <w:proofErr w:type="spellEnd"/>
            <w:r>
              <w:t xml:space="preserve"> </w:t>
            </w:r>
          </w:p>
        </w:tc>
        <w:tc>
          <w:tcPr>
            <w:tcW w:w="3420" w:type="dxa"/>
          </w:tcPr>
          <w:p w14:paraId="2E2B11A1" w14:textId="77777777" w:rsidR="00AA6271" w:rsidRDefault="00AA6271">
            <w:r>
              <w:t>Cinnamon Teal</w:t>
            </w:r>
          </w:p>
        </w:tc>
      </w:tr>
      <w:tr w:rsidR="00AA6271" w14:paraId="3E9D61AA" w14:textId="77777777">
        <w:trPr>
          <w:tblCellSpacing w:w="0" w:type="dxa"/>
        </w:trPr>
        <w:tc>
          <w:tcPr>
            <w:tcW w:w="1337" w:type="dxa"/>
          </w:tcPr>
          <w:p w14:paraId="2B3E9E83" w14:textId="77777777" w:rsidR="00AA6271" w:rsidRDefault="00AA6271">
            <w:r>
              <w:t>___</w:t>
            </w:r>
          </w:p>
        </w:tc>
        <w:tc>
          <w:tcPr>
            <w:tcW w:w="3155" w:type="dxa"/>
          </w:tcPr>
          <w:p w14:paraId="1C53E075" w14:textId="77777777" w:rsidR="00AA6271" w:rsidRDefault="00AA6271">
            <w:r>
              <w:t>Anas platyrhynchos</w:t>
            </w:r>
          </w:p>
        </w:tc>
        <w:tc>
          <w:tcPr>
            <w:tcW w:w="3420" w:type="dxa"/>
          </w:tcPr>
          <w:p w14:paraId="58D6AC50" w14:textId="77777777" w:rsidR="00AA6271" w:rsidRDefault="00AA6271">
            <w:r>
              <w:t>Mallard</w:t>
            </w:r>
          </w:p>
        </w:tc>
      </w:tr>
      <w:tr w:rsidR="00AA6271" w14:paraId="1D45A9FB" w14:textId="77777777">
        <w:trPr>
          <w:tblCellSpacing w:w="0" w:type="dxa"/>
        </w:trPr>
        <w:tc>
          <w:tcPr>
            <w:tcW w:w="1337" w:type="dxa"/>
          </w:tcPr>
          <w:p w14:paraId="36B8801D" w14:textId="77777777" w:rsidR="00AA6271" w:rsidRDefault="00AA6271">
            <w:r>
              <w:t>___</w:t>
            </w:r>
          </w:p>
        </w:tc>
        <w:tc>
          <w:tcPr>
            <w:tcW w:w="3155" w:type="dxa"/>
          </w:tcPr>
          <w:p w14:paraId="5F17ABB4" w14:textId="77777777" w:rsidR="00AA6271" w:rsidRDefault="00AA6271">
            <w:smartTag w:uri="urn:schemas-microsoft-com:office:smarttags" w:element="place">
              <w:r>
                <w:t>Aquila</w:t>
              </w:r>
            </w:smartTag>
            <w:r>
              <w:t xml:space="preserve"> </w:t>
            </w:r>
            <w:proofErr w:type="spellStart"/>
            <w:r>
              <w:t>chrysaetos</w:t>
            </w:r>
            <w:proofErr w:type="spellEnd"/>
          </w:p>
        </w:tc>
        <w:tc>
          <w:tcPr>
            <w:tcW w:w="3420" w:type="dxa"/>
          </w:tcPr>
          <w:p w14:paraId="2A230A0F" w14:textId="77777777" w:rsidR="00AA6271" w:rsidRDefault="00AA6271">
            <w:r>
              <w:t>Golden Eagle</w:t>
            </w:r>
          </w:p>
        </w:tc>
      </w:tr>
      <w:tr w:rsidR="00AA6271" w14:paraId="17BAA5F4" w14:textId="77777777">
        <w:trPr>
          <w:tblCellSpacing w:w="0" w:type="dxa"/>
        </w:trPr>
        <w:tc>
          <w:tcPr>
            <w:tcW w:w="1337" w:type="dxa"/>
          </w:tcPr>
          <w:p w14:paraId="1496D56F" w14:textId="77777777" w:rsidR="00AA6271" w:rsidRDefault="00AA6271">
            <w:r>
              <w:t>___</w:t>
            </w:r>
          </w:p>
        </w:tc>
        <w:tc>
          <w:tcPr>
            <w:tcW w:w="3155" w:type="dxa"/>
          </w:tcPr>
          <w:p w14:paraId="7986AF3B" w14:textId="77777777" w:rsidR="00AA6271" w:rsidRDefault="00AA6271">
            <w:r>
              <w:t xml:space="preserve">Ardea </w:t>
            </w:r>
            <w:proofErr w:type="spellStart"/>
            <w:r>
              <w:t>herodias</w:t>
            </w:r>
            <w:proofErr w:type="spellEnd"/>
          </w:p>
        </w:tc>
        <w:tc>
          <w:tcPr>
            <w:tcW w:w="3420" w:type="dxa"/>
          </w:tcPr>
          <w:p w14:paraId="3EFD5535" w14:textId="77777777" w:rsidR="00AA6271" w:rsidRDefault="00AA6271">
            <w:r>
              <w:t>Great Blue Heron</w:t>
            </w:r>
          </w:p>
        </w:tc>
      </w:tr>
      <w:tr w:rsidR="00AA6271" w14:paraId="4A7659E7" w14:textId="77777777">
        <w:trPr>
          <w:tblCellSpacing w:w="0" w:type="dxa"/>
        </w:trPr>
        <w:tc>
          <w:tcPr>
            <w:tcW w:w="1337" w:type="dxa"/>
          </w:tcPr>
          <w:p w14:paraId="6E7D30FE" w14:textId="77777777" w:rsidR="00AA6271" w:rsidRDefault="00AA6271">
            <w:r>
              <w:t>___</w:t>
            </w:r>
          </w:p>
        </w:tc>
        <w:tc>
          <w:tcPr>
            <w:tcW w:w="3155" w:type="dxa"/>
          </w:tcPr>
          <w:p w14:paraId="53CD78AF" w14:textId="77777777" w:rsidR="00AA6271" w:rsidRDefault="00AA6271">
            <w:r>
              <w:t>Branta canadensis</w:t>
            </w:r>
          </w:p>
        </w:tc>
        <w:tc>
          <w:tcPr>
            <w:tcW w:w="3420" w:type="dxa"/>
          </w:tcPr>
          <w:p w14:paraId="0C9BA785" w14:textId="77777777" w:rsidR="00AA6271" w:rsidRDefault="00AA6271">
            <w:r>
              <w:t>Canada Goose</w:t>
            </w:r>
          </w:p>
        </w:tc>
      </w:tr>
      <w:tr w:rsidR="00AA6271" w14:paraId="12A1E701" w14:textId="77777777">
        <w:trPr>
          <w:tblCellSpacing w:w="0" w:type="dxa"/>
        </w:trPr>
        <w:tc>
          <w:tcPr>
            <w:tcW w:w="1337" w:type="dxa"/>
          </w:tcPr>
          <w:p w14:paraId="3963E2C9" w14:textId="77777777" w:rsidR="00AA6271" w:rsidRDefault="00AA6271">
            <w:r>
              <w:t>___</w:t>
            </w:r>
          </w:p>
        </w:tc>
        <w:tc>
          <w:tcPr>
            <w:tcW w:w="3155" w:type="dxa"/>
          </w:tcPr>
          <w:p w14:paraId="48001A20" w14:textId="77777777" w:rsidR="00AA6271" w:rsidRDefault="00AA6271">
            <w:r>
              <w:t>Bubo virginianus</w:t>
            </w:r>
          </w:p>
        </w:tc>
        <w:tc>
          <w:tcPr>
            <w:tcW w:w="3420" w:type="dxa"/>
          </w:tcPr>
          <w:p w14:paraId="46F7270D" w14:textId="77777777" w:rsidR="00AA6271" w:rsidRDefault="00AA6271">
            <w:r>
              <w:t>Great Horned Owl</w:t>
            </w:r>
          </w:p>
        </w:tc>
      </w:tr>
      <w:tr w:rsidR="00AA6271" w14:paraId="02506EB7" w14:textId="77777777">
        <w:trPr>
          <w:tblCellSpacing w:w="0" w:type="dxa"/>
        </w:trPr>
        <w:tc>
          <w:tcPr>
            <w:tcW w:w="1337" w:type="dxa"/>
          </w:tcPr>
          <w:p w14:paraId="6827DD90" w14:textId="77777777" w:rsidR="00AA6271" w:rsidRDefault="00AA6271">
            <w:r>
              <w:t>___</w:t>
            </w:r>
          </w:p>
        </w:tc>
        <w:tc>
          <w:tcPr>
            <w:tcW w:w="3155" w:type="dxa"/>
          </w:tcPr>
          <w:p w14:paraId="5C6BD319" w14:textId="77777777" w:rsidR="00AA6271" w:rsidRDefault="00AA6271">
            <w:r>
              <w:t>Bucephala albeola</w:t>
            </w:r>
          </w:p>
        </w:tc>
        <w:tc>
          <w:tcPr>
            <w:tcW w:w="3420" w:type="dxa"/>
          </w:tcPr>
          <w:p w14:paraId="2F8E549A" w14:textId="77777777" w:rsidR="00AA6271" w:rsidRDefault="00AA6271">
            <w:r>
              <w:t>Bufflehead</w:t>
            </w:r>
          </w:p>
        </w:tc>
      </w:tr>
      <w:tr w:rsidR="00AA6271" w14:paraId="4B190CF7" w14:textId="77777777">
        <w:trPr>
          <w:tblCellSpacing w:w="0" w:type="dxa"/>
        </w:trPr>
        <w:tc>
          <w:tcPr>
            <w:tcW w:w="1337" w:type="dxa"/>
          </w:tcPr>
          <w:p w14:paraId="62B422FE" w14:textId="77777777" w:rsidR="00AA6271" w:rsidRDefault="00AA6271">
            <w:r>
              <w:t>___</w:t>
            </w:r>
          </w:p>
        </w:tc>
        <w:tc>
          <w:tcPr>
            <w:tcW w:w="3155" w:type="dxa"/>
          </w:tcPr>
          <w:p w14:paraId="33AF532D" w14:textId="77777777" w:rsidR="00AA6271" w:rsidRDefault="00AA6271">
            <w:r>
              <w:t xml:space="preserve">Buteo </w:t>
            </w:r>
            <w:proofErr w:type="spellStart"/>
            <w:r>
              <w:t>jamaicensis</w:t>
            </w:r>
            <w:proofErr w:type="spellEnd"/>
          </w:p>
        </w:tc>
        <w:tc>
          <w:tcPr>
            <w:tcW w:w="3420" w:type="dxa"/>
          </w:tcPr>
          <w:p w14:paraId="6816BB37" w14:textId="77777777" w:rsidR="00AA6271" w:rsidRDefault="00AA6271">
            <w:r>
              <w:t>Red Tailed Hawk</w:t>
            </w:r>
          </w:p>
        </w:tc>
      </w:tr>
      <w:tr w:rsidR="00AA6271" w14:paraId="14465A67" w14:textId="77777777">
        <w:trPr>
          <w:tblCellSpacing w:w="0" w:type="dxa"/>
        </w:trPr>
        <w:tc>
          <w:tcPr>
            <w:tcW w:w="1337" w:type="dxa"/>
          </w:tcPr>
          <w:p w14:paraId="1B132D5C" w14:textId="77777777" w:rsidR="00AA6271" w:rsidRDefault="00AA6271">
            <w:r>
              <w:t>___</w:t>
            </w:r>
          </w:p>
        </w:tc>
        <w:tc>
          <w:tcPr>
            <w:tcW w:w="3155" w:type="dxa"/>
          </w:tcPr>
          <w:p w14:paraId="49BFDCCA" w14:textId="77777777" w:rsidR="00AA6271" w:rsidRDefault="00AA6271">
            <w:proofErr w:type="spellStart"/>
            <w:r>
              <w:t>Buteojam</w:t>
            </w:r>
            <w:proofErr w:type="spellEnd"/>
            <w:r>
              <w:t xml:space="preserve"> </w:t>
            </w:r>
            <w:proofErr w:type="spellStart"/>
            <w:r>
              <w:t>aicensis</w:t>
            </w:r>
            <w:proofErr w:type="spellEnd"/>
          </w:p>
        </w:tc>
        <w:tc>
          <w:tcPr>
            <w:tcW w:w="3420" w:type="dxa"/>
          </w:tcPr>
          <w:p w14:paraId="60861E54" w14:textId="77777777" w:rsidR="00AA6271" w:rsidRDefault="00AA6271">
            <w:r>
              <w:t>Valley Quail</w:t>
            </w:r>
          </w:p>
        </w:tc>
      </w:tr>
      <w:tr w:rsidR="00AA6271" w14:paraId="614CD9EA" w14:textId="77777777">
        <w:trPr>
          <w:tblCellSpacing w:w="0" w:type="dxa"/>
        </w:trPr>
        <w:tc>
          <w:tcPr>
            <w:tcW w:w="1337" w:type="dxa"/>
          </w:tcPr>
          <w:p w14:paraId="6A06EBBF" w14:textId="77777777" w:rsidR="00AA6271" w:rsidRDefault="00AA6271">
            <w:r>
              <w:t>___</w:t>
            </w:r>
          </w:p>
        </w:tc>
        <w:tc>
          <w:tcPr>
            <w:tcW w:w="3155" w:type="dxa"/>
          </w:tcPr>
          <w:p w14:paraId="268EDF6C" w14:textId="77777777" w:rsidR="00AA6271" w:rsidRDefault="00AA6271">
            <w:proofErr w:type="spellStart"/>
            <w:r>
              <w:t>Cathartes</w:t>
            </w:r>
            <w:proofErr w:type="spellEnd"/>
            <w:r>
              <w:t xml:space="preserve"> aura</w:t>
            </w:r>
          </w:p>
        </w:tc>
        <w:tc>
          <w:tcPr>
            <w:tcW w:w="3420" w:type="dxa"/>
          </w:tcPr>
          <w:p w14:paraId="521DEE53" w14:textId="77777777" w:rsidR="00AA6271" w:rsidRDefault="00AA6271">
            <w:r>
              <w:t>Turkey Vulture</w:t>
            </w:r>
          </w:p>
        </w:tc>
      </w:tr>
      <w:tr w:rsidR="00AA6271" w14:paraId="355F54BD" w14:textId="77777777">
        <w:trPr>
          <w:tblCellSpacing w:w="0" w:type="dxa"/>
        </w:trPr>
        <w:tc>
          <w:tcPr>
            <w:tcW w:w="1337" w:type="dxa"/>
          </w:tcPr>
          <w:p w14:paraId="5C50D832" w14:textId="77777777" w:rsidR="00AA6271" w:rsidRDefault="00AA6271">
            <w:r>
              <w:t>___</w:t>
            </w:r>
          </w:p>
        </w:tc>
        <w:tc>
          <w:tcPr>
            <w:tcW w:w="3155" w:type="dxa"/>
          </w:tcPr>
          <w:p w14:paraId="2482EF7A" w14:textId="77777777" w:rsidR="00AA6271" w:rsidRDefault="00AA6271">
            <w:proofErr w:type="spellStart"/>
            <w:r>
              <w:t>Ceryle</w:t>
            </w:r>
            <w:proofErr w:type="spellEnd"/>
            <w:r>
              <w:t xml:space="preserve"> alcyon</w:t>
            </w:r>
          </w:p>
        </w:tc>
        <w:tc>
          <w:tcPr>
            <w:tcW w:w="3420" w:type="dxa"/>
          </w:tcPr>
          <w:p w14:paraId="4E29D1B8" w14:textId="77777777" w:rsidR="00AA6271" w:rsidRDefault="00AA6271">
            <w:r>
              <w:t>Belted King Fisher</w:t>
            </w:r>
          </w:p>
        </w:tc>
      </w:tr>
      <w:tr w:rsidR="00AA6271" w14:paraId="502A6937" w14:textId="77777777">
        <w:trPr>
          <w:tblCellSpacing w:w="0" w:type="dxa"/>
        </w:trPr>
        <w:tc>
          <w:tcPr>
            <w:tcW w:w="1337" w:type="dxa"/>
          </w:tcPr>
          <w:p w14:paraId="2542A8C9" w14:textId="77777777" w:rsidR="00AA6271" w:rsidRDefault="00AA6271">
            <w:r>
              <w:t>___</w:t>
            </w:r>
          </w:p>
        </w:tc>
        <w:tc>
          <w:tcPr>
            <w:tcW w:w="3155" w:type="dxa"/>
          </w:tcPr>
          <w:p w14:paraId="0951DD7F" w14:textId="77777777" w:rsidR="00AA6271" w:rsidRDefault="00AA6271">
            <w:r>
              <w:t>Charadrius vociferous</w:t>
            </w:r>
          </w:p>
        </w:tc>
        <w:tc>
          <w:tcPr>
            <w:tcW w:w="3420" w:type="dxa"/>
          </w:tcPr>
          <w:p w14:paraId="24AB06A3" w14:textId="77777777" w:rsidR="00AA6271" w:rsidRDefault="00AA6271">
            <w:r>
              <w:t>Killdeer</w:t>
            </w:r>
          </w:p>
        </w:tc>
      </w:tr>
      <w:tr w:rsidR="00AA6271" w14:paraId="099194D4" w14:textId="77777777">
        <w:trPr>
          <w:tblCellSpacing w:w="0" w:type="dxa"/>
        </w:trPr>
        <w:tc>
          <w:tcPr>
            <w:tcW w:w="1337" w:type="dxa"/>
          </w:tcPr>
          <w:p w14:paraId="06134032" w14:textId="77777777" w:rsidR="00AA6271" w:rsidRDefault="00AA6271">
            <w:r>
              <w:t>___</w:t>
            </w:r>
          </w:p>
        </w:tc>
        <w:tc>
          <w:tcPr>
            <w:tcW w:w="3155" w:type="dxa"/>
          </w:tcPr>
          <w:p w14:paraId="2B927025" w14:textId="77777777" w:rsidR="00AA6271" w:rsidRDefault="00AA6271">
            <w:proofErr w:type="spellStart"/>
            <w:r>
              <w:t>Colaptes</w:t>
            </w:r>
            <w:proofErr w:type="spellEnd"/>
            <w:r>
              <w:t xml:space="preserve"> auratus</w:t>
            </w:r>
          </w:p>
        </w:tc>
        <w:tc>
          <w:tcPr>
            <w:tcW w:w="3420" w:type="dxa"/>
          </w:tcPr>
          <w:p w14:paraId="2BE4F4D7" w14:textId="77777777" w:rsidR="00AA6271" w:rsidRDefault="00AA6271">
            <w:r>
              <w:t>Flicker</w:t>
            </w:r>
          </w:p>
        </w:tc>
      </w:tr>
      <w:tr w:rsidR="00AA6271" w14:paraId="060A5E2D" w14:textId="77777777">
        <w:trPr>
          <w:tblCellSpacing w:w="0" w:type="dxa"/>
        </w:trPr>
        <w:tc>
          <w:tcPr>
            <w:tcW w:w="1337" w:type="dxa"/>
          </w:tcPr>
          <w:p w14:paraId="31074FC0" w14:textId="77777777" w:rsidR="00AA6271" w:rsidRDefault="00AA6271">
            <w:r>
              <w:t>___</w:t>
            </w:r>
          </w:p>
        </w:tc>
        <w:tc>
          <w:tcPr>
            <w:tcW w:w="3155" w:type="dxa"/>
          </w:tcPr>
          <w:p w14:paraId="008B3E36" w14:textId="77777777" w:rsidR="00AA6271" w:rsidRDefault="00AA6271">
            <w:proofErr w:type="spellStart"/>
            <w:r>
              <w:t>Egretta</w:t>
            </w:r>
            <w:proofErr w:type="spellEnd"/>
            <w:r>
              <w:t xml:space="preserve"> </w:t>
            </w:r>
            <w:proofErr w:type="spellStart"/>
            <w:r>
              <w:t>thula</w:t>
            </w:r>
            <w:proofErr w:type="spellEnd"/>
          </w:p>
        </w:tc>
        <w:tc>
          <w:tcPr>
            <w:tcW w:w="3420" w:type="dxa"/>
          </w:tcPr>
          <w:p w14:paraId="78DE5FB3" w14:textId="77777777" w:rsidR="00AA6271" w:rsidRDefault="00AA6271">
            <w:r>
              <w:t>Snowy Egret</w:t>
            </w:r>
          </w:p>
        </w:tc>
      </w:tr>
      <w:tr w:rsidR="00AA6271" w14:paraId="62242E68" w14:textId="77777777">
        <w:trPr>
          <w:tblCellSpacing w:w="0" w:type="dxa"/>
        </w:trPr>
        <w:tc>
          <w:tcPr>
            <w:tcW w:w="1337" w:type="dxa"/>
          </w:tcPr>
          <w:p w14:paraId="56CBA502" w14:textId="77777777" w:rsidR="00AA6271" w:rsidRDefault="00AA6271">
            <w:r>
              <w:t>___</w:t>
            </w:r>
          </w:p>
        </w:tc>
        <w:tc>
          <w:tcPr>
            <w:tcW w:w="3155" w:type="dxa"/>
          </w:tcPr>
          <w:p w14:paraId="5D863490" w14:textId="77777777" w:rsidR="00AA6271" w:rsidRDefault="00AA6271">
            <w:r>
              <w:t>Falco peregrinus</w:t>
            </w:r>
          </w:p>
        </w:tc>
        <w:tc>
          <w:tcPr>
            <w:tcW w:w="3420" w:type="dxa"/>
          </w:tcPr>
          <w:p w14:paraId="009B554D" w14:textId="77777777" w:rsidR="00AA6271" w:rsidRDefault="00AA6271">
            <w:r>
              <w:t>Peregrine Falcon</w:t>
            </w:r>
          </w:p>
        </w:tc>
      </w:tr>
      <w:tr w:rsidR="00AA6271" w14:paraId="03D9EA75" w14:textId="77777777">
        <w:trPr>
          <w:tblCellSpacing w:w="0" w:type="dxa"/>
        </w:trPr>
        <w:tc>
          <w:tcPr>
            <w:tcW w:w="1337" w:type="dxa"/>
          </w:tcPr>
          <w:p w14:paraId="211537E8" w14:textId="77777777" w:rsidR="00AA6271" w:rsidRDefault="00AA6271">
            <w:r>
              <w:t>___</w:t>
            </w:r>
          </w:p>
        </w:tc>
        <w:tc>
          <w:tcPr>
            <w:tcW w:w="3155" w:type="dxa"/>
          </w:tcPr>
          <w:p w14:paraId="460E8258" w14:textId="77777777" w:rsidR="00AA6271" w:rsidRDefault="00AA6271">
            <w:r>
              <w:t>Falco sparverius</w:t>
            </w:r>
          </w:p>
        </w:tc>
        <w:tc>
          <w:tcPr>
            <w:tcW w:w="3420" w:type="dxa"/>
          </w:tcPr>
          <w:p w14:paraId="35AB3340" w14:textId="77777777" w:rsidR="00AA6271" w:rsidRDefault="00AA6271">
            <w:r>
              <w:t>American Kestrel</w:t>
            </w:r>
          </w:p>
        </w:tc>
      </w:tr>
      <w:tr w:rsidR="00AA6271" w14:paraId="781FFD77" w14:textId="77777777">
        <w:trPr>
          <w:tblCellSpacing w:w="0" w:type="dxa"/>
        </w:trPr>
        <w:tc>
          <w:tcPr>
            <w:tcW w:w="1337" w:type="dxa"/>
          </w:tcPr>
          <w:p w14:paraId="5A043390" w14:textId="77777777" w:rsidR="00AA6271" w:rsidRDefault="00AA6271">
            <w:r>
              <w:t>___</w:t>
            </w:r>
          </w:p>
        </w:tc>
        <w:tc>
          <w:tcPr>
            <w:tcW w:w="3155" w:type="dxa"/>
          </w:tcPr>
          <w:p w14:paraId="6E3B09D4" w14:textId="77777777" w:rsidR="00AA6271" w:rsidRDefault="00AA6271">
            <w:r>
              <w:t>Geococcyx californianus</w:t>
            </w:r>
          </w:p>
        </w:tc>
        <w:tc>
          <w:tcPr>
            <w:tcW w:w="3420" w:type="dxa"/>
          </w:tcPr>
          <w:p w14:paraId="69F50725" w14:textId="77777777" w:rsidR="00AA6271" w:rsidRDefault="00AA6271">
            <w:r>
              <w:t>Greater Roadrunner</w:t>
            </w:r>
          </w:p>
        </w:tc>
      </w:tr>
      <w:tr w:rsidR="00AA6271" w14:paraId="64383613" w14:textId="77777777">
        <w:trPr>
          <w:tblCellSpacing w:w="0" w:type="dxa"/>
        </w:trPr>
        <w:tc>
          <w:tcPr>
            <w:tcW w:w="1337" w:type="dxa"/>
          </w:tcPr>
          <w:p w14:paraId="7E4BB510" w14:textId="77777777" w:rsidR="00AA6271" w:rsidRDefault="00AA6271">
            <w:r>
              <w:t>___</w:t>
            </w:r>
          </w:p>
        </w:tc>
        <w:tc>
          <w:tcPr>
            <w:tcW w:w="3155" w:type="dxa"/>
          </w:tcPr>
          <w:p w14:paraId="396E2A50" w14:textId="77777777" w:rsidR="00AA6271" w:rsidRDefault="00AA6271">
            <w:r>
              <w:t>Haliaeetus leucocephalus</w:t>
            </w:r>
          </w:p>
        </w:tc>
        <w:tc>
          <w:tcPr>
            <w:tcW w:w="3420" w:type="dxa"/>
          </w:tcPr>
          <w:p w14:paraId="525A1082" w14:textId="77777777" w:rsidR="00AA6271" w:rsidRDefault="00AA6271">
            <w:r>
              <w:t>Bald Eagle</w:t>
            </w:r>
          </w:p>
        </w:tc>
      </w:tr>
      <w:tr w:rsidR="00AA6271" w14:paraId="2C536157" w14:textId="77777777">
        <w:trPr>
          <w:tblCellSpacing w:w="0" w:type="dxa"/>
        </w:trPr>
        <w:tc>
          <w:tcPr>
            <w:tcW w:w="1337" w:type="dxa"/>
          </w:tcPr>
          <w:p w14:paraId="5B7F517D" w14:textId="77777777" w:rsidR="00AA6271" w:rsidRDefault="00AA6271">
            <w:r>
              <w:t>___</w:t>
            </w:r>
          </w:p>
        </w:tc>
        <w:tc>
          <w:tcPr>
            <w:tcW w:w="3155" w:type="dxa"/>
          </w:tcPr>
          <w:p w14:paraId="3E661967" w14:textId="77777777" w:rsidR="00AA6271" w:rsidRDefault="00AA6271">
            <w:r>
              <w:t xml:space="preserve">Melanerpes </w:t>
            </w:r>
            <w:proofErr w:type="spellStart"/>
            <w:r>
              <w:t>formicivorus</w:t>
            </w:r>
            <w:proofErr w:type="spellEnd"/>
          </w:p>
        </w:tc>
        <w:tc>
          <w:tcPr>
            <w:tcW w:w="3420" w:type="dxa"/>
          </w:tcPr>
          <w:p w14:paraId="6DE95AF5" w14:textId="77777777" w:rsidR="00AA6271" w:rsidRDefault="00AA6271">
            <w:r>
              <w:t>Acorn Woodpecker</w:t>
            </w:r>
          </w:p>
        </w:tc>
      </w:tr>
      <w:tr w:rsidR="00AA6271" w14:paraId="6781D0A0" w14:textId="77777777">
        <w:trPr>
          <w:tblCellSpacing w:w="0" w:type="dxa"/>
        </w:trPr>
        <w:tc>
          <w:tcPr>
            <w:tcW w:w="1337" w:type="dxa"/>
          </w:tcPr>
          <w:p w14:paraId="15CA15A8" w14:textId="77777777" w:rsidR="00AA6271" w:rsidRDefault="00AA6271">
            <w:r>
              <w:t>___</w:t>
            </w:r>
          </w:p>
        </w:tc>
        <w:tc>
          <w:tcPr>
            <w:tcW w:w="3155" w:type="dxa"/>
          </w:tcPr>
          <w:p w14:paraId="04AD99B6" w14:textId="77777777" w:rsidR="00AA6271" w:rsidRDefault="00AA6271">
            <w:r>
              <w:t xml:space="preserve">Meleagris </w:t>
            </w:r>
            <w:proofErr w:type="spellStart"/>
            <w:r>
              <w:t>gallopaua</w:t>
            </w:r>
            <w:proofErr w:type="spellEnd"/>
          </w:p>
        </w:tc>
        <w:tc>
          <w:tcPr>
            <w:tcW w:w="3420" w:type="dxa"/>
          </w:tcPr>
          <w:p w14:paraId="12EEA021" w14:textId="77777777" w:rsidR="00AA6271" w:rsidRDefault="00AA6271">
            <w:smartTag w:uri="urn:schemas-microsoft-com:office:smarttags" w:element="place">
              <w:smartTag w:uri="urn:schemas-microsoft-com:office:smarttags" w:element="State">
                <w:r>
                  <w:t>California</w:t>
                </w:r>
              </w:smartTag>
            </w:smartTag>
            <w:r>
              <w:t xml:space="preserve"> Wild Turkey</w:t>
            </w:r>
          </w:p>
        </w:tc>
      </w:tr>
      <w:tr w:rsidR="00AA6271" w14:paraId="45BC7F92" w14:textId="77777777">
        <w:trPr>
          <w:tblCellSpacing w:w="0" w:type="dxa"/>
        </w:trPr>
        <w:tc>
          <w:tcPr>
            <w:tcW w:w="1337" w:type="dxa"/>
          </w:tcPr>
          <w:p w14:paraId="7A2D84A1" w14:textId="77777777" w:rsidR="00AA6271" w:rsidRDefault="00AA6271">
            <w:r>
              <w:t>___</w:t>
            </w:r>
          </w:p>
        </w:tc>
        <w:tc>
          <w:tcPr>
            <w:tcW w:w="3155" w:type="dxa"/>
          </w:tcPr>
          <w:p w14:paraId="3F461404" w14:textId="77777777" w:rsidR="00AA6271" w:rsidRDefault="00AA6271">
            <w:proofErr w:type="spellStart"/>
            <w:r>
              <w:t>Oreortyx</w:t>
            </w:r>
            <w:proofErr w:type="spellEnd"/>
            <w:r>
              <w:t xml:space="preserve"> pictus</w:t>
            </w:r>
          </w:p>
        </w:tc>
        <w:tc>
          <w:tcPr>
            <w:tcW w:w="3420" w:type="dxa"/>
          </w:tcPr>
          <w:p w14:paraId="7E7ABD48" w14:textId="77777777" w:rsidR="00AA6271" w:rsidRDefault="00AA6271">
            <w:r>
              <w:t>Mountain Quail</w:t>
            </w:r>
          </w:p>
        </w:tc>
      </w:tr>
      <w:tr w:rsidR="00AA6271" w14:paraId="5A200219" w14:textId="77777777">
        <w:trPr>
          <w:tblCellSpacing w:w="0" w:type="dxa"/>
        </w:trPr>
        <w:tc>
          <w:tcPr>
            <w:tcW w:w="1337" w:type="dxa"/>
          </w:tcPr>
          <w:p w14:paraId="6B76ED29" w14:textId="77777777" w:rsidR="00AA6271" w:rsidRDefault="00AA6271">
            <w:r>
              <w:t>___</w:t>
            </w:r>
          </w:p>
        </w:tc>
        <w:tc>
          <w:tcPr>
            <w:tcW w:w="3155" w:type="dxa"/>
          </w:tcPr>
          <w:p w14:paraId="4C753807" w14:textId="77777777" w:rsidR="00AA6271" w:rsidRDefault="00AA6271">
            <w:r>
              <w:t xml:space="preserve">Sturnella </w:t>
            </w:r>
            <w:proofErr w:type="spellStart"/>
            <w:r>
              <w:t>neglecta</w:t>
            </w:r>
            <w:proofErr w:type="spellEnd"/>
          </w:p>
        </w:tc>
        <w:tc>
          <w:tcPr>
            <w:tcW w:w="3420" w:type="dxa"/>
          </w:tcPr>
          <w:p w14:paraId="47F34161" w14:textId="77777777" w:rsidR="00AA6271" w:rsidRDefault="00AA6271">
            <w:r>
              <w:t>Meadow Lark</w:t>
            </w:r>
          </w:p>
        </w:tc>
      </w:tr>
      <w:tr w:rsidR="00AA6271" w14:paraId="33F321FD" w14:textId="77777777">
        <w:trPr>
          <w:tblCellSpacing w:w="0" w:type="dxa"/>
        </w:trPr>
        <w:tc>
          <w:tcPr>
            <w:tcW w:w="1337" w:type="dxa"/>
          </w:tcPr>
          <w:p w14:paraId="18FD6D73" w14:textId="77777777" w:rsidR="00AA6271" w:rsidRDefault="00AA6271">
            <w:r>
              <w:t>___</w:t>
            </w:r>
          </w:p>
        </w:tc>
        <w:tc>
          <w:tcPr>
            <w:tcW w:w="3155" w:type="dxa"/>
          </w:tcPr>
          <w:p w14:paraId="4D5C8BA0" w14:textId="77777777" w:rsidR="00AA6271" w:rsidRDefault="00AA6271">
            <w:r>
              <w:t>Tyto alba</w:t>
            </w:r>
          </w:p>
        </w:tc>
        <w:tc>
          <w:tcPr>
            <w:tcW w:w="3420" w:type="dxa"/>
          </w:tcPr>
          <w:p w14:paraId="72655176" w14:textId="77777777" w:rsidR="00AA6271" w:rsidRDefault="00AA6271">
            <w:r>
              <w:t>Barn Owl</w:t>
            </w:r>
          </w:p>
        </w:tc>
      </w:tr>
      <w:tr w:rsidR="00AA6271" w14:paraId="27948E07" w14:textId="77777777">
        <w:trPr>
          <w:tblCellSpacing w:w="0" w:type="dxa"/>
        </w:trPr>
        <w:tc>
          <w:tcPr>
            <w:tcW w:w="1337" w:type="dxa"/>
          </w:tcPr>
          <w:p w14:paraId="116BC626" w14:textId="77777777" w:rsidR="00AA6271" w:rsidRDefault="00AA6271">
            <w:r>
              <w:t>___</w:t>
            </w:r>
          </w:p>
        </w:tc>
        <w:tc>
          <w:tcPr>
            <w:tcW w:w="3155" w:type="dxa"/>
          </w:tcPr>
          <w:p w14:paraId="6E9D4E1C" w14:textId="77777777" w:rsidR="00AA6271" w:rsidRDefault="00AA6271">
            <w:r>
              <w:t>Zenaida macroura</w:t>
            </w:r>
          </w:p>
        </w:tc>
        <w:tc>
          <w:tcPr>
            <w:tcW w:w="3420" w:type="dxa"/>
          </w:tcPr>
          <w:p w14:paraId="23CA6BC1" w14:textId="77777777" w:rsidR="00AA6271" w:rsidRDefault="00AA6271">
            <w:r>
              <w:t>Mourning Dove</w:t>
            </w:r>
          </w:p>
        </w:tc>
      </w:tr>
      <w:tr w:rsidR="00AA6271" w14:paraId="4B4BB6FD" w14:textId="77777777">
        <w:trPr>
          <w:tblCellSpacing w:w="0" w:type="dxa"/>
        </w:trPr>
        <w:tc>
          <w:tcPr>
            <w:tcW w:w="1337" w:type="dxa"/>
          </w:tcPr>
          <w:p w14:paraId="09195DE4" w14:textId="77777777" w:rsidR="00AA6271" w:rsidRDefault="00AA6271"/>
        </w:tc>
        <w:tc>
          <w:tcPr>
            <w:tcW w:w="3155" w:type="dxa"/>
          </w:tcPr>
          <w:p w14:paraId="2D33A1E9" w14:textId="77777777" w:rsidR="00AA6271" w:rsidRDefault="00AA6271"/>
        </w:tc>
        <w:tc>
          <w:tcPr>
            <w:tcW w:w="3420" w:type="dxa"/>
          </w:tcPr>
          <w:p w14:paraId="30D73652" w14:textId="77777777" w:rsidR="00AA6271" w:rsidRDefault="00AA6271"/>
        </w:tc>
      </w:tr>
      <w:tr w:rsidR="00AA6271" w14:paraId="037DB3BF" w14:textId="77777777">
        <w:trPr>
          <w:tblCellSpacing w:w="0" w:type="dxa"/>
        </w:trPr>
        <w:tc>
          <w:tcPr>
            <w:tcW w:w="1337" w:type="dxa"/>
          </w:tcPr>
          <w:p w14:paraId="32B7E187" w14:textId="77777777" w:rsidR="00AA6271" w:rsidRDefault="00AA6271">
            <w:r>
              <w:rPr>
                <w:b/>
                <w:bCs/>
              </w:rPr>
              <w:t>Fish</w:t>
            </w:r>
          </w:p>
        </w:tc>
        <w:tc>
          <w:tcPr>
            <w:tcW w:w="3155" w:type="dxa"/>
          </w:tcPr>
          <w:p w14:paraId="5353B4CF" w14:textId="77777777" w:rsidR="00AA6271" w:rsidRDefault="00AA6271"/>
        </w:tc>
        <w:tc>
          <w:tcPr>
            <w:tcW w:w="3420" w:type="dxa"/>
          </w:tcPr>
          <w:p w14:paraId="4D4C4EF4" w14:textId="77777777" w:rsidR="00AA6271" w:rsidRDefault="00AA6271"/>
        </w:tc>
      </w:tr>
      <w:tr w:rsidR="00AA6271" w14:paraId="0080EB64" w14:textId="77777777">
        <w:trPr>
          <w:tblCellSpacing w:w="0" w:type="dxa"/>
        </w:trPr>
        <w:tc>
          <w:tcPr>
            <w:tcW w:w="1337" w:type="dxa"/>
          </w:tcPr>
          <w:p w14:paraId="08655658" w14:textId="77777777" w:rsidR="00AA6271" w:rsidRDefault="00AA6271">
            <w:r>
              <w:t>___</w:t>
            </w:r>
          </w:p>
        </w:tc>
        <w:tc>
          <w:tcPr>
            <w:tcW w:w="3155" w:type="dxa"/>
          </w:tcPr>
          <w:p w14:paraId="32AE2B09" w14:textId="77777777" w:rsidR="00AA6271" w:rsidRDefault="00AA6271">
            <w:r>
              <w:t xml:space="preserve">Acipenser </w:t>
            </w:r>
            <w:proofErr w:type="spellStart"/>
            <w:r>
              <w:t>transmontanus</w:t>
            </w:r>
            <w:proofErr w:type="spellEnd"/>
          </w:p>
        </w:tc>
        <w:tc>
          <w:tcPr>
            <w:tcW w:w="3420" w:type="dxa"/>
          </w:tcPr>
          <w:p w14:paraId="5EB5D388" w14:textId="77777777" w:rsidR="00AA6271" w:rsidRDefault="00AA6271">
            <w:r>
              <w:t>White Sturgeon</w:t>
            </w:r>
          </w:p>
        </w:tc>
      </w:tr>
      <w:tr w:rsidR="00AA6271" w14:paraId="5E588C2D" w14:textId="77777777">
        <w:trPr>
          <w:tblCellSpacing w:w="0" w:type="dxa"/>
        </w:trPr>
        <w:tc>
          <w:tcPr>
            <w:tcW w:w="1337" w:type="dxa"/>
          </w:tcPr>
          <w:p w14:paraId="6CD30CC7" w14:textId="77777777" w:rsidR="00AA6271" w:rsidRDefault="00AA6271">
            <w:r>
              <w:t>___</w:t>
            </w:r>
          </w:p>
        </w:tc>
        <w:tc>
          <w:tcPr>
            <w:tcW w:w="3155" w:type="dxa"/>
          </w:tcPr>
          <w:p w14:paraId="779E29FF" w14:textId="77777777" w:rsidR="00AA6271" w:rsidRDefault="00AA6271">
            <w:r>
              <w:t>Ameiurus nebulosus</w:t>
            </w:r>
          </w:p>
        </w:tc>
        <w:tc>
          <w:tcPr>
            <w:tcW w:w="3420" w:type="dxa"/>
          </w:tcPr>
          <w:p w14:paraId="09BE2330" w14:textId="77777777" w:rsidR="00AA6271" w:rsidRDefault="00AA6271">
            <w:r>
              <w:t>Brown Bullhead/Speckled Catfish</w:t>
            </w:r>
          </w:p>
        </w:tc>
      </w:tr>
      <w:tr w:rsidR="00AA6271" w14:paraId="3FB61340" w14:textId="77777777">
        <w:trPr>
          <w:tblCellSpacing w:w="0" w:type="dxa"/>
        </w:trPr>
        <w:tc>
          <w:tcPr>
            <w:tcW w:w="1337" w:type="dxa"/>
          </w:tcPr>
          <w:p w14:paraId="06068CD8" w14:textId="77777777" w:rsidR="00AA6271" w:rsidRDefault="00AA6271">
            <w:r>
              <w:t>___</w:t>
            </w:r>
          </w:p>
        </w:tc>
        <w:tc>
          <w:tcPr>
            <w:tcW w:w="3155" w:type="dxa"/>
          </w:tcPr>
          <w:p w14:paraId="4455DC90" w14:textId="77777777" w:rsidR="00AA6271" w:rsidRDefault="00AA6271">
            <w:r>
              <w:t>Catostomus occidentalis</w:t>
            </w:r>
          </w:p>
        </w:tc>
        <w:tc>
          <w:tcPr>
            <w:tcW w:w="3420" w:type="dxa"/>
          </w:tcPr>
          <w:p w14:paraId="2CFB4C97" w14:textId="77777777" w:rsidR="00AA6271" w:rsidRDefault="00AA6271">
            <w:smartTag w:uri="urn:schemas-microsoft-com:office:smarttags" w:element="place">
              <w:smartTag w:uri="urn:schemas-microsoft-com:office:smarttags" w:element="City">
                <w:r>
                  <w:t>Sacramento</w:t>
                </w:r>
              </w:smartTag>
            </w:smartTag>
            <w:r>
              <w:t xml:space="preserve"> Sucker</w:t>
            </w:r>
          </w:p>
        </w:tc>
      </w:tr>
      <w:tr w:rsidR="00AA6271" w14:paraId="1577C10C" w14:textId="77777777">
        <w:trPr>
          <w:tblCellSpacing w:w="0" w:type="dxa"/>
        </w:trPr>
        <w:tc>
          <w:tcPr>
            <w:tcW w:w="1337" w:type="dxa"/>
          </w:tcPr>
          <w:p w14:paraId="470D4249" w14:textId="77777777" w:rsidR="00AA6271" w:rsidRDefault="00AA6271">
            <w:r>
              <w:t>___</w:t>
            </w:r>
          </w:p>
        </w:tc>
        <w:tc>
          <w:tcPr>
            <w:tcW w:w="3155" w:type="dxa"/>
          </w:tcPr>
          <w:p w14:paraId="62B4C1A9" w14:textId="77777777" w:rsidR="00AA6271" w:rsidRDefault="00AA6271">
            <w:r>
              <w:t xml:space="preserve">Cyprinus </w:t>
            </w:r>
            <w:proofErr w:type="spellStart"/>
            <w:r>
              <w:t>carpio</w:t>
            </w:r>
            <w:proofErr w:type="spellEnd"/>
          </w:p>
        </w:tc>
        <w:tc>
          <w:tcPr>
            <w:tcW w:w="3420" w:type="dxa"/>
          </w:tcPr>
          <w:p w14:paraId="4B7653C0" w14:textId="77777777" w:rsidR="00AA6271" w:rsidRDefault="00AA6271">
            <w:r>
              <w:t>Common Carp</w:t>
            </w:r>
          </w:p>
        </w:tc>
      </w:tr>
      <w:tr w:rsidR="00AA6271" w14:paraId="33E5EFAC" w14:textId="77777777">
        <w:trPr>
          <w:tblCellSpacing w:w="0" w:type="dxa"/>
        </w:trPr>
        <w:tc>
          <w:tcPr>
            <w:tcW w:w="1337" w:type="dxa"/>
          </w:tcPr>
          <w:p w14:paraId="2E35AA19" w14:textId="77777777" w:rsidR="00AA6271" w:rsidRDefault="00AA6271">
            <w:r>
              <w:t>___</w:t>
            </w:r>
          </w:p>
        </w:tc>
        <w:tc>
          <w:tcPr>
            <w:tcW w:w="3155" w:type="dxa"/>
          </w:tcPr>
          <w:p w14:paraId="5BCB5886" w14:textId="77777777" w:rsidR="00AA6271" w:rsidRDefault="00AA6271">
            <w:proofErr w:type="spellStart"/>
            <w:r>
              <w:t>Dasyatis</w:t>
            </w:r>
            <w:proofErr w:type="spellEnd"/>
            <w:r>
              <w:t xml:space="preserve"> </w:t>
            </w:r>
            <w:proofErr w:type="spellStart"/>
            <w:r>
              <w:t>dipterura</w:t>
            </w:r>
            <w:proofErr w:type="spellEnd"/>
          </w:p>
        </w:tc>
        <w:tc>
          <w:tcPr>
            <w:tcW w:w="3420" w:type="dxa"/>
          </w:tcPr>
          <w:p w14:paraId="230FE58C" w14:textId="77777777" w:rsidR="00AA6271" w:rsidRDefault="00AA6271">
            <w:r>
              <w:t>Diamond Stingray</w:t>
            </w:r>
          </w:p>
        </w:tc>
      </w:tr>
      <w:tr w:rsidR="00AA6271" w14:paraId="4692A45A" w14:textId="77777777">
        <w:trPr>
          <w:tblCellSpacing w:w="0" w:type="dxa"/>
        </w:trPr>
        <w:tc>
          <w:tcPr>
            <w:tcW w:w="1337" w:type="dxa"/>
          </w:tcPr>
          <w:p w14:paraId="17285BB9" w14:textId="77777777" w:rsidR="00AA6271" w:rsidRDefault="00AA6271">
            <w:r>
              <w:t>___</w:t>
            </w:r>
          </w:p>
        </w:tc>
        <w:tc>
          <w:tcPr>
            <w:tcW w:w="3155" w:type="dxa"/>
          </w:tcPr>
          <w:p w14:paraId="02539191" w14:textId="77777777" w:rsidR="00AA6271" w:rsidRDefault="00AA6271">
            <w:proofErr w:type="spellStart"/>
            <w:r>
              <w:t>Gymnothorax</w:t>
            </w:r>
            <w:proofErr w:type="spellEnd"/>
            <w:r>
              <w:t xml:space="preserve"> </w:t>
            </w:r>
            <w:proofErr w:type="spellStart"/>
            <w:r>
              <w:t>mordax</w:t>
            </w:r>
            <w:proofErr w:type="spellEnd"/>
          </w:p>
        </w:tc>
        <w:tc>
          <w:tcPr>
            <w:tcW w:w="3420" w:type="dxa"/>
          </w:tcPr>
          <w:p w14:paraId="5B04147B" w14:textId="77777777" w:rsidR="00AA6271" w:rsidRDefault="00AA6271">
            <w:smartTag w:uri="urn:schemas-microsoft-com:office:smarttags" w:element="place">
              <w:smartTag w:uri="urn:schemas-microsoft-com:office:smarttags" w:element="State">
                <w:r>
                  <w:t>California</w:t>
                </w:r>
              </w:smartTag>
            </w:smartTag>
            <w:r>
              <w:t xml:space="preserve"> Moray</w:t>
            </w:r>
          </w:p>
        </w:tc>
      </w:tr>
      <w:tr w:rsidR="00AA6271" w14:paraId="4892BEB0" w14:textId="77777777">
        <w:trPr>
          <w:tblCellSpacing w:w="0" w:type="dxa"/>
        </w:trPr>
        <w:tc>
          <w:tcPr>
            <w:tcW w:w="1337" w:type="dxa"/>
          </w:tcPr>
          <w:p w14:paraId="02B7F03C" w14:textId="77777777" w:rsidR="00AA6271" w:rsidRDefault="00AA6271">
            <w:r>
              <w:t>___</w:t>
            </w:r>
          </w:p>
        </w:tc>
        <w:tc>
          <w:tcPr>
            <w:tcW w:w="3155" w:type="dxa"/>
          </w:tcPr>
          <w:p w14:paraId="6587D19C" w14:textId="77777777" w:rsidR="00AA6271" w:rsidRDefault="00AA6271">
            <w:proofErr w:type="spellStart"/>
            <w:r>
              <w:t>Hypsypops</w:t>
            </w:r>
            <w:proofErr w:type="spellEnd"/>
            <w:r>
              <w:t xml:space="preserve"> </w:t>
            </w:r>
            <w:proofErr w:type="spellStart"/>
            <w:r>
              <w:t>rubicundus</w:t>
            </w:r>
            <w:proofErr w:type="spellEnd"/>
          </w:p>
        </w:tc>
        <w:tc>
          <w:tcPr>
            <w:tcW w:w="3420" w:type="dxa"/>
          </w:tcPr>
          <w:p w14:paraId="26814723" w14:textId="77777777" w:rsidR="00AA6271" w:rsidRDefault="00AA6271">
            <w:r>
              <w:t>Garibaldi</w:t>
            </w:r>
          </w:p>
        </w:tc>
      </w:tr>
      <w:tr w:rsidR="00AA6271" w14:paraId="45704E15" w14:textId="77777777">
        <w:trPr>
          <w:tblCellSpacing w:w="0" w:type="dxa"/>
        </w:trPr>
        <w:tc>
          <w:tcPr>
            <w:tcW w:w="1337" w:type="dxa"/>
          </w:tcPr>
          <w:p w14:paraId="40AA4FE3" w14:textId="77777777" w:rsidR="00AA6271" w:rsidRDefault="00AA6271">
            <w:r>
              <w:t>___</w:t>
            </w:r>
          </w:p>
        </w:tc>
        <w:tc>
          <w:tcPr>
            <w:tcW w:w="3155" w:type="dxa"/>
          </w:tcPr>
          <w:p w14:paraId="60C78B28" w14:textId="77777777" w:rsidR="00AA6271" w:rsidRDefault="00AA6271">
            <w:proofErr w:type="spellStart"/>
            <w:r>
              <w:t>Ictalurus</w:t>
            </w:r>
            <w:proofErr w:type="spellEnd"/>
            <w:r>
              <w:t xml:space="preserve"> punctatus</w:t>
            </w:r>
          </w:p>
        </w:tc>
        <w:tc>
          <w:tcPr>
            <w:tcW w:w="3420" w:type="dxa"/>
          </w:tcPr>
          <w:p w14:paraId="6232799C" w14:textId="77777777" w:rsidR="00AA6271" w:rsidRDefault="00AA6271">
            <w:r>
              <w:t>Channel Catfish</w:t>
            </w:r>
          </w:p>
        </w:tc>
      </w:tr>
      <w:tr w:rsidR="00AA6271" w14:paraId="7E4017BC" w14:textId="77777777">
        <w:trPr>
          <w:tblCellSpacing w:w="0" w:type="dxa"/>
        </w:trPr>
        <w:tc>
          <w:tcPr>
            <w:tcW w:w="1337" w:type="dxa"/>
          </w:tcPr>
          <w:p w14:paraId="00705180" w14:textId="77777777" w:rsidR="00AA6271" w:rsidRDefault="00AA6271">
            <w:r>
              <w:t>___</w:t>
            </w:r>
          </w:p>
        </w:tc>
        <w:tc>
          <w:tcPr>
            <w:tcW w:w="3155" w:type="dxa"/>
          </w:tcPr>
          <w:p w14:paraId="6FF3551E" w14:textId="77777777" w:rsidR="00AA6271" w:rsidRDefault="00AA6271">
            <w:r>
              <w:t>Lepomis macrochirus</w:t>
            </w:r>
          </w:p>
        </w:tc>
        <w:tc>
          <w:tcPr>
            <w:tcW w:w="3420" w:type="dxa"/>
          </w:tcPr>
          <w:p w14:paraId="651553E3" w14:textId="77777777" w:rsidR="00AA6271" w:rsidRDefault="00AA6271">
            <w:r>
              <w:t>Bluegill</w:t>
            </w:r>
          </w:p>
        </w:tc>
      </w:tr>
      <w:tr w:rsidR="00AA6271" w14:paraId="740CDA05" w14:textId="77777777">
        <w:trPr>
          <w:tblCellSpacing w:w="0" w:type="dxa"/>
        </w:trPr>
        <w:tc>
          <w:tcPr>
            <w:tcW w:w="1337" w:type="dxa"/>
          </w:tcPr>
          <w:p w14:paraId="7BDB7331" w14:textId="77777777" w:rsidR="00AA6271" w:rsidRDefault="00AA6271">
            <w:r>
              <w:t>___</w:t>
            </w:r>
          </w:p>
        </w:tc>
        <w:tc>
          <w:tcPr>
            <w:tcW w:w="3155" w:type="dxa"/>
          </w:tcPr>
          <w:p w14:paraId="2CDF0E38" w14:textId="77777777" w:rsidR="00AA6271" w:rsidRDefault="00AA6271">
            <w:r>
              <w:t xml:space="preserve">Micropterus </w:t>
            </w:r>
            <w:proofErr w:type="spellStart"/>
            <w:r>
              <w:t>dolomieu</w:t>
            </w:r>
            <w:proofErr w:type="spellEnd"/>
          </w:p>
        </w:tc>
        <w:tc>
          <w:tcPr>
            <w:tcW w:w="3420" w:type="dxa"/>
          </w:tcPr>
          <w:p w14:paraId="04315815" w14:textId="77777777" w:rsidR="00AA6271" w:rsidRDefault="00AA6271">
            <w:r>
              <w:t>Smallmouth Bass</w:t>
            </w:r>
          </w:p>
        </w:tc>
      </w:tr>
      <w:tr w:rsidR="00AA6271" w14:paraId="42D7698B" w14:textId="77777777">
        <w:trPr>
          <w:tblCellSpacing w:w="0" w:type="dxa"/>
        </w:trPr>
        <w:tc>
          <w:tcPr>
            <w:tcW w:w="1337" w:type="dxa"/>
          </w:tcPr>
          <w:p w14:paraId="2C14DB18" w14:textId="77777777" w:rsidR="00AA6271" w:rsidRDefault="00AA6271">
            <w:r>
              <w:t>___</w:t>
            </w:r>
          </w:p>
        </w:tc>
        <w:tc>
          <w:tcPr>
            <w:tcW w:w="3155" w:type="dxa"/>
          </w:tcPr>
          <w:p w14:paraId="3725E323" w14:textId="77777777" w:rsidR="00AA6271" w:rsidRDefault="00AA6271">
            <w:r>
              <w:t xml:space="preserve">Micropterus </w:t>
            </w:r>
            <w:proofErr w:type="spellStart"/>
            <w:r>
              <w:t>salmoides</w:t>
            </w:r>
            <w:proofErr w:type="spellEnd"/>
          </w:p>
        </w:tc>
        <w:tc>
          <w:tcPr>
            <w:tcW w:w="3420" w:type="dxa"/>
          </w:tcPr>
          <w:p w14:paraId="43879121" w14:textId="77777777" w:rsidR="00AA6271" w:rsidRDefault="00AA6271">
            <w:r>
              <w:t>Largemouth Bass</w:t>
            </w:r>
          </w:p>
        </w:tc>
      </w:tr>
      <w:tr w:rsidR="00AA6271" w14:paraId="002FA081" w14:textId="77777777">
        <w:trPr>
          <w:tblCellSpacing w:w="0" w:type="dxa"/>
        </w:trPr>
        <w:tc>
          <w:tcPr>
            <w:tcW w:w="1337" w:type="dxa"/>
          </w:tcPr>
          <w:p w14:paraId="5CF8C912" w14:textId="77777777" w:rsidR="00AA6271" w:rsidRDefault="00AA6271">
            <w:r>
              <w:t>___</w:t>
            </w:r>
          </w:p>
        </w:tc>
        <w:tc>
          <w:tcPr>
            <w:tcW w:w="3155" w:type="dxa"/>
          </w:tcPr>
          <w:p w14:paraId="4F468DA2" w14:textId="77777777" w:rsidR="00AA6271" w:rsidRDefault="00AA6271">
            <w:r>
              <w:t xml:space="preserve">Mola </w:t>
            </w:r>
            <w:proofErr w:type="spellStart"/>
            <w:r>
              <w:t>mola</w:t>
            </w:r>
            <w:proofErr w:type="spellEnd"/>
          </w:p>
        </w:tc>
        <w:tc>
          <w:tcPr>
            <w:tcW w:w="3420" w:type="dxa"/>
          </w:tcPr>
          <w:p w14:paraId="60B44E60" w14:textId="77777777" w:rsidR="00AA6271" w:rsidRDefault="00AA6271">
            <w:r>
              <w:t>Ocean Sunfish</w:t>
            </w:r>
          </w:p>
        </w:tc>
      </w:tr>
      <w:tr w:rsidR="00AA6271" w14:paraId="0B556A2B" w14:textId="77777777">
        <w:trPr>
          <w:tblCellSpacing w:w="0" w:type="dxa"/>
        </w:trPr>
        <w:tc>
          <w:tcPr>
            <w:tcW w:w="1337" w:type="dxa"/>
          </w:tcPr>
          <w:p w14:paraId="3E2D305B" w14:textId="77777777" w:rsidR="00AA6271" w:rsidRDefault="00AA6271">
            <w:r>
              <w:t>___</w:t>
            </w:r>
          </w:p>
        </w:tc>
        <w:tc>
          <w:tcPr>
            <w:tcW w:w="3155" w:type="dxa"/>
          </w:tcPr>
          <w:p w14:paraId="66A4F570" w14:textId="77777777" w:rsidR="00AA6271" w:rsidRDefault="00AA6271">
            <w:r>
              <w:t>Morone saxatilis</w:t>
            </w:r>
          </w:p>
        </w:tc>
        <w:tc>
          <w:tcPr>
            <w:tcW w:w="3420" w:type="dxa"/>
          </w:tcPr>
          <w:p w14:paraId="6168C4DE" w14:textId="77777777" w:rsidR="00AA6271" w:rsidRDefault="00AA6271">
            <w:r>
              <w:t>Striped Bass</w:t>
            </w:r>
          </w:p>
        </w:tc>
      </w:tr>
      <w:tr w:rsidR="00AA6271" w14:paraId="29D6CA5A" w14:textId="77777777">
        <w:trPr>
          <w:tblCellSpacing w:w="0" w:type="dxa"/>
        </w:trPr>
        <w:tc>
          <w:tcPr>
            <w:tcW w:w="1337" w:type="dxa"/>
          </w:tcPr>
          <w:p w14:paraId="66D6AE37" w14:textId="77777777" w:rsidR="00AA6271" w:rsidRDefault="00AA6271">
            <w:r>
              <w:lastRenderedPageBreak/>
              <w:t>___</w:t>
            </w:r>
          </w:p>
        </w:tc>
        <w:tc>
          <w:tcPr>
            <w:tcW w:w="3155" w:type="dxa"/>
          </w:tcPr>
          <w:p w14:paraId="54E64F78" w14:textId="77777777" w:rsidR="00AA6271" w:rsidRDefault="00AA6271">
            <w:r>
              <w:t>Ophiodon elongatus</w:t>
            </w:r>
          </w:p>
        </w:tc>
        <w:tc>
          <w:tcPr>
            <w:tcW w:w="3420" w:type="dxa"/>
          </w:tcPr>
          <w:p w14:paraId="2283801E" w14:textId="77777777" w:rsidR="00AA6271" w:rsidRDefault="00AA6271">
            <w:r>
              <w:t>Lingcod</w:t>
            </w:r>
          </w:p>
        </w:tc>
      </w:tr>
      <w:tr w:rsidR="00AA6271" w14:paraId="6F6DC526" w14:textId="77777777">
        <w:trPr>
          <w:tblCellSpacing w:w="0" w:type="dxa"/>
        </w:trPr>
        <w:tc>
          <w:tcPr>
            <w:tcW w:w="1337" w:type="dxa"/>
          </w:tcPr>
          <w:p w14:paraId="301DB52A" w14:textId="77777777" w:rsidR="00AA6271" w:rsidRDefault="00AA6271">
            <w:r>
              <w:t>___</w:t>
            </w:r>
          </w:p>
        </w:tc>
        <w:tc>
          <w:tcPr>
            <w:tcW w:w="3155" w:type="dxa"/>
          </w:tcPr>
          <w:p w14:paraId="7EBBD742" w14:textId="77777777" w:rsidR="00AA6271" w:rsidRDefault="00AA6271">
            <w:r>
              <w:t>Oncorhynchus kisutch</w:t>
            </w:r>
          </w:p>
        </w:tc>
        <w:tc>
          <w:tcPr>
            <w:tcW w:w="3420" w:type="dxa"/>
          </w:tcPr>
          <w:p w14:paraId="073DF85D" w14:textId="77777777" w:rsidR="00AA6271" w:rsidRDefault="00AA6271">
            <w:r>
              <w:t>Coho/Silver Salmon</w:t>
            </w:r>
          </w:p>
        </w:tc>
      </w:tr>
      <w:tr w:rsidR="00AA6271" w14:paraId="589E05E2" w14:textId="77777777">
        <w:trPr>
          <w:tblCellSpacing w:w="0" w:type="dxa"/>
        </w:trPr>
        <w:tc>
          <w:tcPr>
            <w:tcW w:w="1337" w:type="dxa"/>
          </w:tcPr>
          <w:p w14:paraId="613139F0" w14:textId="77777777" w:rsidR="00AA6271" w:rsidRDefault="00AA6271">
            <w:r>
              <w:t>___</w:t>
            </w:r>
          </w:p>
        </w:tc>
        <w:tc>
          <w:tcPr>
            <w:tcW w:w="3155" w:type="dxa"/>
          </w:tcPr>
          <w:p w14:paraId="3888A533" w14:textId="77777777" w:rsidR="00AA6271" w:rsidRDefault="00AA6271">
            <w:r>
              <w:t xml:space="preserve">Oncorhynchus </w:t>
            </w:r>
            <w:proofErr w:type="spellStart"/>
            <w:r>
              <w:t>tshawtyscha</w:t>
            </w:r>
            <w:proofErr w:type="spellEnd"/>
          </w:p>
        </w:tc>
        <w:tc>
          <w:tcPr>
            <w:tcW w:w="3420" w:type="dxa"/>
          </w:tcPr>
          <w:p w14:paraId="6D36566A" w14:textId="77777777" w:rsidR="00AA6271" w:rsidRDefault="00AA6271">
            <w:r>
              <w:t>Chinook/King Salmon</w:t>
            </w:r>
          </w:p>
        </w:tc>
      </w:tr>
      <w:tr w:rsidR="00AA6271" w14:paraId="58B55F63" w14:textId="77777777">
        <w:trPr>
          <w:tblCellSpacing w:w="0" w:type="dxa"/>
        </w:trPr>
        <w:tc>
          <w:tcPr>
            <w:tcW w:w="1337" w:type="dxa"/>
          </w:tcPr>
          <w:p w14:paraId="4154A62A" w14:textId="77777777" w:rsidR="00AA6271" w:rsidRDefault="00AA6271">
            <w:r>
              <w:t>___</w:t>
            </w:r>
          </w:p>
        </w:tc>
        <w:tc>
          <w:tcPr>
            <w:tcW w:w="3155" w:type="dxa"/>
          </w:tcPr>
          <w:p w14:paraId="677764C9" w14:textId="77777777" w:rsidR="00AA6271" w:rsidRDefault="00AA6271">
            <w:r>
              <w:t xml:space="preserve">Oncorhynchus </w:t>
            </w:r>
            <w:proofErr w:type="spellStart"/>
            <w:r>
              <w:t>aquabonita</w:t>
            </w:r>
            <w:proofErr w:type="spellEnd"/>
          </w:p>
        </w:tc>
        <w:tc>
          <w:tcPr>
            <w:tcW w:w="3420" w:type="dxa"/>
          </w:tcPr>
          <w:p w14:paraId="6A625074" w14:textId="77777777" w:rsidR="00AA6271" w:rsidRDefault="00AA6271">
            <w:r>
              <w:t>Golden Trout</w:t>
            </w:r>
          </w:p>
        </w:tc>
      </w:tr>
      <w:tr w:rsidR="00AA6271" w14:paraId="37833843" w14:textId="77777777">
        <w:trPr>
          <w:tblCellSpacing w:w="0" w:type="dxa"/>
        </w:trPr>
        <w:tc>
          <w:tcPr>
            <w:tcW w:w="1337" w:type="dxa"/>
          </w:tcPr>
          <w:p w14:paraId="41192C5C" w14:textId="77777777" w:rsidR="00AA6271" w:rsidRDefault="00AA6271">
            <w:r>
              <w:t>___</w:t>
            </w:r>
          </w:p>
        </w:tc>
        <w:tc>
          <w:tcPr>
            <w:tcW w:w="3155" w:type="dxa"/>
          </w:tcPr>
          <w:p w14:paraId="7DC7A5A0" w14:textId="77777777" w:rsidR="00AA6271" w:rsidRDefault="00AA6271">
            <w:r>
              <w:t>Oncorhynchus (Salmo) mykiss</w:t>
            </w:r>
          </w:p>
        </w:tc>
        <w:tc>
          <w:tcPr>
            <w:tcW w:w="3420" w:type="dxa"/>
          </w:tcPr>
          <w:p w14:paraId="6F29F404" w14:textId="77777777" w:rsidR="00AA6271" w:rsidRDefault="00AA6271">
            <w:r>
              <w:t>Rainbow Trout</w:t>
            </w:r>
          </w:p>
        </w:tc>
      </w:tr>
      <w:tr w:rsidR="00AA6271" w14:paraId="2F57FA7E" w14:textId="77777777">
        <w:trPr>
          <w:tblCellSpacing w:w="0" w:type="dxa"/>
        </w:trPr>
        <w:tc>
          <w:tcPr>
            <w:tcW w:w="1337" w:type="dxa"/>
          </w:tcPr>
          <w:p w14:paraId="40123117" w14:textId="77777777" w:rsidR="00AA6271" w:rsidRDefault="00AA6271">
            <w:r>
              <w:t>___</w:t>
            </w:r>
          </w:p>
        </w:tc>
        <w:tc>
          <w:tcPr>
            <w:tcW w:w="3155" w:type="dxa"/>
          </w:tcPr>
          <w:p w14:paraId="14F21587" w14:textId="77777777" w:rsidR="00AA6271" w:rsidRDefault="00AA6271">
            <w:proofErr w:type="spellStart"/>
            <w:r>
              <w:t>Paralichthys</w:t>
            </w:r>
            <w:proofErr w:type="spellEnd"/>
            <w:r>
              <w:t xml:space="preserve"> </w:t>
            </w:r>
            <w:proofErr w:type="spellStart"/>
            <w:r>
              <w:t>californicus</w:t>
            </w:r>
            <w:proofErr w:type="spellEnd"/>
          </w:p>
        </w:tc>
        <w:tc>
          <w:tcPr>
            <w:tcW w:w="3420" w:type="dxa"/>
          </w:tcPr>
          <w:p w14:paraId="26308B2D" w14:textId="77777777" w:rsidR="00AA6271" w:rsidRDefault="00AA6271">
            <w:smartTag w:uri="urn:schemas-microsoft-com:office:smarttags" w:element="place">
              <w:smartTag w:uri="urn:schemas-microsoft-com:office:smarttags" w:element="State">
                <w:r>
                  <w:t>California</w:t>
                </w:r>
              </w:smartTag>
            </w:smartTag>
            <w:r>
              <w:t xml:space="preserve"> Halibut</w:t>
            </w:r>
          </w:p>
        </w:tc>
      </w:tr>
      <w:tr w:rsidR="00AA6271" w14:paraId="4BF1568F" w14:textId="77777777">
        <w:trPr>
          <w:tblCellSpacing w:w="0" w:type="dxa"/>
        </w:trPr>
        <w:tc>
          <w:tcPr>
            <w:tcW w:w="1337" w:type="dxa"/>
          </w:tcPr>
          <w:p w14:paraId="5D316FA4" w14:textId="77777777" w:rsidR="00AA6271" w:rsidRDefault="00AA6271">
            <w:r>
              <w:t>___</w:t>
            </w:r>
          </w:p>
        </w:tc>
        <w:tc>
          <w:tcPr>
            <w:tcW w:w="3155" w:type="dxa"/>
          </w:tcPr>
          <w:p w14:paraId="4C94C570" w14:textId="77777777" w:rsidR="00AA6271" w:rsidRDefault="00AA6271">
            <w:proofErr w:type="spellStart"/>
            <w:r>
              <w:t>Pomoxis</w:t>
            </w:r>
            <w:proofErr w:type="spellEnd"/>
            <w:r>
              <w:t xml:space="preserve"> </w:t>
            </w:r>
            <w:proofErr w:type="spellStart"/>
            <w:r>
              <w:t>annularis</w:t>
            </w:r>
            <w:proofErr w:type="spellEnd"/>
          </w:p>
        </w:tc>
        <w:tc>
          <w:tcPr>
            <w:tcW w:w="3420" w:type="dxa"/>
          </w:tcPr>
          <w:p w14:paraId="026731E2" w14:textId="77777777" w:rsidR="00AA6271" w:rsidRDefault="00AA6271">
            <w:r>
              <w:t>White Crappie</w:t>
            </w:r>
          </w:p>
        </w:tc>
      </w:tr>
      <w:tr w:rsidR="00AA6271" w14:paraId="3327097A" w14:textId="77777777">
        <w:trPr>
          <w:tblCellSpacing w:w="0" w:type="dxa"/>
        </w:trPr>
        <w:tc>
          <w:tcPr>
            <w:tcW w:w="1337" w:type="dxa"/>
          </w:tcPr>
          <w:p w14:paraId="04929348" w14:textId="77777777" w:rsidR="00AA6271" w:rsidRDefault="00AA6271">
            <w:r>
              <w:t>___</w:t>
            </w:r>
          </w:p>
        </w:tc>
        <w:tc>
          <w:tcPr>
            <w:tcW w:w="3155" w:type="dxa"/>
          </w:tcPr>
          <w:p w14:paraId="0628E7C8" w14:textId="77777777" w:rsidR="00AA6271" w:rsidRDefault="00AA6271">
            <w:r>
              <w:t>Salvelinus fontinalis</w:t>
            </w:r>
          </w:p>
        </w:tc>
        <w:tc>
          <w:tcPr>
            <w:tcW w:w="3420" w:type="dxa"/>
          </w:tcPr>
          <w:p w14:paraId="6A50A717" w14:textId="77777777" w:rsidR="00AA6271" w:rsidRDefault="00AA6271">
            <w:r>
              <w:t>Brook Trout</w:t>
            </w:r>
          </w:p>
        </w:tc>
      </w:tr>
      <w:tr w:rsidR="00AA6271" w14:paraId="1129626D" w14:textId="77777777">
        <w:trPr>
          <w:tblCellSpacing w:w="0" w:type="dxa"/>
        </w:trPr>
        <w:tc>
          <w:tcPr>
            <w:tcW w:w="1337" w:type="dxa"/>
          </w:tcPr>
          <w:p w14:paraId="7BA36B47" w14:textId="77777777" w:rsidR="00AA6271" w:rsidRDefault="00AA6271">
            <w:r>
              <w:t>___</w:t>
            </w:r>
          </w:p>
        </w:tc>
        <w:tc>
          <w:tcPr>
            <w:tcW w:w="3155" w:type="dxa"/>
          </w:tcPr>
          <w:p w14:paraId="47577A74" w14:textId="77777777" w:rsidR="00AA6271" w:rsidRDefault="00AA6271">
            <w:r>
              <w:t>Salmo trutta</w:t>
            </w:r>
          </w:p>
        </w:tc>
        <w:tc>
          <w:tcPr>
            <w:tcW w:w="3420" w:type="dxa"/>
          </w:tcPr>
          <w:p w14:paraId="02019121" w14:textId="77777777" w:rsidR="00AA6271" w:rsidRDefault="00AA6271">
            <w:r>
              <w:t>Brown Trout</w:t>
            </w:r>
          </w:p>
        </w:tc>
      </w:tr>
      <w:tr w:rsidR="00AA6271" w14:paraId="37E590D4" w14:textId="77777777">
        <w:trPr>
          <w:tblCellSpacing w:w="0" w:type="dxa"/>
        </w:trPr>
        <w:tc>
          <w:tcPr>
            <w:tcW w:w="1337" w:type="dxa"/>
          </w:tcPr>
          <w:p w14:paraId="7BB1B55B" w14:textId="77777777" w:rsidR="00AA6271" w:rsidRDefault="00AA6271">
            <w:r>
              <w:t>___</w:t>
            </w:r>
          </w:p>
        </w:tc>
        <w:tc>
          <w:tcPr>
            <w:tcW w:w="3155" w:type="dxa"/>
          </w:tcPr>
          <w:p w14:paraId="6B875905" w14:textId="77777777" w:rsidR="00AA6271" w:rsidRDefault="00AA6271">
            <w:r>
              <w:t xml:space="preserve">Sarda </w:t>
            </w:r>
            <w:proofErr w:type="spellStart"/>
            <w:r>
              <w:t>chiliensis</w:t>
            </w:r>
            <w:proofErr w:type="spellEnd"/>
          </w:p>
        </w:tc>
        <w:tc>
          <w:tcPr>
            <w:tcW w:w="3420" w:type="dxa"/>
          </w:tcPr>
          <w:p w14:paraId="426F037C" w14:textId="77777777" w:rsidR="00AA6271" w:rsidRDefault="00AA6271">
            <w:r>
              <w:t>Pacific Bonito</w:t>
            </w:r>
          </w:p>
        </w:tc>
      </w:tr>
      <w:tr w:rsidR="00AA6271" w14:paraId="5932A5C4" w14:textId="77777777">
        <w:trPr>
          <w:tblCellSpacing w:w="0" w:type="dxa"/>
        </w:trPr>
        <w:tc>
          <w:tcPr>
            <w:tcW w:w="1337" w:type="dxa"/>
          </w:tcPr>
          <w:p w14:paraId="7CF1D440" w14:textId="77777777" w:rsidR="00AA6271" w:rsidRDefault="00AA6271">
            <w:r>
              <w:t>___</w:t>
            </w:r>
          </w:p>
        </w:tc>
        <w:tc>
          <w:tcPr>
            <w:tcW w:w="3155" w:type="dxa"/>
          </w:tcPr>
          <w:p w14:paraId="6468A724" w14:textId="77777777" w:rsidR="00AA6271" w:rsidRDefault="00AA6271">
            <w:r>
              <w:t>Thunnus thynnus</w:t>
            </w:r>
          </w:p>
        </w:tc>
        <w:tc>
          <w:tcPr>
            <w:tcW w:w="3420" w:type="dxa"/>
          </w:tcPr>
          <w:p w14:paraId="1DE0EEB7" w14:textId="77777777" w:rsidR="00AA6271" w:rsidRDefault="00AA6271">
            <w:r>
              <w:t>Bluefin Tuna</w:t>
            </w:r>
          </w:p>
        </w:tc>
      </w:tr>
      <w:tr w:rsidR="00AA6271" w14:paraId="74A7D193" w14:textId="77777777">
        <w:trPr>
          <w:tblCellSpacing w:w="0" w:type="dxa"/>
        </w:trPr>
        <w:tc>
          <w:tcPr>
            <w:tcW w:w="1337" w:type="dxa"/>
          </w:tcPr>
          <w:p w14:paraId="070E2E64" w14:textId="77777777" w:rsidR="00AA6271" w:rsidRDefault="00AA6271">
            <w:r>
              <w:t>___</w:t>
            </w:r>
          </w:p>
        </w:tc>
        <w:tc>
          <w:tcPr>
            <w:tcW w:w="3155" w:type="dxa"/>
          </w:tcPr>
          <w:p w14:paraId="4616722B" w14:textId="77777777" w:rsidR="00AA6271" w:rsidRDefault="00AA6271">
            <w:r>
              <w:t>Thunnus alalunga</w:t>
            </w:r>
          </w:p>
        </w:tc>
        <w:tc>
          <w:tcPr>
            <w:tcW w:w="3420" w:type="dxa"/>
          </w:tcPr>
          <w:p w14:paraId="6626AC2B" w14:textId="77777777" w:rsidR="00AA6271" w:rsidRDefault="00AA6271">
            <w:r>
              <w:t>Albacore</w:t>
            </w:r>
          </w:p>
        </w:tc>
      </w:tr>
      <w:tr w:rsidR="00AA6271" w14:paraId="05669CBE" w14:textId="77777777">
        <w:trPr>
          <w:tblCellSpacing w:w="0" w:type="dxa"/>
        </w:trPr>
        <w:tc>
          <w:tcPr>
            <w:tcW w:w="1337" w:type="dxa"/>
          </w:tcPr>
          <w:p w14:paraId="651FDA14" w14:textId="77777777" w:rsidR="00AA6271" w:rsidRDefault="00AA6271">
            <w:r>
              <w:t>___</w:t>
            </w:r>
          </w:p>
        </w:tc>
        <w:tc>
          <w:tcPr>
            <w:tcW w:w="3155" w:type="dxa"/>
          </w:tcPr>
          <w:p w14:paraId="11FE1DD7" w14:textId="77777777" w:rsidR="00AA6271" w:rsidRDefault="00AA6271">
            <w:r>
              <w:t>Xiphias gladius</w:t>
            </w:r>
          </w:p>
        </w:tc>
        <w:tc>
          <w:tcPr>
            <w:tcW w:w="3420" w:type="dxa"/>
          </w:tcPr>
          <w:p w14:paraId="5CCB7C26" w14:textId="77777777" w:rsidR="00AA6271" w:rsidRDefault="00AA6271">
            <w:r>
              <w:t>Swordfish</w:t>
            </w:r>
          </w:p>
        </w:tc>
      </w:tr>
      <w:tr w:rsidR="00AA6271" w14:paraId="51F2B47F" w14:textId="77777777">
        <w:trPr>
          <w:tblCellSpacing w:w="0" w:type="dxa"/>
        </w:trPr>
        <w:tc>
          <w:tcPr>
            <w:tcW w:w="1337" w:type="dxa"/>
          </w:tcPr>
          <w:p w14:paraId="4C97DDD2" w14:textId="77777777" w:rsidR="00AA6271" w:rsidRDefault="00AA6271"/>
        </w:tc>
        <w:tc>
          <w:tcPr>
            <w:tcW w:w="3155" w:type="dxa"/>
          </w:tcPr>
          <w:p w14:paraId="79258EFD" w14:textId="77777777" w:rsidR="00AA6271" w:rsidRDefault="00AA6271"/>
        </w:tc>
        <w:tc>
          <w:tcPr>
            <w:tcW w:w="3420" w:type="dxa"/>
          </w:tcPr>
          <w:p w14:paraId="30EB679D" w14:textId="77777777" w:rsidR="00AA6271" w:rsidRDefault="00AA6271"/>
        </w:tc>
      </w:tr>
      <w:tr w:rsidR="00AA6271" w14:paraId="0F8D6573" w14:textId="77777777">
        <w:trPr>
          <w:tblCellSpacing w:w="0" w:type="dxa"/>
        </w:trPr>
        <w:tc>
          <w:tcPr>
            <w:tcW w:w="1337" w:type="dxa"/>
          </w:tcPr>
          <w:p w14:paraId="67034A65" w14:textId="77777777" w:rsidR="00AA6271" w:rsidRDefault="00AA6271">
            <w:pPr>
              <w:rPr>
                <w:b/>
                <w:bCs/>
              </w:rPr>
            </w:pPr>
            <w:r>
              <w:rPr>
                <w:b/>
                <w:bCs/>
              </w:rPr>
              <w:t>Amphibians and Reptiles</w:t>
            </w:r>
          </w:p>
        </w:tc>
        <w:tc>
          <w:tcPr>
            <w:tcW w:w="3155" w:type="dxa"/>
          </w:tcPr>
          <w:p w14:paraId="0449F1DE" w14:textId="77777777" w:rsidR="00AA6271" w:rsidRDefault="00AA6271"/>
        </w:tc>
        <w:tc>
          <w:tcPr>
            <w:tcW w:w="3420" w:type="dxa"/>
          </w:tcPr>
          <w:p w14:paraId="23D077B7" w14:textId="77777777" w:rsidR="00AA6271" w:rsidRDefault="00AA6271"/>
        </w:tc>
      </w:tr>
      <w:tr w:rsidR="00AA6271" w14:paraId="2369EB61" w14:textId="77777777">
        <w:trPr>
          <w:tblCellSpacing w:w="0" w:type="dxa"/>
        </w:trPr>
        <w:tc>
          <w:tcPr>
            <w:tcW w:w="1337" w:type="dxa"/>
          </w:tcPr>
          <w:p w14:paraId="3E79A892" w14:textId="77777777" w:rsidR="00AA6271" w:rsidRDefault="00AA6271">
            <w:pPr>
              <w:rPr>
                <w:b/>
                <w:bCs/>
              </w:rPr>
            </w:pPr>
            <w:r>
              <w:rPr>
                <w:b/>
                <w:bCs/>
              </w:rPr>
              <w:t>___</w:t>
            </w:r>
          </w:p>
        </w:tc>
        <w:tc>
          <w:tcPr>
            <w:tcW w:w="3155" w:type="dxa"/>
          </w:tcPr>
          <w:p w14:paraId="5C44C0EE" w14:textId="77777777" w:rsidR="00AA6271" w:rsidRDefault="00AA6271">
            <w:r>
              <w:t>Bufo boreas</w:t>
            </w:r>
          </w:p>
        </w:tc>
        <w:tc>
          <w:tcPr>
            <w:tcW w:w="3420" w:type="dxa"/>
          </w:tcPr>
          <w:p w14:paraId="54AA46C6" w14:textId="77777777" w:rsidR="00AA6271" w:rsidRDefault="00AA6271">
            <w:r>
              <w:t>Western Toad</w:t>
            </w:r>
          </w:p>
        </w:tc>
      </w:tr>
      <w:tr w:rsidR="00AA6271" w14:paraId="17AA5C35" w14:textId="77777777">
        <w:trPr>
          <w:tblCellSpacing w:w="0" w:type="dxa"/>
        </w:trPr>
        <w:tc>
          <w:tcPr>
            <w:tcW w:w="1337" w:type="dxa"/>
          </w:tcPr>
          <w:p w14:paraId="3177ACB9" w14:textId="77777777" w:rsidR="00AA6271" w:rsidRDefault="00AA6271">
            <w:pPr>
              <w:rPr>
                <w:b/>
                <w:bCs/>
              </w:rPr>
            </w:pPr>
            <w:r>
              <w:rPr>
                <w:b/>
                <w:bCs/>
              </w:rPr>
              <w:t>___</w:t>
            </w:r>
          </w:p>
        </w:tc>
        <w:tc>
          <w:tcPr>
            <w:tcW w:w="3155" w:type="dxa"/>
          </w:tcPr>
          <w:p w14:paraId="572A0FCB" w14:textId="77777777" w:rsidR="00AA6271" w:rsidRDefault="00AA6271">
            <w:r>
              <w:t xml:space="preserve">Charina </w:t>
            </w:r>
            <w:proofErr w:type="spellStart"/>
            <w:r>
              <w:t>bottae</w:t>
            </w:r>
            <w:proofErr w:type="spellEnd"/>
          </w:p>
        </w:tc>
        <w:tc>
          <w:tcPr>
            <w:tcW w:w="3420" w:type="dxa"/>
          </w:tcPr>
          <w:p w14:paraId="03ACCFBE" w14:textId="77777777" w:rsidR="00AA6271" w:rsidRDefault="00AA6271">
            <w:r>
              <w:t>Rubber boa</w:t>
            </w:r>
          </w:p>
        </w:tc>
      </w:tr>
      <w:tr w:rsidR="00AA6271" w14:paraId="0B36A1E9" w14:textId="77777777">
        <w:trPr>
          <w:tblCellSpacing w:w="0" w:type="dxa"/>
        </w:trPr>
        <w:tc>
          <w:tcPr>
            <w:tcW w:w="1337" w:type="dxa"/>
          </w:tcPr>
          <w:p w14:paraId="7DA008DC" w14:textId="77777777" w:rsidR="00AA6271" w:rsidRDefault="00AA6271">
            <w:pPr>
              <w:rPr>
                <w:b/>
                <w:bCs/>
              </w:rPr>
            </w:pPr>
            <w:r>
              <w:rPr>
                <w:b/>
                <w:bCs/>
              </w:rPr>
              <w:t>___</w:t>
            </w:r>
          </w:p>
        </w:tc>
        <w:tc>
          <w:tcPr>
            <w:tcW w:w="3155" w:type="dxa"/>
          </w:tcPr>
          <w:p w14:paraId="7F80D52E" w14:textId="77777777" w:rsidR="00AA6271" w:rsidRDefault="00AA6271">
            <w:proofErr w:type="spellStart"/>
            <w:r>
              <w:t>Coleonyx</w:t>
            </w:r>
            <w:proofErr w:type="spellEnd"/>
            <w:r>
              <w:t xml:space="preserve"> variegatus</w:t>
            </w:r>
          </w:p>
        </w:tc>
        <w:tc>
          <w:tcPr>
            <w:tcW w:w="3420" w:type="dxa"/>
          </w:tcPr>
          <w:p w14:paraId="0C7F5042" w14:textId="77777777" w:rsidR="00AA6271" w:rsidRDefault="00AA6271">
            <w:r>
              <w:t>Western Banded Gecko</w:t>
            </w:r>
          </w:p>
        </w:tc>
      </w:tr>
      <w:tr w:rsidR="00AA6271" w14:paraId="63546F18" w14:textId="77777777">
        <w:trPr>
          <w:tblCellSpacing w:w="0" w:type="dxa"/>
        </w:trPr>
        <w:tc>
          <w:tcPr>
            <w:tcW w:w="1337" w:type="dxa"/>
          </w:tcPr>
          <w:p w14:paraId="49EE2862" w14:textId="77777777" w:rsidR="00AA6271" w:rsidRDefault="00AA6271">
            <w:pPr>
              <w:rPr>
                <w:b/>
                <w:bCs/>
              </w:rPr>
            </w:pPr>
            <w:r>
              <w:rPr>
                <w:b/>
                <w:bCs/>
              </w:rPr>
              <w:t>___</w:t>
            </w:r>
          </w:p>
        </w:tc>
        <w:tc>
          <w:tcPr>
            <w:tcW w:w="3155" w:type="dxa"/>
          </w:tcPr>
          <w:p w14:paraId="50900F0B" w14:textId="77777777" w:rsidR="00AA6271" w:rsidRDefault="00AA6271">
            <w:r>
              <w:t>Crotalus cerastes</w:t>
            </w:r>
          </w:p>
        </w:tc>
        <w:tc>
          <w:tcPr>
            <w:tcW w:w="3420" w:type="dxa"/>
          </w:tcPr>
          <w:p w14:paraId="419DF1DC" w14:textId="77777777" w:rsidR="00AA6271" w:rsidRDefault="00AA6271">
            <w:r>
              <w:t>Sidewinder Rattlesnake</w:t>
            </w:r>
          </w:p>
        </w:tc>
      </w:tr>
      <w:tr w:rsidR="00AA6271" w14:paraId="512D8756" w14:textId="77777777">
        <w:trPr>
          <w:tblCellSpacing w:w="0" w:type="dxa"/>
        </w:trPr>
        <w:tc>
          <w:tcPr>
            <w:tcW w:w="1337" w:type="dxa"/>
          </w:tcPr>
          <w:p w14:paraId="3936D452" w14:textId="77777777" w:rsidR="00AA6271" w:rsidRDefault="00AA6271">
            <w:pPr>
              <w:rPr>
                <w:b/>
                <w:bCs/>
              </w:rPr>
            </w:pPr>
            <w:r>
              <w:rPr>
                <w:b/>
                <w:bCs/>
              </w:rPr>
              <w:t>___</w:t>
            </w:r>
          </w:p>
        </w:tc>
        <w:tc>
          <w:tcPr>
            <w:tcW w:w="3155" w:type="dxa"/>
          </w:tcPr>
          <w:p w14:paraId="077C1726" w14:textId="77777777" w:rsidR="00AA6271" w:rsidRDefault="00AA6271">
            <w:r>
              <w:t xml:space="preserve">Crotalus </w:t>
            </w:r>
            <w:proofErr w:type="spellStart"/>
            <w:r>
              <w:t>viridis</w:t>
            </w:r>
            <w:proofErr w:type="spellEnd"/>
          </w:p>
        </w:tc>
        <w:tc>
          <w:tcPr>
            <w:tcW w:w="3420" w:type="dxa"/>
          </w:tcPr>
          <w:p w14:paraId="3E90B99D" w14:textId="77777777" w:rsidR="00AA6271" w:rsidRDefault="00AA6271">
            <w:r>
              <w:t>Western Rattlesnake</w:t>
            </w:r>
          </w:p>
        </w:tc>
      </w:tr>
      <w:tr w:rsidR="00AA6271" w14:paraId="63F594FC" w14:textId="77777777">
        <w:trPr>
          <w:tblCellSpacing w:w="0" w:type="dxa"/>
        </w:trPr>
        <w:tc>
          <w:tcPr>
            <w:tcW w:w="1337" w:type="dxa"/>
          </w:tcPr>
          <w:p w14:paraId="5AADDD22" w14:textId="77777777" w:rsidR="00AA6271" w:rsidRDefault="00AA6271">
            <w:pPr>
              <w:rPr>
                <w:b/>
                <w:bCs/>
              </w:rPr>
            </w:pPr>
            <w:r>
              <w:rPr>
                <w:b/>
                <w:bCs/>
              </w:rPr>
              <w:t>___</w:t>
            </w:r>
          </w:p>
        </w:tc>
        <w:tc>
          <w:tcPr>
            <w:tcW w:w="3155" w:type="dxa"/>
          </w:tcPr>
          <w:p w14:paraId="5B095AF5" w14:textId="77777777" w:rsidR="00AA6271" w:rsidRDefault="00AA6271">
            <w:proofErr w:type="spellStart"/>
            <w:r>
              <w:t>Dicamptodon</w:t>
            </w:r>
            <w:proofErr w:type="spellEnd"/>
            <w:r>
              <w:t xml:space="preserve"> </w:t>
            </w:r>
            <w:proofErr w:type="spellStart"/>
            <w:r>
              <w:t>ensatus</w:t>
            </w:r>
            <w:proofErr w:type="spellEnd"/>
          </w:p>
        </w:tc>
        <w:tc>
          <w:tcPr>
            <w:tcW w:w="3420" w:type="dxa"/>
          </w:tcPr>
          <w:p w14:paraId="10F361A4" w14:textId="77777777" w:rsidR="00AA6271" w:rsidRDefault="00AA6271">
            <w:r>
              <w:t>Giant Pacific Salamander</w:t>
            </w:r>
          </w:p>
        </w:tc>
      </w:tr>
      <w:tr w:rsidR="00AA6271" w14:paraId="36A4E185" w14:textId="77777777">
        <w:trPr>
          <w:tblCellSpacing w:w="0" w:type="dxa"/>
        </w:trPr>
        <w:tc>
          <w:tcPr>
            <w:tcW w:w="1337" w:type="dxa"/>
          </w:tcPr>
          <w:p w14:paraId="5F618187" w14:textId="77777777" w:rsidR="00AA6271" w:rsidRDefault="00AA6271">
            <w:pPr>
              <w:rPr>
                <w:b/>
                <w:bCs/>
              </w:rPr>
            </w:pPr>
            <w:r>
              <w:rPr>
                <w:b/>
                <w:bCs/>
              </w:rPr>
              <w:t>___</w:t>
            </w:r>
          </w:p>
        </w:tc>
        <w:tc>
          <w:tcPr>
            <w:tcW w:w="3155" w:type="dxa"/>
          </w:tcPr>
          <w:p w14:paraId="3AB30D28" w14:textId="77777777" w:rsidR="00AA6271" w:rsidRDefault="00AA6271">
            <w:r>
              <w:t>Diadophis punctatus</w:t>
            </w:r>
          </w:p>
        </w:tc>
        <w:tc>
          <w:tcPr>
            <w:tcW w:w="3420" w:type="dxa"/>
          </w:tcPr>
          <w:p w14:paraId="020C8DB4" w14:textId="77777777" w:rsidR="00AA6271" w:rsidRDefault="00AA6271">
            <w:r>
              <w:t>Ringneck Snake</w:t>
            </w:r>
          </w:p>
        </w:tc>
      </w:tr>
      <w:tr w:rsidR="00AA6271" w14:paraId="4E363BB6" w14:textId="77777777">
        <w:trPr>
          <w:tblCellSpacing w:w="0" w:type="dxa"/>
        </w:trPr>
        <w:tc>
          <w:tcPr>
            <w:tcW w:w="1337" w:type="dxa"/>
          </w:tcPr>
          <w:p w14:paraId="6E6C8ED2" w14:textId="77777777" w:rsidR="00AA6271" w:rsidRDefault="00AA6271">
            <w:pPr>
              <w:rPr>
                <w:b/>
                <w:bCs/>
              </w:rPr>
            </w:pPr>
            <w:r>
              <w:rPr>
                <w:b/>
                <w:bCs/>
              </w:rPr>
              <w:t>___</w:t>
            </w:r>
          </w:p>
        </w:tc>
        <w:tc>
          <w:tcPr>
            <w:tcW w:w="3155" w:type="dxa"/>
          </w:tcPr>
          <w:p w14:paraId="55B00786" w14:textId="77777777" w:rsidR="00AA6271" w:rsidRDefault="00AA6271">
            <w:proofErr w:type="spellStart"/>
            <w:r>
              <w:t>Elgaria</w:t>
            </w:r>
            <w:proofErr w:type="spellEnd"/>
            <w:r>
              <w:t xml:space="preserve"> </w:t>
            </w:r>
            <w:proofErr w:type="spellStart"/>
            <w:r>
              <w:t>multicarinata</w:t>
            </w:r>
            <w:proofErr w:type="spellEnd"/>
          </w:p>
        </w:tc>
        <w:tc>
          <w:tcPr>
            <w:tcW w:w="3420" w:type="dxa"/>
          </w:tcPr>
          <w:p w14:paraId="5D1D759F" w14:textId="77777777" w:rsidR="00AA6271" w:rsidRDefault="00AA6271">
            <w:r>
              <w:t>Alligator Lizard</w:t>
            </w:r>
          </w:p>
        </w:tc>
      </w:tr>
      <w:tr w:rsidR="00AA6271" w14:paraId="5F8389FF" w14:textId="77777777">
        <w:trPr>
          <w:tblCellSpacing w:w="0" w:type="dxa"/>
        </w:trPr>
        <w:tc>
          <w:tcPr>
            <w:tcW w:w="1337" w:type="dxa"/>
          </w:tcPr>
          <w:p w14:paraId="119DA4FD" w14:textId="77777777" w:rsidR="00AA6271" w:rsidRDefault="00AA6271">
            <w:pPr>
              <w:rPr>
                <w:b/>
                <w:bCs/>
              </w:rPr>
            </w:pPr>
            <w:r>
              <w:rPr>
                <w:b/>
                <w:bCs/>
              </w:rPr>
              <w:t>___</w:t>
            </w:r>
          </w:p>
        </w:tc>
        <w:tc>
          <w:tcPr>
            <w:tcW w:w="3155" w:type="dxa"/>
          </w:tcPr>
          <w:p w14:paraId="67CF38A7" w14:textId="77777777" w:rsidR="00AA6271" w:rsidRDefault="00AA6271">
            <w:proofErr w:type="spellStart"/>
            <w:r>
              <w:t>Ensatina</w:t>
            </w:r>
            <w:proofErr w:type="spellEnd"/>
            <w:r>
              <w:t xml:space="preserve"> </w:t>
            </w:r>
            <w:proofErr w:type="spellStart"/>
            <w:r>
              <w:t>eschscholtzii</w:t>
            </w:r>
            <w:proofErr w:type="spellEnd"/>
          </w:p>
        </w:tc>
        <w:tc>
          <w:tcPr>
            <w:tcW w:w="3420" w:type="dxa"/>
          </w:tcPr>
          <w:p w14:paraId="13BD4818" w14:textId="77777777" w:rsidR="00AA6271" w:rsidRDefault="00AA6271">
            <w:proofErr w:type="spellStart"/>
            <w:r>
              <w:t>Ensatina</w:t>
            </w:r>
            <w:proofErr w:type="spellEnd"/>
            <w:r>
              <w:t xml:space="preserve"> Salamander</w:t>
            </w:r>
          </w:p>
        </w:tc>
      </w:tr>
      <w:tr w:rsidR="00AA6271" w14:paraId="567B19E5" w14:textId="77777777">
        <w:trPr>
          <w:tblCellSpacing w:w="0" w:type="dxa"/>
        </w:trPr>
        <w:tc>
          <w:tcPr>
            <w:tcW w:w="1337" w:type="dxa"/>
          </w:tcPr>
          <w:p w14:paraId="5451EE33" w14:textId="77777777" w:rsidR="00AA6271" w:rsidRDefault="00AA6271">
            <w:pPr>
              <w:rPr>
                <w:b/>
                <w:bCs/>
              </w:rPr>
            </w:pPr>
            <w:r>
              <w:rPr>
                <w:b/>
                <w:bCs/>
              </w:rPr>
              <w:t>___</w:t>
            </w:r>
          </w:p>
        </w:tc>
        <w:tc>
          <w:tcPr>
            <w:tcW w:w="3155" w:type="dxa"/>
          </w:tcPr>
          <w:p w14:paraId="662C1050" w14:textId="77777777" w:rsidR="00AA6271" w:rsidRDefault="00AA6271">
            <w:proofErr w:type="spellStart"/>
            <w:r>
              <w:t>Eumeces</w:t>
            </w:r>
            <w:proofErr w:type="spellEnd"/>
            <w:r>
              <w:t xml:space="preserve"> </w:t>
            </w:r>
            <w:proofErr w:type="spellStart"/>
            <w:r>
              <w:t>skiltonianus</w:t>
            </w:r>
            <w:proofErr w:type="spellEnd"/>
          </w:p>
        </w:tc>
        <w:tc>
          <w:tcPr>
            <w:tcW w:w="3420" w:type="dxa"/>
          </w:tcPr>
          <w:p w14:paraId="437ABB95" w14:textId="77777777" w:rsidR="00AA6271" w:rsidRDefault="00AA6271">
            <w:r>
              <w:t>Western Skink</w:t>
            </w:r>
          </w:p>
        </w:tc>
      </w:tr>
      <w:tr w:rsidR="00AA6271" w14:paraId="0EBC3F1E" w14:textId="77777777">
        <w:trPr>
          <w:tblCellSpacing w:w="0" w:type="dxa"/>
        </w:trPr>
        <w:tc>
          <w:tcPr>
            <w:tcW w:w="1337" w:type="dxa"/>
          </w:tcPr>
          <w:p w14:paraId="4B9D4D11" w14:textId="77777777" w:rsidR="00AA6271" w:rsidRDefault="00AA6271">
            <w:pPr>
              <w:rPr>
                <w:b/>
                <w:bCs/>
              </w:rPr>
            </w:pPr>
            <w:r>
              <w:rPr>
                <w:b/>
                <w:bCs/>
              </w:rPr>
              <w:t>___</w:t>
            </w:r>
          </w:p>
        </w:tc>
        <w:tc>
          <w:tcPr>
            <w:tcW w:w="3155" w:type="dxa"/>
          </w:tcPr>
          <w:p w14:paraId="6CA26E13" w14:textId="77777777" w:rsidR="00AA6271" w:rsidRDefault="00AA6271">
            <w:r>
              <w:t>Gopherus agassizii</w:t>
            </w:r>
          </w:p>
        </w:tc>
        <w:tc>
          <w:tcPr>
            <w:tcW w:w="3420" w:type="dxa"/>
          </w:tcPr>
          <w:p w14:paraId="2E65B422" w14:textId="77777777" w:rsidR="00AA6271" w:rsidRDefault="00AA6271">
            <w:r>
              <w:t>Desert Tortoise</w:t>
            </w:r>
          </w:p>
        </w:tc>
      </w:tr>
      <w:tr w:rsidR="00AA6271" w14:paraId="6BE1460C" w14:textId="77777777">
        <w:trPr>
          <w:tblCellSpacing w:w="0" w:type="dxa"/>
        </w:trPr>
        <w:tc>
          <w:tcPr>
            <w:tcW w:w="1337" w:type="dxa"/>
          </w:tcPr>
          <w:p w14:paraId="66CE0F4E" w14:textId="77777777" w:rsidR="00AA6271" w:rsidRDefault="00AA6271">
            <w:pPr>
              <w:rPr>
                <w:b/>
                <w:bCs/>
              </w:rPr>
            </w:pPr>
            <w:r>
              <w:rPr>
                <w:b/>
                <w:bCs/>
              </w:rPr>
              <w:t>___</w:t>
            </w:r>
          </w:p>
        </w:tc>
        <w:tc>
          <w:tcPr>
            <w:tcW w:w="3155" w:type="dxa"/>
          </w:tcPr>
          <w:p w14:paraId="0A2E0007" w14:textId="77777777" w:rsidR="00AA6271" w:rsidRDefault="00AA6271">
            <w:r>
              <w:t xml:space="preserve">Hyla </w:t>
            </w:r>
            <w:proofErr w:type="spellStart"/>
            <w:r>
              <w:t>regilla</w:t>
            </w:r>
            <w:proofErr w:type="spellEnd"/>
          </w:p>
        </w:tc>
        <w:tc>
          <w:tcPr>
            <w:tcW w:w="3420" w:type="dxa"/>
          </w:tcPr>
          <w:p w14:paraId="21C3B41B" w14:textId="77777777" w:rsidR="00AA6271" w:rsidRDefault="00AA6271">
            <w:r>
              <w:t>Pacific Tree Frog</w:t>
            </w:r>
          </w:p>
        </w:tc>
      </w:tr>
      <w:tr w:rsidR="00AA6271" w14:paraId="0E07AB4B" w14:textId="77777777">
        <w:trPr>
          <w:tblCellSpacing w:w="0" w:type="dxa"/>
        </w:trPr>
        <w:tc>
          <w:tcPr>
            <w:tcW w:w="1337" w:type="dxa"/>
          </w:tcPr>
          <w:p w14:paraId="3C493D2F" w14:textId="77777777" w:rsidR="00AA6271" w:rsidRDefault="00AA6271">
            <w:pPr>
              <w:rPr>
                <w:b/>
                <w:bCs/>
              </w:rPr>
            </w:pPr>
            <w:r>
              <w:rPr>
                <w:b/>
                <w:bCs/>
              </w:rPr>
              <w:t>___</w:t>
            </w:r>
          </w:p>
        </w:tc>
        <w:tc>
          <w:tcPr>
            <w:tcW w:w="3155" w:type="dxa"/>
          </w:tcPr>
          <w:p w14:paraId="60BD139B" w14:textId="77777777" w:rsidR="00AA6271" w:rsidRDefault="00AA6271">
            <w:r>
              <w:t xml:space="preserve">Lampropeltis </w:t>
            </w:r>
            <w:proofErr w:type="spellStart"/>
            <w:r>
              <w:t>getulus</w:t>
            </w:r>
            <w:proofErr w:type="spellEnd"/>
          </w:p>
        </w:tc>
        <w:tc>
          <w:tcPr>
            <w:tcW w:w="3420" w:type="dxa"/>
          </w:tcPr>
          <w:p w14:paraId="50A611DA" w14:textId="77777777" w:rsidR="00AA6271" w:rsidRDefault="00AA6271">
            <w:r>
              <w:t>Common Kingsnake</w:t>
            </w:r>
          </w:p>
        </w:tc>
      </w:tr>
      <w:tr w:rsidR="00AA6271" w14:paraId="76528FD5" w14:textId="77777777">
        <w:trPr>
          <w:tblCellSpacing w:w="0" w:type="dxa"/>
        </w:trPr>
        <w:tc>
          <w:tcPr>
            <w:tcW w:w="1337" w:type="dxa"/>
          </w:tcPr>
          <w:p w14:paraId="57432094" w14:textId="77777777" w:rsidR="00AA6271" w:rsidRDefault="00AA6271">
            <w:pPr>
              <w:rPr>
                <w:b/>
                <w:bCs/>
              </w:rPr>
            </w:pPr>
            <w:r>
              <w:rPr>
                <w:b/>
                <w:bCs/>
              </w:rPr>
              <w:t>___</w:t>
            </w:r>
          </w:p>
        </w:tc>
        <w:tc>
          <w:tcPr>
            <w:tcW w:w="3155" w:type="dxa"/>
          </w:tcPr>
          <w:p w14:paraId="4545C0C8" w14:textId="77777777" w:rsidR="00AA6271" w:rsidRDefault="00AA6271">
            <w:r>
              <w:t xml:space="preserve">Lampropeltis </w:t>
            </w:r>
            <w:proofErr w:type="spellStart"/>
            <w:r>
              <w:t>zonota</w:t>
            </w:r>
            <w:proofErr w:type="spellEnd"/>
          </w:p>
        </w:tc>
        <w:tc>
          <w:tcPr>
            <w:tcW w:w="3420" w:type="dxa"/>
          </w:tcPr>
          <w:p w14:paraId="20018B87" w14:textId="77777777" w:rsidR="00AA6271" w:rsidRDefault="00AA6271">
            <w:smartTag w:uri="urn:schemas-microsoft-com:office:smarttags" w:element="place">
              <w:smartTag w:uri="urn:schemas-microsoft-com:office:smarttags" w:element="PlaceName">
                <w:r>
                  <w:t>California</w:t>
                </w:r>
              </w:smartTag>
              <w:r>
                <w:t xml:space="preserve"> </w:t>
              </w:r>
              <w:smartTag w:uri="urn:schemas-microsoft-com:office:smarttags" w:element="PlaceType">
                <w:r>
                  <w:t>Mountain</w:t>
                </w:r>
              </w:smartTag>
            </w:smartTag>
            <w:r>
              <w:t xml:space="preserve"> Kingsnake</w:t>
            </w:r>
          </w:p>
        </w:tc>
      </w:tr>
      <w:tr w:rsidR="00AA6271" w14:paraId="2A918A48" w14:textId="77777777">
        <w:trPr>
          <w:tblCellSpacing w:w="0" w:type="dxa"/>
        </w:trPr>
        <w:tc>
          <w:tcPr>
            <w:tcW w:w="1337" w:type="dxa"/>
          </w:tcPr>
          <w:p w14:paraId="5864DDC1" w14:textId="77777777" w:rsidR="00AA6271" w:rsidRDefault="00AA6271">
            <w:pPr>
              <w:rPr>
                <w:b/>
                <w:bCs/>
              </w:rPr>
            </w:pPr>
            <w:r>
              <w:rPr>
                <w:b/>
                <w:bCs/>
              </w:rPr>
              <w:t>___</w:t>
            </w:r>
          </w:p>
        </w:tc>
        <w:tc>
          <w:tcPr>
            <w:tcW w:w="3155" w:type="dxa"/>
          </w:tcPr>
          <w:p w14:paraId="309C2D39" w14:textId="77777777" w:rsidR="00AA6271" w:rsidRDefault="00AA6271">
            <w:proofErr w:type="spellStart"/>
            <w:r>
              <w:t>Lichanura</w:t>
            </w:r>
            <w:proofErr w:type="spellEnd"/>
            <w:r>
              <w:t xml:space="preserve"> </w:t>
            </w:r>
            <w:proofErr w:type="spellStart"/>
            <w:r>
              <w:t>trivirgata</w:t>
            </w:r>
            <w:proofErr w:type="spellEnd"/>
          </w:p>
        </w:tc>
        <w:tc>
          <w:tcPr>
            <w:tcW w:w="3420" w:type="dxa"/>
          </w:tcPr>
          <w:p w14:paraId="727FC410" w14:textId="77777777" w:rsidR="00AA6271" w:rsidRDefault="00AA6271">
            <w:r>
              <w:t>Rosy Boa</w:t>
            </w:r>
          </w:p>
        </w:tc>
      </w:tr>
      <w:tr w:rsidR="00AA6271" w14:paraId="2C064CAE" w14:textId="77777777">
        <w:trPr>
          <w:tblCellSpacing w:w="0" w:type="dxa"/>
        </w:trPr>
        <w:tc>
          <w:tcPr>
            <w:tcW w:w="1337" w:type="dxa"/>
          </w:tcPr>
          <w:p w14:paraId="2C72B85C" w14:textId="77777777" w:rsidR="00AA6271" w:rsidRDefault="00AA6271">
            <w:pPr>
              <w:rPr>
                <w:b/>
                <w:bCs/>
              </w:rPr>
            </w:pPr>
            <w:r>
              <w:rPr>
                <w:b/>
                <w:bCs/>
              </w:rPr>
              <w:t>___</w:t>
            </w:r>
          </w:p>
        </w:tc>
        <w:tc>
          <w:tcPr>
            <w:tcW w:w="3155" w:type="dxa"/>
          </w:tcPr>
          <w:p w14:paraId="481770D8" w14:textId="77777777" w:rsidR="00AA6271" w:rsidRDefault="00AA6271">
            <w:proofErr w:type="spellStart"/>
            <w:r>
              <w:t>Pituophis</w:t>
            </w:r>
            <w:proofErr w:type="spellEnd"/>
            <w:r>
              <w:t xml:space="preserve"> </w:t>
            </w:r>
            <w:proofErr w:type="spellStart"/>
            <w:r>
              <w:t>melanoleucus</w:t>
            </w:r>
            <w:proofErr w:type="spellEnd"/>
          </w:p>
        </w:tc>
        <w:tc>
          <w:tcPr>
            <w:tcW w:w="3420" w:type="dxa"/>
          </w:tcPr>
          <w:p w14:paraId="4650FCFD" w14:textId="77777777" w:rsidR="00AA6271" w:rsidRDefault="00AA6271">
            <w:r>
              <w:t>Gopher Snake</w:t>
            </w:r>
          </w:p>
        </w:tc>
      </w:tr>
      <w:tr w:rsidR="00AA6271" w14:paraId="63CF2C51" w14:textId="77777777">
        <w:trPr>
          <w:tblCellSpacing w:w="0" w:type="dxa"/>
        </w:trPr>
        <w:tc>
          <w:tcPr>
            <w:tcW w:w="1337" w:type="dxa"/>
          </w:tcPr>
          <w:p w14:paraId="08B86FBA" w14:textId="77777777" w:rsidR="00AA6271" w:rsidRDefault="00AA6271">
            <w:pPr>
              <w:rPr>
                <w:b/>
                <w:bCs/>
              </w:rPr>
            </w:pPr>
            <w:r>
              <w:rPr>
                <w:b/>
                <w:bCs/>
              </w:rPr>
              <w:t>___</w:t>
            </w:r>
          </w:p>
        </w:tc>
        <w:tc>
          <w:tcPr>
            <w:tcW w:w="3155" w:type="dxa"/>
          </w:tcPr>
          <w:p w14:paraId="26A2F51C" w14:textId="77777777" w:rsidR="00AA6271" w:rsidRDefault="00AA6271">
            <w:r>
              <w:t xml:space="preserve">Phrynosoma </w:t>
            </w:r>
            <w:proofErr w:type="spellStart"/>
            <w:r>
              <w:t>coronatum</w:t>
            </w:r>
            <w:proofErr w:type="spellEnd"/>
          </w:p>
        </w:tc>
        <w:tc>
          <w:tcPr>
            <w:tcW w:w="3420" w:type="dxa"/>
          </w:tcPr>
          <w:p w14:paraId="54A1F209" w14:textId="77777777" w:rsidR="00AA6271" w:rsidRDefault="00AA6271">
            <w:r>
              <w:t>Coast Horned Lizard</w:t>
            </w:r>
          </w:p>
        </w:tc>
      </w:tr>
      <w:tr w:rsidR="00AA6271" w14:paraId="042C1E78" w14:textId="77777777">
        <w:trPr>
          <w:tblCellSpacing w:w="0" w:type="dxa"/>
        </w:trPr>
        <w:tc>
          <w:tcPr>
            <w:tcW w:w="1337" w:type="dxa"/>
          </w:tcPr>
          <w:p w14:paraId="1DE41298" w14:textId="77777777" w:rsidR="00AA6271" w:rsidRDefault="00AA6271">
            <w:pPr>
              <w:rPr>
                <w:b/>
                <w:bCs/>
              </w:rPr>
            </w:pPr>
            <w:r>
              <w:rPr>
                <w:b/>
                <w:bCs/>
              </w:rPr>
              <w:t>___</w:t>
            </w:r>
          </w:p>
        </w:tc>
        <w:tc>
          <w:tcPr>
            <w:tcW w:w="3155" w:type="dxa"/>
          </w:tcPr>
          <w:p w14:paraId="51AA0BA9" w14:textId="77777777" w:rsidR="00AA6271" w:rsidRDefault="00AA6271">
            <w:r>
              <w:t xml:space="preserve">Rana </w:t>
            </w:r>
            <w:proofErr w:type="spellStart"/>
            <w:r>
              <w:t>catesbeiana</w:t>
            </w:r>
            <w:proofErr w:type="spellEnd"/>
          </w:p>
        </w:tc>
        <w:tc>
          <w:tcPr>
            <w:tcW w:w="3420" w:type="dxa"/>
          </w:tcPr>
          <w:p w14:paraId="038E4650" w14:textId="77777777" w:rsidR="00AA6271" w:rsidRDefault="00AA6271">
            <w:r>
              <w:t>Bull Frog</w:t>
            </w:r>
          </w:p>
        </w:tc>
      </w:tr>
      <w:tr w:rsidR="00AA6271" w14:paraId="4841EBFE" w14:textId="77777777">
        <w:trPr>
          <w:tblCellSpacing w:w="0" w:type="dxa"/>
        </w:trPr>
        <w:tc>
          <w:tcPr>
            <w:tcW w:w="1337" w:type="dxa"/>
          </w:tcPr>
          <w:p w14:paraId="2B9985F0" w14:textId="77777777" w:rsidR="00AA6271" w:rsidRDefault="00AA6271">
            <w:pPr>
              <w:rPr>
                <w:b/>
                <w:bCs/>
              </w:rPr>
            </w:pPr>
            <w:r>
              <w:rPr>
                <w:b/>
                <w:bCs/>
              </w:rPr>
              <w:t>___</w:t>
            </w:r>
          </w:p>
        </w:tc>
        <w:tc>
          <w:tcPr>
            <w:tcW w:w="3155" w:type="dxa"/>
          </w:tcPr>
          <w:p w14:paraId="3BB3FF56" w14:textId="77777777" w:rsidR="00AA6271" w:rsidRDefault="00AA6271">
            <w:proofErr w:type="spellStart"/>
            <w:r>
              <w:t>Sauromalus</w:t>
            </w:r>
            <w:proofErr w:type="spellEnd"/>
            <w:r>
              <w:t xml:space="preserve"> </w:t>
            </w:r>
            <w:proofErr w:type="spellStart"/>
            <w:r>
              <w:t>obesus</w:t>
            </w:r>
            <w:proofErr w:type="spellEnd"/>
          </w:p>
        </w:tc>
        <w:tc>
          <w:tcPr>
            <w:tcW w:w="3420" w:type="dxa"/>
          </w:tcPr>
          <w:p w14:paraId="03575419" w14:textId="77777777" w:rsidR="00AA6271" w:rsidRDefault="00AA6271">
            <w:r>
              <w:t>Chuckwalla</w:t>
            </w:r>
          </w:p>
        </w:tc>
      </w:tr>
      <w:tr w:rsidR="00AA6271" w14:paraId="032B836B" w14:textId="77777777">
        <w:trPr>
          <w:tblCellSpacing w:w="0" w:type="dxa"/>
        </w:trPr>
        <w:tc>
          <w:tcPr>
            <w:tcW w:w="1337" w:type="dxa"/>
          </w:tcPr>
          <w:p w14:paraId="24074FDC" w14:textId="77777777" w:rsidR="00AA6271" w:rsidRDefault="00AA6271">
            <w:pPr>
              <w:rPr>
                <w:b/>
                <w:bCs/>
              </w:rPr>
            </w:pPr>
            <w:r>
              <w:rPr>
                <w:b/>
                <w:bCs/>
              </w:rPr>
              <w:t>___</w:t>
            </w:r>
          </w:p>
        </w:tc>
        <w:tc>
          <w:tcPr>
            <w:tcW w:w="3155" w:type="dxa"/>
          </w:tcPr>
          <w:p w14:paraId="478F6391" w14:textId="77777777" w:rsidR="00AA6271" w:rsidRDefault="00AA6271">
            <w:r>
              <w:t>Sceloporus occidentalis</w:t>
            </w:r>
          </w:p>
        </w:tc>
        <w:tc>
          <w:tcPr>
            <w:tcW w:w="3420" w:type="dxa"/>
          </w:tcPr>
          <w:p w14:paraId="62EB97CD" w14:textId="77777777" w:rsidR="00AA6271" w:rsidRDefault="00AA6271">
            <w:r>
              <w:t>Western Fence Lizard</w:t>
            </w:r>
          </w:p>
        </w:tc>
      </w:tr>
      <w:tr w:rsidR="00AA6271" w14:paraId="288E632A" w14:textId="77777777">
        <w:trPr>
          <w:tblCellSpacing w:w="0" w:type="dxa"/>
        </w:trPr>
        <w:tc>
          <w:tcPr>
            <w:tcW w:w="1337" w:type="dxa"/>
          </w:tcPr>
          <w:p w14:paraId="375D6196" w14:textId="77777777" w:rsidR="00AA6271" w:rsidRDefault="00AA6271">
            <w:pPr>
              <w:rPr>
                <w:b/>
                <w:bCs/>
              </w:rPr>
            </w:pPr>
            <w:r>
              <w:rPr>
                <w:b/>
                <w:bCs/>
              </w:rPr>
              <w:t>___</w:t>
            </w:r>
          </w:p>
        </w:tc>
        <w:tc>
          <w:tcPr>
            <w:tcW w:w="3155" w:type="dxa"/>
          </w:tcPr>
          <w:p w14:paraId="14757670" w14:textId="77777777" w:rsidR="00AA6271" w:rsidRDefault="00AA6271">
            <w:proofErr w:type="spellStart"/>
            <w:r>
              <w:t>Taricha</w:t>
            </w:r>
            <w:proofErr w:type="spellEnd"/>
            <w:r>
              <w:t xml:space="preserve"> </w:t>
            </w:r>
            <w:proofErr w:type="spellStart"/>
            <w:r>
              <w:t>torusa</w:t>
            </w:r>
            <w:proofErr w:type="spellEnd"/>
          </w:p>
        </w:tc>
        <w:tc>
          <w:tcPr>
            <w:tcW w:w="3420" w:type="dxa"/>
          </w:tcPr>
          <w:p w14:paraId="794D60FB" w14:textId="77777777" w:rsidR="00AA6271" w:rsidRDefault="00AA6271">
            <w:smartTag w:uri="urn:schemas-microsoft-com:office:smarttags" w:element="place">
              <w:smartTag w:uri="urn:schemas-microsoft-com:office:smarttags" w:element="State">
                <w:r>
                  <w:t>California</w:t>
                </w:r>
              </w:smartTag>
            </w:smartTag>
            <w:r>
              <w:t xml:space="preserve"> Newt</w:t>
            </w:r>
          </w:p>
        </w:tc>
      </w:tr>
      <w:tr w:rsidR="00AA6271" w14:paraId="2A615E94" w14:textId="77777777">
        <w:trPr>
          <w:tblCellSpacing w:w="0" w:type="dxa"/>
        </w:trPr>
        <w:tc>
          <w:tcPr>
            <w:tcW w:w="1337" w:type="dxa"/>
          </w:tcPr>
          <w:p w14:paraId="797EFDF9" w14:textId="77777777" w:rsidR="00AA6271" w:rsidRDefault="00AA6271">
            <w:pPr>
              <w:rPr>
                <w:b/>
                <w:bCs/>
              </w:rPr>
            </w:pPr>
            <w:r>
              <w:rPr>
                <w:b/>
                <w:bCs/>
              </w:rPr>
              <w:t>___</w:t>
            </w:r>
          </w:p>
        </w:tc>
        <w:tc>
          <w:tcPr>
            <w:tcW w:w="3155" w:type="dxa"/>
          </w:tcPr>
          <w:p w14:paraId="17E230BF" w14:textId="77777777" w:rsidR="00AA6271" w:rsidRDefault="00AA6271">
            <w:r>
              <w:t>Thamnophis elegans</w:t>
            </w:r>
          </w:p>
        </w:tc>
        <w:tc>
          <w:tcPr>
            <w:tcW w:w="3420" w:type="dxa"/>
          </w:tcPr>
          <w:p w14:paraId="5B74C974" w14:textId="77777777" w:rsidR="00AA6271" w:rsidRDefault="00AA6271">
            <w:r>
              <w:t>Western Terrestrial Garter Snake</w:t>
            </w:r>
          </w:p>
        </w:tc>
      </w:tr>
      <w:tr w:rsidR="00AA6271" w14:paraId="20838D4B" w14:textId="77777777">
        <w:trPr>
          <w:tblCellSpacing w:w="0" w:type="dxa"/>
        </w:trPr>
        <w:tc>
          <w:tcPr>
            <w:tcW w:w="1337" w:type="dxa"/>
          </w:tcPr>
          <w:p w14:paraId="74761BC5" w14:textId="77777777" w:rsidR="00AA6271" w:rsidRDefault="00AA6271">
            <w:pPr>
              <w:rPr>
                <w:b/>
                <w:bCs/>
              </w:rPr>
            </w:pPr>
            <w:r>
              <w:rPr>
                <w:b/>
                <w:bCs/>
              </w:rPr>
              <w:t>___</w:t>
            </w:r>
          </w:p>
        </w:tc>
        <w:tc>
          <w:tcPr>
            <w:tcW w:w="3155" w:type="dxa"/>
          </w:tcPr>
          <w:p w14:paraId="721443C2" w14:textId="77777777" w:rsidR="00AA6271" w:rsidRDefault="00AA6271">
            <w:r>
              <w:t xml:space="preserve">Thamnophis </w:t>
            </w:r>
            <w:proofErr w:type="spellStart"/>
            <w:r>
              <w:t>sirtalis</w:t>
            </w:r>
            <w:proofErr w:type="spellEnd"/>
          </w:p>
        </w:tc>
        <w:tc>
          <w:tcPr>
            <w:tcW w:w="3420" w:type="dxa"/>
          </w:tcPr>
          <w:p w14:paraId="0E785899" w14:textId="77777777" w:rsidR="00AA6271" w:rsidRDefault="00AA6271">
            <w:r>
              <w:t>Common Garter Snake</w:t>
            </w:r>
          </w:p>
          <w:p w14:paraId="39EBA772" w14:textId="77777777" w:rsidR="00642421" w:rsidRDefault="00642421"/>
        </w:tc>
      </w:tr>
      <w:tr w:rsidR="00AA6271" w14:paraId="24C3D9EE" w14:textId="77777777">
        <w:trPr>
          <w:tblCellSpacing w:w="0" w:type="dxa"/>
        </w:trPr>
        <w:tc>
          <w:tcPr>
            <w:tcW w:w="1337" w:type="dxa"/>
          </w:tcPr>
          <w:p w14:paraId="71D037A8" w14:textId="77777777" w:rsidR="00AA6271" w:rsidRDefault="00AA6271">
            <w:pPr>
              <w:rPr>
                <w:b/>
                <w:bCs/>
              </w:rPr>
            </w:pPr>
          </w:p>
        </w:tc>
        <w:tc>
          <w:tcPr>
            <w:tcW w:w="3155" w:type="dxa"/>
          </w:tcPr>
          <w:p w14:paraId="5BF417D3" w14:textId="77777777" w:rsidR="00AA6271" w:rsidRDefault="00AA6271"/>
        </w:tc>
        <w:tc>
          <w:tcPr>
            <w:tcW w:w="3420" w:type="dxa"/>
          </w:tcPr>
          <w:p w14:paraId="3E42D3CB" w14:textId="77777777" w:rsidR="00AA6271" w:rsidRDefault="00AA6271">
            <w:r>
              <w:t>Total Correct ______________</w:t>
            </w:r>
          </w:p>
        </w:tc>
      </w:tr>
    </w:tbl>
    <w:p w14:paraId="088C485F" w14:textId="77777777" w:rsidR="00C857FF" w:rsidRDefault="00C857FF" w:rsidP="00D84B9C">
      <w:pPr>
        <w:pStyle w:val="StdContestSubHeading"/>
      </w:pPr>
    </w:p>
    <w:p w14:paraId="08C10DE0" w14:textId="77777777" w:rsidR="00AA6271" w:rsidRDefault="00D84B9C" w:rsidP="00D84B9C">
      <w:pPr>
        <w:pStyle w:val="StdContestSubHeading"/>
      </w:pPr>
      <w:r>
        <w:t>Oral Presentation Scorecard</w:t>
      </w: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3780"/>
        <w:gridCol w:w="1080"/>
      </w:tblGrid>
      <w:tr w:rsidR="00D84B9C" w:rsidRPr="00D84B9C" w14:paraId="40F91051" w14:textId="77777777" w:rsidTr="00642421">
        <w:tc>
          <w:tcPr>
            <w:tcW w:w="3780" w:type="dxa"/>
          </w:tcPr>
          <w:p w14:paraId="713E080A" w14:textId="77777777" w:rsidR="00D84B9C" w:rsidRPr="003825F5" w:rsidRDefault="00D84B9C" w:rsidP="003E6936">
            <w:pPr>
              <w:pStyle w:val="NormalWeb"/>
              <w:rPr>
                <w:b/>
              </w:rPr>
            </w:pPr>
            <w:r w:rsidRPr="003825F5">
              <w:rPr>
                <w:b/>
              </w:rPr>
              <w:lastRenderedPageBreak/>
              <w:t>Skill</w:t>
            </w:r>
          </w:p>
        </w:tc>
        <w:tc>
          <w:tcPr>
            <w:tcW w:w="1080" w:type="dxa"/>
          </w:tcPr>
          <w:p w14:paraId="73C75447" w14:textId="77777777" w:rsidR="00D84B9C" w:rsidRPr="003825F5" w:rsidRDefault="00D84B9C" w:rsidP="00642421">
            <w:pPr>
              <w:pStyle w:val="NormalWeb"/>
              <w:jc w:val="center"/>
              <w:rPr>
                <w:b/>
              </w:rPr>
            </w:pPr>
            <w:r w:rsidRPr="003825F5">
              <w:rPr>
                <w:b/>
              </w:rPr>
              <w:t>Points</w:t>
            </w:r>
          </w:p>
        </w:tc>
      </w:tr>
      <w:tr w:rsidR="00D84B9C" w:rsidRPr="00D84B9C" w14:paraId="098AA567" w14:textId="77777777" w:rsidTr="00642421">
        <w:tc>
          <w:tcPr>
            <w:tcW w:w="3780" w:type="dxa"/>
          </w:tcPr>
          <w:p w14:paraId="2DF3DC40" w14:textId="77777777" w:rsidR="00D84B9C" w:rsidRPr="00D84B9C" w:rsidRDefault="00D84B9C" w:rsidP="003E6936">
            <w:pPr>
              <w:pStyle w:val="NormalWeb"/>
            </w:pPr>
            <w:r w:rsidRPr="00D84B9C">
              <w:t xml:space="preserve">Technical Knowledge of the </w:t>
            </w:r>
            <w:r w:rsidR="00642421">
              <w:t>S</w:t>
            </w:r>
            <w:r w:rsidRPr="00D84B9C">
              <w:t>ubject</w:t>
            </w:r>
          </w:p>
        </w:tc>
        <w:tc>
          <w:tcPr>
            <w:tcW w:w="1080" w:type="dxa"/>
          </w:tcPr>
          <w:p w14:paraId="7F556182" w14:textId="77777777" w:rsidR="00D84B9C" w:rsidRPr="00D84B9C" w:rsidRDefault="00D84B9C" w:rsidP="00642421">
            <w:pPr>
              <w:pStyle w:val="NormalWeb"/>
              <w:jc w:val="right"/>
            </w:pPr>
            <w:r w:rsidRPr="00D84B9C">
              <w:t>20</w:t>
            </w:r>
          </w:p>
        </w:tc>
      </w:tr>
      <w:tr w:rsidR="00D84B9C" w:rsidRPr="00D84B9C" w14:paraId="39319C23" w14:textId="77777777" w:rsidTr="00642421">
        <w:tc>
          <w:tcPr>
            <w:tcW w:w="3780" w:type="dxa"/>
          </w:tcPr>
          <w:p w14:paraId="26F8068F" w14:textId="77777777" w:rsidR="00D84B9C" w:rsidRPr="00D84B9C" w:rsidRDefault="00D84B9C" w:rsidP="003E6936">
            <w:pPr>
              <w:pStyle w:val="NormalWeb"/>
            </w:pPr>
            <w:r w:rsidRPr="00D84B9C">
              <w:t>Organization (into, body, conclusion)</w:t>
            </w:r>
          </w:p>
        </w:tc>
        <w:tc>
          <w:tcPr>
            <w:tcW w:w="1080" w:type="dxa"/>
          </w:tcPr>
          <w:p w14:paraId="142060E3" w14:textId="77777777" w:rsidR="00D84B9C" w:rsidRPr="00D84B9C" w:rsidRDefault="00D84B9C" w:rsidP="00642421">
            <w:pPr>
              <w:pStyle w:val="NormalWeb"/>
              <w:jc w:val="right"/>
            </w:pPr>
            <w:r w:rsidRPr="00D84B9C">
              <w:t>20</w:t>
            </w:r>
          </w:p>
        </w:tc>
      </w:tr>
      <w:tr w:rsidR="00D84B9C" w:rsidRPr="00D84B9C" w14:paraId="732E06A9" w14:textId="77777777" w:rsidTr="00642421">
        <w:tc>
          <w:tcPr>
            <w:tcW w:w="3780" w:type="dxa"/>
          </w:tcPr>
          <w:p w14:paraId="3F3FC2FB" w14:textId="77777777" w:rsidR="00D84B9C" w:rsidRPr="00D84B9C" w:rsidRDefault="00D84B9C" w:rsidP="003E6936">
            <w:pPr>
              <w:pStyle w:val="NormalWeb"/>
            </w:pPr>
            <w:r w:rsidRPr="00D84B9C">
              <w:t>Speech (delivery and force)</w:t>
            </w:r>
          </w:p>
        </w:tc>
        <w:tc>
          <w:tcPr>
            <w:tcW w:w="1080" w:type="dxa"/>
          </w:tcPr>
          <w:p w14:paraId="0C27EFFA" w14:textId="77777777" w:rsidR="00D84B9C" w:rsidRPr="00D84B9C" w:rsidRDefault="00D84B9C" w:rsidP="00642421">
            <w:pPr>
              <w:pStyle w:val="NormalWeb"/>
              <w:jc w:val="right"/>
            </w:pPr>
            <w:r w:rsidRPr="00D84B9C">
              <w:t>20</w:t>
            </w:r>
          </w:p>
        </w:tc>
      </w:tr>
      <w:tr w:rsidR="00D84B9C" w:rsidRPr="00D84B9C" w14:paraId="75E0974C" w14:textId="77777777" w:rsidTr="00642421">
        <w:tc>
          <w:tcPr>
            <w:tcW w:w="3780" w:type="dxa"/>
          </w:tcPr>
          <w:p w14:paraId="47C26E1E" w14:textId="77777777" w:rsidR="00D84B9C" w:rsidRPr="00D84B9C" w:rsidRDefault="00D84B9C" w:rsidP="003E6936">
            <w:pPr>
              <w:pStyle w:val="NormalWeb"/>
            </w:pPr>
            <w:r w:rsidRPr="00D84B9C">
              <w:t>Solutions and Critical Thinking</w:t>
            </w:r>
          </w:p>
        </w:tc>
        <w:tc>
          <w:tcPr>
            <w:tcW w:w="1080" w:type="dxa"/>
          </w:tcPr>
          <w:p w14:paraId="09073DF5" w14:textId="77777777" w:rsidR="00D84B9C" w:rsidRPr="00D84B9C" w:rsidRDefault="00D84B9C" w:rsidP="00642421">
            <w:pPr>
              <w:pStyle w:val="NormalWeb"/>
              <w:jc w:val="right"/>
            </w:pPr>
            <w:r w:rsidRPr="00D84B9C">
              <w:t>20</w:t>
            </w:r>
          </w:p>
        </w:tc>
      </w:tr>
      <w:tr w:rsidR="00D84B9C" w:rsidRPr="00D84B9C" w14:paraId="11600F38" w14:textId="77777777" w:rsidTr="00642421">
        <w:tc>
          <w:tcPr>
            <w:tcW w:w="3780" w:type="dxa"/>
          </w:tcPr>
          <w:p w14:paraId="441940C3" w14:textId="77777777" w:rsidR="00D84B9C" w:rsidRPr="00D84B9C" w:rsidRDefault="00D84B9C" w:rsidP="003E6936">
            <w:pPr>
              <w:pStyle w:val="NormalWeb"/>
            </w:pPr>
            <w:r w:rsidRPr="00D84B9C">
              <w:t xml:space="preserve">Balance </w:t>
            </w:r>
            <w:r w:rsidR="00642421">
              <w:t>B</w:t>
            </w:r>
            <w:r w:rsidRPr="00D84B9C">
              <w:t xml:space="preserve">etween </w:t>
            </w:r>
            <w:r w:rsidR="00642421">
              <w:t>T</w:t>
            </w:r>
            <w:r w:rsidRPr="00D84B9C">
              <w:t xml:space="preserve">eam </w:t>
            </w:r>
            <w:r w:rsidR="00642421">
              <w:t>M</w:t>
            </w:r>
            <w:r w:rsidRPr="00D84B9C">
              <w:t>embers</w:t>
            </w:r>
          </w:p>
        </w:tc>
        <w:tc>
          <w:tcPr>
            <w:tcW w:w="1080" w:type="dxa"/>
          </w:tcPr>
          <w:p w14:paraId="17D63FF3" w14:textId="77777777" w:rsidR="00D84B9C" w:rsidRPr="00D84B9C" w:rsidRDefault="00D84B9C" w:rsidP="00642421">
            <w:pPr>
              <w:pStyle w:val="NormalWeb"/>
              <w:jc w:val="right"/>
            </w:pPr>
            <w:r w:rsidRPr="00D84B9C">
              <w:t>20</w:t>
            </w:r>
          </w:p>
        </w:tc>
      </w:tr>
      <w:tr w:rsidR="00D84B9C" w:rsidRPr="00D84B9C" w14:paraId="553F7E81" w14:textId="77777777" w:rsidTr="00642421">
        <w:tc>
          <w:tcPr>
            <w:tcW w:w="3780" w:type="dxa"/>
          </w:tcPr>
          <w:p w14:paraId="2D3484D4" w14:textId="77777777" w:rsidR="00D84B9C" w:rsidRPr="00D84B9C" w:rsidRDefault="00D84B9C" w:rsidP="003E6936">
            <w:pPr>
              <w:pStyle w:val="NormalWeb"/>
            </w:pPr>
            <w:r w:rsidRPr="00D84B9C">
              <w:t>Possible Tota</w:t>
            </w:r>
            <w:r>
              <w:t>l</w:t>
            </w:r>
          </w:p>
        </w:tc>
        <w:tc>
          <w:tcPr>
            <w:tcW w:w="1080" w:type="dxa"/>
          </w:tcPr>
          <w:p w14:paraId="52D8764E" w14:textId="77777777" w:rsidR="00D84B9C" w:rsidRPr="00D84B9C" w:rsidRDefault="00D84B9C" w:rsidP="00642421">
            <w:pPr>
              <w:pStyle w:val="NormalWeb"/>
              <w:jc w:val="right"/>
            </w:pPr>
            <w:r w:rsidRPr="00D84B9C">
              <w:t>100</w:t>
            </w:r>
          </w:p>
        </w:tc>
      </w:tr>
    </w:tbl>
    <w:p w14:paraId="7FE4F17A" w14:textId="77777777" w:rsidR="00C857FF" w:rsidRDefault="00C857FF" w:rsidP="00C857FF">
      <w:pPr>
        <w:rPr>
          <w:b/>
          <w:bCs/>
          <w:sz w:val="28"/>
          <w:szCs w:val="28"/>
          <w:highlight w:val="yellow"/>
        </w:rPr>
      </w:pPr>
    </w:p>
    <w:p w14:paraId="0D10D4A0" w14:textId="77777777" w:rsidR="00C857FF" w:rsidRDefault="00C857FF" w:rsidP="00C857FF">
      <w:pPr>
        <w:rPr>
          <w:b/>
          <w:bCs/>
          <w:sz w:val="28"/>
          <w:szCs w:val="28"/>
          <w:highlight w:val="yellow"/>
        </w:rPr>
      </w:pPr>
    </w:p>
    <w:p w14:paraId="59B9C8FA" w14:textId="77777777" w:rsidR="00C857FF" w:rsidRPr="00C857FF" w:rsidRDefault="00B11DCE" w:rsidP="00C857FF">
      <w:pPr>
        <w:rPr>
          <w:b/>
          <w:bCs/>
          <w:sz w:val="28"/>
          <w:szCs w:val="28"/>
        </w:rPr>
      </w:pPr>
      <w:r>
        <w:rPr>
          <w:b/>
          <w:bCs/>
          <w:sz w:val="28"/>
          <w:szCs w:val="28"/>
        </w:rPr>
        <w:br w:type="page"/>
      </w:r>
      <w:r w:rsidR="00C857FF" w:rsidRPr="00C857FF">
        <w:rPr>
          <w:b/>
          <w:bCs/>
          <w:sz w:val="28"/>
          <w:szCs w:val="28"/>
        </w:rPr>
        <w:lastRenderedPageBreak/>
        <w:t xml:space="preserve">Animal Packing Scorecard          </w:t>
      </w:r>
      <w:r w:rsidR="00C857FF">
        <w:rPr>
          <w:b/>
          <w:bCs/>
          <w:sz w:val="28"/>
          <w:szCs w:val="28"/>
        </w:rPr>
        <w:tab/>
        <w:t>Team Name &amp; Number_______</w:t>
      </w:r>
      <w:r w:rsidR="00C857FF" w:rsidRPr="00C857FF">
        <w:rPr>
          <w:b/>
          <w:bCs/>
          <w:sz w:val="28"/>
          <w:szCs w:val="28"/>
        </w:rPr>
        <w:t>________</w:t>
      </w:r>
    </w:p>
    <w:p w14:paraId="47600A44" w14:textId="77777777" w:rsidR="00C857FF" w:rsidRPr="00C857FF" w:rsidRDefault="00C857FF" w:rsidP="00C857FF">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6385"/>
        <w:gridCol w:w="1339"/>
        <w:gridCol w:w="993"/>
      </w:tblGrid>
      <w:tr w:rsidR="00AB5B58" w:rsidRPr="00B94D1A" w14:paraId="4D8EB07A" w14:textId="77777777" w:rsidTr="00B94D1A">
        <w:tc>
          <w:tcPr>
            <w:tcW w:w="648" w:type="dxa"/>
            <w:shd w:val="clear" w:color="auto" w:fill="auto"/>
          </w:tcPr>
          <w:p w14:paraId="4A76BEAD" w14:textId="77777777" w:rsidR="00AB5B58" w:rsidRPr="00B94D1A" w:rsidRDefault="00AB5B58" w:rsidP="00C857FF">
            <w:pPr>
              <w:rPr>
                <w:b/>
                <w:sz w:val="20"/>
                <w:szCs w:val="20"/>
              </w:rPr>
            </w:pPr>
          </w:p>
        </w:tc>
        <w:tc>
          <w:tcPr>
            <w:tcW w:w="6570" w:type="dxa"/>
            <w:shd w:val="clear" w:color="auto" w:fill="auto"/>
          </w:tcPr>
          <w:p w14:paraId="487DC2DF" w14:textId="77777777" w:rsidR="00AB5B58" w:rsidRPr="00B94D1A" w:rsidRDefault="00AB5B58" w:rsidP="00C857FF">
            <w:pPr>
              <w:rPr>
                <w:b/>
                <w:sz w:val="20"/>
                <w:szCs w:val="20"/>
              </w:rPr>
            </w:pPr>
          </w:p>
        </w:tc>
        <w:tc>
          <w:tcPr>
            <w:tcW w:w="1357" w:type="dxa"/>
            <w:shd w:val="clear" w:color="auto" w:fill="auto"/>
          </w:tcPr>
          <w:p w14:paraId="1BA9BE8E" w14:textId="77777777" w:rsidR="00AB5B58" w:rsidRPr="00B94D1A" w:rsidRDefault="000C4626" w:rsidP="00B94D1A">
            <w:pPr>
              <w:jc w:val="center"/>
              <w:rPr>
                <w:b/>
                <w:sz w:val="20"/>
                <w:szCs w:val="20"/>
              </w:rPr>
            </w:pPr>
            <w:r w:rsidRPr="00B94D1A">
              <w:rPr>
                <w:b/>
                <w:sz w:val="20"/>
                <w:szCs w:val="20"/>
              </w:rPr>
              <w:t>Points Possible</w:t>
            </w:r>
          </w:p>
        </w:tc>
        <w:tc>
          <w:tcPr>
            <w:tcW w:w="1001" w:type="dxa"/>
            <w:shd w:val="clear" w:color="auto" w:fill="auto"/>
          </w:tcPr>
          <w:p w14:paraId="5A000362" w14:textId="77777777" w:rsidR="00AB5B58" w:rsidRPr="00B94D1A" w:rsidRDefault="000C4626" w:rsidP="00B94D1A">
            <w:pPr>
              <w:jc w:val="center"/>
              <w:rPr>
                <w:b/>
                <w:sz w:val="20"/>
                <w:szCs w:val="20"/>
              </w:rPr>
            </w:pPr>
            <w:r w:rsidRPr="00B94D1A">
              <w:rPr>
                <w:b/>
                <w:sz w:val="20"/>
                <w:szCs w:val="20"/>
              </w:rPr>
              <w:t>Points Earned</w:t>
            </w:r>
          </w:p>
        </w:tc>
      </w:tr>
      <w:tr w:rsidR="00AB5B58" w:rsidRPr="00B94D1A" w14:paraId="3D69AACA" w14:textId="77777777" w:rsidTr="00B94D1A">
        <w:tc>
          <w:tcPr>
            <w:tcW w:w="7218" w:type="dxa"/>
            <w:gridSpan w:val="2"/>
            <w:shd w:val="clear" w:color="auto" w:fill="auto"/>
          </w:tcPr>
          <w:p w14:paraId="7615050B" w14:textId="77777777" w:rsidR="00AB5B58" w:rsidRPr="00B94D1A" w:rsidRDefault="00AB5B58" w:rsidP="00C857FF">
            <w:pPr>
              <w:rPr>
                <w:b/>
              </w:rPr>
            </w:pPr>
            <w:r w:rsidRPr="00B94D1A">
              <w:rPr>
                <w:b/>
              </w:rPr>
              <w:t>Team Work</w:t>
            </w:r>
          </w:p>
        </w:tc>
        <w:tc>
          <w:tcPr>
            <w:tcW w:w="1357" w:type="dxa"/>
            <w:shd w:val="clear" w:color="auto" w:fill="auto"/>
          </w:tcPr>
          <w:p w14:paraId="1F6F7733" w14:textId="77777777" w:rsidR="00AB5B58" w:rsidRPr="00B94D1A" w:rsidRDefault="00AB5B58" w:rsidP="00B94D1A">
            <w:pPr>
              <w:jc w:val="center"/>
              <w:rPr>
                <w:b/>
              </w:rPr>
            </w:pPr>
          </w:p>
        </w:tc>
        <w:tc>
          <w:tcPr>
            <w:tcW w:w="1001" w:type="dxa"/>
            <w:shd w:val="clear" w:color="auto" w:fill="auto"/>
          </w:tcPr>
          <w:p w14:paraId="123CB147" w14:textId="77777777" w:rsidR="00AB5B58" w:rsidRPr="00B94D1A" w:rsidRDefault="00AB5B58" w:rsidP="00B94D1A">
            <w:pPr>
              <w:jc w:val="center"/>
              <w:rPr>
                <w:b/>
              </w:rPr>
            </w:pPr>
          </w:p>
        </w:tc>
      </w:tr>
      <w:tr w:rsidR="00AB5B58" w:rsidRPr="00B94D1A" w14:paraId="1375519E" w14:textId="77777777" w:rsidTr="00B94D1A">
        <w:tc>
          <w:tcPr>
            <w:tcW w:w="648" w:type="dxa"/>
            <w:shd w:val="clear" w:color="auto" w:fill="auto"/>
          </w:tcPr>
          <w:p w14:paraId="19C9D17D" w14:textId="77777777" w:rsidR="00AB5B58" w:rsidRPr="00B94D1A" w:rsidRDefault="00AB5B58" w:rsidP="00C857FF">
            <w:pPr>
              <w:rPr>
                <w:b/>
              </w:rPr>
            </w:pPr>
          </w:p>
        </w:tc>
        <w:tc>
          <w:tcPr>
            <w:tcW w:w="6570" w:type="dxa"/>
            <w:shd w:val="clear" w:color="auto" w:fill="auto"/>
          </w:tcPr>
          <w:p w14:paraId="6E767489" w14:textId="77777777" w:rsidR="00AB5B58" w:rsidRPr="00B94D1A" w:rsidRDefault="00AB5B58" w:rsidP="00C857FF">
            <w:pPr>
              <w:rPr>
                <w:b/>
              </w:rPr>
            </w:pPr>
            <w:r w:rsidRPr="00B94D1A">
              <w:rPr>
                <w:sz w:val="20"/>
                <w:szCs w:val="20"/>
              </w:rPr>
              <w:t>Communication between ALL members, with ALL members participating.</w:t>
            </w:r>
          </w:p>
        </w:tc>
        <w:tc>
          <w:tcPr>
            <w:tcW w:w="1357" w:type="dxa"/>
            <w:shd w:val="clear" w:color="auto" w:fill="auto"/>
          </w:tcPr>
          <w:p w14:paraId="51619A96" w14:textId="77777777" w:rsidR="00AB5B58" w:rsidRPr="00B94D1A" w:rsidRDefault="00AB5B58" w:rsidP="00B94D1A">
            <w:pPr>
              <w:jc w:val="center"/>
              <w:rPr>
                <w:sz w:val="20"/>
                <w:szCs w:val="20"/>
              </w:rPr>
            </w:pPr>
            <w:r w:rsidRPr="00B94D1A">
              <w:rPr>
                <w:sz w:val="20"/>
                <w:szCs w:val="20"/>
              </w:rPr>
              <w:t>5</w:t>
            </w:r>
          </w:p>
        </w:tc>
        <w:tc>
          <w:tcPr>
            <w:tcW w:w="1001" w:type="dxa"/>
            <w:shd w:val="clear" w:color="auto" w:fill="auto"/>
          </w:tcPr>
          <w:p w14:paraId="28745F36" w14:textId="77777777" w:rsidR="00AB5B58" w:rsidRPr="00AB5B58" w:rsidRDefault="00AB5B58" w:rsidP="00B94D1A">
            <w:pPr>
              <w:jc w:val="center"/>
            </w:pPr>
          </w:p>
        </w:tc>
      </w:tr>
      <w:tr w:rsidR="00AB5B58" w:rsidRPr="00B94D1A" w14:paraId="7D6529F9" w14:textId="77777777" w:rsidTr="00B94D1A">
        <w:tc>
          <w:tcPr>
            <w:tcW w:w="648" w:type="dxa"/>
            <w:shd w:val="clear" w:color="auto" w:fill="auto"/>
          </w:tcPr>
          <w:p w14:paraId="16C8DA51" w14:textId="77777777" w:rsidR="00AB5B58" w:rsidRPr="00B94D1A" w:rsidRDefault="00AB5B58" w:rsidP="00C857FF">
            <w:pPr>
              <w:rPr>
                <w:b/>
              </w:rPr>
            </w:pPr>
          </w:p>
        </w:tc>
        <w:tc>
          <w:tcPr>
            <w:tcW w:w="6570" w:type="dxa"/>
            <w:shd w:val="clear" w:color="auto" w:fill="auto"/>
          </w:tcPr>
          <w:p w14:paraId="326C0694" w14:textId="77777777" w:rsidR="00AB5B58" w:rsidRPr="00B94D1A" w:rsidRDefault="00AB5B58" w:rsidP="00C75784">
            <w:pPr>
              <w:rPr>
                <w:sz w:val="20"/>
                <w:szCs w:val="20"/>
              </w:rPr>
            </w:pPr>
            <w:r w:rsidRPr="00B94D1A">
              <w:rPr>
                <w:sz w:val="20"/>
                <w:szCs w:val="20"/>
              </w:rPr>
              <w:t>Teamwork weighing items and loading bags/boxes.</w:t>
            </w:r>
            <w:r w:rsidRPr="00B94D1A">
              <w:rPr>
                <w:sz w:val="20"/>
                <w:szCs w:val="20"/>
              </w:rPr>
              <w:tab/>
            </w:r>
            <w:r w:rsidRPr="00B94D1A">
              <w:rPr>
                <w:sz w:val="20"/>
                <w:szCs w:val="20"/>
              </w:rPr>
              <w:tab/>
            </w:r>
          </w:p>
        </w:tc>
        <w:tc>
          <w:tcPr>
            <w:tcW w:w="1357" w:type="dxa"/>
            <w:shd w:val="clear" w:color="auto" w:fill="auto"/>
          </w:tcPr>
          <w:p w14:paraId="75453B99" w14:textId="77777777" w:rsidR="00AB5B58" w:rsidRPr="00B94D1A" w:rsidRDefault="00AB5B58" w:rsidP="00B94D1A">
            <w:pPr>
              <w:jc w:val="center"/>
              <w:rPr>
                <w:sz w:val="20"/>
                <w:szCs w:val="20"/>
              </w:rPr>
            </w:pPr>
            <w:r w:rsidRPr="00B94D1A">
              <w:rPr>
                <w:sz w:val="20"/>
                <w:szCs w:val="20"/>
              </w:rPr>
              <w:t>5</w:t>
            </w:r>
          </w:p>
        </w:tc>
        <w:tc>
          <w:tcPr>
            <w:tcW w:w="1001" w:type="dxa"/>
            <w:shd w:val="clear" w:color="auto" w:fill="auto"/>
          </w:tcPr>
          <w:p w14:paraId="7C0C42A2" w14:textId="77777777" w:rsidR="00AB5B58" w:rsidRPr="00AB5B58" w:rsidRDefault="00AB5B58" w:rsidP="00B94D1A">
            <w:pPr>
              <w:jc w:val="center"/>
            </w:pPr>
          </w:p>
        </w:tc>
      </w:tr>
      <w:tr w:rsidR="00AB5B58" w:rsidRPr="00B94D1A" w14:paraId="04481F5C" w14:textId="77777777" w:rsidTr="00B94D1A">
        <w:tc>
          <w:tcPr>
            <w:tcW w:w="648" w:type="dxa"/>
            <w:shd w:val="clear" w:color="auto" w:fill="auto"/>
          </w:tcPr>
          <w:p w14:paraId="2D082FAB" w14:textId="77777777" w:rsidR="00AB5B58" w:rsidRPr="00B94D1A" w:rsidRDefault="00AB5B58" w:rsidP="00C857FF">
            <w:pPr>
              <w:rPr>
                <w:b/>
              </w:rPr>
            </w:pPr>
          </w:p>
        </w:tc>
        <w:tc>
          <w:tcPr>
            <w:tcW w:w="6570" w:type="dxa"/>
            <w:shd w:val="clear" w:color="auto" w:fill="auto"/>
          </w:tcPr>
          <w:p w14:paraId="2E19707D" w14:textId="77777777" w:rsidR="00AB5B58" w:rsidRPr="00B94D1A" w:rsidRDefault="00AB5B58" w:rsidP="00AB5B58">
            <w:pPr>
              <w:rPr>
                <w:sz w:val="20"/>
                <w:szCs w:val="20"/>
              </w:rPr>
            </w:pPr>
            <w:r w:rsidRPr="00B94D1A">
              <w:rPr>
                <w:sz w:val="20"/>
                <w:szCs w:val="20"/>
              </w:rPr>
              <w:t>1 or 2 members carry load to animal while teammate on opposite side lifts ears of bag/box onto saddle</w:t>
            </w:r>
            <w:r w:rsidR="00C75784" w:rsidRPr="00B94D1A">
              <w:rPr>
                <w:sz w:val="20"/>
                <w:szCs w:val="20"/>
              </w:rPr>
              <w:t>.</w:t>
            </w:r>
          </w:p>
        </w:tc>
        <w:tc>
          <w:tcPr>
            <w:tcW w:w="1357" w:type="dxa"/>
            <w:shd w:val="clear" w:color="auto" w:fill="auto"/>
          </w:tcPr>
          <w:p w14:paraId="20FD3C2F" w14:textId="77777777" w:rsidR="00AB5B58" w:rsidRPr="00B94D1A" w:rsidRDefault="00AB5B58" w:rsidP="00B94D1A">
            <w:pPr>
              <w:jc w:val="center"/>
              <w:rPr>
                <w:sz w:val="20"/>
                <w:szCs w:val="20"/>
              </w:rPr>
            </w:pPr>
            <w:r w:rsidRPr="00B94D1A">
              <w:rPr>
                <w:sz w:val="20"/>
                <w:szCs w:val="20"/>
              </w:rPr>
              <w:t>5</w:t>
            </w:r>
          </w:p>
        </w:tc>
        <w:tc>
          <w:tcPr>
            <w:tcW w:w="1001" w:type="dxa"/>
            <w:shd w:val="clear" w:color="auto" w:fill="auto"/>
          </w:tcPr>
          <w:p w14:paraId="2DFAA992" w14:textId="77777777" w:rsidR="00AB5B58" w:rsidRPr="00AB5B58" w:rsidRDefault="00AB5B58" w:rsidP="00B94D1A">
            <w:pPr>
              <w:jc w:val="center"/>
            </w:pPr>
          </w:p>
        </w:tc>
      </w:tr>
      <w:tr w:rsidR="00AB5B58" w:rsidRPr="00B94D1A" w14:paraId="1CACDFF6" w14:textId="77777777" w:rsidTr="00B94D1A">
        <w:tc>
          <w:tcPr>
            <w:tcW w:w="648" w:type="dxa"/>
            <w:shd w:val="clear" w:color="auto" w:fill="auto"/>
          </w:tcPr>
          <w:p w14:paraId="5DE7AD50" w14:textId="77777777" w:rsidR="00AB5B58" w:rsidRPr="00B94D1A" w:rsidRDefault="00AB5B58" w:rsidP="00C857FF">
            <w:pPr>
              <w:rPr>
                <w:b/>
              </w:rPr>
            </w:pPr>
          </w:p>
        </w:tc>
        <w:tc>
          <w:tcPr>
            <w:tcW w:w="6570" w:type="dxa"/>
            <w:shd w:val="clear" w:color="auto" w:fill="auto"/>
          </w:tcPr>
          <w:p w14:paraId="1BF0CC4D" w14:textId="77777777" w:rsidR="00AB5B58" w:rsidRPr="00B94D1A" w:rsidRDefault="00AB5B58" w:rsidP="00B94D1A">
            <w:pPr>
              <w:jc w:val="right"/>
              <w:rPr>
                <w:b/>
                <w:sz w:val="20"/>
                <w:szCs w:val="20"/>
              </w:rPr>
            </w:pPr>
            <w:r w:rsidRPr="00B94D1A">
              <w:rPr>
                <w:b/>
                <w:sz w:val="20"/>
                <w:szCs w:val="20"/>
              </w:rPr>
              <w:t>Total Team Work</w:t>
            </w:r>
          </w:p>
        </w:tc>
        <w:tc>
          <w:tcPr>
            <w:tcW w:w="1357" w:type="dxa"/>
            <w:shd w:val="clear" w:color="auto" w:fill="auto"/>
          </w:tcPr>
          <w:p w14:paraId="7FDA7192" w14:textId="77777777" w:rsidR="00AB5B58" w:rsidRPr="00B94D1A" w:rsidRDefault="00AB5B58" w:rsidP="00B94D1A">
            <w:pPr>
              <w:jc w:val="center"/>
              <w:rPr>
                <w:b/>
                <w:sz w:val="20"/>
                <w:szCs w:val="20"/>
              </w:rPr>
            </w:pPr>
            <w:r w:rsidRPr="00B94D1A">
              <w:rPr>
                <w:b/>
                <w:sz w:val="20"/>
                <w:szCs w:val="20"/>
              </w:rPr>
              <w:t>15</w:t>
            </w:r>
          </w:p>
        </w:tc>
        <w:tc>
          <w:tcPr>
            <w:tcW w:w="1001" w:type="dxa"/>
            <w:shd w:val="clear" w:color="auto" w:fill="auto"/>
          </w:tcPr>
          <w:p w14:paraId="7A43F8CE" w14:textId="77777777" w:rsidR="00AB5B58" w:rsidRPr="00AB5B58" w:rsidRDefault="00AB5B58" w:rsidP="00B94D1A">
            <w:pPr>
              <w:jc w:val="center"/>
            </w:pPr>
          </w:p>
        </w:tc>
      </w:tr>
      <w:tr w:rsidR="00AB5B58" w:rsidRPr="00B94D1A" w14:paraId="00F8366B" w14:textId="77777777" w:rsidTr="00B94D1A">
        <w:tc>
          <w:tcPr>
            <w:tcW w:w="7218" w:type="dxa"/>
            <w:gridSpan w:val="2"/>
            <w:shd w:val="clear" w:color="auto" w:fill="auto"/>
          </w:tcPr>
          <w:p w14:paraId="2F18B437" w14:textId="77777777" w:rsidR="00AB5B58" w:rsidRPr="00B94D1A" w:rsidRDefault="00AB5B58" w:rsidP="00AB5B58">
            <w:pPr>
              <w:rPr>
                <w:b/>
              </w:rPr>
            </w:pPr>
            <w:r w:rsidRPr="00B94D1A">
              <w:rPr>
                <w:b/>
              </w:rPr>
              <w:t>Safety and Confidence with the Animal</w:t>
            </w:r>
          </w:p>
        </w:tc>
        <w:tc>
          <w:tcPr>
            <w:tcW w:w="1357" w:type="dxa"/>
            <w:shd w:val="clear" w:color="auto" w:fill="auto"/>
          </w:tcPr>
          <w:p w14:paraId="61C65F45" w14:textId="77777777" w:rsidR="00AB5B58" w:rsidRPr="00B94D1A" w:rsidRDefault="00AB5B58" w:rsidP="00B94D1A">
            <w:pPr>
              <w:jc w:val="center"/>
              <w:rPr>
                <w:sz w:val="20"/>
                <w:szCs w:val="20"/>
              </w:rPr>
            </w:pPr>
          </w:p>
        </w:tc>
        <w:tc>
          <w:tcPr>
            <w:tcW w:w="1001" w:type="dxa"/>
            <w:shd w:val="clear" w:color="auto" w:fill="auto"/>
          </w:tcPr>
          <w:p w14:paraId="1241CA3D" w14:textId="77777777" w:rsidR="00AB5B58" w:rsidRPr="00AB5B58" w:rsidRDefault="00AB5B58" w:rsidP="00B94D1A">
            <w:pPr>
              <w:jc w:val="center"/>
            </w:pPr>
          </w:p>
        </w:tc>
      </w:tr>
      <w:tr w:rsidR="00AB5B58" w:rsidRPr="00B94D1A" w14:paraId="5C2F1133" w14:textId="77777777" w:rsidTr="00B94D1A">
        <w:tc>
          <w:tcPr>
            <w:tcW w:w="648" w:type="dxa"/>
            <w:shd w:val="clear" w:color="auto" w:fill="auto"/>
          </w:tcPr>
          <w:p w14:paraId="4D4C5972" w14:textId="77777777" w:rsidR="00AB5B58" w:rsidRPr="00B94D1A" w:rsidRDefault="00AB5B58" w:rsidP="00C857FF">
            <w:pPr>
              <w:rPr>
                <w:b/>
              </w:rPr>
            </w:pPr>
          </w:p>
        </w:tc>
        <w:tc>
          <w:tcPr>
            <w:tcW w:w="6570" w:type="dxa"/>
            <w:shd w:val="clear" w:color="auto" w:fill="auto"/>
          </w:tcPr>
          <w:p w14:paraId="05105B90" w14:textId="77777777" w:rsidR="00AB5B58" w:rsidRPr="00B94D1A" w:rsidRDefault="00AB5B58" w:rsidP="00AB5B58">
            <w:pPr>
              <w:rPr>
                <w:sz w:val="20"/>
                <w:szCs w:val="20"/>
              </w:rPr>
            </w:pPr>
            <w:r w:rsidRPr="00B94D1A">
              <w:rPr>
                <w:sz w:val="20"/>
                <w:szCs w:val="20"/>
              </w:rPr>
              <w:t xml:space="preserve">Do not throw </w:t>
            </w:r>
            <w:proofErr w:type="spellStart"/>
            <w:r w:rsidRPr="00B94D1A">
              <w:rPr>
                <w:sz w:val="20"/>
                <w:szCs w:val="20"/>
              </w:rPr>
              <w:t>mantee</w:t>
            </w:r>
            <w:proofErr w:type="spellEnd"/>
            <w:r w:rsidRPr="00B94D1A">
              <w:rPr>
                <w:sz w:val="20"/>
                <w:szCs w:val="20"/>
              </w:rPr>
              <w:t xml:space="preserve"> or lash rope over or under animal (hand to teammate)</w:t>
            </w:r>
            <w:r w:rsidR="00C75784" w:rsidRPr="00B94D1A">
              <w:rPr>
                <w:sz w:val="20"/>
                <w:szCs w:val="20"/>
              </w:rPr>
              <w:t>.</w:t>
            </w:r>
          </w:p>
        </w:tc>
        <w:tc>
          <w:tcPr>
            <w:tcW w:w="1357" w:type="dxa"/>
            <w:shd w:val="clear" w:color="auto" w:fill="auto"/>
          </w:tcPr>
          <w:p w14:paraId="5F954687" w14:textId="77777777" w:rsidR="00AB5B58" w:rsidRPr="00B94D1A" w:rsidRDefault="00AB5B58" w:rsidP="00B94D1A">
            <w:pPr>
              <w:jc w:val="center"/>
              <w:rPr>
                <w:sz w:val="20"/>
                <w:szCs w:val="20"/>
              </w:rPr>
            </w:pPr>
            <w:r w:rsidRPr="00B94D1A">
              <w:rPr>
                <w:sz w:val="20"/>
                <w:szCs w:val="20"/>
              </w:rPr>
              <w:t>5</w:t>
            </w:r>
          </w:p>
        </w:tc>
        <w:tc>
          <w:tcPr>
            <w:tcW w:w="1001" w:type="dxa"/>
            <w:shd w:val="clear" w:color="auto" w:fill="auto"/>
          </w:tcPr>
          <w:p w14:paraId="7CBF911D" w14:textId="77777777" w:rsidR="00AB5B58" w:rsidRPr="00AB5B58" w:rsidRDefault="00AB5B58" w:rsidP="00B94D1A">
            <w:pPr>
              <w:jc w:val="center"/>
            </w:pPr>
          </w:p>
        </w:tc>
      </w:tr>
      <w:tr w:rsidR="00AB5B58" w:rsidRPr="00B94D1A" w14:paraId="65AF0DA9" w14:textId="77777777" w:rsidTr="00B94D1A">
        <w:tc>
          <w:tcPr>
            <w:tcW w:w="648" w:type="dxa"/>
            <w:shd w:val="clear" w:color="auto" w:fill="auto"/>
          </w:tcPr>
          <w:p w14:paraId="14B3C18C" w14:textId="77777777" w:rsidR="00AB5B58" w:rsidRPr="00B94D1A" w:rsidRDefault="00AB5B58" w:rsidP="00C857FF">
            <w:pPr>
              <w:rPr>
                <w:b/>
              </w:rPr>
            </w:pPr>
          </w:p>
        </w:tc>
        <w:tc>
          <w:tcPr>
            <w:tcW w:w="6570" w:type="dxa"/>
            <w:shd w:val="clear" w:color="auto" w:fill="auto"/>
          </w:tcPr>
          <w:p w14:paraId="4F14E08A" w14:textId="77777777" w:rsidR="00AB5B58" w:rsidRPr="00B94D1A" w:rsidRDefault="00AB5B58" w:rsidP="00AB5B58">
            <w:pPr>
              <w:rPr>
                <w:sz w:val="20"/>
                <w:szCs w:val="20"/>
              </w:rPr>
            </w:pPr>
            <w:r w:rsidRPr="00B94D1A">
              <w:rPr>
                <w:sz w:val="20"/>
                <w:szCs w:val="20"/>
              </w:rPr>
              <w:t>Do not stand an unsafe distance behind animal (be close or far away)</w:t>
            </w:r>
            <w:r w:rsidR="00C75784" w:rsidRPr="00B94D1A">
              <w:rPr>
                <w:sz w:val="20"/>
                <w:szCs w:val="20"/>
              </w:rPr>
              <w:t>.</w:t>
            </w:r>
            <w:r w:rsidRPr="00B94D1A">
              <w:rPr>
                <w:sz w:val="20"/>
                <w:szCs w:val="20"/>
              </w:rPr>
              <w:tab/>
            </w:r>
          </w:p>
        </w:tc>
        <w:tc>
          <w:tcPr>
            <w:tcW w:w="1357" w:type="dxa"/>
            <w:shd w:val="clear" w:color="auto" w:fill="auto"/>
          </w:tcPr>
          <w:p w14:paraId="6EF6EF50" w14:textId="77777777" w:rsidR="00AB5B58" w:rsidRPr="00B94D1A" w:rsidRDefault="00AB5B58" w:rsidP="00B94D1A">
            <w:pPr>
              <w:jc w:val="center"/>
              <w:rPr>
                <w:sz w:val="20"/>
                <w:szCs w:val="20"/>
              </w:rPr>
            </w:pPr>
            <w:r w:rsidRPr="00B94D1A">
              <w:rPr>
                <w:sz w:val="20"/>
                <w:szCs w:val="20"/>
              </w:rPr>
              <w:t>5</w:t>
            </w:r>
          </w:p>
        </w:tc>
        <w:tc>
          <w:tcPr>
            <w:tcW w:w="1001" w:type="dxa"/>
            <w:shd w:val="clear" w:color="auto" w:fill="auto"/>
          </w:tcPr>
          <w:p w14:paraId="1247C075" w14:textId="77777777" w:rsidR="00AB5B58" w:rsidRPr="00AB5B58" w:rsidRDefault="00AB5B58" w:rsidP="00B94D1A">
            <w:pPr>
              <w:jc w:val="center"/>
            </w:pPr>
          </w:p>
        </w:tc>
      </w:tr>
      <w:tr w:rsidR="00AB5B58" w:rsidRPr="00B94D1A" w14:paraId="3F473E4C" w14:textId="77777777" w:rsidTr="00B94D1A">
        <w:tc>
          <w:tcPr>
            <w:tcW w:w="648" w:type="dxa"/>
            <w:shd w:val="clear" w:color="auto" w:fill="auto"/>
          </w:tcPr>
          <w:p w14:paraId="07ABFF57" w14:textId="77777777" w:rsidR="00AB5B58" w:rsidRPr="00B94D1A" w:rsidRDefault="00AB5B58" w:rsidP="00C857FF">
            <w:pPr>
              <w:rPr>
                <w:b/>
              </w:rPr>
            </w:pPr>
          </w:p>
        </w:tc>
        <w:tc>
          <w:tcPr>
            <w:tcW w:w="6570" w:type="dxa"/>
            <w:shd w:val="clear" w:color="auto" w:fill="auto"/>
          </w:tcPr>
          <w:p w14:paraId="6C6F5224" w14:textId="77777777" w:rsidR="00AB5B58" w:rsidRPr="00B94D1A" w:rsidRDefault="00AB5B58" w:rsidP="00AB5B58">
            <w:pPr>
              <w:rPr>
                <w:sz w:val="20"/>
                <w:szCs w:val="20"/>
              </w:rPr>
            </w:pPr>
            <w:r w:rsidRPr="00B94D1A">
              <w:rPr>
                <w:sz w:val="20"/>
                <w:szCs w:val="20"/>
              </w:rPr>
              <w:t>Do not wrap lead rope or lash rope around hands or arms.</w:t>
            </w:r>
          </w:p>
        </w:tc>
        <w:tc>
          <w:tcPr>
            <w:tcW w:w="1357" w:type="dxa"/>
            <w:shd w:val="clear" w:color="auto" w:fill="auto"/>
          </w:tcPr>
          <w:p w14:paraId="05AF2F5C" w14:textId="77777777" w:rsidR="00AB5B58" w:rsidRPr="00B94D1A" w:rsidRDefault="00AB5B58" w:rsidP="00B94D1A">
            <w:pPr>
              <w:jc w:val="center"/>
              <w:rPr>
                <w:sz w:val="20"/>
                <w:szCs w:val="20"/>
              </w:rPr>
            </w:pPr>
            <w:r w:rsidRPr="00B94D1A">
              <w:rPr>
                <w:sz w:val="20"/>
                <w:szCs w:val="20"/>
              </w:rPr>
              <w:t>5</w:t>
            </w:r>
          </w:p>
        </w:tc>
        <w:tc>
          <w:tcPr>
            <w:tcW w:w="1001" w:type="dxa"/>
            <w:shd w:val="clear" w:color="auto" w:fill="auto"/>
          </w:tcPr>
          <w:p w14:paraId="2CB88EB3" w14:textId="77777777" w:rsidR="00AB5B58" w:rsidRPr="00AB5B58" w:rsidRDefault="00AB5B58" w:rsidP="00B94D1A">
            <w:pPr>
              <w:jc w:val="center"/>
            </w:pPr>
          </w:p>
        </w:tc>
      </w:tr>
      <w:tr w:rsidR="00AB5B58" w:rsidRPr="00B94D1A" w14:paraId="57F5F362" w14:textId="77777777" w:rsidTr="00B94D1A">
        <w:tc>
          <w:tcPr>
            <w:tcW w:w="648" w:type="dxa"/>
            <w:shd w:val="clear" w:color="auto" w:fill="auto"/>
          </w:tcPr>
          <w:p w14:paraId="2B2DB836" w14:textId="77777777" w:rsidR="00AB5B58" w:rsidRPr="00B94D1A" w:rsidRDefault="00AB5B58" w:rsidP="00C857FF">
            <w:pPr>
              <w:rPr>
                <w:b/>
              </w:rPr>
            </w:pPr>
          </w:p>
        </w:tc>
        <w:tc>
          <w:tcPr>
            <w:tcW w:w="6570" w:type="dxa"/>
            <w:shd w:val="clear" w:color="auto" w:fill="auto"/>
          </w:tcPr>
          <w:p w14:paraId="1400B7DA" w14:textId="77777777" w:rsidR="00AB5B58" w:rsidRPr="00B94D1A" w:rsidRDefault="00AB5B58" w:rsidP="00AB5B58">
            <w:pPr>
              <w:rPr>
                <w:sz w:val="20"/>
                <w:szCs w:val="20"/>
              </w:rPr>
            </w:pPr>
            <w:r w:rsidRPr="00B94D1A">
              <w:rPr>
                <w:sz w:val="20"/>
                <w:szCs w:val="20"/>
              </w:rPr>
              <w:t>Is holder able to control animal? It is holder’s job to keep animal from stepping on or getting tangled in rope</w:t>
            </w:r>
            <w:r w:rsidR="00C75784" w:rsidRPr="00B94D1A">
              <w:rPr>
                <w:sz w:val="20"/>
                <w:szCs w:val="20"/>
              </w:rPr>
              <w:t>.</w:t>
            </w:r>
          </w:p>
        </w:tc>
        <w:tc>
          <w:tcPr>
            <w:tcW w:w="1357" w:type="dxa"/>
            <w:shd w:val="clear" w:color="auto" w:fill="auto"/>
          </w:tcPr>
          <w:p w14:paraId="7A99DD90" w14:textId="77777777" w:rsidR="00AB5B58" w:rsidRPr="00B94D1A" w:rsidRDefault="00AB5B58" w:rsidP="00B94D1A">
            <w:pPr>
              <w:jc w:val="center"/>
              <w:rPr>
                <w:sz w:val="20"/>
                <w:szCs w:val="20"/>
              </w:rPr>
            </w:pPr>
            <w:r w:rsidRPr="00B94D1A">
              <w:rPr>
                <w:sz w:val="20"/>
                <w:szCs w:val="20"/>
              </w:rPr>
              <w:t>5</w:t>
            </w:r>
          </w:p>
        </w:tc>
        <w:tc>
          <w:tcPr>
            <w:tcW w:w="1001" w:type="dxa"/>
            <w:shd w:val="clear" w:color="auto" w:fill="auto"/>
          </w:tcPr>
          <w:p w14:paraId="7BD5E66E" w14:textId="77777777" w:rsidR="00AB5B58" w:rsidRPr="00AB5B58" w:rsidRDefault="00AB5B58" w:rsidP="00B94D1A">
            <w:pPr>
              <w:jc w:val="center"/>
            </w:pPr>
          </w:p>
        </w:tc>
      </w:tr>
      <w:tr w:rsidR="00AB5B58" w:rsidRPr="00B94D1A" w14:paraId="1B5A7992" w14:textId="77777777" w:rsidTr="00B94D1A">
        <w:tc>
          <w:tcPr>
            <w:tcW w:w="648" w:type="dxa"/>
            <w:shd w:val="clear" w:color="auto" w:fill="auto"/>
          </w:tcPr>
          <w:p w14:paraId="1186E653" w14:textId="77777777" w:rsidR="00AB5B58" w:rsidRPr="00B94D1A" w:rsidRDefault="00AB5B58" w:rsidP="00C857FF">
            <w:pPr>
              <w:rPr>
                <w:b/>
              </w:rPr>
            </w:pPr>
          </w:p>
        </w:tc>
        <w:tc>
          <w:tcPr>
            <w:tcW w:w="6570" w:type="dxa"/>
            <w:shd w:val="clear" w:color="auto" w:fill="auto"/>
          </w:tcPr>
          <w:p w14:paraId="7F3EAAF5" w14:textId="77777777" w:rsidR="00AB5B58" w:rsidRPr="00B94D1A" w:rsidRDefault="00AB5B58" w:rsidP="00C75784">
            <w:pPr>
              <w:rPr>
                <w:sz w:val="20"/>
                <w:szCs w:val="20"/>
              </w:rPr>
            </w:pPr>
            <w:r w:rsidRPr="00B94D1A">
              <w:rPr>
                <w:sz w:val="20"/>
                <w:szCs w:val="20"/>
              </w:rPr>
              <w:t>Does holder have animal positioned correctly for packing? (</w:t>
            </w:r>
            <w:r w:rsidR="00C75784" w:rsidRPr="00B94D1A">
              <w:rPr>
                <w:sz w:val="20"/>
                <w:szCs w:val="20"/>
              </w:rPr>
              <w:t>F</w:t>
            </w:r>
            <w:r w:rsidRPr="00B94D1A">
              <w:rPr>
                <w:sz w:val="20"/>
                <w:szCs w:val="20"/>
              </w:rPr>
              <w:t>acing load and not too far away</w:t>
            </w:r>
            <w:r w:rsidR="00C75784" w:rsidRPr="00B94D1A">
              <w:rPr>
                <w:sz w:val="20"/>
                <w:szCs w:val="20"/>
              </w:rPr>
              <w:t>.</w:t>
            </w:r>
            <w:r w:rsidRPr="00B94D1A">
              <w:rPr>
                <w:sz w:val="20"/>
                <w:szCs w:val="20"/>
              </w:rPr>
              <w:t>)</w:t>
            </w:r>
            <w:r w:rsidRPr="00B94D1A">
              <w:rPr>
                <w:sz w:val="20"/>
                <w:szCs w:val="20"/>
              </w:rPr>
              <w:tab/>
            </w:r>
            <w:r w:rsidRPr="00B94D1A">
              <w:rPr>
                <w:sz w:val="20"/>
                <w:szCs w:val="20"/>
              </w:rPr>
              <w:tab/>
            </w:r>
          </w:p>
        </w:tc>
        <w:tc>
          <w:tcPr>
            <w:tcW w:w="1357" w:type="dxa"/>
            <w:shd w:val="clear" w:color="auto" w:fill="auto"/>
          </w:tcPr>
          <w:p w14:paraId="22316AAC" w14:textId="77777777" w:rsidR="00AB5B58" w:rsidRPr="00B94D1A" w:rsidRDefault="00AB5B58" w:rsidP="00B94D1A">
            <w:pPr>
              <w:jc w:val="center"/>
              <w:rPr>
                <w:sz w:val="20"/>
                <w:szCs w:val="20"/>
              </w:rPr>
            </w:pPr>
            <w:r w:rsidRPr="00B94D1A">
              <w:rPr>
                <w:sz w:val="20"/>
                <w:szCs w:val="20"/>
              </w:rPr>
              <w:t>5</w:t>
            </w:r>
          </w:p>
        </w:tc>
        <w:tc>
          <w:tcPr>
            <w:tcW w:w="1001" w:type="dxa"/>
            <w:shd w:val="clear" w:color="auto" w:fill="auto"/>
          </w:tcPr>
          <w:p w14:paraId="5CD61117" w14:textId="77777777" w:rsidR="00AB5B58" w:rsidRPr="00AB5B58" w:rsidRDefault="00AB5B58" w:rsidP="00B94D1A">
            <w:pPr>
              <w:jc w:val="center"/>
            </w:pPr>
          </w:p>
        </w:tc>
      </w:tr>
      <w:tr w:rsidR="00AB5B58" w:rsidRPr="00B94D1A" w14:paraId="79A7029B" w14:textId="77777777" w:rsidTr="00B94D1A">
        <w:tc>
          <w:tcPr>
            <w:tcW w:w="648" w:type="dxa"/>
            <w:shd w:val="clear" w:color="auto" w:fill="auto"/>
          </w:tcPr>
          <w:p w14:paraId="78F6A430" w14:textId="77777777" w:rsidR="00AB5B58" w:rsidRPr="00B94D1A" w:rsidRDefault="00AB5B58" w:rsidP="00C857FF">
            <w:pPr>
              <w:rPr>
                <w:b/>
              </w:rPr>
            </w:pPr>
          </w:p>
        </w:tc>
        <w:tc>
          <w:tcPr>
            <w:tcW w:w="6570" w:type="dxa"/>
            <w:shd w:val="clear" w:color="auto" w:fill="auto"/>
          </w:tcPr>
          <w:p w14:paraId="2905B096" w14:textId="77777777" w:rsidR="00AB5B58" w:rsidRPr="00B94D1A" w:rsidRDefault="00AB5B58" w:rsidP="00B94D1A">
            <w:pPr>
              <w:jc w:val="right"/>
              <w:rPr>
                <w:b/>
                <w:sz w:val="20"/>
                <w:szCs w:val="20"/>
              </w:rPr>
            </w:pPr>
            <w:r w:rsidRPr="00B94D1A">
              <w:rPr>
                <w:b/>
                <w:sz w:val="20"/>
                <w:szCs w:val="20"/>
              </w:rPr>
              <w:t>Total Safety and Confidence with the Animal</w:t>
            </w:r>
          </w:p>
        </w:tc>
        <w:tc>
          <w:tcPr>
            <w:tcW w:w="1357" w:type="dxa"/>
            <w:shd w:val="clear" w:color="auto" w:fill="auto"/>
          </w:tcPr>
          <w:p w14:paraId="5A543ABD" w14:textId="77777777" w:rsidR="00AB5B58" w:rsidRPr="00B94D1A" w:rsidRDefault="00AB5B58" w:rsidP="00B94D1A">
            <w:pPr>
              <w:jc w:val="center"/>
              <w:rPr>
                <w:b/>
                <w:sz w:val="20"/>
                <w:szCs w:val="20"/>
              </w:rPr>
            </w:pPr>
            <w:r w:rsidRPr="00B94D1A">
              <w:rPr>
                <w:b/>
                <w:sz w:val="20"/>
                <w:szCs w:val="20"/>
              </w:rPr>
              <w:t>25</w:t>
            </w:r>
          </w:p>
        </w:tc>
        <w:tc>
          <w:tcPr>
            <w:tcW w:w="1001" w:type="dxa"/>
            <w:shd w:val="clear" w:color="auto" w:fill="auto"/>
          </w:tcPr>
          <w:p w14:paraId="6C5E531A" w14:textId="77777777" w:rsidR="00AB5B58" w:rsidRPr="00AB5B58" w:rsidRDefault="00AB5B58" w:rsidP="00B94D1A">
            <w:pPr>
              <w:jc w:val="center"/>
            </w:pPr>
          </w:p>
        </w:tc>
      </w:tr>
      <w:tr w:rsidR="008A17AB" w:rsidRPr="00B94D1A" w14:paraId="18EE6ADF" w14:textId="77777777" w:rsidTr="00B94D1A">
        <w:tc>
          <w:tcPr>
            <w:tcW w:w="7218" w:type="dxa"/>
            <w:gridSpan w:val="2"/>
            <w:shd w:val="clear" w:color="auto" w:fill="auto"/>
          </w:tcPr>
          <w:p w14:paraId="171BDF62" w14:textId="77777777" w:rsidR="008A17AB" w:rsidRPr="00B94D1A" w:rsidRDefault="008A17AB" w:rsidP="00AB5B58">
            <w:pPr>
              <w:rPr>
                <w:b/>
              </w:rPr>
            </w:pPr>
            <w:r w:rsidRPr="00B94D1A">
              <w:rPr>
                <w:b/>
              </w:rPr>
              <w:t>Quality and Balance of the Load</w:t>
            </w:r>
          </w:p>
        </w:tc>
        <w:tc>
          <w:tcPr>
            <w:tcW w:w="1357" w:type="dxa"/>
            <w:shd w:val="clear" w:color="auto" w:fill="auto"/>
          </w:tcPr>
          <w:p w14:paraId="23557BCF" w14:textId="77777777" w:rsidR="008A17AB" w:rsidRPr="00B94D1A" w:rsidRDefault="008A17AB" w:rsidP="00B94D1A">
            <w:pPr>
              <w:jc w:val="center"/>
              <w:rPr>
                <w:sz w:val="20"/>
                <w:szCs w:val="20"/>
              </w:rPr>
            </w:pPr>
          </w:p>
        </w:tc>
        <w:tc>
          <w:tcPr>
            <w:tcW w:w="1001" w:type="dxa"/>
            <w:shd w:val="clear" w:color="auto" w:fill="auto"/>
          </w:tcPr>
          <w:p w14:paraId="217B796F" w14:textId="77777777" w:rsidR="008A17AB" w:rsidRPr="00AB5B58" w:rsidRDefault="008A17AB" w:rsidP="00B94D1A">
            <w:pPr>
              <w:jc w:val="center"/>
            </w:pPr>
          </w:p>
        </w:tc>
      </w:tr>
      <w:tr w:rsidR="008A17AB" w:rsidRPr="00B94D1A" w14:paraId="60339CBF" w14:textId="77777777" w:rsidTr="00B94D1A">
        <w:tc>
          <w:tcPr>
            <w:tcW w:w="648" w:type="dxa"/>
            <w:shd w:val="clear" w:color="auto" w:fill="auto"/>
          </w:tcPr>
          <w:p w14:paraId="0D86B4CC" w14:textId="77777777" w:rsidR="008A17AB" w:rsidRPr="00B94D1A" w:rsidRDefault="008A17AB" w:rsidP="00C857FF">
            <w:pPr>
              <w:rPr>
                <w:b/>
              </w:rPr>
            </w:pPr>
          </w:p>
        </w:tc>
        <w:tc>
          <w:tcPr>
            <w:tcW w:w="6570" w:type="dxa"/>
            <w:shd w:val="clear" w:color="auto" w:fill="auto"/>
          </w:tcPr>
          <w:p w14:paraId="03D2AA0A" w14:textId="77777777" w:rsidR="008A17AB" w:rsidRPr="00B94D1A" w:rsidRDefault="008A17AB" w:rsidP="008A17AB">
            <w:pPr>
              <w:rPr>
                <w:sz w:val="20"/>
                <w:szCs w:val="20"/>
              </w:rPr>
            </w:pPr>
            <w:r w:rsidRPr="00B94D1A">
              <w:rPr>
                <w:sz w:val="20"/>
                <w:szCs w:val="20"/>
              </w:rPr>
              <w:t xml:space="preserve">Bags/boxes packed with good weight distribution and heavy items on bottom. Any long items protruding out toward the animal’s flanks or neck need </w:t>
            </w:r>
            <w:r w:rsidRPr="00B94D1A">
              <w:rPr>
                <w:sz w:val="20"/>
                <w:szCs w:val="20"/>
              </w:rPr>
              <w:tab/>
              <w:t>to be wrapped so that they are secure and not touching the animal.  Do bags/boxes weigh the same?</w:t>
            </w:r>
            <w:r w:rsidRPr="00B94D1A">
              <w:rPr>
                <w:sz w:val="20"/>
                <w:szCs w:val="20"/>
              </w:rPr>
              <w:tab/>
            </w:r>
          </w:p>
        </w:tc>
        <w:tc>
          <w:tcPr>
            <w:tcW w:w="1357" w:type="dxa"/>
            <w:shd w:val="clear" w:color="auto" w:fill="auto"/>
          </w:tcPr>
          <w:p w14:paraId="43D1F063" w14:textId="77777777" w:rsidR="008A17AB" w:rsidRPr="00B94D1A" w:rsidRDefault="008A17AB" w:rsidP="00B94D1A">
            <w:pPr>
              <w:jc w:val="center"/>
              <w:rPr>
                <w:sz w:val="20"/>
                <w:szCs w:val="20"/>
              </w:rPr>
            </w:pPr>
            <w:r w:rsidRPr="00B94D1A">
              <w:rPr>
                <w:sz w:val="20"/>
                <w:szCs w:val="20"/>
              </w:rPr>
              <w:t>10</w:t>
            </w:r>
          </w:p>
        </w:tc>
        <w:tc>
          <w:tcPr>
            <w:tcW w:w="1001" w:type="dxa"/>
            <w:shd w:val="clear" w:color="auto" w:fill="auto"/>
          </w:tcPr>
          <w:p w14:paraId="67FFECFD" w14:textId="77777777" w:rsidR="008A17AB" w:rsidRPr="00AB5B58" w:rsidRDefault="008A17AB" w:rsidP="00B94D1A">
            <w:pPr>
              <w:jc w:val="center"/>
            </w:pPr>
          </w:p>
        </w:tc>
      </w:tr>
      <w:tr w:rsidR="008A17AB" w:rsidRPr="00B94D1A" w14:paraId="45F15E8C" w14:textId="77777777" w:rsidTr="00B94D1A">
        <w:tc>
          <w:tcPr>
            <w:tcW w:w="648" w:type="dxa"/>
            <w:shd w:val="clear" w:color="auto" w:fill="auto"/>
          </w:tcPr>
          <w:p w14:paraId="37112860" w14:textId="77777777" w:rsidR="008A17AB" w:rsidRPr="00B94D1A" w:rsidRDefault="008A17AB" w:rsidP="00C857FF">
            <w:pPr>
              <w:rPr>
                <w:b/>
              </w:rPr>
            </w:pPr>
          </w:p>
        </w:tc>
        <w:tc>
          <w:tcPr>
            <w:tcW w:w="6570" w:type="dxa"/>
            <w:shd w:val="clear" w:color="auto" w:fill="auto"/>
          </w:tcPr>
          <w:p w14:paraId="2846AE50" w14:textId="77777777" w:rsidR="008A17AB" w:rsidRPr="00B94D1A" w:rsidRDefault="008A17AB" w:rsidP="008A17AB">
            <w:pPr>
              <w:rPr>
                <w:sz w:val="20"/>
                <w:szCs w:val="20"/>
              </w:rPr>
            </w:pPr>
            <w:r w:rsidRPr="00B94D1A">
              <w:rPr>
                <w:sz w:val="20"/>
                <w:szCs w:val="20"/>
              </w:rPr>
              <w:t>Top load centered with saddle forks visible</w:t>
            </w:r>
            <w:r w:rsidR="00C75784" w:rsidRPr="00B94D1A">
              <w:rPr>
                <w:sz w:val="20"/>
                <w:szCs w:val="20"/>
              </w:rPr>
              <w:t>.</w:t>
            </w:r>
            <w:r w:rsidRPr="00B94D1A">
              <w:rPr>
                <w:sz w:val="20"/>
                <w:szCs w:val="20"/>
              </w:rPr>
              <w:tab/>
            </w:r>
          </w:p>
        </w:tc>
        <w:tc>
          <w:tcPr>
            <w:tcW w:w="1357" w:type="dxa"/>
            <w:shd w:val="clear" w:color="auto" w:fill="auto"/>
          </w:tcPr>
          <w:p w14:paraId="3A99F8D2" w14:textId="77777777" w:rsidR="008A17AB" w:rsidRPr="00B94D1A" w:rsidRDefault="008A17AB" w:rsidP="00B94D1A">
            <w:pPr>
              <w:jc w:val="center"/>
              <w:rPr>
                <w:sz w:val="20"/>
                <w:szCs w:val="20"/>
              </w:rPr>
            </w:pPr>
            <w:r w:rsidRPr="00B94D1A">
              <w:rPr>
                <w:sz w:val="20"/>
                <w:szCs w:val="20"/>
              </w:rPr>
              <w:t>5</w:t>
            </w:r>
          </w:p>
        </w:tc>
        <w:tc>
          <w:tcPr>
            <w:tcW w:w="1001" w:type="dxa"/>
            <w:shd w:val="clear" w:color="auto" w:fill="auto"/>
          </w:tcPr>
          <w:p w14:paraId="3FEB6E40" w14:textId="77777777" w:rsidR="008A17AB" w:rsidRPr="00AB5B58" w:rsidRDefault="008A17AB" w:rsidP="00B94D1A">
            <w:pPr>
              <w:jc w:val="center"/>
            </w:pPr>
          </w:p>
        </w:tc>
      </w:tr>
      <w:tr w:rsidR="008A17AB" w:rsidRPr="00B94D1A" w14:paraId="10A57DF7" w14:textId="77777777" w:rsidTr="00B94D1A">
        <w:tc>
          <w:tcPr>
            <w:tcW w:w="648" w:type="dxa"/>
            <w:shd w:val="clear" w:color="auto" w:fill="auto"/>
          </w:tcPr>
          <w:p w14:paraId="57C4FDC5" w14:textId="77777777" w:rsidR="008A17AB" w:rsidRPr="00B94D1A" w:rsidRDefault="008A17AB" w:rsidP="00C857FF">
            <w:pPr>
              <w:rPr>
                <w:b/>
              </w:rPr>
            </w:pPr>
          </w:p>
        </w:tc>
        <w:tc>
          <w:tcPr>
            <w:tcW w:w="6570" w:type="dxa"/>
            <w:shd w:val="clear" w:color="auto" w:fill="auto"/>
          </w:tcPr>
          <w:p w14:paraId="3B485166" w14:textId="77777777" w:rsidR="008A17AB" w:rsidRPr="00B94D1A" w:rsidRDefault="008A17AB" w:rsidP="008A17AB">
            <w:pPr>
              <w:rPr>
                <w:sz w:val="20"/>
                <w:szCs w:val="20"/>
              </w:rPr>
            </w:pPr>
            <w:r w:rsidRPr="00B94D1A">
              <w:rPr>
                <w:sz w:val="20"/>
                <w:szCs w:val="20"/>
              </w:rPr>
              <w:t>Bag/box with buck strap should go on first, on the off side.</w:t>
            </w:r>
            <w:r w:rsidRPr="008A17AB">
              <w:t xml:space="preserve"> </w:t>
            </w:r>
            <w:r w:rsidRPr="00B94D1A">
              <w:rPr>
                <w:sz w:val="20"/>
                <w:szCs w:val="20"/>
              </w:rPr>
              <w:t>All straps on boxes/bags need to be snug across load and buckled</w:t>
            </w:r>
            <w:r w:rsidR="00C75784" w:rsidRPr="00B94D1A">
              <w:rPr>
                <w:sz w:val="20"/>
                <w:szCs w:val="20"/>
              </w:rPr>
              <w:t>.</w:t>
            </w:r>
            <w:r w:rsidRPr="00B94D1A">
              <w:rPr>
                <w:sz w:val="20"/>
                <w:szCs w:val="20"/>
              </w:rPr>
              <w:t xml:space="preserve">  </w:t>
            </w:r>
          </w:p>
        </w:tc>
        <w:tc>
          <w:tcPr>
            <w:tcW w:w="1357" w:type="dxa"/>
            <w:shd w:val="clear" w:color="auto" w:fill="auto"/>
          </w:tcPr>
          <w:p w14:paraId="60677FEF" w14:textId="77777777" w:rsidR="008A17AB" w:rsidRPr="00B94D1A" w:rsidRDefault="008A17AB" w:rsidP="00B94D1A">
            <w:pPr>
              <w:jc w:val="center"/>
              <w:rPr>
                <w:sz w:val="20"/>
                <w:szCs w:val="20"/>
              </w:rPr>
            </w:pPr>
            <w:r w:rsidRPr="00B94D1A">
              <w:rPr>
                <w:sz w:val="20"/>
                <w:szCs w:val="20"/>
              </w:rPr>
              <w:t>5</w:t>
            </w:r>
          </w:p>
        </w:tc>
        <w:tc>
          <w:tcPr>
            <w:tcW w:w="1001" w:type="dxa"/>
            <w:shd w:val="clear" w:color="auto" w:fill="auto"/>
          </w:tcPr>
          <w:p w14:paraId="7DA3D168" w14:textId="77777777" w:rsidR="008A17AB" w:rsidRPr="00AB5B58" w:rsidRDefault="008A17AB" w:rsidP="00B94D1A">
            <w:pPr>
              <w:jc w:val="center"/>
            </w:pPr>
          </w:p>
        </w:tc>
      </w:tr>
      <w:tr w:rsidR="008A17AB" w:rsidRPr="00B94D1A" w14:paraId="634BC591" w14:textId="77777777" w:rsidTr="00B94D1A">
        <w:tc>
          <w:tcPr>
            <w:tcW w:w="648" w:type="dxa"/>
            <w:shd w:val="clear" w:color="auto" w:fill="auto"/>
          </w:tcPr>
          <w:p w14:paraId="37DE37E2" w14:textId="77777777" w:rsidR="008A17AB" w:rsidRPr="00B94D1A" w:rsidRDefault="008A17AB" w:rsidP="00C857FF">
            <w:pPr>
              <w:rPr>
                <w:b/>
              </w:rPr>
            </w:pPr>
          </w:p>
        </w:tc>
        <w:tc>
          <w:tcPr>
            <w:tcW w:w="6570" w:type="dxa"/>
            <w:shd w:val="clear" w:color="auto" w:fill="auto"/>
          </w:tcPr>
          <w:p w14:paraId="6312BA0F" w14:textId="77777777" w:rsidR="008A17AB" w:rsidRPr="00B94D1A" w:rsidRDefault="008A17AB" w:rsidP="00B94D1A">
            <w:pPr>
              <w:jc w:val="right"/>
              <w:rPr>
                <w:b/>
                <w:sz w:val="20"/>
                <w:szCs w:val="20"/>
              </w:rPr>
            </w:pPr>
            <w:r w:rsidRPr="00B94D1A">
              <w:rPr>
                <w:b/>
                <w:sz w:val="20"/>
                <w:szCs w:val="20"/>
              </w:rPr>
              <w:t>Total Quality and Balance of the Load</w:t>
            </w:r>
          </w:p>
        </w:tc>
        <w:tc>
          <w:tcPr>
            <w:tcW w:w="1357" w:type="dxa"/>
            <w:shd w:val="clear" w:color="auto" w:fill="auto"/>
          </w:tcPr>
          <w:p w14:paraId="6078ACEF" w14:textId="77777777" w:rsidR="008A17AB" w:rsidRPr="00B94D1A" w:rsidRDefault="008A17AB" w:rsidP="00B94D1A">
            <w:pPr>
              <w:jc w:val="center"/>
              <w:rPr>
                <w:b/>
                <w:sz w:val="20"/>
                <w:szCs w:val="20"/>
              </w:rPr>
            </w:pPr>
            <w:r w:rsidRPr="00B94D1A">
              <w:rPr>
                <w:b/>
                <w:sz w:val="20"/>
                <w:szCs w:val="20"/>
              </w:rPr>
              <w:t>20</w:t>
            </w:r>
          </w:p>
        </w:tc>
        <w:tc>
          <w:tcPr>
            <w:tcW w:w="1001" w:type="dxa"/>
            <w:shd w:val="clear" w:color="auto" w:fill="auto"/>
          </w:tcPr>
          <w:p w14:paraId="108F44B6" w14:textId="77777777" w:rsidR="008A17AB" w:rsidRPr="00AB5B58" w:rsidRDefault="008A17AB" w:rsidP="00B94D1A">
            <w:pPr>
              <w:jc w:val="center"/>
            </w:pPr>
          </w:p>
        </w:tc>
      </w:tr>
      <w:tr w:rsidR="008A17AB" w:rsidRPr="00B94D1A" w14:paraId="2C0545D1" w14:textId="77777777" w:rsidTr="00B94D1A">
        <w:tc>
          <w:tcPr>
            <w:tcW w:w="7218" w:type="dxa"/>
            <w:gridSpan w:val="2"/>
            <w:shd w:val="clear" w:color="auto" w:fill="auto"/>
          </w:tcPr>
          <w:p w14:paraId="6CE74881" w14:textId="77777777" w:rsidR="008A17AB" w:rsidRPr="00B94D1A" w:rsidRDefault="008A17AB" w:rsidP="008A17AB">
            <w:pPr>
              <w:rPr>
                <w:b/>
              </w:rPr>
            </w:pPr>
            <w:r w:rsidRPr="00B94D1A">
              <w:rPr>
                <w:b/>
              </w:rPr>
              <w:t>Proper and Secure Mantee and Hitch</w:t>
            </w:r>
          </w:p>
        </w:tc>
        <w:tc>
          <w:tcPr>
            <w:tcW w:w="1357" w:type="dxa"/>
            <w:shd w:val="clear" w:color="auto" w:fill="auto"/>
          </w:tcPr>
          <w:p w14:paraId="7FD56E3A" w14:textId="77777777" w:rsidR="008A17AB" w:rsidRPr="00B94D1A" w:rsidRDefault="008A17AB" w:rsidP="00B94D1A">
            <w:pPr>
              <w:jc w:val="center"/>
              <w:rPr>
                <w:sz w:val="20"/>
                <w:szCs w:val="20"/>
              </w:rPr>
            </w:pPr>
          </w:p>
        </w:tc>
        <w:tc>
          <w:tcPr>
            <w:tcW w:w="1001" w:type="dxa"/>
            <w:shd w:val="clear" w:color="auto" w:fill="auto"/>
          </w:tcPr>
          <w:p w14:paraId="39F2A088" w14:textId="77777777" w:rsidR="008A17AB" w:rsidRPr="00AB5B58" w:rsidRDefault="008A17AB" w:rsidP="00B94D1A">
            <w:pPr>
              <w:jc w:val="center"/>
            </w:pPr>
          </w:p>
        </w:tc>
      </w:tr>
      <w:tr w:rsidR="008A17AB" w:rsidRPr="00B94D1A" w14:paraId="2EECB2D4" w14:textId="77777777" w:rsidTr="00B94D1A">
        <w:tc>
          <w:tcPr>
            <w:tcW w:w="648" w:type="dxa"/>
            <w:shd w:val="clear" w:color="auto" w:fill="auto"/>
          </w:tcPr>
          <w:p w14:paraId="6154368B" w14:textId="77777777" w:rsidR="008A17AB" w:rsidRPr="00B94D1A" w:rsidRDefault="008A17AB" w:rsidP="00C857FF">
            <w:pPr>
              <w:rPr>
                <w:b/>
              </w:rPr>
            </w:pPr>
          </w:p>
        </w:tc>
        <w:tc>
          <w:tcPr>
            <w:tcW w:w="6570" w:type="dxa"/>
            <w:shd w:val="clear" w:color="auto" w:fill="auto"/>
          </w:tcPr>
          <w:p w14:paraId="76BD679B" w14:textId="77777777" w:rsidR="008A17AB" w:rsidRPr="00B94D1A" w:rsidRDefault="008A17AB" w:rsidP="008A17AB">
            <w:pPr>
              <w:rPr>
                <w:sz w:val="20"/>
                <w:szCs w:val="20"/>
              </w:rPr>
            </w:pPr>
            <w:r w:rsidRPr="00B94D1A">
              <w:rPr>
                <w:sz w:val="20"/>
                <w:szCs w:val="20"/>
              </w:rPr>
              <w:t>Mantee centered with long edge across pack and equal amounts on each side. Mantee is tucked in on edges and behind forks with nothing hanging below bottom of boxes/bags</w:t>
            </w:r>
            <w:r w:rsidR="00C75784" w:rsidRPr="00B94D1A">
              <w:rPr>
                <w:sz w:val="20"/>
                <w:szCs w:val="20"/>
              </w:rPr>
              <w:t>.</w:t>
            </w:r>
          </w:p>
        </w:tc>
        <w:tc>
          <w:tcPr>
            <w:tcW w:w="1357" w:type="dxa"/>
            <w:shd w:val="clear" w:color="auto" w:fill="auto"/>
          </w:tcPr>
          <w:p w14:paraId="5B3CA1D7" w14:textId="77777777" w:rsidR="008A17AB" w:rsidRPr="00B94D1A" w:rsidRDefault="008A17AB" w:rsidP="00B94D1A">
            <w:pPr>
              <w:jc w:val="center"/>
              <w:rPr>
                <w:sz w:val="20"/>
                <w:szCs w:val="20"/>
              </w:rPr>
            </w:pPr>
            <w:r w:rsidRPr="00B94D1A">
              <w:rPr>
                <w:sz w:val="20"/>
                <w:szCs w:val="20"/>
              </w:rPr>
              <w:t>5</w:t>
            </w:r>
          </w:p>
        </w:tc>
        <w:tc>
          <w:tcPr>
            <w:tcW w:w="1001" w:type="dxa"/>
            <w:shd w:val="clear" w:color="auto" w:fill="auto"/>
          </w:tcPr>
          <w:p w14:paraId="40198AC0" w14:textId="77777777" w:rsidR="008A17AB" w:rsidRPr="00AB5B58" w:rsidRDefault="008A17AB" w:rsidP="00B94D1A">
            <w:pPr>
              <w:jc w:val="center"/>
            </w:pPr>
          </w:p>
        </w:tc>
      </w:tr>
      <w:tr w:rsidR="008A17AB" w:rsidRPr="00B94D1A" w14:paraId="61A97519" w14:textId="77777777" w:rsidTr="00B94D1A">
        <w:tc>
          <w:tcPr>
            <w:tcW w:w="648" w:type="dxa"/>
            <w:shd w:val="clear" w:color="auto" w:fill="auto"/>
          </w:tcPr>
          <w:p w14:paraId="49954901" w14:textId="77777777" w:rsidR="008A17AB" w:rsidRPr="00B94D1A" w:rsidRDefault="008A17AB" w:rsidP="00C857FF">
            <w:pPr>
              <w:rPr>
                <w:b/>
              </w:rPr>
            </w:pPr>
          </w:p>
        </w:tc>
        <w:tc>
          <w:tcPr>
            <w:tcW w:w="6570" w:type="dxa"/>
            <w:shd w:val="clear" w:color="auto" w:fill="auto"/>
          </w:tcPr>
          <w:p w14:paraId="7F1E8AF8" w14:textId="77777777" w:rsidR="008A17AB" w:rsidRPr="00B94D1A" w:rsidRDefault="008A17AB" w:rsidP="00C75784">
            <w:pPr>
              <w:rPr>
                <w:sz w:val="20"/>
                <w:szCs w:val="20"/>
              </w:rPr>
            </w:pPr>
            <w:r w:rsidRPr="00B94D1A">
              <w:rPr>
                <w:sz w:val="20"/>
                <w:szCs w:val="20"/>
              </w:rPr>
              <w:t>No twists is lash cinch with buckle off of animals sides</w:t>
            </w:r>
            <w:r w:rsidR="00C75784" w:rsidRPr="00B94D1A">
              <w:rPr>
                <w:sz w:val="20"/>
                <w:szCs w:val="20"/>
              </w:rPr>
              <w:t xml:space="preserve">.  </w:t>
            </w:r>
            <w:r w:rsidRPr="00B94D1A">
              <w:rPr>
                <w:sz w:val="20"/>
                <w:szCs w:val="20"/>
              </w:rPr>
              <w:t>The hook must face toward the rear of the animal</w:t>
            </w:r>
            <w:r w:rsidR="00C75784" w:rsidRPr="00B94D1A">
              <w:rPr>
                <w:sz w:val="20"/>
                <w:szCs w:val="20"/>
              </w:rPr>
              <w:t>.</w:t>
            </w:r>
            <w:r w:rsidRPr="00B94D1A">
              <w:rPr>
                <w:sz w:val="20"/>
                <w:szCs w:val="20"/>
              </w:rPr>
              <w:tab/>
            </w:r>
            <w:r w:rsidRPr="00B94D1A">
              <w:rPr>
                <w:sz w:val="20"/>
                <w:szCs w:val="20"/>
              </w:rPr>
              <w:tab/>
            </w:r>
          </w:p>
        </w:tc>
        <w:tc>
          <w:tcPr>
            <w:tcW w:w="1357" w:type="dxa"/>
            <w:shd w:val="clear" w:color="auto" w:fill="auto"/>
          </w:tcPr>
          <w:p w14:paraId="51C6439B" w14:textId="77777777" w:rsidR="008A17AB" w:rsidRPr="00B94D1A" w:rsidRDefault="008A17AB" w:rsidP="00B94D1A">
            <w:pPr>
              <w:jc w:val="center"/>
              <w:rPr>
                <w:sz w:val="20"/>
                <w:szCs w:val="20"/>
              </w:rPr>
            </w:pPr>
            <w:r w:rsidRPr="00B94D1A">
              <w:rPr>
                <w:sz w:val="20"/>
                <w:szCs w:val="20"/>
              </w:rPr>
              <w:t>5</w:t>
            </w:r>
          </w:p>
        </w:tc>
        <w:tc>
          <w:tcPr>
            <w:tcW w:w="1001" w:type="dxa"/>
            <w:shd w:val="clear" w:color="auto" w:fill="auto"/>
          </w:tcPr>
          <w:p w14:paraId="3E1C605C" w14:textId="77777777" w:rsidR="008A17AB" w:rsidRPr="00AB5B58" w:rsidRDefault="008A17AB" w:rsidP="00B94D1A">
            <w:pPr>
              <w:jc w:val="center"/>
            </w:pPr>
          </w:p>
        </w:tc>
      </w:tr>
      <w:tr w:rsidR="008A17AB" w:rsidRPr="00B94D1A" w14:paraId="0ABD2897" w14:textId="77777777" w:rsidTr="00B94D1A">
        <w:tc>
          <w:tcPr>
            <w:tcW w:w="648" w:type="dxa"/>
            <w:shd w:val="clear" w:color="auto" w:fill="auto"/>
          </w:tcPr>
          <w:p w14:paraId="3CFE2B74" w14:textId="77777777" w:rsidR="008A17AB" w:rsidRPr="00B94D1A" w:rsidRDefault="008A17AB" w:rsidP="00C857FF">
            <w:pPr>
              <w:rPr>
                <w:b/>
              </w:rPr>
            </w:pPr>
          </w:p>
        </w:tc>
        <w:tc>
          <w:tcPr>
            <w:tcW w:w="6570" w:type="dxa"/>
            <w:shd w:val="clear" w:color="auto" w:fill="auto"/>
          </w:tcPr>
          <w:p w14:paraId="7DD5E624" w14:textId="77777777" w:rsidR="008A17AB" w:rsidRPr="00B94D1A" w:rsidRDefault="008A17AB" w:rsidP="008A17AB">
            <w:pPr>
              <w:rPr>
                <w:sz w:val="20"/>
                <w:szCs w:val="20"/>
              </w:rPr>
            </w:pPr>
            <w:r w:rsidRPr="00B94D1A">
              <w:rPr>
                <w:sz w:val="20"/>
                <w:szCs w:val="20"/>
              </w:rPr>
              <w:t>Is there a correct diamond or box hitch and is it centered?</w:t>
            </w:r>
            <w:r w:rsidRPr="00B94D1A">
              <w:rPr>
                <w:sz w:val="20"/>
                <w:szCs w:val="20"/>
              </w:rPr>
              <w:tab/>
            </w:r>
          </w:p>
        </w:tc>
        <w:tc>
          <w:tcPr>
            <w:tcW w:w="1357" w:type="dxa"/>
            <w:shd w:val="clear" w:color="auto" w:fill="auto"/>
          </w:tcPr>
          <w:p w14:paraId="11EAED97" w14:textId="77777777" w:rsidR="008A17AB" w:rsidRPr="00B94D1A" w:rsidRDefault="008A17AB" w:rsidP="00B94D1A">
            <w:pPr>
              <w:jc w:val="center"/>
              <w:rPr>
                <w:sz w:val="20"/>
                <w:szCs w:val="20"/>
              </w:rPr>
            </w:pPr>
            <w:r w:rsidRPr="00B94D1A">
              <w:rPr>
                <w:sz w:val="20"/>
                <w:szCs w:val="20"/>
              </w:rPr>
              <w:t>10</w:t>
            </w:r>
          </w:p>
        </w:tc>
        <w:tc>
          <w:tcPr>
            <w:tcW w:w="1001" w:type="dxa"/>
            <w:shd w:val="clear" w:color="auto" w:fill="auto"/>
          </w:tcPr>
          <w:p w14:paraId="7CA96CBA" w14:textId="77777777" w:rsidR="008A17AB" w:rsidRPr="008A17AB" w:rsidRDefault="008A17AB" w:rsidP="00B94D1A">
            <w:pPr>
              <w:jc w:val="center"/>
            </w:pPr>
          </w:p>
        </w:tc>
      </w:tr>
      <w:tr w:rsidR="008A17AB" w:rsidRPr="00B94D1A" w14:paraId="5C627ECE" w14:textId="77777777" w:rsidTr="00B94D1A">
        <w:tc>
          <w:tcPr>
            <w:tcW w:w="648" w:type="dxa"/>
            <w:shd w:val="clear" w:color="auto" w:fill="auto"/>
          </w:tcPr>
          <w:p w14:paraId="15CAD6A4" w14:textId="77777777" w:rsidR="008A17AB" w:rsidRPr="00B94D1A" w:rsidRDefault="008A17AB" w:rsidP="00C857FF">
            <w:pPr>
              <w:rPr>
                <w:b/>
              </w:rPr>
            </w:pPr>
          </w:p>
        </w:tc>
        <w:tc>
          <w:tcPr>
            <w:tcW w:w="6570" w:type="dxa"/>
            <w:shd w:val="clear" w:color="auto" w:fill="auto"/>
          </w:tcPr>
          <w:p w14:paraId="21990462" w14:textId="77777777" w:rsidR="008A17AB" w:rsidRPr="00B94D1A" w:rsidRDefault="008A17AB" w:rsidP="008A17AB">
            <w:pPr>
              <w:rPr>
                <w:sz w:val="20"/>
                <w:szCs w:val="20"/>
              </w:rPr>
            </w:pPr>
            <w:r w:rsidRPr="00B94D1A">
              <w:rPr>
                <w:sz w:val="20"/>
                <w:szCs w:val="20"/>
              </w:rPr>
              <w:t xml:space="preserve">Is the lash rope tight and tied off securely with no loops or extra rope </w:t>
            </w:r>
          </w:p>
          <w:p w14:paraId="0649DCED" w14:textId="77777777" w:rsidR="008A17AB" w:rsidRPr="00B94D1A" w:rsidRDefault="008A17AB" w:rsidP="008A17AB">
            <w:pPr>
              <w:rPr>
                <w:sz w:val="20"/>
                <w:szCs w:val="20"/>
              </w:rPr>
            </w:pPr>
            <w:r w:rsidRPr="00B94D1A">
              <w:rPr>
                <w:sz w:val="20"/>
                <w:szCs w:val="20"/>
              </w:rPr>
              <w:t>hanging below bottom of bags/boxes</w:t>
            </w:r>
            <w:r w:rsidR="00C75784" w:rsidRPr="00B94D1A">
              <w:rPr>
                <w:sz w:val="20"/>
                <w:szCs w:val="20"/>
              </w:rPr>
              <w:t>.</w:t>
            </w:r>
            <w:r w:rsidRPr="00B94D1A">
              <w:rPr>
                <w:sz w:val="20"/>
                <w:szCs w:val="20"/>
              </w:rPr>
              <w:tab/>
            </w:r>
            <w:r w:rsidRPr="00B94D1A">
              <w:rPr>
                <w:sz w:val="20"/>
                <w:szCs w:val="20"/>
              </w:rPr>
              <w:tab/>
            </w:r>
            <w:r w:rsidRPr="00B94D1A">
              <w:rPr>
                <w:sz w:val="20"/>
                <w:szCs w:val="20"/>
              </w:rPr>
              <w:tab/>
            </w:r>
            <w:r w:rsidRPr="00B94D1A">
              <w:rPr>
                <w:sz w:val="20"/>
                <w:szCs w:val="20"/>
              </w:rPr>
              <w:tab/>
            </w:r>
          </w:p>
        </w:tc>
        <w:tc>
          <w:tcPr>
            <w:tcW w:w="1357" w:type="dxa"/>
            <w:shd w:val="clear" w:color="auto" w:fill="auto"/>
          </w:tcPr>
          <w:p w14:paraId="5AAD21D9" w14:textId="77777777" w:rsidR="008A17AB" w:rsidRPr="00B94D1A" w:rsidRDefault="008A17AB" w:rsidP="00B94D1A">
            <w:pPr>
              <w:jc w:val="center"/>
              <w:rPr>
                <w:sz w:val="20"/>
                <w:szCs w:val="20"/>
              </w:rPr>
            </w:pPr>
            <w:r w:rsidRPr="00B94D1A">
              <w:rPr>
                <w:sz w:val="20"/>
                <w:szCs w:val="20"/>
              </w:rPr>
              <w:t>10</w:t>
            </w:r>
          </w:p>
        </w:tc>
        <w:tc>
          <w:tcPr>
            <w:tcW w:w="1001" w:type="dxa"/>
            <w:shd w:val="clear" w:color="auto" w:fill="auto"/>
          </w:tcPr>
          <w:p w14:paraId="3EF8730D" w14:textId="77777777" w:rsidR="008A17AB" w:rsidRPr="008A17AB" w:rsidRDefault="008A17AB" w:rsidP="00B94D1A">
            <w:pPr>
              <w:jc w:val="center"/>
            </w:pPr>
          </w:p>
        </w:tc>
      </w:tr>
      <w:tr w:rsidR="008A17AB" w:rsidRPr="00B94D1A" w14:paraId="4E35EC62" w14:textId="77777777" w:rsidTr="00B94D1A">
        <w:tc>
          <w:tcPr>
            <w:tcW w:w="648" w:type="dxa"/>
            <w:shd w:val="clear" w:color="auto" w:fill="auto"/>
          </w:tcPr>
          <w:p w14:paraId="49A790CF" w14:textId="77777777" w:rsidR="008A17AB" w:rsidRPr="00B94D1A" w:rsidRDefault="008A17AB" w:rsidP="00C857FF">
            <w:pPr>
              <w:rPr>
                <w:b/>
              </w:rPr>
            </w:pPr>
          </w:p>
        </w:tc>
        <w:tc>
          <w:tcPr>
            <w:tcW w:w="6570" w:type="dxa"/>
            <w:shd w:val="clear" w:color="auto" w:fill="auto"/>
          </w:tcPr>
          <w:p w14:paraId="3C6B2539" w14:textId="77777777" w:rsidR="008A17AB" w:rsidRPr="00B94D1A" w:rsidRDefault="008A17AB" w:rsidP="00B94D1A">
            <w:pPr>
              <w:jc w:val="right"/>
              <w:rPr>
                <w:b/>
                <w:sz w:val="20"/>
                <w:szCs w:val="20"/>
              </w:rPr>
            </w:pPr>
            <w:r w:rsidRPr="00B94D1A">
              <w:rPr>
                <w:b/>
                <w:sz w:val="20"/>
                <w:szCs w:val="20"/>
              </w:rPr>
              <w:t>Total Proper and Secure Mantee and Hitch</w:t>
            </w:r>
          </w:p>
        </w:tc>
        <w:tc>
          <w:tcPr>
            <w:tcW w:w="1357" w:type="dxa"/>
            <w:shd w:val="clear" w:color="auto" w:fill="auto"/>
          </w:tcPr>
          <w:p w14:paraId="757FD53E" w14:textId="77777777" w:rsidR="008A17AB" w:rsidRPr="00B94D1A" w:rsidRDefault="008A17AB" w:rsidP="00B94D1A">
            <w:pPr>
              <w:jc w:val="center"/>
              <w:rPr>
                <w:b/>
                <w:sz w:val="20"/>
                <w:szCs w:val="20"/>
              </w:rPr>
            </w:pPr>
            <w:r w:rsidRPr="00B94D1A">
              <w:rPr>
                <w:b/>
                <w:sz w:val="20"/>
                <w:szCs w:val="20"/>
              </w:rPr>
              <w:t>30</w:t>
            </w:r>
          </w:p>
        </w:tc>
        <w:tc>
          <w:tcPr>
            <w:tcW w:w="1001" w:type="dxa"/>
            <w:shd w:val="clear" w:color="auto" w:fill="auto"/>
          </w:tcPr>
          <w:p w14:paraId="4424AE0C" w14:textId="77777777" w:rsidR="008A17AB" w:rsidRPr="008A17AB" w:rsidRDefault="008A17AB" w:rsidP="00B94D1A">
            <w:pPr>
              <w:jc w:val="center"/>
            </w:pPr>
          </w:p>
        </w:tc>
      </w:tr>
      <w:tr w:rsidR="008A17AB" w:rsidRPr="00B94D1A" w14:paraId="575CFDF3" w14:textId="77777777" w:rsidTr="00B94D1A">
        <w:tc>
          <w:tcPr>
            <w:tcW w:w="7218" w:type="dxa"/>
            <w:gridSpan w:val="2"/>
            <w:shd w:val="clear" w:color="auto" w:fill="auto"/>
          </w:tcPr>
          <w:p w14:paraId="05BA4645" w14:textId="77777777" w:rsidR="008A17AB" w:rsidRDefault="008A17AB" w:rsidP="008A17AB">
            <w:pPr>
              <w:rPr>
                <w:b/>
              </w:rPr>
            </w:pPr>
            <w:r w:rsidRPr="00B94D1A">
              <w:rPr>
                <w:b/>
              </w:rPr>
              <w:t>Time __________________</w:t>
            </w:r>
          </w:p>
          <w:p w14:paraId="5626704D" w14:textId="77777777" w:rsidR="00037803" w:rsidRPr="00CB3D7B" w:rsidRDefault="00037803" w:rsidP="008A17AB">
            <w:pPr>
              <w:rPr>
                <w:sz w:val="20"/>
                <w:szCs w:val="20"/>
              </w:rPr>
            </w:pPr>
            <w:r w:rsidRPr="00CB3D7B">
              <w:rPr>
                <w:sz w:val="20"/>
                <w:szCs w:val="20"/>
              </w:rPr>
              <w:t>8 minutes or less = 10 points</w:t>
            </w:r>
          </w:p>
          <w:p w14:paraId="1BAF0C65" w14:textId="77777777" w:rsidR="00037803" w:rsidRPr="00CB3D7B" w:rsidRDefault="00037803" w:rsidP="008A17AB">
            <w:pPr>
              <w:rPr>
                <w:sz w:val="20"/>
                <w:szCs w:val="20"/>
              </w:rPr>
            </w:pPr>
            <w:r w:rsidRPr="00CB3D7B">
              <w:rPr>
                <w:sz w:val="20"/>
                <w:szCs w:val="20"/>
              </w:rPr>
              <w:t>8:01 – 9:00 minutes = 8 points</w:t>
            </w:r>
          </w:p>
          <w:p w14:paraId="257B510A" w14:textId="77777777" w:rsidR="00037803" w:rsidRPr="00CB3D7B" w:rsidRDefault="00037803" w:rsidP="008A17AB">
            <w:pPr>
              <w:rPr>
                <w:sz w:val="20"/>
                <w:szCs w:val="20"/>
              </w:rPr>
            </w:pPr>
            <w:r w:rsidRPr="00CB3D7B">
              <w:rPr>
                <w:sz w:val="20"/>
                <w:szCs w:val="20"/>
              </w:rPr>
              <w:t>9:01 – 10:00 minutes = 6 points</w:t>
            </w:r>
          </w:p>
          <w:p w14:paraId="06E0B804" w14:textId="77777777" w:rsidR="00037803" w:rsidRPr="00CB3D7B" w:rsidRDefault="00037803" w:rsidP="008A17AB">
            <w:pPr>
              <w:rPr>
                <w:sz w:val="20"/>
                <w:szCs w:val="20"/>
              </w:rPr>
            </w:pPr>
            <w:r w:rsidRPr="00CB3D7B">
              <w:rPr>
                <w:sz w:val="20"/>
                <w:szCs w:val="20"/>
              </w:rPr>
              <w:t>10:01 – 11:00 minutes = 4 points</w:t>
            </w:r>
          </w:p>
          <w:p w14:paraId="76001A96" w14:textId="77777777" w:rsidR="00037803" w:rsidRPr="00CB3D7B" w:rsidRDefault="00037803" w:rsidP="008A17AB">
            <w:pPr>
              <w:rPr>
                <w:sz w:val="20"/>
                <w:szCs w:val="20"/>
              </w:rPr>
            </w:pPr>
            <w:r w:rsidRPr="00CB3D7B">
              <w:rPr>
                <w:sz w:val="20"/>
                <w:szCs w:val="20"/>
              </w:rPr>
              <w:t>11:01 – 12:00 minutes = 2 points</w:t>
            </w:r>
          </w:p>
          <w:p w14:paraId="7D08E1FA" w14:textId="77777777" w:rsidR="00037803" w:rsidRPr="00037803" w:rsidRDefault="00037803" w:rsidP="008A17AB">
            <w:pPr>
              <w:rPr>
                <w:sz w:val="20"/>
                <w:szCs w:val="20"/>
              </w:rPr>
            </w:pPr>
            <w:r w:rsidRPr="00CB3D7B">
              <w:rPr>
                <w:sz w:val="20"/>
                <w:szCs w:val="20"/>
              </w:rPr>
              <w:t>Zero points awarded if the team is not finished at 12 minutes. Teams will be stopped at 12 minutes.</w:t>
            </w:r>
          </w:p>
        </w:tc>
        <w:tc>
          <w:tcPr>
            <w:tcW w:w="1357" w:type="dxa"/>
            <w:shd w:val="clear" w:color="auto" w:fill="auto"/>
          </w:tcPr>
          <w:p w14:paraId="58D22CD4" w14:textId="77777777" w:rsidR="008A17AB" w:rsidRPr="00B94D1A" w:rsidRDefault="008A17AB" w:rsidP="00B94D1A">
            <w:pPr>
              <w:jc w:val="center"/>
              <w:rPr>
                <w:b/>
                <w:sz w:val="20"/>
                <w:szCs w:val="20"/>
              </w:rPr>
            </w:pPr>
            <w:r w:rsidRPr="00B94D1A">
              <w:rPr>
                <w:b/>
                <w:sz w:val="20"/>
                <w:szCs w:val="20"/>
              </w:rPr>
              <w:t>10</w:t>
            </w:r>
          </w:p>
        </w:tc>
        <w:tc>
          <w:tcPr>
            <w:tcW w:w="1001" w:type="dxa"/>
            <w:shd w:val="clear" w:color="auto" w:fill="auto"/>
          </w:tcPr>
          <w:p w14:paraId="120EA858" w14:textId="77777777" w:rsidR="008A17AB" w:rsidRPr="008A17AB" w:rsidRDefault="008A17AB" w:rsidP="00B94D1A">
            <w:pPr>
              <w:jc w:val="center"/>
            </w:pPr>
          </w:p>
        </w:tc>
      </w:tr>
      <w:tr w:rsidR="008A17AB" w:rsidRPr="00B94D1A" w14:paraId="4F70336F" w14:textId="77777777" w:rsidTr="00B94D1A">
        <w:tc>
          <w:tcPr>
            <w:tcW w:w="648" w:type="dxa"/>
            <w:shd w:val="clear" w:color="auto" w:fill="auto"/>
          </w:tcPr>
          <w:p w14:paraId="25874625" w14:textId="77777777" w:rsidR="008A17AB" w:rsidRPr="00B94D1A" w:rsidRDefault="008A17AB" w:rsidP="00C857FF">
            <w:pPr>
              <w:rPr>
                <w:b/>
              </w:rPr>
            </w:pPr>
          </w:p>
        </w:tc>
        <w:tc>
          <w:tcPr>
            <w:tcW w:w="6570" w:type="dxa"/>
            <w:shd w:val="clear" w:color="auto" w:fill="auto"/>
          </w:tcPr>
          <w:p w14:paraId="519ABE60" w14:textId="77777777" w:rsidR="008A17AB" w:rsidRPr="00B94D1A" w:rsidRDefault="008A17AB" w:rsidP="00B94D1A">
            <w:pPr>
              <w:jc w:val="right"/>
              <w:rPr>
                <w:b/>
                <w:sz w:val="20"/>
                <w:szCs w:val="20"/>
              </w:rPr>
            </w:pPr>
            <w:r w:rsidRPr="00B94D1A">
              <w:rPr>
                <w:b/>
                <w:sz w:val="20"/>
                <w:szCs w:val="20"/>
              </w:rPr>
              <w:t>Total possible (if within 8 minutes)</w:t>
            </w:r>
          </w:p>
        </w:tc>
        <w:tc>
          <w:tcPr>
            <w:tcW w:w="1357" w:type="dxa"/>
            <w:shd w:val="clear" w:color="auto" w:fill="auto"/>
          </w:tcPr>
          <w:p w14:paraId="388646E9" w14:textId="77777777" w:rsidR="008A17AB" w:rsidRPr="00B94D1A" w:rsidRDefault="008A17AB" w:rsidP="00B94D1A">
            <w:pPr>
              <w:jc w:val="center"/>
              <w:rPr>
                <w:b/>
                <w:sz w:val="20"/>
                <w:szCs w:val="20"/>
              </w:rPr>
            </w:pPr>
            <w:r w:rsidRPr="00B94D1A">
              <w:rPr>
                <w:b/>
                <w:sz w:val="20"/>
                <w:szCs w:val="20"/>
              </w:rPr>
              <w:t>100</w:t>
            </w:r>
          </w:p>
        </w:tc>
        <w:tc>
          <w:tcPr>
            <w:tcW w:w="1001" w:type="dxa"/>
            <w:shd w:val="clear" w:color="auto" w:fill="auto"/>
          </w:tcPr>
          <w:p w14:paraId="125B30EA" w14:textId="77777777" w:rsidR="008A17AB" w:rsidRPr="008A17AB" w:rsidRDefault="008A17AB" w:rsidP="00B94D1A">
            <w:pPr>
              <w:jc w:val="center"/>
            </w:pPr>
          </w:p>
        </w:tc>
      </w:tr>
      <w:tr w:rsidR="00C20D43" w:rsidRPr="00B94D1A" w14:paraId="0177F331" w14:textId="77777777" w:rsidTr="00B94D1A">
        <w:tc>
          <w:tcPr>
            <w:tcW w:w="648" w:type="dxa"/>
            <w:shd w:val="clear" w:color="auto" w:fill="auto"/>
          </w:tcPr>
          <w:p w14:paraId="1E720C88" w14:textId="77777777" w:rsidR="00C20D43" w:rsidRPr="00B94D1A" w:rsidRDefault="00C20D43" w:rsidP="00C857FF">
            <w:pPr>
              <w:rPr>
                <w:b/>
              </w:rPr>
            </w:pPr>
          </w:p>
        </w:tc>
        <w:tc>
          <w:tcPr>
            <w:tcW w:w="6570" w:type="dxa"/>
            <w:shd w:val="clear" w:color="auto" w:fill="auto"/>
          </w:tcPr>
          <w:p w14:paraId="185783C4" w14:textId="77777777" w:rsidR="00C20D43" w:rsidRPr="00B94D1A" w:rsidRDefault="00C20D43" w:rsidP="00B94D1A">
            <w:pPr>
              <w:jc w:val="right"/>
              <w:rPr>
                <w:b/>
              </w:rPr>
            </w:pPr>
            <w:r w:rsidRPr="00B94D1A">
              <w:rPr>
                <w:b/>
              </w:rPr>
              <w:t>Final Score Possible</w:t>
            </w:r>
          </w:p>
        </w:tc>
        <w:tc>
          <w:tcPr>
            <w:tcW w:w="1357" w:type="dxa"/>
            <w:shd w:val="clear" w:color="auto" w:fill="auto"/>
          </w:tcPr>
          <w:p w14:paraId="7066BF2E" w14:textId="77777777" w:rsidR="00C20D43" w:rsidRPr="00B94D1A" w:rsidRDefault="00C20D43" w:rsidP="00B94D1A">
            <w:pPr>
              <w:jc w:val="center"/>
              <w:rPr>
                <w:b/>
              </w:rPr>
            </w:pPr>
            <w:r w:rsidRPr="00B94D1A">
              <w:rPr>
                <w:b/>
              </w:rPr>
              <w:t>100</w:t>
            </w:r>
          </w:p>
        </w:tc>
        <w:tc>
          <w:tcPr>
            <w:tcW w:w="1001" w:type="dxa"/>
            <w:shd w:val="clear" w:color="auto" w:fill="auto"/>
          </w:tcPr>
          <w:p w14:paraId="30C144C4" w14:textId="77777777" w:rsidR="00C20D43" w:rsidRPr="008A17AB" w:rsidRDefault="00C20D43" w:rsidP="00B94D1A">
            <w:pPr>
              <w:jc w:val="center"/>
            </w:pPr>
          </w:p>
        </w:tc>
      </w:tr>
    </w:tbl>
    <w:p w14:paraId="71B9460F" w14:textId="77777777" w:rsidR="00C857FF" w:rsidRPr="00C75784" w:rsidRDefault="00C75784" w:rsidP="0011766C">
      <w:pPr>
        <w:rPr>
          <w:b/>
        </w:rPr>
      </w:pPr>
      <w:r w:rsidRPr="00C75784">
        <w:rPr>
          <w:b/>
        </w:rPr>
        <w:lastRenderedPageBreak/>
        <w:t xml:space="preserve">Judging </w:t>
      </w:r>
      <w:r w:rsidR="00C857FF" w:rsidRPr="00C75784">
        <w:rPr>
          <w:b/>
        </w:rPr>
        <w:t>Guidelines</w:t>
      </w:r>
    </w:p>
    <w:p w14:paraId="6BC1B48B" w14:textId="77777777" w:rsidR="00C857FF" w:rsidRPr="00C75784" w:rsidRDefault="00C857FF" w:rsidP="00C857FF"/>
    <w:p w14:paraId="0138310F" w14:textId="77777777" w:rsidR="009A13A4" w:rsidRPr="00C75784" w:rsidRDefault="00C857FF" w:rsidP="009A13A4">
      <w:r w:rsidRPr="00C75784">
        <w:t xml:space="preserve">We recognize that there are many correct and effective packing methods.  This guide is intended only to standardize the packing rules and equipment used for the </w:t>
      </w:r>
      <w:r w:rsidRPr="003D55DB">
        <w:t>California FFA Natural Resource</w:t>
      </w:r>
      <w:r w:rsidR="003D55DB" w:rsidRPr="003D55DB">
        <w:t>s</w:t>
      </w:r>
      <w:r w:rsidRPr="003D55DB">
        <w:t xml:space="preserve"> CDE.  </w:t>
      </w:r>
      <w:r w:rsidR="009A13A4" w:rsidRPr="003D55DB">
        <w:t>This information should be available, in advanc</w:t>
      </w:r>
      <w:r w:rsidR="009A13A4" w:rsidRPr="00C75784">
        <w:t>e, to the person providing the pack stock and equipment, to the judge</w:t>
      </w:r>
      <w:r w:rsidR="009A13A4">
        <w:t>,</w:t>
      </w:r>
      <w:r w:rsidR="009A13A4" w:rsidRPr="00C75784">
        <w:t xml:space="preserve"> and to the teams.  A copy of their scorecard should be sent home with each team.</w:t>
      </w:r>
    </w:p>
    <w:p w14:paraId="63BEC9F7" w14:textId="77777777" w:rsidR="00C857FF" w:rsidRPr="00C75784" w:rsidRDefault="00C857FF" w:rsidP="00C857FF"/>
    <w:p w14:paraId="2956E771" w14:textId="77777777" w:rsidR="00C857FF" w:rsidRPr="00C75784" w:rsidRDefault="00C857FF" w:rsidP="00C857FF">
      <w:r w:rsidRPr="00C75784">
        <w:t xml:space="preserve">An assistant with a calculator </w:t>
      </w:r>
      <w:r w:rsidR="00C75784">
        <w:t>and</w:t>
      </w:r>
      <w:r w:rsidRPr="00C75784">
        <w:t xml:space="preserve"> clipboard should be provided to the judge to tally the scorecard</w:t>
      </w:r>
      <w:r w:rsidR="00C75784">
        <w:t>s</w:t>
      </w:r>
      <w:r w:rsidRPr="00C75784">
        <w:t xml:space="preserve"> and assist with unloading and weighing each load after the team finishes.</w:t>
      </w:r>
    </w:p>
    <w:p w14:paraId="05F9AFC6" w14:textId="77777777" w:rsidR="00C857FF" w:rsidRPr="00C75784" w:rsidRDefault="00C857FF" w:rsidP="00C857FF"/>
    <w:p w14:paraId="56D8EA9D" w14:textId="77777777" w:rsidR="00C857FF" w:rsidRPr="00C75784" w:rsidRDefault="00C857FF" w:rsidP="00C857FF">
      <w:r w:rsidRPr="00C75784">
        <w:t>A method of weighing the boxes or bags should be provided by the judge.</w:t>
      </w:r>
    </w:p>
    <w:p w14:paraId="5AAD5EE7" w14:textId="77777777" w:rsidR="00C857FF" w:rsidRPr="00C75784" w:rsidRDefault="00C857FF" w:rsidP="00C857FF"/>
    <w:p w14:paraId="481EA3E7" w14:textId="77777777" w:rsidR="00C857FF" w:rsidRPr="00C75784" w:rsidRDefault="00C857FF" w:rsidP="00C857FF">
      <w:r w:rsidRPr="00C75784">
        <w:t>Pack animal must be</w:t>
      </w:r>
      <w:r w:rsidR="00C75784">
        <w:t xml:space="preserve"> g</w:t>
      </w:r>
      <w:r w:rsidRPr="00C75784">
        <w:t>entle and able to stand quietly</w:t>
      </w:r>
      <w:r w:rsidR="00C75784">
        <w:t xml:space="preserve"> and less</w:t>
      </w:r>
      <w:r w:rsidRPr="00C75784">
        <w:t xml:space="preserve"> than 15 hands at the top of shoulder</w:t>
      </w:r>
      <w:r w:rsidR="00C75784">
        <w:t>.</w:t>
      </w:r>
    </w:p>
    <w:p w14:paraId="5A82A28B" w14:textId="77777777" w:rsidR="00C857FF" w:rsidRPr="00C75784" w:rsidRDefault="00C857FF" w:rsidP="00C857FF"/>
    <w:p w14:paraId="60A28F3A" w14:textId="77777777" w:rsidR="00C857FF" w:rsidRPr="00C75784" w:rsidRDefault="00C857FF" w:rsidP="00C857FF">
      <w:r w:rsidRPr="00C75784">
        <w:t xml:space="preserve">Saddling, </w:t>
      </w:r>
      <w:proofErr w:type="spellStart"/>
      <w:r w:rsidRPr="00C75784">
        <w:t>tighting</w:t>
      </w:r>
      <w:proofErr w:type="spellEnd"/>
      <w:r w:rsidRPr="00C75784">
        <w:t xml:space="preserve"> cinches</w:t>
      </w:r>
      <w:r w:rsidR="008F78EB">
        <w:t>,</w:t>
      </w:r>
      <w:r w:rsidRPr="00C75784">
        <w:t xml:space="preserve"> and adjusting straps on pack saddles and ear straps on pack bags or boxes should be done by the judge and is not a part of the competition. </w:t>
      </w:r>
    </w:p>
    <w:p w14:paraId="575D9104" w14:textId="77777777" w:rsidR="00C857FF" w:rsidRPr="00C75784" w:rsidRDefault="00C857FF" w:rsidP="00C857FF"/>
    <w:p w14:paraId="3B912457" w14:textId="77777777" w:rsidR="00C857FF" w:rsidRPr="00C75784" w:rsidRDefault="00C857FF" w:rsidP="00C857FF">
      <w:r w:rsidRPr="00C75784">
        <w:t>Items to be packed should be laid out as similarly as possible for each team and covered.  After the team approaches the load, they will be given a short time to view the load, (without touching), and then given the command to begin, as the judge starts the time</w:t>
      </w:r>
      <w:r w:rsidR="008F78EB">
        <w:t xml:space="preserve"> </w:t>
      </w:r>
      <w:r w:rsidRPr="00C75784">
        <w:t>clock.</w:t>
      </w:r>
    </w:p>
    <w:p w14:paraId="4A2BE7EF" w14:textId="77777777" w:rsidR="00C857FF" w:rsidRPr="00C75784" w:rsidRDefault="00C857FF" w:rsidP="00C857FF"/>
    <w:p w14:paraId="116D9CDC" w14:textId="77777777" w:rsidR="00C857FF" w:rsidRPr="00C75784" w:rsidRDefault="00C857FF" w:rsidP="00C857FF">
      <w:r w:rsidRPr="00C75784">
        <w:t>When duffel or stuff bags are to be included in the load, team should be advised that these are to be packed “as is” with nothing to be added or removed.</w:t>
      </w:r>
    </w:p>
    <w:p w14:paraId="35276004" w14:textId="77777777" w:rsidR="00C857FF" w:rsidRPr="00C75784" w:rsidRDefault="00C857FF" w:rsidP="00C857FF"/>
    <w:p w14:paraId="429B46DB" w14:textId="77777777" w:rsidR="00C857FF" w:rsidRPr="00C75784" w:rsidRDefault="00C857FF" w:rsidP="00C857FF">
      <w:r w:rsidRPr="00C75784">
        <w:t>For this competition, the left side is referred to as “the on side” and right side as “the off side.”</w:t>
      </w:r>
    </w:p>
    <w:p w14:paraId="59FA0B63" w14:textId="77777777" w:rsidR="00C857FF" w:rsidRPr="00C75784" w:rsidRDefault="00C857FF" w:rsidP="00C857FF">
      <w:r w:rsidRPr="00C75784">
        <w:t>Boxes/</w:t>
      </w:r>
      <w:r w:rsidR="008F78EB">
        <w:t>b</w:t>
      </w:r>
      <w:r w:rsidRPr="00C75784">
        <w:t>ags should have a buck strap on the off side load and should be loaded first.</w:t>
      </w:r>
    </w:p>
    <w:p w14:paraId="6893A7E9" w14:textId="77777777" w:rsidR="00C857FF" w:rsidRPr="00C75784" w:rsidRDefault="00C857FF" w:rsidP="00C857FF"/>
    <w:p w14:paraId="039D7269" w14:textId="77777777" w:rsidR="00C857FF" w:rsidRPr="00C75784" w:rsidRDefault="00C857FF" w:rsidP="00C857FF">
      <w:r w:rsidRPr="00C75784">
        <w:t>Lash ropes must be long enough to wrap any items that protrude from front or rear of boxes and to tie off securely to the top of the load.</w:t>
      </w:r>
    </w:p>
    <w:p w14:paraId="4A3AD4AD" w14:textId="77777777" w:rsidR="00C857FF" w:rsidRPr="00C75784" w:rsidRDefault="00C857FF" w:rsidP="00C857FF"/>
    <w:p w14:paraId="4DFDC2F8" w14:textId="77777777" w:rsidR="00C857FF" w:rsidRPr="00C75784" w:rsidRDefault="00C857FF" w:rsidP="00C857FF">
      <w:r w:rsidRPr="00C75784">
        <w:t>For both the Diamond and Box Hitch, the method use</w:t>
      </w:r>
      <w:r w:rsidR="008F78EB">
        <w:t>d</w:t>
      </w:r>
      <w:r w:rsidRPr="00C75784">
        <w:t xml:space="preserve"> to tie the hitch should not be considered as long as the completed hitch is correct.</w:t>
      </w:r>
    </w:p>
    <w:p w14:paraId="1B2D80EF" w14:textId="77777777" w:rsidR="00C857FF" w:rsidRPr="00C75784" w:rsidRDefault="00C857FF" w:rsidP="00C857FF"/>
    <w:p w14:paraId="3BB80653" w14:textId="77777777" w:rsidR="00C857FF" w:rsidRPr="00C75784" w:rsidRDefault="00C857FF" w:rsidP="00C857FF">
      <w:r w:rsidRPr="00C75784">
        <w:t>For the Diamond Hitch:  Bags rather than boxes should be used and a top load that extends above the top of the forks must be provided.</w:t>
      </w:r>
    </w:p>
    <w:p w14:paraId="1DD76C28" w14:textId="77777777" w:rsidR="00C857FF" w:rsidRPr="00C75784" w:rsidRDefault="00C857FF" w:rsidP="00C857FF"/>
    <w:p w14:paraId="6C5CF160" w14:textId="77777777" w:rsidR="00C857FF" w:rsidRPr="00C75784" w:rsidRDefault="00C857FF" w:rsidP="00C857FF">
      <w:r w:rsidRPr="00C75784">
        <w:t>For the Box Hitch:  Boxes rather than bags should be used. Top load is optional. Load should include something that protrudes from the front or rear of boxes and needs to be wrapped to be secure.</w:t>
      </w:r>
    </w:p>
    <w:p w14:paraId="44A4EE94" w14:textId="77777777" w:rsidR="003B57BD" w:rsidRPr="00C75784" w:rsidRDefault="008F78EB" w:rsidP="009A13A4">
      <w:r>
        <w:br/>
      </w:r>
      <w:r w:rsidR="00C857FF" w:rsidRPr="00C75784">
        <w:t>It is suggested that each school contact an experienced packer in their area to demonstrate tying the actual hitch, as it is difficult to learn without “hands-on” experience.</w:t>
      </w:r>
      <w:r w:rsidR="00C857FF" w:rsidRPr="00C75784">
        <w:tab/>
      </w:r>
    </w:p>
    <w:p w14:paraId="0661839A" w14:textId="77777777" w:rsidR="00C75784" w:rsidRPr="00C75784" w:rsidRDefault="00C75784">
      <w:pPr>
        <w:pStyle w:val="NormalWeb"/>
      </w:pPr>
    </w:p>
    <w:sectPr w:rsidR="00C75784" w:rsidRPr="00C75784" w:rsidSect="00DB13A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1AF0" w14:textId="77777777" w:rsidR="005071E6" w:rsidRDefault="005071E6" w:rsidP="00181462">
      <w:r>
        <w:separator/>
      </w:r>
    </w:p>
  </w:endnote>
  <w:endnote w:type="continuationSeparator" w:id="0">
    <w:p w14:paraId="4C41C752" w14:textId="77777777" w:rsidR="005071E6" w:rsidRDefault="005071E6" w:rsidP="0018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F54A" w14:textId="27571732" w:rsidR="00C025A3" w:rsidRDefault="002C57E3" w:rsidP="00C025A3">
    <w:pPr>
      <w:pStyle w:val="Footer"/>
    </w:pPr>
    <w:r>
      <w:t>34_B12.docx</w:t>
    </w:r>
    <w:r w:rsidR="00C025A3">
      <w:tab/>
    </w:r>
    <w:r>
      <w:fldChar w:fldCharType="begin"/>
    </w:r>
    <w:r>
      <w:instrText xml:space="preserve"> DATE \@ "M/d/yyyy" </w:instrText>
    </w:r>
    <w:r>
      <w:fldChar w:fldCharType="separate"/>
    </w:r>
    <w:r w:rsidR="000126CF">
      <w:rPr>
        <w:noProof/>
      </w:rPr>
      <w:t>1/3/2024</w:t>
    </w:r>
    <w:r>
      <w:fldChar w:fldCharType="end"/>
    </w:r>
    <w:r w:rsidR="00C025A3">
      <w:tab/>
    </w:r>
    <w:r w:rsidR="00C025A3">
      <w:rPr>
        <w:rStyle w:val="PageNumber"/>
      </w:rPr>
      <w:fldChar w:fldCharType="begin"/>
    </w:r>
    <w:r w:rsidR="00C025A3">
      <w:rPr>
        <w:rStyle w:val="PageNumber"/>
      </w:rPr>
      <w:instrText xml:space="preserve"> PAGE </w:instrText>
    </w:r>
    <w:r w:rsidR="00C025A3">
      <w:rPr>
        <w:rStyle w:val="PageNumber"/>
      </w:rPr>
      <w:fldChar w:fldCharType="separate"/>
    </w:r>
    <w:r w:rsidR="0011766C">
      <w:rPr>
        <w:rStyle w:val="PageNumber"/>
        <w:noProof/>
      </w:rPr>
      <w:t>11</w:t>
    </w:r>
    <w:r w:rsidR="00C025A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195F" w14:textId="56E08CD0" w:rsidR="00C025A3" w:rsidRDefault="002C57E3" w:rsidP="00C025A3">
    <w:pPr>
      <w:pStyle w:val="Footer"/>
    </w:pPr>
    <w:r>
      <w:t>34_B12.docx</w:t>
    </w:r>
    <w:r w:rsidR="00C025A3">
      <w:tab/>
    </w:r>
    <w:r>
      <w:fldChar w:fldCharType="begin"/>
    </w:r>
    <w:r>
      <w:instrText xml:space="preserve"> DATE \@ "M/d/yyyy" </w:instrText>
    </w:r>
    <w:r>
      <w:fldChar w:fldCharType="separate"/>
    </w:r>
    <w:r w:rsidR="000126CF">
      <w:rPr>
        <w:noProof/>
      </w:rPr>
      <w:t>1/3/2024</w:t>
    </w:r>
    <w:r>
      <w:fldChar w:fldCharType="end"/>
    </w:r>
    <w:r w:rsidR="00C025A3">
      <w:tab/>
    </w:r>
    <w:r w:rsidR="00C025A3">
      <w:rPr>
        <w:rStyle w:val="PageNumber"/>
      </w:rPr>
      <w:fldChar w:fldCharType="begin"/>
    </w:r>
    <w:r w:rsidR="00C025A3">
      <w:rPr>
        <w:rStyle w:val="PageNumber"/>
      </w:rPr>
      <w:instrText xml:space="preserve"> PAGE </w:instrText>
    </w:r>
    <w:r w:rsidR="00C025A3">
      <w:rPr>
        <w:rStyle w:val="PageNumber"/>
      </w:rPr>
      <w:fldChar w:fldCharType="separate"/>
    </w:r>
    <w:r w:rsidR="0011766C">
      <w:rPr>
        <w:rStyle w:val="PageNumber"/>
        <w:noProof/>
      </w:rPr>
      <w:t>1</w:t>
    </w:r>
    <w:r w:rsidR="00C025A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1112" w14:textId="77777777" w:rsidR="005071E6" w:rsidRDefault="005071E6" w:rsidP="00181462">
      <w:r>
        <w:separator/>
      </w:r>
    </w:p>
  </w:footnote>
  <w:footnote w:type="continuationSeparator" w:id="0">
    <w:p w14:paraId="3B991491" w14:textId="77777777" w:rsidR="005071E6" w:rsidRDefault="005071E6" w:rsidP="0018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6EC4" w14:textId="27B9E3BD" w:rsidR="00E86680" w:rsidRPr="00791C0B" w:rsidRDefault="00E86680" w:rsidP="00A56DFA">
    <w:pPr>
      <w:pStyle w:val="Header"/>
      <w:rPr>
        <w:lang w:val="fr-FR"/>
      </w:rPr>
    </w:pPr>
    <w:r w:rsidRPr="00791C0B">
      <w:rPr>
        <w:lang w:val="fr-FR"/>
      </w:rPr>
      <w:t xml:space="preserve">CATA </w:t>
    </w:r>
    <w:proofErr w:type="spellStart"/>
    <w:r w:rsidRPr="00791C0B">
      <w:rPr>
        <w:lang w:val="fr-FR"/>
      </w:rPr>
      <w:t>Curricular</w:t>
    </w:r>
    <w:proofErr w:type="spellEnd"/>
    <w:r w:rsidRPr="00791C0B">
      <w:rPr>
        <w:lang w:val="fr-FR"/>
      </w:rPr>
      <w:t xml:space="preserve"> </w:t>
    </w:r>
    <w:proofErr w:type="spellStart"/>
    <w:r w:rsidRPr="00791C0B">
      <w:rPr>
        <w:lang w:val="fr-FR"/>
      </w:rPr>
      <w:t>Activities</w:t>
    </w:r>
    <w:proofErr w:type="spellEnd"/>
    <w:r w:rsidRPr="00791C0B">
      <w:rPr>
        <w:lang w:val="fr-FR"/>
      </w:rPr>
      <w:t xml:space="preserve"> Code</w:t>
    </w:r>
    <w:r w:rsidRPr="00791C0B">
      <w:rPr>
        <w:lang w:val="fr-FR"/>
      </w:rPr>
      <w:tab/>
    </w:r>
    <w:r w:rsidRPr="00791C0B">
      <w:rPr>
        <w:lang w:val="fr-FR"/>
      </w:rPr>
      <w:tab/>
    </w:r>
    <w:r>
      <w:fldChar w:fldCharType="begin"/>
    </w:r>
    <w:r w:rsidRPr="00791C0B">
      <w:rPr>
        <w:lang w:val="fr-FR"/>
      </w:rPr>
      <w:instrText xml:space="preserve"> STYLEREF  "Std Contest Title"  \* MERGEFORMAT </w:instrText>
    </w:r>
    <w:r>
      <w:fldChar w:fldCharType="separate"/>
    </w:r>
    <w:r w:rsidR="000126CF">
      <w:rPr>
        <w:noProof/>
        <w:lang w:val="fr-FR"/>
      </w:rPr>
      <w:t>Natural Resources</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D9B1" w14:textId="77777777" w:rsidR="00E86680" w:rsidRDefault="00E86680">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6"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0"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1"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2"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5"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6"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1"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2"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B74882"/>
    <w:multiLevelType w:val="hybridMultilevel"/>
    <w:tmpl w:val="B2DC4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39"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0"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315769214">
    <w:abstractNumId w:val="28"/>
  </w:num>
  <w:num w:numId="2" w16cid:durableId="211968512">
    <w:abstractNumId w:val="17"/>
  </w:num>
  <w:num w:numId="3" w16cid:durableId="8216716">
    <w:abstractNumId w:val="35"/>
  </w:num>
  <w:num w:numId="4" w16cid:durableId="143816780">
    <w:abstractNumId w:val="9"/>
  </w:num>
  <w:num w:numId="5" w16cid:durableId="2000956168">
    <w:abstractNumId w:val="7"/>
  </w:num>
  <w:num w:numId="6" w16cid:durableId="853568009">
    <w:abstractNumId w:val="6"/>
  </w:num>
  <w:num w:numId="7" w16cid:durableId="3362491">
    <w:abstractNumId w:val="5"/>
  </w:num>
  <w:num w:numId="8" w16cid:durableId="2067874173">
    <w:abstractNumId w:val="4"/>
  </w:num>
  <w:num w:numId="9" w16cid:durableId="1377389213">
    <w:abstractNumId w:val="8"/>
  </w:num>
  <w:num w:numId="10" w16cid:durableId="1872498953">
    <w:abstractNumId w:val="3"/>
  </w:num>
  <w:num w:numId="11" w16cid:durableId="1764178135">
    <w:abstractNumId w:val="2"/>
  </w:num>
  <w:num w:numId="12" w16cid:durableId="1725718559">
    <w:abstractNumId w:val="1"/>
  </w:num>
  <w:num w:numId="13" w16cid:durableId="1228221677">
    <w:abstractNumId w:val="0"/>
  </w:num>
  <w:num w:numId="14" w16cid:durableId="2116926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1167132">
    <w:abstractNumId w:val="38"/>
  </w:num>
  <w:num w:numId="16" w16cid:durableId="1678461961">
    <w:abstractNumId w:val="19"/>
  </w:num>
  <w:num w:numId="17" w16cid:durableId="556355240">
    <w:abstractNumId w:val="15"/>
  </w:num>
  <w:num w:numId="18" w16cid:durableId="942689394">
    <w:abstractNumId w:val="25"/>
  </w:num>
  <w:num w:numId="19" w16cid:durableId="1822041187">
    <w:abstractNumId w:val="31"/>
  </w:num>
  <w:num w:numId="20" w16cid:durableId="585189806">
    <w:abstractNumId w:val="30"/>
  </w:num>
  <w:num w:numId="21" w16cid:durableId="779374117">
    <w:abstractNumId w:val="40"/>
  </w:num>
  <w:num w:numId="22" w16cid:durableId="642272961">
    <w:abstractNumId w:val="21"/>
  </w:num>
  <w:num w:numId="23" w16cid:durableId="191069827">
    <w:abstractNumId w:val="14"/>
  </w:num>
  <w:num w:numId="24" w16cid:durableId="1670064377">
    <w:abstractNumId w:val="20"/>
  </w:num>
  <w:num w:numId="25" w16cid:durableId="1276672518">
    <w:abstractNumId w:val="11"/>
  </w:num>
  <w:num w:numId="26" w16cid:durableId="444615618">
    <w:abstractNumId w:val="22"/>
  </w:num>
  <w:num w:numId="27" w16cid:durableId="798760464">
    <w:abstractNumId w:val="24"/>
  </w:num>
  <w:num w:numId="28" w16cid:durableId="648437621">
    <w:abstractNumId w:val="18"/>
  </w:num>
  <w:num w:numId="29" w16cid:durableId="2014915951">
    <w:abstractNumId w:val="29"/>
  </w:num>
  <w:num w:numId="30" w16cid:durableId="568619853">
    <w:abstractNumId w:val="12"/>
  </w:num>
  <w:num w:numId="31" w16cid:durableId="256138155">
    <w:abstractNumId w:val="36"/>
  </w:num>
  <w:num w:numId="32" w16cid:durableId="1385371067">
    <w:abstractNumId w:val="34"/>
  </w:num>
  <w:num w:numId="33" w16cid:durableId="173494420">
    <w:abstractNumId w:val="32"/>
  </w:num>
  <w:num w:numId="34" w16cid:durableId="1299527445">
    <w:abstractNumId w:val="13"/>
  </w:num>
  <w:num w:numId="35" w16cid:durableId="1899592342">
    <w:abstractNumId w:val="39"/>
  </w:num>
  <w:num w:numId="36" w16cid:durableId="687486818">
    <w:abstractNumId w:val="16"/>
  </w:num>
  <w:num w:numId="37" w16cid:durableId="665863734">
    <w:abstractNumId w:val="26"/>
  </w:num>
  <w:num w:numId="38" w16cid:durableId="348337700">
    <w:abstractNumId w:val="10"/>
  </w:num>
  <w:num w:numId="39" w16cid:durableId="1696073442">
    <w:abstractNumId w:val="23"/>
  </w:num>
  <w:num w:numId="40" w16cid:durableId="1448818744">
    <w:abstractNumId w:val="33"/>
  </w:num>
  <w:num w:numId="41" w16cid:durableId="1432046450">
    <w:abstractNumId w:val="37"/>
  </w:num>
  <w:num w:numId="42" w16cid:durableId="195081673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B3"/>
    <w:rsid w:val="000126CF"/>
    <w:rsid w:val="00037803"/>
    <w:rsid w:val="00055680"/>
    <w:rsid w:val="000A052F"/>
    <w:rsid w:val="000A5C69"/>
    <w:rsid w:val="000B1CE7"/>
    <w:rsid w:val="000B3A24"/>
    <w:rsid w:val="000C4626"/>
    <w:rsid w:val="0011766C"/>
    <w:rsid w:val="00176AD9"/>
    <w:rsid w:val="00181462"/>
    <w:rsid w:val="00184ED1"/>
    <w:rsid w:val="00187B7C"/>
    <w:rsid w:val="001A7567"/>
    <w:rsid w:val="001C6C85"/>
    <w:rsid w:val="001E614C"/>
    <w:rsid w:val="001F4694"/>
    <w:rsid w:val="0023499C"/>
    <w:rsid w:val="002778DB"/>
    <w:rsid w:val="00293FFD"/>
    <w:rsid w:val="002B3A90"/>
    <w:rsid w:val="002C57E3"/>
    <w:rsid w:val="002E311F"/>
    <w:rsid w:val="0030226A"/>
    <w:rsid w:val="00372938"/>
    <w:rsid w:val="003825F5"/>
    <w:rsid w:val="003B0179"/>
    <w:rsid w:val="003B57BD"/>
    <w:rsid w:val="003D55DB"/>
    <w:rsid w:val="003E6936"/>
    <w:rsid w:val="00440B87"/>
    <w:rsid w:val="0046223D"/>
    <w:rsid w:val="005071E6"/>
    <w:rsid w:val="0056227D"/>
    <w:rsid w:val="00562E13"/>
    <w:rsid w:val="00566FC6"/>
    <w:rsid w:val="005A65CF"/>
    <w:rsid w:val="005B2499"/>
    <w:rsid w:val="00637AAA"/>
    <w:rsid w:val="00642421"/>
    <w:rsid w:val="00653A66"/>
    <w:rsid w:val="00686F66"/>
    <w:rsid w:val="006925B0"/>
    <w:rsid w:val="006970FB"/>
    <w:rsid w:val="006A4856"/>
    <w:rsid w:val="006D0E47"/>
    <w:rsid w:val="006D3AC5"/>
    <w:rsid w:val="00700173"/>
    <w:rsid w:val="00705778"/>
    <w:rsid w:val="00706C97"/>
    <w:rsid w:val="007253C1"/>
    <w:rsid w:val="0072789A"/>
    <w:rsid w:val="00791C0B"/>
    <w:rsid w:val="007B50BF"/>
    <w:rsid w:val="00830BE0"/>
    <w:rsid w:val="00836400"/>
    <w:rsid w:val="00886C1B"/>
    <w:rsid w:val="00887D18"/>
    <w:rsid w:val="008A17AB"/>
    <w:rsid w:val="008E363B"/>
    <w:rsid w:val="008F78EB"/>
    <w:rsid w:val="00913E2D"/>
    <w:rsid w:val="00915942"/>
    <w:rsid w:val="009250F0"/>
    <w:rsid w:val="00934861"/>
    <w:rsid w:val="009442EA"/>
    <w:rsid w:val="0097522E"/>
    <w:rsid w:val="009810F6"/>
    <w:rsid w:val="009A13A4"/>
    <w:rsid w:val="009A1EB3"/>
    <w:rsid w:val="009B0608"/>
    <w:rsid w:val="00A47833"/>
    <w:rsid w:val="00A56DFA"/>
    <w:rsid w:val="00A70AEA"/>
    <w:rsid w:val="00A807F3"/>
    <w:rsid w:val="00A956CE"/>
    <w:rsid w:val="00AA6271"/>
    <w:rsid w:val="00AB1C44"/>
    <w:rsid w:val="00AB4FED"/>
    <w:rsid w:val="00AB5B58"/>
    <w:rsid w:val="00AB6F03"/>
    <w:rsid w:val="00AF0EF1"/>
    <w:rsid w:val="00AF6E9A"/>
    <w:rsid w:val="00B11DCE"/>
    <w:rsid w:val="00B42DAB"/>
    <w:rsid w:val="00B80371"/>
    <w:rsid w:val="00B94D1A"/>
    <w:rsid w:val="00B97C91"/>
    <w:rsid w:val="00BD09D2"/>
    <w:rsid w:val="00C025A3"/>
    <w:rsid w:val="00C042A5"/>
    <w:rsid w:val="00C20BDC"/>
    <w:rsid w:val="00C20D43"/>
    <w:rsid w:val="00C30B95"/>
    <w:rsid w:val="00C45CCE"/>
    <w:rsid w:val="00C75784"/>
    <w:rsid w:val="00C857FF"/>
    <w:rsid w:val="00C90B27"/>
    <w:rsid w:val="00CB3D7B"/>
    <w:rsid w:val="00CB444E"/>
    <w:rsid w:val="00CB7BB3"/>
    <w:rsid w:val="00CC27D9"/>
    <w:rsid w:val="00CD7133"/>
    <w:rsid w:val="00D319C4"/>
    <w:rsid w:val="00D8096F"/>
    <w:rsid w:val="00D84B9C"/>
    <w:rsid w:val="00D91C03"/>
    <w:rsid w:val="00DB13A6"/>
    <w:rsid w:val="00DF7822"/>
    <w:rsid w:val="00DF7E94"/>
    <w:rsid w:val="00E06564"/>
    <w:rsid w:val="00E41835"/>
    <w:rsid w:val="00E550C1"/>
    <w:rsid w:val="00E711F0"/>
    <w:rsid w:val="00E86680"/>
    <w:rsid w:val="00EA6F04"/>
    <w:rsid w:val="00EF5582"/>
    <w:rsid w:val="00F02E47"/>
    <w:rsid w:val="00F12D34"/>
    <w:rsid w:val="00F55F13"/>
    <w:rsid w:val="00F66DE1"/>
    <w:rsid w:val="00F725E5"/>
    <w:rsid w:val="00F777F1"/>
    <w:rsid w:val="00FA35D7"/>
    <w:rsid w:val="00FB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767ADF5"/>
  <w15:chartTrackingRefBased/>
  <w15:docId w15:val="{9CA9F3AD-A8A7-485A-BC6C-8FC329D0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5A3"/>
    <w:rPr>
      <w:rFonts w:ascii="Calibri" w:hAnsi="Calibri"/>
      <w:sz w:val="22"/>
      <w:szCs w:val="24"/>
    </w:rPr>
  </w:style>
  <w:style w:type="paragraph" w:styleId="Heading1">
    <w:name w:val="heading 1"/>
    <w:basedOn w:val="Normal"/>
    <w:next w:val="Normal"/>
    <w:qFormat/>
    <w:rsid w:val="00C025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025A3"/>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C025A3"/>
    <w:pPr>
      <w:keepNext/>
      <w:spacing w:before="240" w:after="60"/>
      <w:outlineLvl w:val="2"/>
    </w:pPr>
    <w:rPr>
      <w:rFonts w:ascii="Arial" w:hAnsi="Arial" w:cs="Arial"/>
      <w:b/>
      <w:bCs/>
      <w:szCs w:val="26"/>
    </w:rPr>
  </w:style>
  <w:style w:type="paragraph" w:styleId="Heading4">
    <w:name w:val="heading 4"/>
    <w:basedOn w:val="Normal"/>
    <w:next w:val="Normal"/>
    <w:qFormat/>
    <w:rsid w:val="00C025A3"/>
    <w:pPr>
      <w:keepNext/>
      <w:spacing w:before="240" w:after="60"/>
      <w:outlineLvl w:val="3"/>
    </w:pPr>
    <w:rPr>
      <w:b/>
      <w:bCs/>
      <w:sz w:val="28"/>
      <w:szCs w:val="28"/>
    </w:rPr>
  </w:style>
  <w:style w:type="paragraph" w:styleId="Heading5">
    <w:name w:val="heading 5"/>
    <w:basedOn w:val="Normal"/>
    <w:next w:val="Normal"/>
    <w:qFormat/>
    <w:rsid w:val="00C025A3"/>
    <w:pPr>
      <w:spacing w:before="240" w:after="60"/>
      <w:outlineLvl w:val="4"/>
    </w:pPr>
    <w:rPr>
      <w:b/>
      <w:bCs/>
      <w:i/>
      <w:iCs/>
      <w:sz w:val="26"/>
      <w:szCs w:val="26"/>
    </w:rPr>
  </w:style>
  <w:style w:type="paragraph" w:styleId="Heading6">
    <w:name w:val="heading 6"/>
    <w:basedOn w:val="Normal"/>
    <w:next w:val="Normal"/>
    <w:qFormat/>
    <w:rsid w:val="00C025A3"/>
    <w:pPr>
      <w:spacing w:before="240" w:after="60"/>
      <w:outlineLvl w:val="5"/>
    </w:pPr>
    <w:rPr>
      <w:b/>
      <w:bCs/>
      <w:szCs w:val="22"/>
    </w:rPr>
  </w:style>
  <w:style w:type="paragraph" w:styleId="Heading7">
    <w:name w:val="heading 7"/>
    <w:basedOn w:val="Normal"/>
    <w:next w:val="Normal"/>
    <w:qFormat/>
    <w:rsid w:val="00C025A3"/>
    <w:pPr>
      <w:spacing w:before="240" w:after="60"/>
      <w:outlineLvl w:val="6"/>
    </w:pPr>
  </w:style>
  <w:style w:type="paragraph" w:styleId="Heading8">
    <w:name w:val="heading 8"/>
    <w:basedOn w:val="Normal"/>
    <w:next w:val="Normal"/>
    <w:qFormat/>
    <w:rsid w:val="00C025A3"/>
    <w:pPr>
      <w:spacing w:before="240" w:after="60"/>
      <w:outlineLvl w:val="7"/>
    </w:pPr>
    <w:rPr>
      <w:i/>
      <w:iCs/>
    </w:rPr>
  </w:style>
  <w:style w:type="paragraph" w:styleId="Heading9">
    <w:name w:val="heading 9"/>
    <w:basedOn w:val="Normal"/>
    <w:next w:val="Normal"/>
    <w:qFormat/>
    <w:rsid w:val="00C025A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25A3"/>
    <w:pPr>
      <w:spacing w:before="100" w:beforeAutospacing="1" w:after="100" w:afterAutospacing="1"/>
    </w:pPr>
  </w:style>
  <w:style w:type="character" w:styleId="Strong">
    <w:name w:val="Strong"/>
    <w:qFormat/>
    <w:rsid w:val="00C025A3"/>
    <w:rPr>
      <w:b/>
      <w:bCs/>
    </w:rPr>
  </w:style>
  <w:style w:type="character" w:styleId="Hyperlink">
    <w:name w:val="Hyperlink"/>
    <w:rsid w:val="00C025A3"/>
    <w:rPr>
      <w:color w:val="0000FF"/>
      <w:u w:val="single"/>
    </w:rPr>
  </w:style>
  <w:style w:type="character" w:styleId="FollowedHyperlink">
    <w:name w:val="FollowedHyperlink"/>
    <w:rsid w:val="00C025A3"/>
    <w:rPr>
      <w:color w:val="0000FF"/>
      <w:u w:val="single"/>
    </w:rPr>
  </w:style>
  <w:style w:type="paragraph" w:styleId="Header">
    <w:name w:val="header"/>
    <w:basedOn w:val="Normal"/>
    <w:autoRedefine/>
    <w:rsid w:val="00C025A3"/>
    <w:pPr>
      <w:tabs>
        <w:tab w:val="center" w:pos="4680"/>
        <w:tab w:val="right" w:pos="9360"/>
      </w:tabs>
    </w:pPr>
    <w:rPr>
      <w:rFonts w:ascii="Arial" w:hAnsi="Arial"/>
      <w:sz w:val="20"/>
    </w:rPr>
  </w:style>
  <w:style w:type="paragraph" w:styleId="Footer">
    <w:name w:val="footer"/>
    <w:basedOn w:val="Normal"/>
    <w:link w:val="FooterChar"/>
    <w:autoRedefine/>
    <w:rsid w:val="00C025A3"/>
    <w:pPr>
      <w:pBdr>
        <w:top w:val="single" w:sz="8" w:space="1" w:color="000000"/>
      </w:pBdr>
      <w:tabs>
        <w:tab w:val="right" w:pos="4680"/>
        <w:tab w:val="right" w:pos="9360"/>
      </w:tabs>
    </w:pPr>
    <w:rPr>
      <w:rFonts w:ascii="Arial" w:hAnsi="Arial"/>
      <w:sz w:val="20"/>
    </w:rPr>
  </w:style>
  <w:style w:type="character" w:styleId="PageNumber">
    <w:name w:val="page number"/>
    <w:rsid w:val="00C025A3"/>
  </w:style>
  <w:style w:type="paragraph" w:styleId="DocumentMap">
    <w:name w:val="Document Map"/>
    <w:basedOn w:val="Normal"/>
    <w:link w:val="DocumentMapChar"/>
    <w:rsid w:val="00C025A3"/>
    <w:pPr>
      <w:shd w:val="clear" w:color="auto" w:fill="000080"/>
    </w:pPr>
    <w:rPr>
      <w:rFonts w:ascii="Tahoma" w:hAnsi="Tahoma" w:cs="Tahoma"/>
      <w:sz w:val="20"/>
      <w:szCs w:val="20"/>
    </w:rPr>
  </w:style>
  <w:style w:type="character" w:customStyle="1" w:styleId="FooterChar">
    <w:name w:val="Footer Char"/>
    <w:link w:val="Footer"/>
    <w:rsid w:val="00C025A3"/>
    <w:rPr>
      <w:rFonts w:ascii="Arial" w:hAnsi="Arial"/>
      <w:szCs w:val="24"/>
    </w:rPr>
  </w:style>
  <w:style w:type="paragraph" w:customStyle="1" w:styleId="StdContestSubHeading">
    <w:name w:val="Std Contest Sub Heading"/>
    <w:basedOn w:val="Normal"/>
    <w:next w:val="Normal"/>
    <w:link w:val="StdContestSubHeadingCharChar"/>
    <w:rsid w:val="00C025A3"/>
    <w:pPr>
      <w:spacing w:before="120" w:after="60"/>
      <w:ind w:right="432"/>
    </w:pPr>
    <w:rPr>
      <w:rFonts w:ascii="Arial" w:hAnsi="Arial"/>
      <w:b/>
    </w:rPr>
  </w:style>
  <w:style w:type="character" w:customStyle="1" w:styleId="StdContestSubHeadingCharChar">
    <w:name w:val="Std Contest Sub Heading Char Char"/>
    <w:link w:val="StdContestSubHeading"/>
    <w:rsid w:val="00C025A3"/>
    <w:rPr>
      <w:rFonts w:ascii="Arial" w:hAnsi="Arial"/>
      <w:b/>
      <w:sz w:val="22"/>
      <w:szCs w:val="24"/>
    </w:rPr>
  </w:style>
  <w:style w:type="paragraph" w:customStyle="1" w:styleId="StdContestTitle">
    <w:name w:val="Std Contest Title"/>
    <w:basedOn w:val="Heading1"/>
    <w:next w:val="StdContestSubHeading"/>
    <w:autoRedefine/>
    <w:rsid w:val="00C025A3"/>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Heading2Char">
    <w:name w:val="Heading 2 Char"/>
    <w:link w:val="Heading2"/>
    <w:rsid w:val="00C025A3"/>
    <w:rPr>
      <w:rFonts w:ascii="Cambria" w:hAnsi="Cambria" w:cs="Arial"/>
      <w:b/>
      <w:bCs/>
      <w:iCs/>
      <w:sz w:val="28"/>
      <w:szCs w:val="28"/>
    </w:rPr>
  </w:style>
  <w:style w:type="paragraph" w:styleId="BalloonText">
    <w:name w:val="Balloon Text"/>
    <w:basedOn w:val="Normal"/>
    <w:semiHidden/>
    <w:rsid w:val="00C025A3"/>
    <w:rPr>
      <w:rFonts w:ascii="Tahoma" w:hAnsi="Tahoma" w:cs="Tahoma"/>
      <w:sz w:val="16"/>
      <w:szCs w:val="16"/>
    </w:rPr>
  </w:style>
  <w:style w:type="table" w:styleId="TableGrid">
    <w:name w:val="Table Grid"/>
    <w:basedOn w:val="TableNormal"/>
    <w:rsid w:val="00C0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C025A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C025A3"/>
    <w:tblPr/>
    <w:tblStylePr w:type="firstRow">
      <w:rPr>
        <w:b/>
      </w:rPr>
    </w:tblStylePr>
  </w:style>
  <w:style w:type="paragraph" w:customStyle="1" w:styleId="Bulltets">
    <w:name w:val="Bulltets"/>
    <w:basedOn w:val="Normal"/>
    <w:autoRedefine/>
    <w:rsid w:val="00C025A3"/>
    <w:pPr>
      <w:numPr>
        <w:numId w:val="1"/>
      </w:numPr>
    </w:pPr>
  </w:style>
  <w:style w:type="paragraph" w:customStyle="1" w:styleId="RulesOutline">
    <w:name w:val="Rules Outline"/>
    <w:basedOn w:val="Normal"/>
    <w:link w:val="RulesOutlineChar"/>
    <w:rsid w:val="00C025A3"/>
    <w:pPr>
      <w:numPr>
        <w:numId w:val="14"/>
      </w:numPr>
    </w:pPr>
  </w:style>
  <w:style w:type="character" w:customStyle="1" w:styleId="RulesOutlineChar">
    <w:name w:val="Rules Outline Char"/>
    <w:link w:val="RulesOutline"/>
    <w:rsid w:val="00C025A3"/>
    <w:rPr>
      <w:rFonts w:ascii="Calibri" w:hAnsi="Calibri"/>
      <w:sz w:val="22"/>
      <w:szCs w:val="24"/>
    </w:rPr>
  </w:style>
  <w:style w:type="paragraph" w:styleId="BlockText">
    <w:name w:val="Block Text"/>
    <w:basedOn w:val="Normal"/>
    <w:rsid w:val="00C025A3"/>
    <w:pPr>
      <w:spacing w:after="120"/>
      <w:ind w:left="1440" w:right="1440"/>
    </w:pPr>
  </w:style>
  <w:style w:type="paragraph" w:styleId="BodyText">
    <w:name w:val="Body Text"/>
    <w:basedOn w:val="Normal"/>
    <w:link w:val="BodyTextChar"/>
    <w:rsid w:val="00C025A3"/>
    <w:pPr>
      <w:spacing w:after="120"/>
    </w:pPr>
  </w:style>
  <w:style w:type="paragraph" w:styleId="BodyText2">
    <w:name w:val="Body Text 2"/>
    <w:basedOn w:val="Normal"/>
    <w:link w:val="BodyText2Char"/>
    <w:rsid w:val="00C025A3"/>
    <w:pPr>
      <w:spacing w:after="120" w:line="480" w:lineRule="auto"/>
    </w:pPr>
  </w:style>
  <w:style w:type="paragraph" w:styleId="BodyText3">
    <w:name w:val="Body Text 3"/>
    <w:basedOn w:val="Normal"/>
    <w:link w:val="BodyText3Char"/>
    <w:rsid w:val="00C025A3"/>
    <w:pPr>
      <w:spacing w:after="120"/>
    </w:pPr>
    <w:rPr>
      <w:sz w:val="16"/>
      <w:szCs w:val="16"/>
    </w:rPr>
  </w:style>
  <w:style w:type="paragraph" w:styleId="BodyTextFirstIndent">
    <w:name w:val="Body Text First Indent"/>
    <w:basedOn w:val="BodyText"/>
    <w:link w:val="BodyTextFirstIndentChar"/>
    <w:rsid w:val="00C025A3"/>
    <w:pPr>
      <w:ind w:firstLine="210"/>
    </w:pPr>
  </w:style>
  <w:style w:type="paragraph" w:styleId="BodyTextIndent">
    <w:name w:val="Body Text Indent"/>
    <w:basedOn w:val="Normal"/>
    <w:link w:val="BodyTextIndentChar"/>
    <w:rsid w:val="00C025A3"/>
    <w:pPr>
      <w:spacing w:after="120"/>
      <w:ind w:left="360"/>
    </w:pPr>
  </w:style>
  <w:style w:type="paragraph" w:styleId="BodyTextFirstIndent2">
    <w:name w:val="Body Text First Indent 2"/>
    <w:basedOn w:val="BodyTextIndent"/>
    <w:link w:val="BodyTextFirstIndent2Char"/>
    <w:rsid w:val="00C025A3"/>
    <w:pPr>
      <w:ind w:firstLine="210"/>
    </w:pPr>
  </w:style>
  <w:style w:type="paragraph" w:styleId="BodyTextIndent2">
    <w:name w:val="Body Text Indent 2"/>
    <w:basedOn w:val="Normal"/>
    <w:link w:val="BodyTextIndent2Char"/>
    <w:rsid w:val="00C025A3"/>
    <w:pPr>
      <w:spacing w:after="120" w:line="480" w:lineRule="auto"/>
      <w:ind w:left="360"/>
    </w:pPr>
  </w:style>
  <w:style w:type="paragraph" w:styleId="BodyTextIndent3">
    <w:name w:val="Body Text Indent 3"/>
    <w:basedOn w:val="Normal"/>
    <w:link w:val="BodyTextIndent3Char"/>
    <w:rsid w:val="00C025A3"/>
    <w:pPr>
      <w:spacing w:after="120"/>
      <w:ind w:left="360"/>
    </w:pPr>
    <w:rPr>
      <w:sz w:val="16"/>
      <w:szCs w:val="16"/>
    </w:rPr>
  </w:style>
  <w:style w:type="paragraph" w:styleId="Caption">
    <w:name w:val="caption"/>
    <w:basedOn w:val="Normal"/>
    <w:next w:val="Normal"/>
    <w:qFormat/>
    <w:rsid w:val="00C025A3"/>
    <w:rPr>
      <w:b/>
      <w:bCs/>
      <w:sz w:val="20"/>
      <w:szCs w:val="20"/>
    </w:rPr>
  </w:style>
  <w:style w:type="paragraph" w:styleId="Closing">
    <w:name w:val="Closing"/>
    <w:basedOn w:val="Normal"/>
    <w:link w:val="ClosingChar"/>
    <w:rsid w:val="00C025A3"/>
    <w:pPr>
      <w:ind w:left="4320"/>
    </w:pPr>
  </w:style>
  <w:style w:type="paragraph" w:styleId="CommentText">
    <w:name w:val="annotation text"/>
    <w:basedOn w:val="Normal"/>
    <w:link w:val="CommentTextChar"/>
    <w:semiHidden/>
    <w:rsid w:val="00C025A3"/>
    <w:rPr>
      <w:sz w:val="20"/>
      <w:szCs w:val="20"/>
    </w:rPr>
  </w:style>
  <w:style w:type="paragraph" w:styleId="CommentSubject">
    <w:name w:val="annotation subject"/>
    <w:basedOn w:val="CommentText"/>
    <w:next w:val="CommentText"/>
    <w:link w:val="CommentSubjectChar"/>
    <w:rsid w:val="00C025A3"/>
    <w:rPr>
      <w:b/>
      <w:bCs/>
    </w:rPr>
  </w:style>
  <w:style w:type="paragraph" w:styleId="Date">
    <w:name w:val="Date"/>
    <w:basedOn w:val="Normal"/>
    <w:next w:val="Normal"/>
    <w:link w:val="DateChar"/>
    <w:rsid w:val="00C025A3"/>
  </w:style>
  <w:style w:type="paragraph" w:styleId="E-mailSignature">
    <w:name w:val="E-mail Signature"/>
    <w:basedOn w:val="Normal"/>
    <w:link w:val="E-mailSignatureChar"/>
    <w:rsid w:val="00C025A3"/>
  </w:style>
  <w:style w:type="paragraph" w:styleId="EndnoteText">
    <w:name w:val="endnote text"/>
    <w:basedOn w:val="Normal"/>
    <w:link w:val="EndnoteTextChar"/>
    <w:rsid w:val="00C025A3"/>
    <w:rPr>
      <w:sz w:val="20"/>
      <w:szCs w:val="20"/>
    </w:rPr>
  </w:style>
  <w:style w:type="paragraph" w:styleId="EnvelopeAddress">
    <w:name w:val="envelope address"/>
    <w:basedOn w:val="Normal"/>
    <w:rsid w:val="00C025A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025A3"/>
    <w:rPr>
      <w:rFonts w:ascii="Arial" w:hAnsi="Arial" w:cs="Arial"/>
      <w:sz w:val="20"/>
      <w:szCs w:val="20"/>
    </w:rPr>
  </w:style>
  <w:style w:type="paragraph" w:styleId="FootnoteText">
    <w:name w:val="footnote text"/>
    <w:basedOn w:val="Normal"/>
    <w:link w:val="FootnoteTextChar"/>
    <w:rsid w:val="00C025A3"/>
    <w:rPr>
      <w:sz w:val="20"/>
      <w:szCs w:val="20"/>
    </w:rPr>
  </w:style>
  <w:style w:type="paragraph" w:styleId="HTMLAddress">
    <w:name w:val="HTML Address"/>
    <w:basedOn w:val="Normal"/>
    <w:link w:val="HTMLAddressChar"/>
    <w:rsid w:val="00C025A3"/>
    <w:rPr>
      <w:i/>
      <w:iCs/>
    </w:rPr>
  </w:style>
  <w:style w:type="paragraph" w:styleId="HTMLPreformatted">
    <w:name w:val="HTML Preformatted"/>
    <w:basedOn w:val="Normal"/>
    <w:link w:val="HTMLPreformattedChar"/>
    <w:rsid w:val="00C025A3"/>
    <w:rPr>
      <w:rFonts w:ascii="Courier New" w:hAnsi="Courier New" w:cs="Courier New"/>
      <w:sz w:val="20"/>
      <w:szCs w:val="20"/>
    </w:rPr>
  </w:style>
  <w:style w:type="paragraph" w:styleId="Index1">
    <w:name w:val="index 1"/>
    <w:basedOn w:val="Normal"/>
    <w:next w:val="Normal"/>
    <w:autoRedefine/>
    <w:rsid w:val="00C025A3"/>
    <w:pPr>
      <w:ind w:left="240" w:hanging="240"/>
    </w:pPr>
  </w:style>
  <w:style w:type="paragraph" w:styleId="Index2">
    <w:name w:val="index 2"/>
    <w:basedOn w:val="Normal"/>
    <w:next w:val="Normal"/>
    <w:autoRedefine/>
    <w:rsid w:val="00C025A3"/>
    <w:pPr>
      <w:ind w:left="480" w:hanging="240"/>
    </w:pPr>
  </w:style>
  <w:style w:type="paragraph" w:styleId="Index3">
    <w:name w:val="index 3"/>
    <w:basedOn w:val="Normal"/>
    <w:next w:val="Normal"/>
    <w:autoRedefine/>
    <w:rsid w:val="00C025A3"/>
    <w:pPr>
      <w:ind w:left="720" w:hanging="240"/>
    </w:pPr>
  </w:style>
  <w:style w:type="paragraph" w:styleId="Index4">
    <w:name w:val="index 4"/>
    <w:basedOn w:val="Normal"/>
    <w:next w:val="Normal"/>
    <w:autoRedefine/>
    <w:rsid w:val="00C025A3"/>
    <w:pPr>
      <w:ind w:left="960" w:hanging="240"/>
    </w:pPr>
  </w:style>
  <w:style w:type="paragraph" w:styleId="Index5">
    <w:name w:val="index 5"/>
    <w:basedOn w:val="Normal"/>
    <w:next w:val="Normal"/>
    <w:autoRedefine/>
    <w:rsid w:val="00C025A3"/>
    <w:pPr>
      <w:ind w:left="1200" w:hanging="240"/>
    </w:pPr>
  </w:style>
  <w:style w:type="paragraph" w:styleId="Index6">
    <w:name w:val="index 6"/>
    <w:basedOn w:val="Normal"/>
    <w:next w:val="Normal"/>
    <w:autoRedefine/>
    <w:rsid w:val="00C025A3"/>
    <w:pPr>
      <w:ind w:left="1440" w:hanging="240"/>
    </w:pPr>
  </w:style>
  <w:style w:type="paragraph" w:styleId="Index7">
    <w:name w:val="index 7"/>
    <w:basedOn w:val="Normal"/>
    <w:next w:val="Normal"/>
    <w:autoRedefine/>
    <w:rsid w:val="00C025A3"/>
    <w:pPr>
      <w:ind w:left="1680" w:hanging="240"/>
    </w:pPr>
  </w:style>
  <w:style w:type="paragraph" w:styleId="Index8">
    <w:name w:val="index 8"/>
    <w:basedOn w:val="Normal"/>
    <w:next w:val="Normal"/>
    <w:autoRedefine/>
    <w:rsid w:val="00C025A3"/>
    <w:pPr>
      <w:ind w:left="1920" w:hanging="240"/>
    </w:pPr>
  </w:style>
  <w:style w:type="paragraph" w:styleId="Index9">
    <w:name w:val="index 9"/>
    <w:basedOn w:val="Normal"/>
    <w:next w:val="Normal"/>
    <w:autoRedefine/>
    <w:rsid w:val="00C025A3"/>
    <w:pPr>
      <w:ind w:left="2160" w:hanging="240"/>
    </w:pPr>
  </w:style>
  <w:style w:type="paragraph" w:styleId="IndexHeading">
    <w:name w:val="index heading"/>
    <w:basedOn w:val="Normal"/>
    <w:next w:val="Index1"/>
    <w:rsid w:val="00C025A3"/>
    <w:rPr>
      <w:rFonts w:ascii="Arial" w:hAnsi="Arial" w:cs="Arial"/>
      <w:b/>
      <w:bCs/>
    </w:rPr>
  </w:style>
  <w:style w:type="paragraph" w:styleId="List">
    <w:name w:val="List"/>
    <w:basedOn w:val="Normal"/>
    <w:rsid w:val="00C025A3"/>
    <w:pPr>
      <w:ind w:left="360" w:hanging="360"/>
    </w:pPr>
  </w:style>
  <w:style w:type="paragraph" w:styleId="List2">
    <w:name w:val="List 2"/>
    <w:basedOn w:val="Normal"/>
    <w:rsid w:val="00C025A3"/>
    <w:pPr>
      <w:ind w:left="720" w:hanging="360"/>
    </w:pPr>
  </w:style>
  <w:style w:type="paragraph" w:styleId="List3">
    <w:name w:val="List 3"/>
    <w:basedOn w:val="Normal"/>
    <w:rsid w:val="00C025A3"/>
    <w:pPr>
      <w:ind w:left="1080" w:hanging="360"/>
    </w:pPr>
  </w:style>
  <w:style w:type="paragraph" w:styleId="List4">
    <w:name w:val="List 4"/>
    <w:basedOn w:val="Normal"/>
    <w:rsid w:val="00C025A3"/>
    <w:pPr>
      <w:ind w:left="1440" w:hanging="360"/>
    </w:pPr>
  </w:style>
  <w:style w:type="paragraph" w:styleId="List5">
    <w:name w:val="List 5"/>
    <w:basedOn w:val="Normal"/>
    <w:rsid w:val="00C025A3"/>
    <w:pPr>
      <w:ind w:left="1800" w:hanging="360"/>
    </w:pPr>
  </w:style>
  <w:style w:type="paragraph" w:styleId="ListBullet">
    <w:name w:val="List Bullet"/>
    <w:basedOn w:val="Normal"/>
    <w:rsid w:val="00C025A3"/>
    <w:pPr>
      <w:numPr>
        <w:numId w:val="4"/>
      </w:numPr>
    </w:pPr>
  </w:style>
  <w:style w:type="paragraph" w:styleId="ListBullet2">
    <w:name w:val="List Bullet 2"/>
    <w:basedOn w:val="Normal"/>
    <w:rsid w:val="00C025A3"/>
    <w:pPr>
      <w:numPr>
        <w:numId w:val="5"/>
      </w:numPr>
    </w:pPr>
  </w:style>
  <w:style w:type="paragraph" w:styleId="ListBullet3">
    <w:name w:val="List Bullet 3"/>
    <w:basedOn w:val="Normal"/>
    <w:rsid w:val="00C025A3"/>
    <w:pPr>
      <w:numPr>
        <w:numId w:val="6"/>
      </w:numPr>
    </w:pPr>
  </w:style>
  <w:style w:type="paragraph" w:styleId="ListBullet4">
    <w:name w:val="List Bullet 4"/>
    <w:basedOn w:val="Normal"/>
    <w:rsid w:val="00C025A3"/>
    <w:pPr>
      <w:numPr>
        <w:numId w:val="7"/>
      </w:numPr>
    </w:pPr>
  </w:style>
  <w:style w:type="paragraph" w:styleId="ListBullet5">
    <w:name w:val="List Bullet 5"/>
    <w:basedOn w:val="Normal"/>
    <w:rsid w:val="00C025A3"/>
    <w:pPr>
      <w:numPr>
        <w:numId w:val="8"/>
      </w:numPr>
    </w:pPr>
  </w:style>
  <w:style w:type="paragraph" w:styleId="ListContinue">
    <w:name w:val="List Continue"/>
    <w:basedOn w:val="Normal"/>
    <w:rsid w:val="00C025A3"/>
    <w:pPr>
      <w:spacing w:after="120"/>
      <w:ind w:left="360"/>
    </w:pPr>
  </w:style>
  <w:style w:type="paragraph" w:styleId="ListContinue2">
    <w:name w:val="List Continue 2"/>
    <w:basedOn w:val="Normal"/>
    <w:rsid w:val="00C025A3"/>
    <w:pPr>
      <w:spacing w:after="120"/>
      <w:ind w:left="720"/>
    </w:pPr>
  </w:style>
  <w:style w:type="paragraph" w:styleId="ListContinue3">
    <w:name w:val="List Continue 3"/>
    <w:basedOn w:val="Normal"/>
    <w:rsid w:val="00C025A3"/>
    <w:pPr>
      <w:spacing w:after="120"/>
      <w:ind w:left="1080"/>
    </w:pPr>
  </w:style>
  <w:style w:type="paragraph" w:styleId="ListContinue4">
    <w:name w:val="List Continue 4"/>
    <w:basedOn w:val="Normal"/>
    <w:rsid w:val="00C025A3"/>
    <w:pPr>
      <w:spacing w:after="120"/>
      <w:ind w:left="1440"/>
    </w:pPr>
  </w:style>
  <w:style w:type="paragraph" w:styleId="ListContinue5">
    <w:name w:val="List Continue 5"/>
    <w:basedOn w:val="Normal"/>
    <w:rsid w:val="00C025A3"/>
    <w:pPr>
      <w:spacing w:after="120"/>
      <w:ind w:left="1800"/>
    </w:pPr>
  </w:style>
  <w:style w:type="paragraph" w:styleId="ListNumber">
    <w:name w:val="List Number"/>
    <w:basedOn w:val="Normal"/>
    <w:rsid w:val="00C025A3"/>
    <w:pPr>
      <w:numPr>
        <w:numId w:val="9"/>
      </w:numPr>
    </w:pPr>
  </w:style>
  <w:style w:type="paragraph" w:styleId="ListNumber2">
    <w:name w:val="List Number 2"/>
    <w:basedOn w:val="Normal"/>
    <w:rsid w:val="00C025A3"/>
    <w:pPr>
      <w:numPr>
        <w:numId w:val="10"/>
      </w:numPr>
    </w:pPr>
  </w:style>
  <w:style w:type="paragraph" w:styleId="ListNumber3">
    <w:name w:val="List Number 3"/>
    <w:basedOn w:val="Normal"/>
    <w:rsid w:val="00C025A3"/>
    <w:pPr>
      <w:numPr>
        <w:numId w:val="11"/>
      </w:numPr>
    </w:pPr>
  </w:style>
  <w:style w:type="paragraph" w:styleId="ListNumber4">
    <w:name w:val="List Number 4"/>
    <w:basedOn w:val="Normal"/>
    <w:rsid w:val="00C025A3"/>
    <w:pPr>
      <w:numPr>
        <w:numId w:val="12"/>
      </w:numPr>
    </w:pPr>
  </w:style>
  <w:style w:type="paragraph" w:styleId="ListNumber5">
    <w:name w:val="List Number 5"/>
    <w:basedOn w:val="Normal"/>
    <w:rsid w:val="00C025A3"/>
    <w:pPr>
      <w:numPr>
        <w:numId w:val="13"/>
      </w:numPr>
    </w:pPr>
  </w:style>
  <w:style w:type="paragraph" w:styleId="MacroText">
    <w:name w:val="macro"/>
    <w:link w:val="MacroTextChar"/>
    <w:rsid w:val="00C025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C025A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C025A3"/>
    <w:pPr>
      <w:ind w:left="720"/>
    </w:pPr>
  </w:style>
  <w:style w:type="paragraph" w:styleId="NoteHeading">
    <w:name w:val="Note Heading"/>
    <w:basedOn w:val="Normal"/>
    <w:next w:val="Normal"/>
    <w:link w:val="NoteHeadingChar"/>
    <w:rsid w:val="00C025A3"/>
  </w:style>
  <w:style w:type="paragraph" w:styleId="PlainText">
    <w:name w:val="Plain Text"/>
    <w:basedOn w:val="Normal"/>
    <w:link w:val="PlainTextChar"/>
    <w:rsid w:val="00C025A3"/>
    <w:rPr>
      <w:rFonts w:ascii="Courier New" w:hAnsi="Courier New" w:cs="Courier New"/>
      <w:sz w:val="20"/>
      <w:szCs w:val="20"/>
    </w:rPr>
  </w:style>
  <w:style w:type="paragraph" w:styleId="Salutation">
    <w:name w:val="Salutation"/>
    <w:basedOn w:val="Normal"/>
    <w:next w:val="Normal"/>
    <w:link w:val="SalutationChar"/>
    <w:rsid w:val="00C025A3"/>
  </w:style>
  <w:style w:type="paragraph" w:styleId="Signature">
    <w:name w:val="Signature"/>
    <w:basedOn w:val="Normal"/>
    <w:link w:val="SignatureChar"/>
    <w:rsid w:val="00C025A3"/>
    <w:pPr>
      <w:ind w:left="4320"/>
    </w:pPr>
  </w:style>
  <w:style w:type="paragraph" w:styleId="Subtitle">
    <w:name w:val="Subtitle"/>
    <w:basedOn w:val="Normal"/>
    <w:link w:val="SubtitleChar"/>
    <w:qFormat/>
    <w:rsid w:val="00C025A3"/>
    <w:pPr>
      <w:spacing w:after="60"/>
      <w:jc w:val="center"/>
      <w:outlineLvl w:val="1"/>
    </w:pPr>
    <w:rPr>
      <w:rFonts w:ascii="Arial" w:hAnsi="Arial" w:cs="Arial"/>
    </w:rPr>
  </w:style>
  <w:style w:type="paragraph" w:styleId="TableofAuthorities">
    <w:name w:val="table of authorities"/>
    <w:basedOn w:val="Normal"/>
    <w:next w:val="Normal"/>
    <w:rsid w:val="00C025A3"/>
    <w:pPr>
      <w:ind w:left="240" w:hanging="240"/>
    </w:pPr>
  </w:style>
  <w:style w:type="paragraph" w:styleId="TableofFigures">
    <w:name w:val="table of figures"/>
    <w:basedOn w:val="Normal"/>
    <w:next w:val="Normal"/>
    <w:rsid w:val="00C025A3"/>
  </w:style>
  <w:style w:type="paragraph" w:styleId="Title">
    <w:name w:val="Title"/>
    <w:basedOn w:val="Normal"/>
    <w:link w:val="TitleChar"/>
    <w:qFormat/>
    <w:rsid w:val="00C025A3"/>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C025A3"/>
    <w:pPr>
      <w:spacing w:before="120"/>
    </w:pPr>
    <w:rPr>
      <w:rFonts w:ascii="Arial" w:hAnsi="Arial" w:cs="Arial"/>
      <w:b/>
      <w:bCs/>
    </w:rPr>
  </w:style>
  <w:style w:type="paragraph" w:styleId="TOC1">
    <w:name w:val="toc 1"/>
    <w:basedOn w:val="Normal"/>
    <w:next w:val="Normal"/>
    <w:autoRedefine/>
    <w:rsid w:val="00C025A3"/>
  </w:style>
  <w:style w:type="paragraph" w:styleId="TOC2">
    <w:name w:val="toc 2"/>
    <w:basedOn w:val="Normal"/>
    <w:next w:val="Normal"/>
    <w:autoRedefine/>
    <w:rsid w:val="00C025A3"/>
    <w:pPr>
      <w:ind w:left="240"/>
    </w:pPr>
  </w:style>
  <w:style w:type="paragraph" w:styleId="TOC3">
    <w:name w:val="toc 3"/>
    <w:basedOn w:val="Normal"/>
    <w:next w:val="Normal"/>
    <w:autoRedefine/>
    <w:rsid w:val="00C025A3"/>
    <w:pPr>
      <w:ind w:left="480"/>
    </w:pPr>
  </w:style>
  <w:style w:type="paragraph" w:styleId="TOC4">
    <w:name w:val="toc 4"/>
    <w:basedOn w:val="Normal"/>
    <w:next w:val="Normal"/>
    <w:autoRedefine/>
    <w:rsid w:val="00C025A3"/>
    <w:pPr>
      <w:ind w:left="720"/>
    </w:pPr>
  </w:style>
  <w:style w:type="paragraph" w:styleId="TOC5">
    <w:name w:val="toc 5"/>
    <w:basedOn w:val="Normal"/>
    <w:next w:val="Normal"/>
    <w:autoRedefine/>
    <w:rsid w:val="00C025A3"/>
    <w:pPr>
      <w:ind w:left="960"/>
    </w:pPr>
  </w:style>
  <w:style w:type="paragraph" w:styleId="TOC6">
    <w:name w:val="toc 6"/>
    <w:basedOn w:val="Normal"/>
    <w:next w:val="Normal"/>
    <w:autoRedefine/>
    <w:rsid w:val="00C025A3"/>
    <w:pPr>
      <w:ind w:left="1200"/>
    </w:pPr>
  </w:style>
  <w:style w:type="paragraph" w:styleId="TOC7">
    <w:name w:val="toc 7"/>
    <w:basedOn w:val="Normal"/>
    <w:next w:val="Normal"/>
    <w:autoRedefine/>
    <w:rsid w:val="00C025A3"/>
    <w:pPr>
      <w:ind w:left="1440"/>
    </w:pPr>
  </w:style>
  <w:style w:type="paragraph" w:styleId="TOC8">
    <w:name w:val="toc 8"/>
    <w:basedOn w:val="Normal"/>
    <w:next w:val="Normal"/>
    <w:autoRedefine/>
    <w:rsid w:val="00C025A3"/>
    <w:pPr>
      <w:ind w:left="1680"/>
    </w:pPr>
  </w:style>
  <w:style w:type="paragraph" w:styleId="TOC9">
    <w:name w:val="toc 9"/>
    <w:basedOn w:val="Normal"/>
    <w:next w:val="Normal"/>
    <w:autoRedefine/>
    <w:rsid w:val="00C025A3"/>
    <w:pPr>
      <w:ind w:left="1920"/>
    </w:pPr>
  </w:style>
  <w:style w:type="character" w:styleId="CommentReference">
    <w:name w:val="annotation reference"/>
    <w:rsid w:val="00C025A3"/>
    <w:rPr>
      <w:sz w:val="16"/>
      <w:szCs w:val="16"/>
    </w:rPr>
  </w:style>
  <w:style w:type="character" w:customStyle="1" w:styleId="BodyTextChar">
    <w:name w:val="Body Text Char"/>
    <w:link w:val="BodyText"/>
    <w:rsid w:val="00C025A3"/>
    <w:rPr>
      <w:rFonts w:ascii="Calibri" w:hAnsi="Calibri"/>
      <w:sz w:val="22"/>
      <w:szCs w:val="24"/>
    </w:rPr>
  </w:style>
  <w:style w:type="character" w:customStyle="1" w:styleId="BodyText2Char">
    <w:name w:val="Body Text 2 Char"/>
    <w:link w:val="BodyText2"/>
    <w:rsid w:val="00C025A3"/>
    <w:rPr>
      <w:rFonts w:ascii="Calibri" w:hAnsi="Calibri"/>
      <w:sz w:val="22"/>
      <w:szCs w:val="24"/>
    </w:rPr>
  </w:style>
  <w:style w:type="character" w:customStyle="1" w:styleId="BodyText3Char">
    <w:name w:val="Body Text 3 Char"/>
    <w:link w:val="BodyText3"/>
    <w:rsid w:val="00C025A3"/>
    <w:rPr>
      <w:rFonts w:ascii="Calibri" w:hAnsi="Calibri"/>
      <w:sz w:val="16"/>
      <w:szCs w:val="16"/>
    </w:rPr>
  </w:style>
  <w:style w:type="character" w:customStyle="1" w:styleId="BodyTextFirstIndentChar">
    <w:name w:val="Body Text First Indent Char"/>
    <w:link w:val="BodyTextFirstIndent"/>
    <w:rsid w:val="00C025A3"/>
    <w:rPr>
      <w:rFonts w:ascii="Calibri" w:hAnsi="Calibri"/>
      <w:sz w:val="22"/>
      <w:szCs w:val="24"/>
    </w:rPr>
  </w:style>
  <w:style w:type="character" w:customStyle="1" w:styleId="BodyTextIndentChar">
    <w:name w:val="Body Text Indent Char"/>
    <w:link w:val="BodyTextIndent"/>
    <w:rsid w:val="00C025A3"/>
    <w:rPr>
      <w:rFonts w:ascii="Calibri" w:hAnsi="Calibri"/>
      <w:sz w:val="22"/>
      <w:szCs w:val="24"/>
    </w:rPr>
  </w:style>
  <w:style w:type="character" w:customStyle="1" w:styleId="BodyTextFirstIndent2Char">
    <w:name w:val="Body Text First Indent 2 Char"/>
    <w:link w:val="BodyTextFirstIndent2"/>
    <w:rsid w:val="00C025A3"/>
    <w:rPr>
      <w:rFonts w:ascii="Calibri" w:hAnsi="Calibri"/>
      <w:sz w:val="22"/>
      <w:szCs w:val="24"/>
    </w:rPr>
  </w:style>
  <w:style w:type="character" w:customStyle="1" w:styleId="BodyTextIndent2Char">
    <w:name w:val="Body Text Indent 2 Char"/>
    <w:link w:val="BodyTextIndent2"/>
    <w:rsid w:val="00C025A3"/>
    <w:rPr>
      <w:rFonts w:ascii="Calibri" w:hAnsi="Calibri"/>
      <w:sz w:val="22"/>
      <w:szCs w:val="24"/>
    </w:rPr>
  </w:style>
  <w:style w:type="character" w:customStyle="1" w:styleId="BodyTextIndent3Char">
    <w:name w:val="Body Text Indent 3 Char"/>
    <w:link w:val="BodyTextIndent3"/>
    <w:rsid w:val="00C025A3"/>
    <w:rPr>
      <w:rFonts w:ascii="Calibri" w:hAnsi="Calibri"/>
      <w:sz w:val="16"/>
      <w:szCs w:val="16"/>
    </w:rPr>
  </w:style>
  <w:style w:type="character" w:customStyle="1" w:styleId="ClosingChar">
    <w:name w:val="Closing Char"/>
    <w:link w:val="Closing"/>
    <w:rsid w:val="00C025A3"/>
    <w:rPr>
      <w:rFonts w:ascii="Calibri" w:hAnsi="Calibri"/>
      <w:sz w:val="22"/>
      <w:szCs w:val="24"/>
    </w:rPr>
  </w:style>
  <w:style w:type="character" w:customStyle="1" w:styleId="CommentTextChar">
    <w:name w:val="Comment Text Char"/>
    <w:link w:val="CommentText"/>
    <w:semiHidden/>
    <w:rsid w:val="00C025A3"/>
    <w:rPr>
      <w:rFonts w:ascii="Calibri" w:hAnsi="Calibri"/>
    </w:rPr>
  </w:style>
  <w:style w:type="character" w:customStyle="1" w:styleId="CommentSubjectChar">
    <w:name w:val="Comment Subject Char"/>
    <w:link w:val="CommentSubject"/>
    <w:rsid w:val="00C025A3"/>
    <w:rPr>
      <w:rFonts w:ascii="Calibri" w:hAnsi="Calibri"/>
      <w:b/>
      <w:bCs/>
    </w:rPr>
  </w:style>
  <w:style w:type="character" w:customStyle="1" w:styleId="DateChar">
    <w:name w:val="Date Char"/>
    <w:link w:val="Date"/>
    <w:rsid w:val="00C025A3"/>
    <w:rPr>
      <w:rFonts w:ascii="Calibri" w:hAnsi="Calibri"/>
      <w:sz w:val="22"/>
      <w:szCs w:val="24"/>
    </w:rPr>
  </w:style>
  <w:style w:type="character" w:customStyle="1" w:styleId="DocumentMapChar">
    <w:name w:val="Document Map Char"/>
    <w:link w:val="DocumentMap"/>
    <w:rsid w:val="00C025A3"/>
    <w:rPr>
      <w:rFonts w:ascii="Tahoma" w:hAnsi="Tahoma" w:cs="Tahoma"/>
      <w:shd w:val="clear" w:color="auto" w:fill="000080"/>
    </w:rPr>
  </w:style>
  <w:style w:type="character" w:customStyle="1" w:styleId="E-mailSignatureChar">
    <w:name w:val="E-mail Signature Char"/>
    <w:link w:val="E-mailSignature"/>
    <w:rsid w:val="00C025A3"/>
    <w:rPr>
      <w:rFonts w:ascii="Calibri" w:hAnsi="Calibri"/>
      <w:sz w:val="22"/>
      <w:szCs w:val="24"/>
    </w:rPr>
  </w:style>
  <w:style w:type="character" w:customStyle="1" w:styleId="EndnoteTextChar">
    <w:name w:val="Endnote Text Char"/>
    <w:link w:val="EndnoteText"/>
    <w:rsid w:val="00C025A3"/>
    <w:rPr>
      <w:rFonts w:ascii="Calibri" w:hAnsi="Calibri"/>
    </w:rPr>
  </w:style>
  <w:style w:type="character" w:customStyle="1" w:styleId="FootnoteTextChar">
    <w:name w:val="Footnote Text Char"/>
    <w:link w:val="FootnoteText"/>
    <w:rsid w:val="00C025A3"/>
    <w:rPr>
      <w:rFonts w:ascii="Calibri" w:hAnsi="Calibri"/>
    </w:rPr>
  </w:style>
  <w:style w:type="character" w:customStyle="1" w:styleId="HTMLAddressChar">
    <w:name w:val="HTML Address Char"/>
    <w:link w:val="HTMLAddress"/>
    <w:rsid w:val="00C025A3"/>
    <w:rPr>
      <w:rFonts w:ascii="Calibri" w:hAnsi="Calibri"/>
      <w:i/>
      <w:iCs/>
      <w:sz w:val="22"/>
      <w:szCs w:val="24"/>
    </w:rPr>
  </w:style>
  <w:style w:type="character" w:customStyle="1" w:styleId="HTMLPreformattedChar">
    <w:name w:val="HTML Preformatted Char"/>
    <w:link w:val="HTMLPreformatted"/>
    <w:rsid w:val="00C025A3"/>
    <w:rPr>
      <w:rFonts w:ascii="Courier New" w:hAnsi="Courier New" w:cs="Courier New"/>
    </w:rPr>
  </w:style>
  <w:style w:type="character" w:customStyle="1" w:styleId="MacroTextChar">
    <w:name w:val="Macro Text Char"/>
    <w:link w:val="MacroText"/>
    <w:rsid w:val="00C025A3"/>
    <w:rPr>
      <w:rFonts w:ascii="Courier New" w:hAnsi="Courier New" w:cs="Courier New"/>
    </w:rPr>
  </w:style>
  <w:style w:type="character" w:customStyle="1" w:styleId="MessageHeaderChar">
    <w:name w:val="Message Header Char"/>
    <w:link w:val="MessageHeader"/>
    <w:rsid w:val="00C025A3"/>
    <w:rPr>
      <w:rFonts w:ascii="Arial" w:hAnsi="Arial" w:cs="Arial"/>
      <w:sz w:val="22"/>
      <w:szCs w:val="24"/>
      <w:shd w:val="pct20" w:color="auto" w:fill="auto"/>
    </w:rPr>
  </w:style>
  <w:style w:type="character" w:customStyle="1" w:styleId="NoteHeadingChar">
    <w:name w:val="Note Heading Char"/>
    <w:link w:val="NoteHeading"/>
    <w:rsid w:val="00C025A3"/>
    <w:rPr>
      <w:rFonts w:ascii="Calibri" w:hAnsi="Calibri"/>
      <w:sz w:val="22"/>
      <w:szCs w:val="24"/>
    </w:rPr>
  </w:style>
  <w:style w:type="character" w:customStyle="1" w:styleId="PlainTextChar">
    <w:name w:val="Plain Text Char"/>
    <w:link w:val="PlainText"/>
    <w:rsid w:val="00C025A3"/>
    <w:rPr>
      <w:rFonts w:ascii="Courier New" w:hAnsi="Courier New" w:cs="Courier New"/>
    </w:rPr>
  </w:style>
  <w:style w:type="character" w:customStyle="1" w:styleId="SalutationChar">
    <w:name w:val="Salutation Char"/>
    <w:link w:val="Salutation"/>
    <w:rsid w:val="00C025A3"/>
    <w:rPr>
      <w:rFonts w:ascii="Calibri" w:hAnsi="Calibri"/>
      <w:sz w:val="22"/>
      <w:szCs w:val="24"/>
    </w:rPr>
  </w:style>
  <w:style w:type="character" w:customStyle="1" w:styleId="SignatureChar">
    <w:name w:val="Signature Char"/>
    <w:link w:val="Signature"/>
    <w:rsid w:val="00C025A3"/>
    <w:rPr>
      <w:rFonts w:ascii="Calibri" w:hAnsi="Calibri"/>
      <w:sz w:val="22"/>
      <w:szCs w:val="24"/>
    </w:rPr>
  </w:style>
  <w:style w:type="character" w:customStyle="1" w:styleId="SubtitleChar">
    <w:name w:val="Subtitle Char"/>
    <w:link w:val="Subtitle"/>
    <w:rsid w:val="00C025A3"/>
    <w:rPr>
      <w:rFonts w:ascii="Arial" w:hAnsi="Arial" w:cs="Arial"/>
      <w:sz w:val="22"/>
      <w:szCs w:val="24"/>
    </w:rPr>
  </w:style>
  <w:style w:type="character" w:customStyle="1" w:styleId="TitleChar">
    <w:name w:val="Title Char"/>
    <w:link w:val="Title"/>
    <w:rsid w:val="00C025A3"/>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6881">
      <w:bodyDiv w:val="1"/>
      <w:marLeft w:val="0"/>
      <w:marRight w:val="0"/>
      <w:marTop w:val="0"/>
      <w:marBottom w:val="0"/>
      <w:divBdr>
        <w:top w:val="none" w:sz="0" w:space="0" w:color="auto"/>
        <w:left w:val="none" w:sz="0" w:space="0" w:color="auto"/>
        <w:bottom w:val="none" w:sz="0" w:space="0" w:color="auto"/>
        <w:right w:val="none" w:sz="0" w:space="0" w:color="auto"/>
      </w:divBdr>
    </w:div>
    <w:div w:id="560100370">
      <w:bodyDiv w:val="1"/>
      <w:marLeft w:val="0"/>
      <w:marRight w:val="0"/>
      <w:marTop w:val="0"/>
      <w:marBottom w:val="0"/>
      <w:divBdr>
        <w:top w:val="none" w:sz="0" w:space="0" w:color="auto"/>
        <w:left w:val="none" w:sz="0" w:space="0" w:color="auto"/>
        <w:bottom w:val="none" w:sz="0" w:space="0" w:color="auto"/>
        <w:right w:val="none" w:sz="0" w:space="0" w:color="auto"/>
      </w:divBdr>
    </w:div>
    <w:div w:id="692730610">
      <w:bodyDiv w:val="1"/>
      <w:marLeft w:val="0"/>
      <w:marRight w:val="0"/>
      <w:marTop w:val="0"/>
      <w:marBottom w:val="0"/>
      <w:divBdr>
        <w:top w:val="none" w:sz="0" w:space="0" w:color="auto"/>
        <w:left w:val="none" w:sz="0" w:space="0" w:color="auto"/>
        <w:bottom w:val="none" w:sz="0" w:space="0" w:color="auto"/>
        <w:right w:val="none" w:sz="0" w:space="0" w:color="auto"/>
      </w:divBdr>
    </w:div>
    <w:div w:id="1303535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4536-CFA6-4AE2-A8DD-E55AE0CA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4</TotalTime>
  <Pages>11</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Natural Resources</vt:lpstr>
    </vt:vector>
  </TitlesOfParts>
  <Company>CATA</Company>
  <LinksUpToDate>false</LinksUpToDate>
  <CharactersWithSpaces>19186</CharactersWithSpaces>
  <SharedDoc>false</SharedDoc>
  <HLinks>
    <vt:vector size="30" baseType="variant">
      <vt:variant>
        <vt:i4>5636189</vt:i4>
      </vt:variant>
      <vt:variant>
        <vt:i4>12</vt:i4>
      </vt:variant>
      <vt:variant>
        <vt:i4>0</vt:i4>
      </vt:variant>
      <vt:variant>
        <vt:i4>5</vt:i4>
      </vt:variant>
      <vt:variant>
        <vt:lpwstr/>
      </vt:variant>
      <vt:variant>
        <vt:lpwstr>Part V. Team Packing</vt:lpwstr>
      </vt:variant>
      <vt:variant>
        <vt:i4>3932202</vt:i4>
      </vt:variant>
      <vt:variant>
        <vt:i4>9</vt:i4>
      </vt:variant>
      <vt:variant>
        <vt:i4>0</vt:i4>
      </vt:variant>
      <vt:variant>
        <vt:i4>5</vt:i4>
      </vt:variant>
      <vt:variant>
        <vt:lpwstr/>
      </vt:variant>
      <vt:variant>
        <vt:lpwstr>Part IV. Knowledge Test</vt:lpwstr>
      </vt:variant>
      <vt:variant>
        <vt:i4>3276900</vt:i4>
      </vt:variant>
      <vt:variant>
        <vt:i4>6</vt:i4>
      </vt:variant>
      <vt:variant>
        <vt:i4>0</vt:i4>
      </vt:variant>
      <vt:variant>
        <vt:i4>5</vt:i4>
      </vt:variant>
      <vt:variant>
        <vt:lpwstr/>
      </vt:variant>
      <vt:variant>
        <vt:lpwstr>Part III.Oral Presentation</vt:lpwstr>
      </vt:variant>
      <vt:variant>
        <vt:i4>8323181</vt:i4>
      </vt:variant>
      <vt:variant>
        <vt:i4>3</vt:i4>
      </vt:variant>
      <vt:variant>
        <vt:i4>0</vt:i4>
      </vt:variant>
      <vt:variant>
        <vt:i4>5</vt:i4>
      </vt:variant>
      <vt:variant>
        <vt:lpwstr/>
      </vt:variant>
      <vt:variant>
        <vt:lpwstr>Part II. Animal ID</vt:lpwstr>
      </vt:variant>
      <vt:variant>
        <vt:i4>3809299</vt:i4>
      </vt:variant>
      <vt:variant>
        <vt:i4>0</vt:i4>
      </vt:variant>
      <vt:variant>
        <vt:i4>0</vt:i4>
      </vt:variant>
      <vt:variant>
        <vt:i4>5</vt:i4>
      </vt:variant>
      <vt:variant>
        <vt:lpwstr/>
      </vt:variant>
      <vt:variant>
        <vt:lpwstr>Part I. – Plant ID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dc:title>
  <dc:subject/>
  <dc:creator>M.Spiess</dc:creator>
  <cp:keywords/>
  <dc:description>Revised 2016</dc:description>
  <cp:lastModifiedBy>CATA General Account</cp:lastModifiedBy>
  <cp:revision>5</cp:revision>
  <cp:lastPrinted>2015-08-03T21:17:00Z</cp:lastPrinted>
  <dcterms:created xsi:type="dcterms:W3CDTF">2019-08-22T22:18:00Z</dcterms:created>
  <dcterms:modified xsi:type="dcterms:W3CDTF">2024-01-03T21:36:00Z</dcterms:modified>
</cp:coreProperties>
</file>